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3D3F03" w:rsidP="003D3F03" w:rsidRDefault="00840AD7">
      <w:pPr>
        <w:pStyle w:val="Podtitul1"/>
        <w:spacing w:after="120"/>
        <w:ind w:left="709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Příloha č. </w:t>
      </w:r>
      <w:r w:rsidRPr="005B0FAE" w:rsidR="005B0FAE">
        <w:rPr>
          <w:caps/>
          <w:szCs w:val="28"/>
        </w:rPr>
        <w:t>5</w:t>
      </w:r>
    </w:p>
    <w:p w:rsidR="008F16A6" w:rsidP="003D3F03" w:rsidRDefault="008F16A6">
      <w:pPr>
        <w:pStyle w:val="Podtitul1"/>
        <w:spacing w:after="120"/>
        <w:ind w:left="7090"/>
        <w:rPr>
          <w:caps/>
          <w:sz w:val="24"/>
          <w:szCs w:val="24"/>
        </w:rPr>
      </w:pPr>
    </w:p>
    <w:p w:rsidRPr="008F16A6" w:rsidR="008F16A6" w:rsidP="008F16A6" w:rsidRDefault="008F16A6">
      <w:pPr>
        <w:rPr>
          <w:b/>
        </w:rPr>
      </w:pPr>
      <w:r w:rsidRPr="008F16A6">
        <w:rPr>
          <w:b/>
        </w:rPr>
        <w:t>Identifikační údaje dodavatele:</w:t>
      </w:r>
    </w:p>
    <w:p w:rsidRPr="008F16A6" w:rsidR="008F16A6" w:rsidP="008F16A6" w:rsidRDefault="008F16A6">
      <w:r w:rsidRPr="008F16A6">
        <w:t>Obchodní firma/název:</w:t>
      </w:r>
    </w:p>
    <w:p w:rsidRPr="008F16A6" w:rsidR="008F16A6" w:rsidP="008F16A6" w:rsidRDefault="008F16A6"/>
    <w:p w:rsidRPr="008F16A6" w:rsidR="008F16A6" w:rsidP="008F16A6" w:rsidRDefault="008F16A6">
      <w:r w:rsidRPr="008F16A6">
        <w:t>IČO:</w:t>
      </w:r>
    </w:p>
    <w:p w:rsidRPr="008F16A6" w:rsidR="008F16A6" w:rsidP="008F16A6" w:rsidRDefault="008F16A6"/>
    <w:p w:rsidRPr="008F16A6" w:rsidR="008F16A6" w:rsidP="008F16A6" w:rsidRDefault="008F16A6">
      <w:r w:rsidRPr="008F16A6">
        <w:t>Sídlo:</w:t>
      </w:r>
    </w:p>
    <w:p w:rsidRPr="008F16A6" w:rsidR="008F16A6" w:rsidP="008F16A6" w:rsidRDefault="008F16A6"/>
    <w:p w:rsidRPr="008F16A6" w:rsidR="008F16A6" w:rsidP="008F16A6" w:rsidRDefault="008F16A6"/>
    <w:p w:rsidRPr="008F16A6" w:rsidR="008F16A6" w:rsidP="008F16A6" w:rsidRDefault="008F16A6">
      <w:pPr>
        <w:jc w:val="center"/>
      </w:pPr>
      <w:r w:rsidRPr="008F16A6">
        <w:t>dává toto:</w:t>
      </w:r>
    </w:p>
    <w:p w:rsidRPr="008F16A6" w:rsidR="008F16A6" w:rsidP="008F16A6" w:rsidRDefault="008F16A6">
      <w:pPr>
        <w:jc w:val="center"/>
        <w:rPr>
          <w:b/>
        </w:rPr>
      </w:pPr>
    </w:p>
    <w:p w:rsidRPr="008F16A6" w:rsidR="008F16A6" w:rsidP="008F16A6" w:rsidRDefault="008F16A6">
      <w:pPr>
        <w:jc w:val="center"/>
        <w:rPr>
          <w:b/>
        </w:rPr>
      </w:pPr>
      <w:r w:rsidRPr="008F16A6">
        <w:rPr>
          <w:b/>
        </w:rPr>
        <w:t>ČESTNÉ PROHLÁŠENÍ</w:t>
      </w:r>
    </w:p>
    <w:p w:rsidRPr="008F16A6" w:rsidR="008F16A6" w:rsidP="008F16A6" w:rsidRDefault="008F16A6">
      <w:pPr>
        <w:jc w:val="center"/>
        <w:rPr>
          <w:b/>
        </w:rPr>
      </w:pPr>
    </w:p>
    <w:p w:rsidRPr="008F16A6" w:rsidR="008F16A6" w:rsidP="008F16A6" w:rsidRDefault="008F16A6">
      <w:r w:rsidRPr="008F16A6">
        <w:t xml:space="preserve">Já níže podepsaný čestně prohlašuji, že </w:t>
      </w:r>
      <w:r w:rsidR="00540539">
        <w:t xml:space="preserve">výše uvedený </w:t>
      </w:r>
      <w:r w:rsidR="00FF04BA">
        <w:t xml:space="preserve">subjekt nemá daňové nedoplatky, </w:t>
      </w:r>
      <w:r w:rsidR="00540539">
        <w:t xml:space="preserve">splatné </w:t>
      </w:r>
      <w:r w:rsidR="00FF04BA">
        <w:t xml:space="preserve">nedoplatky na pojistném či </w:t>
      </w:r>
      <w:r w:rsidR="00540539">
        <w:t xml:space="preserve">splatné </w:t>
      </w:r>
      <w:r w:rsidR="00FF04BA">
        <w:t>penále na veřejné zdravotní pojištění nebo na sociální zabezpečení nebo na příspěvku na státní politiku zaměstnanosti</w:t>
      </w:r>
      <w:r w:rsidR="00EF3243">
        <w:t>.</w:t>
      </w:r>
    </w:p>
    <w:p w:rsidRPr="008F16A6" w:rsidR="008F16A6" w:rsidP="008F16A6" w:rsidRDefault="008F16A6"/>
    <w:p w:rsidRPr="008F16A6" w:rsidR="008F16A6" w:rsidP="008F16A6" w:rsidRDefault="008F16A6"/>
    <w:p w:rsidR="008F16A6" w:rsidP="008F16A6" w:rsidRDefault="008F16A6"/>
    <w:p w:rsidR="008F16A6" w:rsidP="008F16A6" w:rsidRDefault="008F16A6">
      <w:bookmarkStart w:name="_GoBack" w:id="0"/>
      <w:bookmarkEnd w:id="0"/>
    </w:p>
    <w:p w:rsidRPr="008F16A6" w:rsidR="008F16A6" w:rsidP="008F16A6" w:rsidRDefault="008F16A6"/>
    <w:p w:rsidRPr="008F16A6" w:rsidR="008F16A6" w:rsidP="008F16A6" w:rsidRDefault="008F16A6"/>
    <w:p w:rsidRPr="008F16A6" w:rsidR="008F16A6" w:rsidP="008F16A6" w:rsidRDefault="008F16A6"/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Pr="008F16A6" w:rsidR="008F16A6" w:rsidP="008F16A6" w:rsidRDefault="008F16A6">
      <w:pPr>
        <w:rPr>
          <w:b/>
        </w:rPr>
      </w:pPr>
    </w:p>
    <w:p w:rsidRPr="008F16A6" w:rsidR="008F16A6" w:rsidP="008F16A6" w:rsidRDefault="008F16A6">
      <w:pPr>
        <w:rPr>
          <w:b/>
        </w:rPr>
      </w:pPr>
    </w:p>
    <w:p w:rsidRPr="008F16A6" w:rsidR="008F16A6" w:rsidP="008F16A6" w:rsidRDefault="008F16A6">
      <w:r w:rsidRPr="008F16A6">
        <w:t>V ………………………………… dne …………</w:t>
      </w:r>
    </w:p>
    <w:p w:rsidRPr="008F16A6" w:rsidR="008F16A6" w:rsidP="008F16A6" w:rsidRDefault="008F16A6"/>
    <w:p w:rsidRPr="008F16A6" w:rsidR="008F16A6" w:rsidP="008F16A6" w:rsidRDefault="008F16A6">
      <w:r w:rsidRPr="008F16A6">
        <w:t>Jméno, příjmení jednající osoby (jednajících osob):</w:t>
      </w:r>
    </w:p>
    <w:p w:rsidRPr="008F16A6" w:rsidR="008F16A6" w:rsidP="008F16A6" w:rsidRDefault="008F16A6"/>
    <w:p w:rsidRPr="003D3F03" w:rsidR="003D3F03" w:rsidP="00505795" w:rsidRDefault="008F16A6">
      <w:r w:rsidRPr="008F16A6">
        <w:t>………………………………………………………. Podpis (a případně razítko)</w:t>
      </w:r>
    </w:p>
    <w:sectPr w:rsidRPr="003D3F03" w:rsidR="003D3F03" w:rsidSect="007E27BE">
      <w:footerReference w:type="default" r:id="rId8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34C2B" w:rsidRDefault="00134C2B">
      <w:r>
        <w:separator/>
      </w:r>
    </w:p>
  </w:endnote>
  <w:endnote w:type="continuationSeparator" w:id="0">
    <w:p w:rsidR="00134C2B" w:rsidRDefault="00134C2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72363" w:rsidRDefault="00F7236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02ECB">
      <w:rPr>
        <w:noProof/>
      </w:rPr>
      <w:t>2</w:t>
    </w:r>
    <w:r>
      <w:fldChar w:fldCharType="end"/>
    </w:r>
  </w:p>
  <w:p w:rsidR="00F72363" w:rsidRDefault="00F7236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34C2B" w:rsidRDefault="00134C2B">
      <w:r>
        <w:separator/>
      </w:r>
    </w:p>
  </w:footnote>
  <w:footnote w:type="continuationSeparator" w:id="0">
    <w:p w:rsidR="00134C2B" w:rsidRDefault="00134C2B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0B3DA7"/>
    <w:multiLevelType w:val="hybridMultilevel"/>
    <w:tmpl w:val="D56E7726"/>
    <w:lvl w:ilvl="0" w:tplc="7B14334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false"/>
        <w:i w:val="false"/>
        <w:strike w:val="false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8170634"/>
    <w:multiLevelType w:val="singleLevel"/>
    <w:tmpl w:val="14A66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ahoma" w:hAnsi="Tahoma" w:cs="Tahoma"/>
        <w:b w:val="false"/>
        <w:i w:val="false"/>
        <w:color w:val="auto"/>
        <w:sz w:val="22"/>
        <w:szCs w:val="22"/>
      </w:rPr>
    </w:lvl>
  </w:abstractNum>
  <w:abstractNum w:abstractNumId="4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false"/>
        <w:i w:val="false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614BC6"/>
    <w:multiLevelType w:val="hybridMultilevel"/>
    <w:tmpl w:val="4978FAC0"/>
    <w:lvl w:ilvl="0" w:tplc="3504389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 w:ascii="Times New Roman" w:hAnsi="Times New Roman" w:cs="Times New Roman"/>
        <w:b w:val="false"/>
        <w:i w:val="false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16EB5EC1"/>
    <w:multiLevelType w:val="singleLevel"/>
    <w:tmpl w:val="9FDEB4DA"/>
    <w:lvl w:ilvl="0">
      <w:start w:val="1"/>
      <w:numFmt w:val="decimal"/>
      <w:lvlText w:val="%1."/>
      <w:legacy w:legacy="true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1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D15F8D"/>
    <w:multiLevelType w:val="multilevel"/>
    <w:tmpl w:val="290631FE"/>
    <w:lvl w:ilvl="0">
      <w:start w:val="1"/>
      <w:numFmt w:val="decimal"/>
      <w:lvlText w:val="%1."/>
      <w:lvlJc w:val="left"/>
      <w:pPr>
        <w:ind w:left="851" w:hanging="851"/>
      </w:pPr>
      <w:rPr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webHidden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51" w:hanging="851"/>
      </w:pPr>
      <w:rPr>
        <w:rFonts w:ascii="Arial" w:hAnsi="Arial" w:eastAsia="Times New Roman" w:cs="Arial"/>
        <w:b w:val="fals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webHidden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FE4A0E"/>
    <w:multiLevelType w:val="multilevel"/>
    <w:tmpl w:val="5D3E9044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hint="default" w:ascii="Symbol" w:hAnsi="Symbol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3">
    <w:nsid w:val="1BD32AB4"/>
    <w:multiLevelType w:val="hybridMultilevel"/>
    <w:tmpl w:val="10D03F4A"/>
    <w:lvl w:ilvl="0" w:tplc="A63614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false"/>
        <w:i w:val="false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false"/>
        <w:i w:val="false"/>
        <w:sz w:val="24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E3513"/>
    <w:multiLevelType w:val="singleLevel"/>
    <w:tmpl w:val="9FDEB4DA"/>
    <w:lvl w:ilvl="0">
      <w:start w:val="1"/>
      <w:numFmt w:val="decimal"/>
      <w:lvlText w:val="%1."/>
      <w:legacy w:legacy="true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17">
    <w:nsid w:val="25655C53"/>
    <w:multiLevelType w:val="hybridMultilevel"/>
    <w:tmpl w:val="3B3A9B8C"/>
    <w:lvl w:ilvl="0" w:tplc="DC4E4B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false"/>
        <w:i w:val="false"/>
        <w:strike w:val="false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hint="default" w:ascii="Times New Roman" w:hAnsi="Times New Roman" w:cs="Times New Roman"/>
        <w:b w:val="false"/>
        <w:i/>
        <w:color w:val="FF0000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color w:val="auto"/>
        <w:sz w:val="20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hint="default" w:ascii="Wingdings" w:hAnsi="Wingdings"/>
      </w:rPr>
    </w:lvl>
  </w:abstractNum>
  <w:abstractNum w:abstractNumId="2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false"/>
        <w:i w:val="false"/>
        <w:sz w:val="24"/>
        <w:szCs w:val="24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9474FC"/>
    <w:multiLevelType w:val="hybridMultilevel"/>
    <w:tmpl w:val="B6FEB488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hint="default" w:ascii="Times New Roman" w:hAnsi="Times New Roman"/>
        <w:b w:val="false"/>
        <w:i w:val="false"/>
        <w:sz w:val="24"/>
        <w:szCs w:val="24"/>
      </w:rPr>
    </w:lvl>
    <w:lvl w:ilvl="1" w:tplc="04F4696A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hint="default"/>
        <w:b w:val="false"/>
        <w:i w:val="false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false"/>
        <w:i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F735B7"/>
    <w:multiLevelType w:val="hybridMultilevel"/>
    <w:tmpl w:val="F8E4EEEA"/>
    <w:lvl w:ilvl="0" w:tplc="06125C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 w:ascii="Tahoma" w:hAnsi="Tahoma" w:cs="Tahoma"/>
        <w:b w:val="false"/>
        <w:i w:val="false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DA3104"/>
    <w:multiLevelType w:val="multilevel"/>
    <w:tmpl w:val="025A6DB4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25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F20F20"/>
    <w:multiLevelType w:val="hybridMultilevel"/>
    <w:tmpl w:val="265E6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5B3FF3"/>
    <w:multiLevelType w:val="hybridMultilevel"/>
    <w:tmpl w:val="2E6E8514"/>
    <w:lvl w:ilvl="0" w:tplc="87880328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4"/>
        <w:szCs w:val="24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31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false"/>
        <w:i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 w:ascii="Times New Roman" w:hAnsi="Times New Roman"/>
        <w:b w:val="false"/>
        <w:i w:val="false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false"/>
        <w:i w:val="false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tru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7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hint="default" w:ascii="Arial" w:hAnsi="Arial"/>
        <w:sz w:val="22"/>
      </w:rPr>
    </w:lvl>
  </w:abstractNum>
  <w:abstractNum w:abstractNumId="38">
    <w:nsid w:val="50FE780F"/>
    <w:multiLevelType w:val="multilevel"/>
    <w:tmpl w:val="BE24174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false"/>
        <w:i w:val="false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hint="default" w:ascii="Wingdings" w:hAnsi="Wingdings"/>
      </w:rPr>
    </w:lvl>
  </w:abstractNum>
  <w:abstractNum w:abstractNumId="4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 w:ascii="Times New Roman" w:hAnsi="Times New Roman"/>
        <w:b w:val="false"/>
        <w:i w:val="false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false"/>
        <w:i w:val="false"/>
        <w:color w:val="auto"/>
        <w:sz w:val="24"/>
        <w:szCs w:val="24"/>
      </w:rPr>
    </w:lvl>
  </w:abstractNum>
  <w:abstractNum w:abstractNumId="42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3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false"/>
        <w:i w:val="false"/>
      </w:rPr>
    </w:lvl>
  </w:abstractNum>
  <w:abstractNum w:abstractNumId="44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false"/>
        <w:i w:val="false"/>
        <w:sz w:val="24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1F1260D"/>
    <w:multiLevelType w:val="multilevel"/>
    <w:tmpl w:val="0B587E9A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7237650"/>
    <w:multiLevelType w:val="hybridMultilevel"/>
    <w:tmpl w:val="5D3E9044"/>
    <w:lvl w:ilvl="0" w:tplc="4184D522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hint="default" w:ascii="Symbol" w:hAnsi="Symbol"/>
        <w:color w:val="auto"/>
        <w:sz w:val="20"/>
        <w:szCs w:val="20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47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FE4FAF"/>
    <w:multiLevelType w:val="singleLevel"/>
    <w:tmpl w:val="9FDEB4DA"/>
    <w:lvl w:ilvl="0">
      <w:start w:val="1"/>
      <w:numFmt w:val="decimal"/>
      <w:lvlText w:val="%1."/>
      <w:legacy w:legacy="true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49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4"/>
        <w:u w:val="none"/>
      </w:rPr>
    </w:lvl>
  </w:abstractNum>
  <w:abstractNum w:abstractNumId="51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false"/>
        <w:i w:val="false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hint="default" w:ascii="Times New Roman" w:hAnsi="Times New Roman" w:cs="Times New Roman"/>
        <w:b w:val="false"/>
        <w:i/>
        <w:color w:val="FF0000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B570867"/>
    <w:multiLevelType w:val="hybridMultilevel"/>
    <w:tmpl w:val="29865FE8"/>
    <w:lvl w:ilvl="0" w:tplc="D4A2C58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false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</w:rPr>
    </w:lvl>
  </w:abstractNum>
  <w:abstractNum w:abstractNumId="56">
    <w:nsid w:val="7D614234"/>
    <w:multiLevelType w:val="hybridMultilevel"/>
    <w:tmpl w:val="1FD810E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true">
      <w:start w:val="1"/>
      <w:numFmt w:val="lowerLetter"/>
      <w:lvlText w:val="%2."/>
      <w:lvlJc w:val="left"/>
      <w:pPr>
        <w:ind w:left="1797" w:hanging="360"/>
      </w:pPr>
    </w:lvl>
    <w:lvl w:ilvl="2" w:tplc="0405001B" w:tentative="true">
      <w:start w:val="1"/>
      <w:numFmt w:val="lowerRoman"/>
      <w:lvlText w:val="%3."/>
      <w:lvlJc w:val="right"/>
      <w:pPr>
        <w:ind w:left="2517" w:hanging="180"/>
      </w:pPr>
    </w:lvl>
    <w:lvl w:ilvl="3" w:tplc="0405000F" w:tentative="true">
      <w:start w:val="1"/>
      <w:numFmt w:val="decimal"/>
      <w:lvlText w:val="%4."/>
      <w:lvlJc w:val="left"/>
      <w:pPr>
        <w:ind w:left="3237" w:hanging="360"/>
      </w:pPr>
    </w:lvl>
    <w:lvl w:ilvl="4" w:tplc="04050019" w:tentative="true">
      <w:start w:val="1"/>
      <w:numFmt w:val="lowerLetter"/>
      <w:lvlText w:val="%5."/>
      <w:lvlJc w:val="left"/>
      <w:pPr>
        <w:ind w:left="3957" w:hanging="360"/>
      </w:pPr>
    </w:lvl>
    <w:lvl w:ilvl="5" w:tplc="0405001B" w:tentative="true">
      <w:start w:val="1"/>
      <w:numFmt w:val="lowerRoman"/>
      <w:lvlText w:val="%6."/>
      <w:lvlJc w:val="right"/>
      <w:pPr>
        <w:ind w:left="4677" w:hanging="180"/>
      </w:pPr>
    </w:lvl>
    <w:lvl w:ilvl="6" w:tplc="0405000F" w:tentative="true">
      <w:start w:val="1"/>
      <w:numFmt w:val="decimal"/>
      <w:lvlText w:val="%7."/>
      <w:lvlJc w:val="left"/>
      <w:pPr>
        <w:ind w:left="5397" w:hanging="360"/>
      </w:pPr>
    </w:lvl>
    <w:lvl w:ilvl="7" w:tplc="04050019" w:tentative="true">
      <w:start w:val="1"/>
      <w:numFmt w:val="lowerLetter"/>
      <w:lvlText w:val="%8."/>
      <w:lvlJc w:val="left"/>
      <w:pPr>
        <w:ind w:left="6117" w:hanging="360"/>
      </w:pPr>
    </w:lvl>
    <w:lvl w:ilvl="8" w:tplc="0405001B" w:tentative="true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0"/>
  </w:num>
  <w:num w:numId="2">
    <w:abstractNumId w:val="0"/>
  </w:num>
  <w:num w:numId="3">
    <w:abstractNumId w:val="10"/>
  </w:num>
  <w:num w:numId="4">
    <w:abstractNumId w:val="1"/>
  </w:num>
  <w:num w:numId="5">
    <w:abstractNumId w:val="34"/>
  </w:num>
  <w:num w:numId="6">
    <w:abstractNumId w:val="51"/>
  </w:num>
  <w:num w:numId="7">
    <w:abstractNumId w:val="37"/>
  </w:num>
  <w:num w:numId="8">
    <w:abstractNumId w:val="17"/>
  </w:num>
  <w:num w:numId="9">
    <w:abstractNumId w:val="40"/>
  </w:num>
  <w:num w:numId="10">
    <w:abstractNumId w:val="52"/>
  </w:num>
  <w:num w:numId="11">
    <w:abstractNumId w:val="3"/>
  </w:num>
  <w:num w:numId="12">
    <w:abstractNumId w:val="32"/>
  </w:num>
  <w:num w:numId="13">
    <w:abstractNumId w:val="5"/>
  </w:num>
  <w:num w:numId="14">
    <w:abstractNumId w:val="41"/>
  </w:num>
  <w:num w:numId="15">
    <w:abstractNumId w:val="4"/>
  </w:num>
  <w:num w:numId="16">
    <w:abstractNumId w:val="14"/>
  </w:num>
  <w:num w:numId="17">
    <w:abstractNumId w:val="6"/>
  </w:num>
  <w:num w:numId="18">
    <w:abstractNumId w:val="54"/>
  </w:num>
  <w:num w:numId="19">
    <w:abstractNumId w:val="8"/>
  </w:num>
  <w:num w:numId="20">
    <w:abstractNumId w:val="23"/>
  </w:num>
  <w:num w:numId="21">
    <w:abstractNumId w:val="36"/>
  </w:num>
  <w:num w:numId="22">
    <w:abstractNumId w:val="47"/>
  </w:num>
  <w:num w:numId="23">
    <w:abstractNumId w:val="49"/>
  </w:num>
  <w:num w:numId="24">
    <w:abstractNumId w:val="29"/>
  </w:num>
  <w:num w:numId="25">
    <w:abstractNumId w:val="55"/>
  </w:num>
  <w:num w:numId="26">
    <w:abstractNumId w:val="19"/>
  </w:num>
  <w:num w:numId="27">
    <w:abstractNumId w:val="15"/>
  </w:num>
  <w:num w:numId="28">
    <w:abstractNumId w:val="39"/>
  </w:num>
  <w:num w:numId="29">
    <w:abstractNumId w:val="44"/>
  </w:num>
  <w:num w:numId="30">
    <w:abstractNumId w:val="42"/>
  </w:num>
  <w:num w:numId="31">
    <w:abstractNumId w:val="2"/>
  </w:num>
  <w:num w:numId="32">
    <w:abstractNumId w:val="53"/>
  </w:num>
  <w:num w:numId="33">
    <w:abstractNumId w:val="21"/>
  </w:num>
  <w:num w:numId="34">
    <w:abstractNumId w:val="7"/>
  </w:num>
  <w:num w:numId="35">
    <w:abstractNumId w:val="20"/>
  </w:num>
  <w:num w:numId="36">
    <w:abstractNumId w:val="22"/>
  </w:num>
  <w:num w:numId="37">
    <w:abstractNumId w:val="38"/>
  </w:num>
  <w:num w:numId="38">
    <w:abstractNumId w:val="27"/>
  </w:num>
  <w:num w:numId="39">
    <w:abstractNumId w:val="43"/>
  </w:num>
  <w:num w:numId="40">
    <w:abstractNumId w:val="46"/>
  </w:num>
  <w:num w:numId="41">
    <w:abstractNumId w:val="12"/>
  </w:num>
  <w:num w:numId="42">
    <w:abstractNumId w:val="30"/>
  </w:num>
  <w:num w:numId="43">
    <w:abstractNumId w:val="24"/>
  </w:num>
  <w:num w:numId="44">
    <w:abstractNumId w:val="35"/>
  </w:num>
  <w:num w:numId="45">
    <w:abstractNumId w:val="16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</w:num>
  <w:num w:numId="48">
    <w:abstractNumId w:val="9"/>
  </w:num>
  <w:num w:numId="49">
    <w:abstractNumId w:val="18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</w:num>
  <w:num w:numId="54">
    <w:abstractNumId w:val="56"/>
  </w:num>
  <w:num w:numId="55">
    <w:abstractNumId w:val="13"/>
  </w:num>
  <w:num w:numId="56">
    <w:abstractNumId w:val="45"/>
  </w:num>
  <w:num w:numId="57">
    <w:abstractNumId w:val="28"/>
  </w:num>
  <w:numIdMacAtCleanup w:val="51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proofState w:spelling="clean" w:grammar="clean"/>
  <w:attachedTemplate r:id="rId1"/>
  <w:stylePaneFormatFilter w:val="3F01"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B74C0A"/>
    <w:rsid w:val="00005BF2"/>
    <w:rsid w:val="00006673"/>
    <w:rsid w:val="0001207A"/>
    <w:rsid w:val="0001221B"/>
    <w:rsid w:val="00012802"/>
    <w:rsid w:val="0001495D"/>
    <w:rsid w:val="00014B1F"/>
    <w:rsid w:val="00015351"/>
    <w:rsid w:val="000164BB"/>
    <w:rsid w:val="000200AE"/>
    <w:rsid w:val="00020742"/>
    <w:rsid w:val="00024897"/>
    <w:rsid w:val="000326A4"/>
    <w:rsid w:val="00034308"/>
    <w:rsid w:val="0003508C"/>
    <w:rsid w:val="0004190A"/>
    <w:rsid w:val="00041DD2"/>
    <w:rsid w:val="00044BAD"/>
    <w:rsid w:val="0004714B"/>
    <w:rsid w:val="00051077"/>
    <w:rsid w:val="0005168F"/>
    <w:rsid w:val="00053507"/>
    <w:rsid w:val="00055685"/>
    <w:rsid w:val="00055D2F"/>
    <w:rsid w:val="00056BB3"/>
    <w:rsid w:val="00063D6E"/>
    <w:rsid w:val="00066908"/>
    <w:rsid w:val="0007056E"/>
    <w:rsid w:val="00074802"/>
    <w:rsid w:val="00074FFE"/>
    <w:rsid w:val="00075869"/>
    <w:rsid w:val="00075A06"/>
    <w:rsid w:val="00075C39"/>
    <w:rsid w:val="00077158"/>
    <w:rsid w:val="00080121"/>
    <w:rsid w:val="00080251"/>
    <w:rsid w:val="00080FC0"/>
    <w:rsid w:val="00083AF6"/>
    <w:rsid w:val="00085BFD"/>
    <w:rsid w:val="00090F9C"/>
    <w:rsid w:val="0009447E"/>
    <w:rsid w:val="00097ECF"/>
    <w:rsid w:val="000A1726"/>
    <w:rsid w:val="000A1A0E"/>
    <w:rsid w:val="000A55C5"/>
    <w:rsid w:val="000A5660"/>
    <w:rsid w:val="000A605E"/>
    <w:rsid w:val="000B105C"/>
    <w:rsid w:val="000B6113"/>
    <w:rsid w:val="000B7381"/>
    <w:rsid w:val="000B7AE1"/>
    <w:rsid w:val="000C3051"/>
    <w:rsid w:val="000C3A5B"/>
    <w:rsid w:val="000C47A9"/>
    <w:rsid w:val="000C50AC"/>
    <w:rsid w:val="000D574B"/>
    <w:rsid w:val="000E0045"/>
    <w:rsid w:val="000E1ABB"/>
    <w:rsid w:val="000E332E"/>
    <w:rsid w:val="000E39C5"/>
    <w:rsid w:val="000E3F6D"/>
    <w:rsid w:val="000F2F9E"/>
    <w:rsid w:val="000F480E"/>
    <w:rsid w:val="000F4E62"/>
    <w:rsid w:val="000F69D8"/>
    <w:rsid w:val="000F7DB1"/>
    <w:rsid w:val="00103D9D"/>
    <w:rsid w:val="00115782"/>
    <w:rsid w:val="00115AFF"/>
    <w:rsid w:val="0011691D"/>
    <w:rsid w:val="00116983"/>
    <w:rsid w:val="00122DCA"/>
    <w:rsid w:val="00125CB8"/>
    <w:rsid w:val="00126617"/>
    <w:rsid w:val="001271AA"/>
    <w:rsid w:val="00127E4B"/>
    <w:rsid w:val="00131F4E"/>
    <w:rsid w:val="00134C2B"/>
    <w:rsid w:val="00134EC6"/>
    <w:rsid w:val="00137267"/>
    <w:rsid w:val="0014251D"/>
    <w:rsid w:val="001434CE"/>
    <w:rsid w:val="00143C6F"/>
    <w:rsid w:val="00143CF6"/>
    <w:rsid w:val="0014480F"/>
    <w:rsid w:val="0015131E"/>
    <w:rsid w:val="00153709"/>
    <w:rsid w:val="001545F8"/>
    <w:rsid w:val="001551E3"/>
    <w:rsid w:val="001609A0"/>
    <w:rsid w:val="00162627"/>
    <w:rsid w:val="00167889"/>
    <w:rsid w:val="001736E8"/>
    <w:rsid w:val="00176D01"/>
    <w:rsid w:val="00177219"/>
    <w:rsid w:val="001853A9"/>
    <w:rsid w:val="00186BF5"/>
    <w:rsid w:val="00186CD2"/>
    <w:rsid w:val="00186DF5"/>
    <w:rsid w:val="00187034"/>
    <w:rsid w:val="001876F4"/>
    <w:rsid w:val="00190D70"/>
    <w:rsid w:val="00192EE0"/>
    <w:rsid w:val="001949B4"/>
    <w:rsid w:val="001A08BA"/>
    <w:rsid w:val="001A3073"/>
    <w:rsid w:val="001A3FF6"/>
    <w:rsid w:val="001A4FDD"/>
    <w:rsid w:val="001A5BD9"/>
    <w:rsid w:val="001A712C"/>
    <w:rsid w:val="001B5574"/>
    <w:rsid w:val="001B6BB1"/>
    <w:rsid w:val="001C00D4"/>
    <w:rsid w:val="001C0A98"/>
    <w:rsid w:val="001C3B7A"/>
    <w:rsid w:val="001C5ED0"/>
    <w:rsid w:val="001C63EC"/>
    <w:rsid w:val="001D051F"/>
    <w:rsid w:val="001D3420"/>
    <w:rsid w:val="001D513A"/>
    <w:rsid w:val="001D5485"/>
    <w:rsid w:val="001D5C5C"/>
    <w:rsid w:val="001E0188"/>
    <w:rsid w:val="001E2C99"/>
    <w:rsid w:val="001E6FE4"/>
    <w:rsid w:val="001F0FF8"/>
    <w:rsid w:val="001F6A53"/>
    <w:rsid w:val="001F6E09"/>
    <w:rsid w:val="001F79B2"/>
    <w:rsid w:val="001F7FEF"/>
    <w:rsid w:val="00206811"/>
    <w:rsid w:val="00207CB6"/>
    <w:rsid w:val="002125E0"/>
    <w:rsid w:val="00214102"/>
    <w:rsid w:val="00215560"/>
    <w:rsid w:val="00216885"/>
    <w:rsid w:val="00217618"/>
    <w:rsid w:val="00217B4B"/>
    <w:rsid w:val="00217E88"/>
    <w:rsid w:val="0022087C"/>
    <w:rsid w:val="00221B6E"/>
    <w:rsid w:val="002229FA"/>
    <w:rsid w:val="00223B3C"/>
    <w:rsid w:val="002322DC"/>
    <w:rsid w:val="00233D37"/>
    <w:rsid w:val="002363CA"/>
    <w:rsid w:val="00240839"/>
    <w:rsid w:val="00240C4B"/>
    <w:rsid w:val="002414A4"/>
    <w:rsid w:val="002419DD"/>
    <w:rsid w:val="002463E7"/>
    <w:rsid w:val="00246CD3"/>
    <w:rsid w:val="002502D0"/>
    <w:rsid w:val="00255D98"/>
    <w:rsid w:val="00256471"/>
    <w:rsid w:val="002570D7"/>
    <w:rsid w:val="00260382"/>
    <w:rsid w:val="00261A20"/>
    <w:rsid w:val="00261F21"/>
    <w:rsid w:val="0026475A"/>
    <w:rsid w:val="002649B7"/>
    <w:rsid w:val="002661FF"/>
    <w:rsid w:val="00270EBE"/>
    <w:rsid w:val="00271BF9"/>
    <w:rsid w:val="00275331"/>
    <w:rsid w:val="00276895"/>
    <w:rsid w:val="002777A8"/>
    <w:rsid w:val="002827A8"/>
    <w:rsid w:val="002832EC"/>
    <w:rsid w:val="00284E92"/>
    <w:rsid w:val="0028548B"/>
    <w:rsid w:val="002871AB"/>
    <w:rsid w:val="0028764E"/>
    <w:rsid w:val="0029021E"/>
    <w:rsid w:val="0029036E"/>
    <w:rsid w:val="00290B2E"/>
    <w:rsid w:val="002955C7"/>
    <w:rsid w:val="00297FF6"/>
    <w:rsid w:val="002A0809"/>
    <w:rsid w:val="002A0D8F"/>
    <w:rsid w:val="002A1136"/>
    <w:rsid w:val="002A2367"/>
    <w:rsid w:val="002A43ED"/>
    <w:rsid w:val="002A4683"/>
    <w:rsid w:val="002B1167"/>
    <w:rsid w:val="002B1448"/>
    <w:rsid w:val="002B304E"/>
    <w:rsid w:val="002B4146"/>
    <w:rsid w:val="002C0857"/>
    <w:rsid w:val="002C2934"/>
    <w:rsid w:val="002C2A47"/>
    <w:rsid w:val="002C3302"/>
    <w:rsid w:val="002C35A5"/>
    <w:rsid w:val="002C4195"/>
    <w:rsid w:val="002D19A0"/>
    <w:rsid w:val="002D3290"/>
    <w:rsid w:val="002D5E02"/>
    <w:rsid w:val="002D76CB"/>
    <w:rsid w:val="002E2991"/>
    <w:rsid w:val="002E794E"/>
    <w:rsid w:val="002F32D0"/>
    <w:rsid w:val="00301A4E"/>
    <w:rsid w:val="00302ADA"/>
    <w:rsid w:val="00303CD3"/>
    <w:rsid w:val="0030439D"/>
    <w:rsid w:val="00304CCB"/>
    <w:rsid w:val="00305854"/>
    <w:rsid w:val="00306FA6"/>
    <w:rsid w:val="00310524"/>
    <w:rsid w:val="00313DF2"/>
    <w:rsid w:val="00321A39"/>
    <w:rsid w:val="00322F12"/>
    <w:rsid w:val="0032693C"/>
    <w:rsid w:val="003345BB"/>
    <w:rsid w:val="00335398"/>
    <w:rsid w:val="00335546"/>
    <w:rsid w:val="003365FD"/>
    <w:rsid w:val="003374F3"/>
    <w:rsid w:val="0034026A"/>
    <w:rsid w:val="0034241B"/>
    <w:rsid w:val="00346A96"/>
    <w:rsid w:val="00347590"/>
    <w:rsid w:val="00352E9C"/>
    <w:rsid w:val="00354D48"/>
    <w:rsid w:val="00356DE1"/>
    <w:rsid w:val="00360409"/>
    <w:rsid w:val="00362C82"/>
    <w:rsid w:val="00364B8E"/>
    <w:rsid w:val="00367A22"/>
    <w:rsid w:val="003702F2"/>
    <w:rsid w:val="00371B52"/>
    <w:rsid w:val="00371E2D"/>
    <w:rsid w:val="00373FB1"/>
    <w:rsid w:val="003779E3"/>
    <w:rsid w:val="00384115"/>
    <w:rsid w:val="003842ED"/>
    <w:rsid w:val="00386655"/>
    <w:rsid w:val="0038693C"/>
    <w:rsid w:val="00390AD9"/>
    <w:rsid w:val="003A115C"/>
    <w:rsid w:val="003A126D"/>
    <w:rsid w:val="003A25DC"/>
    <w:rsid w:val="003A60A9"/>
    <w:rsid w:val="003A6BFD"/>
    <w:rsid w:val="003A7ED8"/>
    <w:rsid w:val="003B2A97"/>
    <w:rsid w:val="003B547F"/>
    <w:rsid w:val="003C2252"/>
    <w:rsid w:val="003C275D"/>
    <w:rsid w:val="003C4644"/>
    <w:rsid w:val="003C4928"/>
    <w:rsid w:val="003C5858"/>
    <w:rsid w:val="003D1FDB"/>
    <w:rsid w:val="003D3F03"/>
    <w:rsid w:val="003D51B9"/>
    <w:rsid w:val="003E3DA2"/>
    <w:rsid w:val="003E635D"/>
    <w:rsid w:val="003E63FC"/>
    <w:rsid w:val="003F0174"/>
    <w:rsid w:val="003F03D5"/>
    <w:rsid w:val="00401200"/>
    <w:rsid w:val="00401237"/>
    <w:rsid w:val="0040206A"/>
    <w:rsid w:val="0040751F"/>
    <w:rsid w:val="00411598"/>
    <w:rsid w:val="004128B5"/>
    <w:rsid w:val="0041696F"/>
    <w:rsid w:val="00417215"/>
    <w:rsid w:val="0041729E"/>
    <w:rsid w:val="00417431"/>
    <w:rsid w:val="004200AF"/>
    <w:rsid w:val="00422889"/>
    <w:rsid w:val="00425191"/>
    <w:rsid w:val="0042530A"/>
    <w:rsid w:val="00427643"/>
    <w:rsid w:val="004300CD"/>
    <w:rsid w:val="00430904"/>
    <w:rsid w:val="00432023"/>
    <w:rsid w:val="00433BF8"/>
    <w:rsid w:val="00435DC7"/>
    <w:rsid w:val="00436DBF"/>
    <w:rsid w:val="00441241"/>
    <w:rsid w:val="00441296"/>
    <w:rsid w:val="0044214C"/>
    <w:rsid w:val="00442BFC"/>
    <w:rsid w:val="00444CC6"/>
    <w:rsid w:val="004526CC"/>
    <w:rsid w:val="00457CA2"/>
    <w:rsid w:val="004642DD"/>
    <w:rsid w:val="0046525D"/>
    <w:rsid w:val="00475157"/>
    <w:rsid w:val="004757ED"/>
    <w:rsid w:val="0048145D"/>
    <w:rsid w:val="00481640"/>
    <w:rsid w:val="00481FDC"/>
    <w:rsid w:val="00484C1F"/>
    <w:rsid w:val="0049138C"/>
    <w:rsid w:val="00493594"/>
    <w:rsid w:val="0049630B"/>
    <w:rsid w:val="004A2DDB"/>
    <w:rsid w:val="004A3127"/>
    <w:rsid w:val="004B400E"/>
    <w:rsid w:val="004B4833"/>
    <w:rsid w:val="004C2AB9"/>
    <w:rsid w:val="004C60B9"/>
    <w:rsid w:val="004C68E7"/>
    <w:rsid w:val="004D2C88"/>
    <w:rsid w:val="004D52E5"/>
    <w:rsid w:val="004D5C5B"/>
    <w:rsid w:val="004D6D90"/>
    <w:rsid w:val="004E4227"/>
    <w:rsid w:val="004E6847"/>
    <w:rsid w:val="004E6C37"/>
    <w:rsid w:val="004E733D"/>
    <w:rsid w:val="004E7402"/>
    <w:rsid w:val="004E7719"/>
    <w:rsid w:val="004F0854"/>
    <w:rsid w:val="004F1F57"/>
    <w:rsid w:val="004F294E"/>
    <w:rsid w:val="004F600C"/>
    <w:rsid w:val="004F647F"/>
    <w:rsid w:val="00503EA0"/>
    <w:rsid w:val="00505795"/>
    <w:rsid w:val="005070F6"/>
    <w:rsid w:val="00507393"/>
    <w:rsid w:val="00511085"/>
    <w:rsid w:val="00511D4B"/>
    <w:rsid w:val="005137CB"/>
    <w:rsid w:val="00515BE7"/>
    <w:rsid w:val="0052367F"/>
    <w:rsid w:val="00525C35"/>
    <w:rsid w:val="005272B1"/>
    <w:rsid w:val="00527BFB"/>
    <w:rsid w:val="00534ECD"/>
    <w:rsid w:val="00540539"/>
    <w:rsid w:val="00540EA7"/>
    <w:rsid w:val="00550AB0"/>
    <w:rsid w:val="005516C8"/>
    <w:rsid w:val="00553DF7"/>
    <w:rsid w:val="0055796C"/>
    <w:rsid w:val="0056007B"/>
    <w:rsid w:val="005614F9"/>
    <w:rsid w:val="00563638"/>
    <w:rsid w:val="00565DB1"/>
    <w:rsid w:val="00566FB9"/>
    <w:rsid w:val="00567B97"/>
    <w:rsid w:val="00567BC4"/>
    <w:rsid w:val="00567D01"/>
    <w:rsid w:val="00573239"/>
    <w:rsid w:val="00573F4D"/>
    <w:rsid w:val="005741F8"/>
    <w:rsid w:val="005779FE"/>
    <w:rsid w:val="0058465E"/>
    <w:rsid w:val="00584F31"/>
    <w:rsid w:val="00585B52"/>
    <w:rsid w:val="00585FEE"/>
    <w:rsid w:val="00590E9F"/>
    <w:rsid w:val="0059438B"/>
    <w:rsid w:val="00594679"/>
    <w:rsid w:val="00594AD8"/>
    <w:rsid w:val="0059528C"/>
    <w:rsid w:val="005A1DB9"/>
    <w:rsid w:val="005A7962"/>
    <w:rsid w:val="005A7EA5"/>
    <w:rsid w:val="005B0FAE"/>
    <w:rsid w:val="005B2683"/>
    <w:rsid w:val="005B479A"/>
    <w:rsid w:val="005B52AA"/>
    <w:rsid w:val="005C0558"/>
    <w:rsid w:val="005C1E91"/>
    <w:rsid w:val="005C365A"/>
    <w:rsid w:val="005C4500"/>
    <w:rsid w:val="005C48E2"/>
    <w:rsid w:val="005D34BD"/>
    <w:rsid w:val="005D4008"/>
    <w:rsid w:val="005D5427"/>
    <w:rsid w:val="005D586A"/>
    <w:rsid w:val="005D5B74"/>
    <w:rsid w:val="005D5E0C"/>
    <w:rsid w:val="005E1B4C"/>
    <w:rsid w:val="005E1D8A"/>
    <w:rsid w:val="005E2A63"/>
    <w:rsid w:val="005E6947"/>
    <w:rsid w:val="005E7B3E"/>
    <w:rsid w:val="005F0330"/>
    <w:rsid w:val="005F113F"/>
    <w:rsid w:val="005F2933"/>
    <w:rsid w:val="005F6AF1"/>
    <w:rsid w:val="00604284"/>
    <w:rsid w:val="00605173"/>
    <w:rsid w:val="00605E19"/>
    <w:rsid w:val="006077E0"/>
    <w:rsid w:val="006103A1"/>
    <w:rsid w:val="006103ED"/>
    <w:rsid w:val="00611DA1"/>
    <w:rsid w:val="00614B14"/>
    <w:rsid w:val="006179F7"/>
    <w:rsid w:val="00622AD8"/>
    <w:rsid w:val="00623B36"/>
    <w:rsid w:val="006249E4"/>
    <w:rsid w:val="00625BC0"/>
    <w:rsid w:val="00627D5A"/>
    <w:rsid w:val="00633050"/>
    <w:rsid w:val="006331D9"/>
    <w:rsid w:val="00633C63"/>
    <w:rsid w:val="00635474"/>
    <w:rsid w:val="00641936"/>
    <w:rsid w:val="006419D9"/>
    <w:rsid w:val="0064229A"/>
    <w:rsid w:val="00642918"/>
    <w:rsid w:val="00642E32"/>
    <w:rsid w:val="00643771"/>
    <w:rsid w:val="00645D5D"/>
    <w:rsid w:val="006468DF"/>
    <w:rsid w:val="006468EE"/>
    <w:rsid w:val="00650B78"/>
    <w:rsid w:val="00652CA2"/>
    <w:rsid w:val="00653441"/>
    <w:rsid w:val="00655A98"/>
    <w:rsid w:val="00657C3E"/>
    <w:rsid w:val="006652A6"/>
    <w:rsid w:val="00665F5E"/>
    <w:rsid w:val="00666600"/>
    <w:rsid w:val="00666E07"/>
    <w:rsid w:val="0066778D"/>
    <w:rsid w:val="00671609"/>
    <w:rsid w:val="0067248F"/>
    <w:rsid w:val="0067263A"/>
    <w:rsid w:val="0067396C"/>
    <w:rsid w:val="00674022"/>
    <w:rsid w:val="006762ED"/>
    <w:rsid w:val="00680022"/>
    <w:rsid w:val="006865A6"/>
    <w:rsid w:val="006922B4"/>
    <w:rsid w:val="00694C61"/>
    <w:rsid w:val="00695248"/>
    <w:rsid w:val="006A6B49"/>
    <w:rsid w:val="006A6BBE"/>
    <w:rsid w:val="006B63BA"/>
    <w:rsid w:val="006B6D1B"/>
    <w:rsid w:val="006C03F9"/>
    <w:rsid w:val="006C1A71"/>
    <w:rsid w:val="006C2937"/>
    <w:rsid w:val="006C2EFE"/>
    <w:rsid w:val="006D07B7"/>
    <w:rsid w:val="006D33E4"/>
    <w:rsid w:val="006D4915"/>
    <w:rsid w:val="006D4C8F"/>
    <w:rsid w:val="006D6F2C"/>
    <w:rsid w:val="006E29C6"/>
    <w:rsid w:val="006E4CB6"/>
    <w:rsid w:val="006E5E8E"/>
    <w:rsid w:val="006E7F64"/>
    <w:rsid w:val="006F177F"/>
    <w:rsid w:val="006F2C19"/>
    <w:rsid w:val="00701CBB"/>
    <w:rsid w:val="007022D5"/>
    <w:rsid w:val="00702686"/>
    <w:rsid w:val="00706D14"/>
    <w:rsid w:val="007107FF"/>
    <w:rsid w:val="00710BB1"/>
    <w:rsid w:val="007137C3"/>
    <w:rsid w:val="007141B8"/>
    <w:rsid w:val="0071609D"/>
    <w:rsid w:val="0071617E"/>
    <w:rsid w:val="00720A5A"/>
    <w:rsid w:val="00721000"/>
    <w:rsid w:val="00724D88"/>
    <w:rsid w:val="00727F2D"/>
    <w:rsid w:val="00741819"/>
    <w:rsid w:val="00741C9A"/>
    <w:rsid w:val="00743D90"/>
    <w:rsid w:val="0074541B"/>
    <w:rsid w:val="0075022B"/>
    <w:rsid w:val="007613F0"/>
    <w:rsid w:val="00763E0F"/>
    <w:rsid w:val="00765137"/>
    <w:rsid w:val="00766AEE"/>
    <w:rsid w:val="00767070"/>
    <w:rsid w:val="00767F8F"/>
    <w:rsid w:val="00771420"/>
    <w:rsid w:val="007767B8"/>
    <w:rsid w:val="007770B5"/>
    <w:rsid w:val="00780126"/>
    <w:rsid w:val="00781270"/>
    <w:rsid w:val="0078330A"/>
    <w:rsid w:val="00787B1F"/>
    <w:rsid w:val="00790D54"/>
    <w:rsid w:val="00791E13"/>
    <w:rsid w:val="00792181"/>
    <w:rsid w:val="007923A1"/>
    <w:rsid w:val="0079242E"/>
    <w:rsid w:val="0079315F"/>
    <w:rsid w:val="0079558C"/>
    <w:rsid w:val="00795AA1"/>
    <w:rsid w:val="007A0675"/>
    <w:rsid w:val="007A193C"/>
    <w:rsid w:val="007A1994"/>
    <w:rsid w:val="007A2910"/>
    <w:rsid w:val="007A2A01"/>
    <w:rsid w:val="007A63C3"/>
    <w:rsid w:val="007A7879"/>
    <w:rsid w:val="007B5100"/>
    <w:rsid w:val="007B6200"/>
    <w:rsid w:val="007C33D9"/>
    <w:rsid w:val="007D2EA0"/>
    <w:rsid w:val="007D6AC6"/>
    <w:rsid w:val="007E27BE"/>
    <w:rsid w:val="007E54E0"/>
    <w:rsid w:val="007F226F"/>
    <w:rsid w:val="007F36AC"/>
    <w:rsid w:val="008012C9"/>
    <w:rsid w:val="00802083"/>
    <w:rsid w:val="008022C0"/>
    <w:rsid w:val="0080310A"/>
    <w:rsid w:val="0080505C"/>
    <w:rsid w:val="008078F5"/>
    <w:rsid w:val="00807E38"/>
    <w:rsid w:val="0081086E"/>
    <w:rsid w:val="00811CAF"/>
    <w:rsid w:val="00812597"/>
    <w:rsid w:val="00812E93"/>
    <w:rsid w:val="00815F7D"/>
    <w:rsid w:val="00816C1A"/>
    <w:rsid w:val="00820BE8"/>
    <w:rsid w:val="0082144B"/>
    <w:rsid w:val="00823E56"/>
    <w:rsid w:val="008242F3"/>
    <w:rsid w:val="00830683"/>
    <w:rsid w:val="008308AE"/>
    <w:rsid w:val="00834081"/>
    <w:rsid w:val="0083424E"/>
    <w:rsid w:val="008409A7"/>
    <w:rsid w:val="00840AD7"/>
    <w:rsid w:val="00843874"/>
    <w:rsid w:val="00854805"/>
    <w:rsid w:val="008554D4"/>
    <w:rsid w:val="00855B54"/>
    <w:rsid w:val="00856430"/>
    <w:rsid w:val="008639C7"/>
    <w:rsid w:val="00863A59"/>
    <w:rsid w:val="00866A02"/>
    <w:rsid w:val="008673FB"/>
    <w:rsid w:val="0087084E"/>
    <w:rsid w:val="00871804"/>
    <w:rsid w:val="00872275"/>
    <w:rsid w:val="008732C2"/>
    <w:rsid w:val="00873C08"/>
    <w:rsid w:val="00875E12"/>
    <w:rsid w:val="008765E9"/>
    <w:rsid w:val="0087712E"/>
    <w:rsid w:val="0087725D"/>
    <w:rsid w:val="008830A0"/>
    <w:rsid w:val="008832E3"/>
    <w:rsid w:val="00886FB6"/>
    <w:rsid w:val="0088797C"/>
    <w:rsid w:val="00890ADC"/>
    <w:rsid w:val="00897635"/>
    <w:rsid w:val="008A33D5"/>
    <w:rsid w:val="008A3649"/>
    <w:rsid w:val="008A41E2"/>
    <w:rsid w:val="008A48A0"/>
    <w:rsid w:val="008B073E"/>
    <w:rsid w:val="008B1A62"/>
    <w:rsid w:val="008B491E"/>
    <w:rsid w:val="008B495F"/>
    <w:rsid w:val="008C0B35"/>
    <w:rsid w:val="008C467B"/>
    <w:rsid w:val="008C576A"/>
    <w:rsid w:val="008C73D6"/>
    <w:rsid w:val="008D0839"/>
    <w:rsid w:val="008D1416"/>
    <w:rsid w:val="008D159A"/>
    <w:rsid w:val="008D2CB6"/>
    <w:rsid w:val="008D3117"/>
    <w:rsid w:val="008D32D8"/>
    <w:rsid w:val="008D7C38"/>
    <w:rsid w:val="008E1709"/>
    <w:rsid w:val="008F078D"/>
    <w:rsid w:val="008F138A"/>
    <w:rsid w:val="008F16A6"/>
    <w:rsid w:val="008F2078"/>
    <w:rsid w:val="008F4914"/>
    <w:rsid w:val="008F5FAD"/>
    <w:rsid w:val="008F6E0F"/>
    <w:rsid w:val="008F72D5"/>
    <w:rsid w:val="008F7D0D"/>
    <w:rsid w:val="00907E7F"/>
    <w:rsid w:val="00910849"/>
    <w:rsid w:val="00911A0A"/>
    <w:rsid w:val="00913CDB"/>
    <w:rsid w:val="0091404A"/>
    <w:rsid w:val="00914AB9"/>
    <w:rsid w:val="009157DA"/>
    <w:rsid w:val="00916E97"/>
    <w:rsid w:val="00920413"/>
    <w:rsid w:val="009212AC"/>
    <w:rsid w:val="00925252"/>
    <w:rsid w:val="00930091"/>
    <w:rsid w:val="00930F13"/>
    <w:rsid w:val="00932AB2"/>
    <w:rsid w:val="00934D34"/>
    <w:rsid w:val="00936568"/>
    <w:rsid w:val="009372BD"/>
    <w:rsid w:val="00940178"/>
    <w:rsid w:val="00941146"/>
    <w:rsid w:val="00941F4D"/>
    <w:rsid w:val="009441CD"/>
    <w:rsid w:val="00945876"/>
    <w:rsid w:val="00954391"/>
    <w:rsid w:val="0095650B"/>
    <w:rsid w:val="009572AE"/>
    <w:rsid w:val="0096010A"/>
    <w:rsid w:val="0096050C"/>
    <w:rsid w:val="0096057B"/>
    <w:rsid w:val="00964874"/>
    <w:rsid w:val="00967529"/>
    <w:rsid w:val="00967B8F"/>
    <w:rsid w:val="0097263E"/>
    <w:rsid w:val="00975CA5"/>
    <w:rsid w:val="009812E0"/>
    <w:rsid w:val="00983FAB"/>
    <w:rsid w:val="00985CBE"/>
    <w:rsid w:val="00987045"/>
    <w:rsid w:val="00990546"/>
    <w:rsid w:val="00990E08"/>
    <w:rsid w:val="00991035"/>
    <w:rsid w:val="00993620"/>
    <w:rsid w:val="00993CA1"/>
    <w:rsid w:val="009963DC"/>
    <w:rsid w:val="009A046B"/>
    <w:rsid w:val="009A46AD"/>
    <w:rsid w:val="009B0A7E"/>
    <w:rsid w:val="009B0C75"/>
    <w:rsid w:val="009B1194"/>
    <w:rsid w:val="009B12F5"/>
    <w:rsid w:val="009B184F"/>
    <w:rsid w:val="009B2259"/>
    <w:rsid w:val="009B28E5"/>
    <w:rsid w:val="009B39CA"/>
    <w:rsid w:val="009B5765"/>
    <w:rsid w:val="009B5D1F"/>
    <w:rsid w:val="009C04AC"/>
    <w:rsid w:val="009C13AE"/>
    <w:rsid w:val="009C335D"/>
    <w:rsid w:val="009C4F7B"/>
    <w:rsid w:val="009D314E"/>
    <w:rsid w:val="009D65DF"/>
    <w:rsid w:val="009E0E17"/>
    <w:rsid w:val="009E3626"/>
    <w:rsid w:val="009E5642"/>
    <w:rsid w:val="009E6E32"/>
    <w:rsid w:val="009F17D8"/>
    <w:rsid w:val="009F221C"/>
    <w:rsid w:val="009F4CDB"/>
    <w:rsid w:val="009F6B66"/>
    <w:rsid w:val="009F6C09"/>
    <w:rsid w:val="00A00511"/>
    <w:rsid w:val="00A1167C"/>
    <w:rsid w:val="00A12058"/>
    <w:rsid w:val="00A152AF"/>
    <w:rsid w:val="00A177F7"/>
    <w:rsid w:val="00A24460"/>
    <w:rsid w:val="00A24517"/>
    <w:rsid w:val="00A25520"/>
    <w:rsid w:val="00A308EE"/>
    <w:rsid w:val="00A30D6E"/>
    <w:rsid w:val="00A3117F"/>
    <w:rsid w:val="00A32312"/>
    <w:rsid w:val="00A4059F"/>
    <w:rsid w:val="00A43F7B"/>
    <w:rsid w:val="00A44050"/>
    <w:rsid w:val="00A44529"/>
    <w:rsid w:val="00A51498"/>
    <w:rsid w:val="00A51C9F"/>
    <w:rsid w:val="00A556A7"/>
    <w:rsid w:val="00A5607A"/>
    <w:rsid w:val="00A60314"/>
    <w:rsid w:val="00A621F5"/>
    <w:rsid w:val="00A673E7"/>
    <w:rsid w:val="00A7195E"/>
    <w:rsid w:val="00A71A5A"/>
    <w:rsid w:val="00A720D9"/>
    <w:rsid w:val="00A75CBF"/>
    <w:rsid w:val="00A7687A"/>
    <w:rsid w:val="00A8009D"/>
    <w:rsid w:val="00A82076"/>
    <w:rsid w:val="00A830A9"/>
    <w:rsid w:val="00A83B7C"/>
    <w:rsid w:val="00A85E96"/>
    <w:rsid w:val="00A91329"/>
    <w:rsid w:val="00A978EF"/>
    <w:rsid w:val="00AA1588"/>
    <w:rsid w:val="00AA1BD6"/>
    <w:rsid w:val="00AB53F2"/>
    <w:rsid w:val="00AB5C30"/>
    <w:rsid w:val="00AC091D"/>
    <w:rsid w:val="00AC6B39"/>
    <w:rsid w:val="00AC780E"/>
    <w:rsid w:val="00AD37BE"/>
    <w:rsid w:val="00AD436C"/>
    <w:rsid w:val="00AD49CF"/>
    <w:rsid w:val="00AD7F49"/>
    <w:rsid w:val="00AE01BE"/>
    <w:rsid w:val="00AE17DC"/>
    <w:rsid w:val="00AE21F2"/>
    <w:rsid w:val="00AE2637"/>
    <w:rsid w:val="00AE67E5"/>
    <w:rsid w:val="00AE7B8E"/>
    <w:rsid w:val="00AF1B2A"/>
    <w:rsid w:val="00AF2875"/>
    <w:rsid w:val="00AF2CE9"/>
    <w:rsid w:val="00AF37BD"/>
    <w:rsid w:val="00AF4372"/>
    <w:rsid w:val="00AF5D95"/>
    <w:rsid w:val="00AF70C4"/>
    <w:rsid w:val="00B0334C"/>
    <w:rsid w:val="00B0545C"/>
    <w:rsid w:val="00B05F43"/>
    <w:rsid w:val="00B07919"/>
    <w:rsid w:val="00B11DFA"/>
    <w:rsid w:val="00B139FF"/>
    <w:rsid w:val="00B143FD"/>
    <w:rsid w:val="00B22DC7"/>
    <w:rsid w:val="00B25878"/>
    <w:rsid w:val="00B2588A"/>
    <w:rsid w:val="00B31857"/>
    <w:rsid w:val="00B31C97"/>
    <w:rsid w:val="00B32B53"/>
    <w:rsid w:val="00B3319B"/>
    <w:rsid w:val="00B35743"/>
    <w:rsid w:val="00B35AB1"/>
    <w:rsid w:val="00B36AFE"/>
    <w:rsid w:val="00B42190"/>
    <w:rsid w:val="00B43048"/>
    <w:rsid w:val="00B44E79"/>
    <w:rsid w:val="00B47263"/>
    <w:rsid w:val="00B50C3F"/>
    <w:rsid w:val="00B51DBD"/>
    <w:rsid w:val="00B53A7B"/>
    <w:rsid w:val="00B53CC5"/>
    <w:rsid w:val="00B54C2F"/>
    <w:rsid w:val="00B60561"/>
    <w:rsid w:val="00B62148"/>
    <w:rsid w:val="00B62D93"/>
    <w:rsid w:val="00B64AFE"/>
    <w:rsid w:val="00B672C7"/>
    <w:rsid w:val="00B73FA3"/>
    <w:rsid w:val="00B7420E"/>
    <w:rsid w:val="00B74C0A"/>
    <w:rsid w:val="00B757BF"/>
    <w:rsid w:val="00B80A8A"/>
    <w:rsid w:val="00B852F1"/>
    <w:rsid w:val="00B861A3"/>
    <w:rsid w:val="00B868EA"/>
    <w:rsid w:val="00B87D59"/>
    <w:rsid w:val="00B87D7A"/>
    <w:rsid w:val="00B92A77"/>
    <w:rsid w:val="00B937D0"/>
    <w:rsid w:val="00B941EE"/>
    <w:rsid w:val="00B94DA9"/>
    <w:rsid w:val="00B978DC"/>
    <w:rsid w:val="00BA787C"/>
    <w:rsid w:val="00BA7D6F"/>
    <w:rsid w:val="00BB1E26"/>
    <w:rsid w:val="00BB4B4D"/>
    <w:rsid w:val="00BC010F"/>
    <w:rsid w:val="00BC041B"/>
    <w:rsid w:val="00BC3701"/>
    <w:rsid w:val="00BC66D7"/>
    <w:rsid w:val="00BD13FB"/>
    <w:rsid w:val="00BD4127"/>
    <w:rsid w:val="00BD4BA3"/>
    <w:rsid w:val="00BD645E"/>
    <w:rsid w:val="00BE0AFD"/>
    <w:rsid w:val="00BE340E"/>
    <w:rsid w:val="00BE35EA"/>
    <w:rsid w:val="00BE3D41"/>
    <w:rsid w:val="00BE4F8A"/>
    <w:rsid w:val="00BE5B03"/>
    <w:rsid w:val="00BF0AB0"/>
    <w:rsid w:val="00BF1AC2"/>
    <w:rsid w:val="00BF28D6"/>
    <w:rsid w:val="00BF680C"/>
    <w:rsid w:val="00C005E7"/>
    <w:rsid w:val="00C0173E"/>
    <w:rsid w:val="00C01755"/>
    <w:rsid w:val="00C04171"/>
    <w:rsid w:val="00C05E59"/>
    <w:rsid w:val="00C12F8A"/>
    <w:rsid w:val="00C17F7B"/>
    <w:rsid w:val="00C20484"/>
    <w:rsid w:val="00C211C6"/>
    <w:rsid w:val="00C214D6"/>
    <w:rsid w:val="00C224BE"/>
    <w:rsid w:val="00C26BAC"/>
    <w:rsid w:val="00C33722"/>
    <w:rsid w:val="00C36BE6"/>
    <w:rsid w:val="00C37A7A"/>
    <w:rsid w:val="00C37AFA"/>
    <w:rsid w:val="00C41116"/>
    <w:rsid w:val="00C412B4"/>
    <w:rsid w:val="00C47646"/>
    <w:rsid w:val="00C50203"/>
    <w:rsid w:val="00C56327"/>
    <w:rsid w:val="00C5674D"/>
    <w:rsid w:val="00C6257A"/>
    <w:rsid w:val="00C7010A"/>
    <w:rsid w:val="00C8023B"/>
    <w:rsid w:val="00C8178A"/>
    <w:rsid w:val="00C82AD9"/>
    <w:rsid w:val="00C834BD"/>
    <w:rsid w:val="00C83A85"/>
    <w:rsid w:val="00C91A9F"/>
    <w:rsid w:val="00C91C21"/>
    <w:rsid w:val="00C9491B"/>
    <w:rsid w:val="00C95BF2"/>
    <w:rsid w:val="00C96EAA"/>
    <w:rsid w:val="00CA379A"/>
    <w:rsid w:val="00CA3F12"/>
    <w:rsid w:val="00CA7DA1"/>
    <w:rsid w:val="00CB09D9"/>
    <w:rsid w:val="00CB10D4"/>
    <w:rsid w:val="00CB6134"/>
    <w:rsid w:val="00CC330A"/>
    <w:rsid w:val="00CC3365"/>
    <w:rsid w:val="00CC3B4E"/>
    <w:rsid w:val="00CD01CA"/>
    <w:rsid w:val="00CD4CA4"/>
    <w:rsid w:val="00CD5676"/>
    <w:rsid w:val="00CD57A5"/>
    <w:rsid w:val="00CD5C81"/>
    <w:rsid w:val="00CD6F5E"/>
    <w:rsid w:val="00CD740B"/>
    <w:rsid w:val="00CE2878"/>
    <w:rsid w:val="00CE44A2"/>
    <w:rsid w:val="00CE4F76"/>
    <w:rsid w:val="00CE7067"/>
    <w:rsid w:val="00CE7431"/>
    <w:rsid w:val="00CF0249"/>
    <w:rsid w:val="00CF096C"/>
    <w:rsid w:val="00CF20F9"/>
    <w:rsid w:val="00CF7D54"/>
    <w:rsid w:val="00CF7EC4"/>
    <w:rsid w:val="00D00D17"/>
    <w:rsid w:val="00D02715"/>
    <w:rsid w:val="00D02ECB"/>
    <w:rsid w:val="00D04066"/>
    <w:rsid w:val="00D053AA"/>
    <w:rsid w:val="00D06DE7"/>
    <w:rsid w:val="00D06F3F"/>
    <w:rsid w:val="00D0749F"/>
    <w:rsid w:val="00D07CC5"/>
    <w:rsid w:val="00D10940"/>
    <w:rsid w:val="00D16674"/>
    <w:rsid w:val="00D2420F"/>
    <w:rsid w:val="00D24AB4"/>
    <w:rsid w:val="00D31BDC"/>
    <w:rsid w:val="00D327A7"/>
    <w:rsid w:val="00D32C65"/>
    <w:rsid w:val="00D32EA3"/>
    <w:rsid w:val="00D342D9"/>
    <w:rsid w:val="00D3716F"/>
    <w:rsid w:val="00D40FDB"/>
    <w:rsid w:val="00D42A3A"/>
    <w:rsid w:val="00D4594F"/>
    <w:rsid w:val="00D47244"/>
    <w:rsid w:val="00D472F9"/>
    <w:rsid w:val="00D51E77"/>
    <w:rsid w:val="00D52102"/>
    <w:rsid w:val="00D545C7"/>
    <w:rsid w:val="00D60606"/>
    <w:rsid w:val="00D61DA7"/>
    <w:rsid w:val="00D627E7"/>
    <w:rsid w:val="00D63794"/>
    <w:rsid w:val="00D63EE2"/>
    <w:rsid w:val="00D64FD6"/>
    <w:rsid w:val="00D70C70"/>
    <w:rsid w:val="00D72A23"/>
    <w:rsid w:val="00D74768"/>
    <w:rsid w:val="00D7662D"/>
    <w:rsid w:val="00D80334"/>
    <w:rsid w:val="00D8085A"/>
    <w:rsid w:val="00D80C24"/>
    <w:rsid w:val="00D813F3"/>
    <w:rsid w:val="00D81A97"/>
    <w:rsid w:val="00D8204E"/>
    <w:rsid w:val="00D85B0B"/>
    <w:rsid w:val="00D85ED1"/>
    <w:rsid w:val="00D86EB2"/>
    <w:rsid w:val="00D917B6"/>
    <w:rsid w:val="00D92C35"/>
    <w:rsid w:val="00D93DA4"/>
    <w:rsid w:val="00D96CCC"/>
    <w:rsid w:val="00D9706B"/>
    <w:rsid w:val="00DA0AA5"/>
    <w:rsid w:val="00DA1470"/>
    <w:rsid w:val="00DA14E8"/>
    <w:rsid w:val="00DB0015"/>
    <w:rsid w:val="00DB071C"/>
    <w:rsid w:val="00DB09E9"/>
    <w:rsid w:val="00DB15BD"/>
    <w:rsid w:val="00DB40EF"/>
    <w:rsid w:val="00DB5027"/>
    <w:rsid w:val="00DB78F6"/>
    <w:rsid w:val="00DB7A11"/>
    <w:rsid w:val="00DC078F"/>
    <w:rsid w:val="00DC0EC1"/>
    <w:rsid w:val="00DC16B7"/>
    <w:rsid w:val="00DC64E3"/>
    <w:rsid w:val="00DC71D4"/>
    <w:rsid w:val="00DC7B85"/>
    <w:rsid w:val="00DD1BE4"/>
    <w:rsid w:val="00DD27CB"/>
    <w:rsid w:val="00DD2F51"/>
    <w:rsid w:val="00DD4045"/>
    <w:rsid w:val="00DD5E6E"/>
    <w:rsid w:val="00DE0F64"/>
    <w:rsid w:val="00DE5945"/>
    <w:rsid w:val="00DF6114"/>
    <w:rsid w:val="00DF6BBD"/>
    <w:rsid w:val="00E036E3"/>
    <w:rsid w:val="00E0756F"/>
    <w:rsid w:val="00E10DF2"/>
    <w:rsid w:val="00E144C2"/>
    <w:rsid w:val="00E16447"/>
    <w:rsid w:val="00E17FCE"/>
    <w:rsid w:val="00E232B2"/>
    <w:rsid w:val="00E26844"/>
    <w:rsid w:val="00E3309D"/>
    <w:rsid w:val="00E3337D"/>
    <w:rsid w:val="00E34B85"/>
    <w:rsid w:val="00E3507B"/>
    <w:rsid w:val="00E35C32"/>
    <w:rsid w:val="00E365BA"/>
    <w:rsid w:val="00E40316"/>
    <w:rsid w:val="00E4313A"/>
    <w:rsid w:val="00E43E40"/>
    <w:rsid w:val="00E4706E"/>
    <w:rsid w:val="00E513A4"/>
    <w:rsid w:val="00E57B39"/>
    <w:rsid w:val="00E640CE"/>
    <w:rsid w:val="00E64F21"/>
    <w:rsid w:val="00E65ECE"/>
    <w:rsid w:val="00E67163"/>
    <w:rsid w:val="00E67679"/>
    <w:rsid w:val="00E67A93"/>
    <w:rsid w:val="00E70142"/>
    <w:rsid w:val="00E7033A"/>
    <w:rsid w:val="00E711B6"/>
    <w:rsid w:val="00E742B4"/>
    <w:rsid w:val="00E74B80"/>
    <w:rsid w:val="00E812BF"/>
    <w:rsid w:val="00E86267"/>
    <w:rsid w:val="00E86BBC"/>
    <w:rsid w:val="00E912EC"/>
    <w:rsid w:val="00EA3EBA"/>
    <w:rsid w:val="00EB184F"/>
    <w:rsid w:val="00EB20BF"/>
    <w:rsid w:val="00EB492D"/>
    <w:rsid w:val="00EB50A3"/>
    <w:rsid w:val="00EB73AB"/>
    <w:rsid w:val="00EB745E"/>
    <w:rsid w:val="00EC4A03"/>
    <w:rsid w:val="00ED0787"/>
    <w:rsid w:val="00ED438C"/>
    <w:rsid w:val="00ED71B0"/>
    <w:rsid w:val="00EE13B1"/>
    <w:rsid w:val="00EE41D1"/>
    <w:rsid w:val="00EF1C34"/>
    <w:rsid w:val="00EF3243"/>
    <w:rsid w:val="00EF3B0D"/>
    <w:rsid w:val="00EF4A33"/>
    <w:rsid w:val="00EF6127"/>
    <w:rsid w:val="00EF6783"/>
    <w:rsid w:val="00EF6DCC"/>
    <w:rsid w:val="00EF7110"/>
    <w:rsid w:val="00EF7FF1"/>
    <w:rsid w:val="00F050B7"/>
    <w:rsid w:val="00F05584"/>
    <w:rsid w:val="00F05ED7"/>
    <w:rsid w:val="00F06723"/>
    <w:rsid w:val="00F12C9F"/>
    <w:rsid w:val="00F12DFC"/>
    <w:rsid w:val="00F12E90"/>
    <w:rsid w:val="00F13A88"/>
    <w:rsid w:val="00F13D77"/>
    <w:rsid w:val="00F1433E"/>
    <w:rsid w:val="00F1477D"/>
    <w:rsid w:val="00F14AEE"/>
    <w:rsid w:val="00F1579E"/>
    <w:rsid w:val="00F21CD6"/>
    <w:rsid w:val="00F27E9B"/>
    <w:rsid w:val="00F32081"/>
    <w:rsid w:val="00F323CB"/>
    <w:rsid w:val="00F32A16"/>
    <w:rsid w:val="00F34D81"/>
    <w:rsid w:val="00F361E3"/>
    <w:rsid w:val="00F41874"/>
    <w:rsid w:val="00F4369D"/>
    <w:rsid w:val="00F45279"/>
    <w:rsid w:val="00F54BF5"/>
    <w:rsid w:val="00F56DE7"/>
    <w:rsid w:val="00F65DD3"/>
    <w:rsid w:val="00F6602B"/>
    <w:rsid w:val="00F661E4"/>
    <w:rsid w:val="00F666BB"/>
    <w:rsid w:val="00F66D95"/>
    <w:rsid w:val="00F72363"/>
    <w:rsid w:val="00F72A40"/>
    <w:rsid w:val="00F73976"/>
    <w:rsid w:val="00F76BAF"/>
    <w:rsid w:val="00F82A48"/>
    <w:rsid w:val="00F8518B"/>
    <w:rsid w:val="00F85B08"/>
    <w:rsid w:val="00F86171"/>
    <w:rsid w:val="00F86A61"/>
    <w:rsid w:val="00F87571"/>
    <w:rsid w:val="00F93FD5"/>
    <w:rsid w:val="00FA190F"/>
    <w:rsid w:val="00FA4C2A"/>
    <w:rsid w:val="00FB2CA5"/>
    <w:rsid w:val="00FB4241"/>
    <w:rsid w:val="00FB4DB4"/>
    <w:rsid w:val="00FC2EB0"/>
    <w:rsid w:val="00FC596E"/>
    <w:rsid w:val="00FD0687"/>
    <w:rsid w:val="00FD5262"/>
    <w:rsid w:val="00FD5501"/>
    <w:rsid w:val="00FE1CBE"/>
    <w:rsid w:val="00FE3477"/>
    <w:rsid w:val="00FE65FA"/>
    <w:rsid w:val="00FF04BA"/>
    <w:rsid w:val="00FF5E10"/>
    <w:rsid w:val="00FF64B3"/>
    <w:rsid w:val="00FF7588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A4F30E8"/>
  <w15:docId w15:val="{6FD02EE4-3AEE-4525-A90E-F1EFF0DECC5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semiHidden="true" w:unhideWhenUsed="true" w:qFormat="true"/>
    <w:lsdException w:name="heading 8" w:uiPriority="9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87712E"/>
    <w:rPr>
      <w:sz w:val="24"/>
      <w:szCs w:val="24"/>
    </w:rPr>
  </w:style>
  <w:style w:type="paragraph" w:styleId="Nadpis1">
    <w:name w:val="heading 1"/>
    <w:basedOn w:val="Normln"/>
    <w:next w:val="Normln"/>
    <w:uiPriority w:val="99"/>
    <w:qFormat/>
    <w:rsid w:val="0087712E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7712E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7712E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87712E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87712E"/>
    <w:pPr>
      <w:keepNext/>
      <w:widowControl w:val="false"/>
      <w:autoSpaceDE w:val="false"/>
      <w:autoSpaceDN w:val="false"/>
      <w:spacing w:before="120"/>
      <w:outlineLvl w:val="4"/>
    </w:pPr>
  </w:style>
  <w:style w:type="paragraph" w:styleId="Nadpis6">
    <w:name w:val="heading 6"/>
    <w:basedOn w:val="Normln"/>
    <w:next w:val="Normln"/>
    <w:qFormat/>
    <w:rsid w:val="0087712E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87712E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Import16" w:customStyle="true">
    <w:name w:val="Import 16"/>
    <w:basedOn w:val="Normln"/>
    <w:rsid w:val="0087712E"/>
    <w:pPr>
      <w:widowControl w:val="false"/>
      <w:tabs>
        <w:tab w:val="left" w:pos="864"/>
      </w:tabs>
      <w:autoSpaceDE w:val="false"/>
      <w:autoSpaceDN w:val="false"/>
      <w:adjustRightInd w:val="false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87712E"/>
    <w:pPr>
      <w:widowControl w:val="false"/>
      <w:autoSpaceDE w:val="false"/>
      <w:autoSpaceDN w:val="false"/>
      <w:ind w:left="567" w:hanging="567"/>
      <w:jc w:val="both"/>
    </w:pPr>
  </w:style>
  <w:style w:type="paragraph" w:styleId="Import5" w:customStyle="true">
    <w:name w:val="Import 5"/>
    <w:basedOn w:val="Normln"/>
    <w:rsid w:val="0087712E"/>
    <w:pPr>
      <w:widowControl w:val="false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false"/>
      <w:autoSpaceDN w:val="false"/>
      <w:adjustRightInd w:val="false"/>
      <w:ind w:hanging="288"/>
    </w:pPr>
    <w:rPr>
      <w:rFonts w:ascii="Courier New" w:hAnsi="Courier New" w:cs="Courier New"/>
    </w:rPr>
  </w:style>
  <w:style w:type="paragraph" w:styleId="Import3" w:customStyle="true">
    <w:name w:val="Import 3"/>
    <w:basedOn w:val="Normln"/>
    <w:rsid w:val="0087712E"/>
    <w:pPr>
      <w:widowControl w:val="false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false"/>
      <w:autoSpaceDN w:val="false"/>
      <w:adjustRightInd w:val="false"/>
    </w:pPr>
    <w:rPr>
      <w:rFonts w:ascii="Courier New" w:hAnsi="Courier New" w:cs="Courier New"/>
    </w:rPr>
  </w:style>
  <w:style w:type="paragraph" w:styleId="Zkladntext3">
    <w:name w:val="Body Text 3"/>
    <w:basedOn w:val="Normln"/>
    <w:rsid w:val="0087712E"/>
    <w:pPr>
      <w:spacing w:line="240" w:lineRule="exact"/>
      <w:jc w:val="both"/>
    </w:pPr>
    <w:rPr>
      <w:szCs w:val="20"/>
    </w:rPr>
  </w:style>
  <w:style w:type="paragraph" w:styleId="Smlouva-eslo" w:customStyle="true">
    <w:name w:val="Smlouva-eíslo"/>
    <w:basedOn w:val="Normln"/>
    <w:rsid w:val="0087712E"/>
    <w:pPr>
      <w:widowControl w:val="false"/>
      <w:spacing w:before="120" w:line="240" w:lineRule="atLeast"/>
      <w:jc w:val="both"/>
    </w:pPr>
    <w:rPr>
      <w:szCs w:val="20"/>
    </w:rPr>
  </w:style>
  <w:style w:type="paragraph" w:styleId="Smlouva2" w:customStyle="true">
    <w:name w:val="Smlouva2"/>
    <w:basedOn w:val="Normln"/>
    <w:rsid w:val="0087712E"/>
    <w:pPr>
      <w:widowControl w:val="false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87712E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87712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7712E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87712E"/>
  </w:style>
  <w:style w:type="paragraph" w:styleId="Zhlav">
    <w:name w:val="header"/>
    <w:basedOn w:val="Normln"/>
    <w:rsid w:val="0087712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87712E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87712E"/>
    <w:pPr>
      <w:tabs>
        <w:tab w:val="left" w:pos="567"/>
        <w:tab w:val="left" w:pos="1701"/>
      </w:tabs>
      <w:spacing w:after="120"/>
    </w:pPr>
    <w:rPr>
      <w:sz w:val="20"/>
    </w:rPr>
  </w:style>
  <w:style w:type="paragraph" w:styleId="Smlouva-slo" w:customStyle="true">
    <w:name w:val="Smlouva-èíslo"/>
    <w:basedOn w:val="Normln"/>
    <w:rsid w:val="0087712E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87712E"/>
    <w:pPr>
      <w:widowControl w:val="false"/>
      <w:jc w:val="center"/>
    </w:pPr>
    <w:rPr>
      <w:b/>
      <w:bCs/>
      <w:snapToGrid w:val="false"/>
      <w:sz w:val="32"/>
      <w:szCs w:val="20"/>
    </w:rPr>
  </w:style>
  <w:style w:type="paragraph" w:styleId="Smlouva-slo0" w:customStyle="true">
    <w:name w:val="Smlouva-číslo"/>
    <w:basedOn w:val="Normln"/>
    <w:rsid w:val="0087712E"/>
    <w:pPr>
      <w:widowControl w:val="false"/>
      <w:spacing w:before="120" w:line="240" w:lineRule="atLeast"/>
      <w:jc w:val="both"/>
    </w:pPr>
    <w:rPr>
      <w:snapToGrid w:val="false"/>
      <w:szCs w:val="20"/>
    </w:rPr>
  </w:style>
  <w:style w:type="paragraph" w:styleId="slovnvSOD" w:customStyle="true">
    <w:name w:val="číslování v SOD"/>
    <w:basedOn w:val="Zkladntext"/>
    <w:rsid w:val="0087712E"/>
    <w:pPr>
      <w:widowControl w:val="false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styleId="Smlouva3" w:customStyle="true">
    <w:name w:val="Smlouva3"/>
    <w:basedOn w:val="Normln"/>
    <w:rsid w:val="0087712E"/>
    <w:pPr>
      <w:widowControl w:val="false"/>
      <w:spacing w:before="120"/>
      <w:jc w:val="both"/>
    </w:pPr>
    <w:rPr>
      <w:snapToGrid w:val="false"/>
      <w:szCs w:val="20"/>
    </w:rPr>
  </w:style>
  <w:style w:type="character" w:styleId="Hypertextovodkaz">
    <w:name w:val="Hyperlink"/>
    <w:rsid w:val="0087712E"/>
    <w:rPr>
      <w:color w:val="0000FF"/>
      <w:u w:val="single"/>
    </w:rPr>
  </w:style>
  <w:style w:type="character" w:styleId="Sledovanodkaz">
    <w:name w:val="FollowedHyperlink"/>
    <w:rsid w:val="0087712E"/>
    <w:rPr>
      <w:color w:val="800080"/>
      <w:u w:val="single"/>
    </w:rPr>
  </w:style>
  <w:style w:type="paragraph" w:styleId="xl24" w:customStyle="true">
    <w:name w:val="xl24"/>
    <w:basedOn w:val="Normln"/>
    <w:rsid w:val="0087712E"/>
    <w:pPr>
      <w:pBdr>
        <w:top w:val="single" w:color="auto" w:sz="8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b/>
      <w:bCs/>
    </w:rPr>
  </w:style>
  <w:style w:type="paragraph" w:styleId="xl25" w:customStyle="true">
    <w:name w:val="xl25"/>
    <w:basedOn w:val="Normln"/>
    <w:rsid w:val="0087712E"/>
    <w:pPr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b/>
      <w:bCs/>
    </w:rPr>
  </w:style>
  <w:style w:type="paragraph" w:styleId="xl26" w:customStyle="true">
    <w:name w:val="xl26"/>
    <w:basedOn w:val="Normln"/>
    <w:rsid w:val="0087712E"/>
    <w:pPr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Autospacing="true" w:after="100" w:afterAutospacing="true"/>
      <w:jc w:val="center"/>
      <w:textAlignment w:val="center"/>
    </w:pPr>
    <w:rPr>
      <w:b/>
      <w:bCs/>
    </w:rPr>
  </w:style>
  <w:style w:type="paragraph" w:styleId="xl27" w:customStyle="true">
    <w:name w:val="xl27"/>
    <w:basedOn w:val="Normln"/>
    <w:rsid w:val="0087712E"/>
    <w:pPr>
      <w:pBdr>
        <w:left w:val="single" w:color="auto" w:sz="8" w:space="0"/>
        <w:bottom w:val="single" w:color="auto" w:sz="8" w:space="0"/>
      </w:pBdr>
      <w:spacing w:before="100" w:beforeAutospacing="true" w:after="100" w:afterAutospacing="true"/>
      <w:jc w:val="center"/>
      <w:textAlignment w:val="center"/>
    </w:pPr>
    <w:rPr>
      <w:b/>
      <w:bCs/>
    </w:rPr>
  </w:style>
  <w:style w:type="paragraph" w:styleId="xl28" w:customStyle="true">
    <w:name w:val="xl28"/>
    <w:basedOn w:val="Normln"/>
    <w:rsid w:val="0087712E"/>
    <w:pPr>
      <w:pBdr>
        <w:bottom w:val="single" w:color="auto" w:sz="8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b/>
      <w:bCs/>
    </w:rPr>
  </w:style>
  <w:style w:type="paragraph" w:styleId="xl29" w:customStyle="true">
    <w:name w:val="xl29"/>
    <w:basedOn w:val="Normln"/>
    <w:rsid w:val="0087712E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b/>
      <w:bCs/>
    </w:rPr>
  </w:style>
  <w:style w:type="paragraph" w:styleId="xl30" w:customStyle="true">
    <w:name w:val="xl30"/>
    <w:basedOn w:val="Normln"/>
    <w:rsid w:val="0087712E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true" w:after="100" w:afterAutospacing="true"/>
      <w:jc w:val="center"/>
      <w:textAlignment w:val="center"/>
    </w:pPr>
    <w:rPr>
      <w:b/>
      <w:bCs/>
    </w:rPr>
  </w:style>
  <w:style w:type="paragraph" w:styleId="xl31" w:customStyle="true">
    <w:name w:val="xl31"/>
    <w:basedOn w:val="Normln"/>
    <w:rsid w:val="0087712E"/>
    <w:pPr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sz w:val="22"/>
      <w:szCs w:val="22"/>
    </w:rPr>
  </w:style>
  <w:style w:type="paragraph" w:styleId="xl32" w:customStyle="true">
    <w:name w:val="xl32"/>
    <w:basedOn w:val="Normln"/>
    <w:rsid w:val="0087712E"/>
    <w:pPr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Autospacing="true" w:after="100" w:afterAutospacing="true"/>
      <w:textAlignment w:val="center"/>
    </w:pPr>
    <w:rPr>
      <w:sz w:val="22"/>
      <w:szCs w:val="22"/>
    </w:rPr>
  </w:style>
  <w:style w:type="paragraph" w:styleId="xl33" w:customStyle="true">
    <w:name w:val="xl33"/>
    <w:basedOn w:val="Normln"/>
    <w:rsid w:val="0087712E"/>
    <w:pPr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sz w:val="22"/>
      <w:szCs w:val="22"/>
    </w:rPr>
  </w:style>
  <w:style w:type="paragraph" w:styleId="xl34" w:customStyle="true">
    <w:name w:val="xl34"/>
    <w:basedOn w:val="Normln"/>
    <w:rsid w:val="0087712E"/>
    <w:pPr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right"/>
      <w:textAlignment w:val="center"/>
    </w:pPr>
    <w:rPr>
      <w:sz w:val="22"/>
      <w:szCs w:val="22"/>
    </w:rPr>
  </w:style>
  <w:style w:type="paragraph" w:styleId="xl35" w:customStyle="true">
    <w:name w:val="xl35"/>
    <w:basedOn w:val="Normln"/>
    <w:rsid w:val="0087712E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true" w:after="100" w:afterAutospacing="true"/>
      <w:jc w:val="right"/>
      <w:textAlignment w:val="center"/>
    </w:pPr>
    <w:rPr>
      <w:sz w:val="22"/>
      <w:szCs w:val="22"/>
    </w:rPr>
  </w:style>
  <w:style w:type="paragraph" w:styleId="xl36" w:customStyle="true">
    <w:name w:val="xl36"/>
    <w:basedOn w:val="Normln"/>
    <w:rsid w:val="0087712E"/>
    <w:pPr>
      <w:pBdr>
        <w:left w:val="single" w:color="auto" w:sz="8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sz w:val="22"/>
      <w:szCs w:val="22"/>
    </w:rPr>
  </w:style>
  <w:style w:type="paragraph" w:styleId="xl37" w:customStyle="true">
    <w:name w:val="xl37"/>
    <w:basedOn w:val="Normln"/>
    <w:rsid w:val="0087712E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sz w:val="22"/>
      <w:szCs w:val="22"/>
    </w:rPr>
  </w:style>
  <w:style w:type="paragraph" w:styleId="xl38" w:customStyle="true">
    <w:name w:val="xl38"/>
    <w:basedOn w:val="Normln"/>
    <w:rsid w:val="0087712E"/>
    <w:pPr>
      <w:pBdr>
        <w:left w:val="single" w:color="auto" w:sz="4" w:space="0"/>
        <w:bottom w:val="single" w:color="auto" w:sz="8" w:space="0"/>
      </w:pBdr>
      <w:spacing w:before="100" w:beforeAutospacing="true" w:after="100" w:afterAutospacing="true"/>
      <w:textAlignment w:val="center"/>
    </w:pPr>
    <w:rPr>
      <w:sz w:val="22"/>
      <w:szCs w:val="22"/>
    </w:rPr>
  </w:style>
  <w:style w:type="paragraph" w:styleId="xl39" w:customStyle="true">
    <w:name w:val="xl39"/>
    <w:basedOn w:val="Normln"/>
    <w:rsid w:val="0087712E"/>
    <w:pPr>
      <w:pBdr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sz w:val="22"/>
      <w:szCs w:val="22"/>
    </w:rPr>
  </w:style>
  <w:style w:type="paragraph" w:styleId="xl40" w:customStyle="true">
    <w:name w:val="xl40"/>
    <w:basedOn w:val="Normln"/>
    <w:rsid w:val="0087712E"/>
    <w:pPr>
      <w:pBdr>
        <w:right w:val="single" w:color="auto" w:sz="4" w:space="0"/>
      </w:pBdr>
      <w:spacing w:before="100" w:beforeAutospacing="true" w:after="100" w:afterAutospacing="true"/>
      <w:jc w:val="right"/>
      <w:textAlignment w:val="center"/>
    </w:pPr>
    <w:rPr>
      <w:sz w:val="22"/>
      <w:szCs w:val="22"/>
    </w:rPr>
  </w:style>
  <w:style w:type="paragraph" w:styleId="xl41" w:customStyle="true">
    <w:name w:val="xl41"/>
    <w:basedOn w:val="Normln"/>
    <w:rsid w:val="0087712E"/>
    <w:pPr>
      <w:pBdr>
        <w:right w:val="single" w:color="auto" w:sz="8" w:space="0"/>
      </w:pBdr>
      <w:spacing w:before="100" w:beforeAutospacing="true" w:after="100" w:afterAutospacing="true"/>
      <w:jc w:val="right"/>
      <w:textAlignment w:val="center"/>
    </w:pPr>
    <w:rPr>
      <w:sz w:val="22"/>
      <w:szCs w:val="22"/>
    </w:rPr>
  </w:style>
  <w:style w:type="paragraph" w:styleId="xl42" w:customStyle="true">
    <w:name w:val="xl42"/>
    <w:basedOn w:val="Normln"/>
    <w:rsid w:val="0087712E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sz w:val="22"/>
      <w:szCs w:val="22"/>
    </w:rPr>
  </w:style>
  <w:style w:type="paragraph" w:styleId="xl43" w:customStyle="true">
    <w:name w:val="xl43"/>
    <w:basedOn w:val="Normln"/>
    <w:rsid w:val="0087712E"/>
    <w:pPr>
      <w:pBdr>
        <w:top w:val="single" w:color="auto" w:sz="8" w:space="0"/>
        <w:bottom w:val="single" w:color="auto" w:sz="8" w:space="0"/>
        <w:right w:val="single" w:color="auto" w:sz="4" w:space="0"/>
      </w:pBdr>
      <w:spacing w:before="100" w:beforeAutospacing="true" w:after="100" w:afterAutospacing="true"/>
      <w:jc w:val="right"/>
      <w:textAlignment w:val="center"/>
    </w:pPr>
    <w:rPr>
      <w:sz w:val="22"/>
      <w:szCs w:val="22"/>
    </w:rPr>
  </w:style>
  <w:style w:type="paragraph" w:styleId="xl44" w:customStyle="true">
    <w:name w:val="xl44"/>
    <w:basedOn w:val="Normln"/>
    <w:rsid w:val="0087712E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true" w:after="100" w:afterAutospacing="true"/>
      <w:jc w:val="right"/>
      <w:textAlignment w:val="center"/>
    </w:pPr>
    <w:rPr>
      <w:sz w:val="22"/>
      <w:szCs w:val="22"/>
    </w:rPr>
  </w:style>
  <w:style w:type="paragraph" w:styleId="xl45" w:customStyle="true">
    <w:name w:val="xl45"/>
    <w:basedOn w:val="Normln"/>
    <w:rsid w:val="0087712E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0C0C0"/>
      <w:spacing w:before="100" w:beforeAutospacing="true" w:after="100" w:afterAutospacing="true"/>
      <w:jc w:val="center"/>
      <w:textAlignment w:val="center"/>
    </w:pPr>
    <w:rPr>
      <w:b/>
      <w:bCs/>
      <w:color w:val="000000"/>
      <w:sz w:val="22"/>
      <w:szCs w:val="22"/>
    </w:rPr>
  </w:style>
  <w:style w:type="paragraph" w:styleId="xl46" w:customStyle="true">
    <w:name w:val="xl46"/>
    <w:basedOn w:val="Normln"/>
    <w:rsid w:val="0087712E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true" w:after="100" w:afterAutospacing="true"/>
      <w:jc w:val="center"/>
      <w:textAlignment w:val="center"/>
    </w:pPr>
    <w:rPr>
      <w:b/>
      <w:bCs/>
      <w:color w:val="000000"/>
      <w:sz w:val="22"/>
      <w:szCs w:val="22"/>
    </w:rPr>
  </w:style>
  <w:style w:type="paragraph" w:styleId="xl47" w:customStyle="true">
    <w:name w:val="xl47"/>
    <w:basedOn w:val="Normln"/>
    <w:rsid w:val="0087712E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true" w:after="100" w:afterAutospacing="true"/>
      <w:jc w:val="center"/>
      <w:textAlignment w:val="center"/>
    </w:pPr>
    <w:rPr>
      <w:b/>
      <w:bCs/>
      <w:color w:val="000000"/>
      <w:sz w:val="22"/>
      <w:szCs w:val="22"/>
    </w:rPr>
  </w:style>
  <w:style w:type="paragraph" w:styleId="xl48" w:customStyle="true">
    <w:name w:val="xl48"/>
    <w:basedOn w:val="Normln"/>
    <w:rsid w:val="0087712E"/>
    <w:pPr>
      <w:pBdr>
        <w:bottom w:val="single" w:color="auto" w:sz="4" w:space="0"/>
        <w:right w:val="single" w:color="auto" w:sz="4" w:space="0"/>
      </w:pBdr>
      <w:shd w:val="clear" w:color="auto" w:fill="C0C0C0"/>
      <w:spacing w:before="100" w:beforeAutospacing="true" w:after="100" w:afterAutospacing="true"/>
      <w:jc w:val="center"/>
      <w:textAlignment w:val="center"/>
    </w:pPr>
    <w:rPr>
      <w:sz w:val="22"/>
      <w:szCs w:val="22"/>
    </w:rPr>
  </w:style>
  <w:style w:type="paragraph" w:styleId="xl49" w:customStyle="true">
    <w:name w:val="xl49"/>
    <w:basedOn w:val="Normln"/>
    <w:rsid w:val="0087712E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true" w:after="100" w:afterAutospacing="true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styleId="xl50" w:customStyle="true">
    <w:name w:val="xl50"/>
    <w:basedOn w:val="Normln"/>
    <w:rsid w:val="0087712E"/>
    <w:pPr>
      <w:pBdr>
        <w:bottom w:val="single" w:color="auto" w:sz="4" w:space="0"/>
        <w:right w:val="single" w:color="auto" w:sz="4" w:space="0"/>
      </w:pBdr>
      <w:shd w:val="clear" w:color="auto" w:fill="C0C0C0"/>
      <w:spacing w:before="100" w:beforeAutospacing="true" w:after="100" w:afterAutospacing="true"/>
      <w:jc w:val="center"/>
      <w:textAlignment w:val="center"/>
    </w:pPr>
    <w:rPr>
      <w:rFonts w:eastAsia="Arial Unicode MS"/>
      <w:sz w:val="22"/>
      <w:szCs w:val="22"/>
    </w:rPr>
  </w:style>
  <w:style w:type="paragraph" w:styleId="NzevSmlouvy" w:customStyle="true">
    <w:name w:val="NázevSmlouvy"/>
    <w:basedOn w:val="Zhlav"/>
    <w:next w:val="Normln"/>
    <w:rsid w:val="0087712E"/>
    <w:pPr>
      <w:keepNext/>
      <w:widowControl w:val="false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styleId="OdstavecSmlouvy" w:customStyle="true">
    <w:name w:val="OdstavecSmlouvy"/>
    <w:basedOn w:val="Normln"/>
    <w:rsid w:val="0087712E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styleId="slovanPododstavecSmlouvy" w:customStyle="true">
    <w:name w:val="ČíslovanýPododstavecSmlouvy"/>
    <w:basedOn w:val="Zkladntext"/>
    <w:rsid w:val="0087712E"/>
    <w:pPr>
      <w:numPr>
        <w:numId w:val="23"/>
      </w:numPr>
      <w:tabs>
        <w:tab w:val="clear" w:pos="540"/>
        <w:tab w:val="left" w:pos="284"/>
      </w:tabs>
    </w:pPr>
  </w:style>
  <w:style w:type="paragraph" w:styleId="dajeOSmluvnStran" w:customStyle="true">
    <w:name w:val="ÚdajeOSmluvníStraně"/>
    <w:basedOn w:val="Normln"/>
    <w:rsid w:val="0087712E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87712E"/>
    <w:rPr>
      <w:rFonts w:ascii="Tahoma" w:hAnsi="Tahoma" w:cs="Tahoma"/>
      <w:sz w:val="16"/>
      <w:szCs w:val="16"/>
    </w:rPr>
  </w:style>
  <w:style w:type="paragraph" w:styleId="Podtitul1" w:customStyle="true">
    <w:name w:val="Podtitul1"/>
    <w:basedOn w:val="Normln"/>
    <w:qFormat/>
    <w:rsid w:val="0087712E"/>
    <w:pPr>
      <w:jc w:val="center"/>
    </w:pPr>
    <w:rPr>
      <w:b/>
      <w:color w:val="000000"/>
      <w:sz w:val="28"/>
      <w:szCs w:val="20"/>
    </w:rPr>
  </w:style>
  <w:style w:type="paragraph" w:styleId="slovn" w:customStyle="true">
    <w:name w:val="Číslování"/>
    <w:basedOn w:val="Smlouva3"/>
    <w:rsid w:val="0087712E"/>
    <w:pPr>
      <w:widowControl/>
    </w:pPr>
    <w:rPr>
      <w:snapToGrid/>
    </w:rPr>
  </w:style>
  <w:style w:type="character" w:styleId="Zvraznn" w:customStyle="true">
    <w:name w:val="Zvýraznění"/>
    <w:qFormat/>
    <w:rsid w:val="0087712E"/>
    <w:rPr>
      <w:i/>
      <w:iCs/>
    </w:rPr>
  </w:style>
  <w:style w:type="paragraph" w:styleId="KUMS-adresa" w:customStyle="true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styleId="CharChar1" w:customStyle="true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solistparagraph0" w:customStyle="true">
    <w:name w:val="msolistparagraph"/>
    <w:basedOn w:val="Normln"/>
    <w:rsid w:val="00441296"/>
    <w:pPr>
      <w:ind w:left="720"/>
    </w:pPr>
  </w:style>
  <w:style w:type="paragraph" w:styleId="CharCharChar" w:customStyle="true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ZkladntextChar" w:customStyle="true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styleId="odstavecsmlouvy0" w:customStyle="true">
    <w:name w:val="odstavecsmlouvy"/>
    <w:basedOn w:val="Normln"/>
    <w:rsid w:val="004C68E7"/>
    <w:pPr>
      <w:spacing w:before="100" w:beforeAutospacing="true" w:after="100" w:afterAutospacing="true"/>
    </w:pPr>
  </w:style>
  <w:style w:type="paragraph" w:styleId="Default" w:customStyle="true">
    <w:name w:val="Default"/>
    <w:rsid w:val="00807E38"/>
    <w:pPr>
      <w:autoSpaceDE w:val="false"/>
      <w:autoSpaceDN w:val="false"/>
      <w:adjustRightInd w:val="false"/>
    </w:pPr>
    <w:rPr>
      <w:rFonts w:ascii="Tahoma" w:hAnsi="Tahoma" w:cs="Tahoma"/>
      <w:color w:val="000000"/>
      <w:sz w:val="24"/>
      <w:szCs w:val="24"/>
    </w:rPr>
  </w:style>
  <w:style w:type="paragraph" w:styleId="CharCharChar3" w:customStyle="true">
    <w:name w:val="Char Char Char3"/>
    <w:basedOn w:val="Normln"/>
    <w:rsid w:val="00F72A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A308EE"/>
    <w:pPr>
      <w:ind w:left="720"/>
      <w:contextualSpacing/>
    </w:pPr>
  </w:style>
  <w:style w:type="paragraph" w:styleId="Styl2" w:customStyle="true">
    <w:name w:val="Styl2"/>
    <w:basedOn w:val="Normln"/>
    <w:uiPriority w:val="99"/>
    <w:rsid w:val="00BA787C"/>
    <w:pPr>
      <w:spacing w:before="120" w:after="120" w:line="276" w:lineRule="auto"/>
      <w:ind w:left="709" w:hanging="709"/>
      <w:jc w:val="both"/>
    </w:pPr>
    <w:rPr>
      <w:rFonts w:ascii="Arial" w:hAnsi="Arial" w:eastAsia="Calibri" w:cs="Arial"/>
      <w:sz w:val="22"/>
      <w:szCs w:val="22"/>
    </w:rPr>
  </w:style>
  <w:style w:type="paragraph" w:styleId="Psmena" w:customStyle="true">
    <w:name w:val="Písmena"/>
    <w:basedOn w:val="Normln"/>
    <w:rsid w:val="00BA787C"/>
    <w:pPr>
      <w:spacing w:line="276" w:lineRule="auto"/>
      <w:ind w:left="709" w:hanging="284"/>
      <w:jc w:val="both"/>
    </w:pPr>
    <w:rPr>
      <w:rFonts w:ascii="Arial" w:hAnsi="Arial" w:eastAsia="Calibri" w:cs="Arial"/>
      <w:sz w:val="22"/>
      <w:szCs w:val="22"/>
      <w:lang w:eastAsia="en-US"/>
    </w:rPr>
  </w:style>
  <w:style w:type="character" w:styleId="rovezanadpisChar" w:customStyle="true">
    <w:name w:val="Úroveň za nadpis Char"/>
    <w:link w:val="rovezanadpis"/>
    <w:locked/>
    <w:rsid w:val="00BA787C"/>
    <w:rPr>
      <w:rFonts w:ascii="Arial" w:hAnsi="Arial" w:cs="Arial"/>
      <w:color w:val="000000"/>
    </w:rPr>
  </w:style>
  <w:style w:type="paragraph" w:styleId="rovezanadpis" w:customStyle="true">
    <w:name w:val="Úroveň za nadpis"/>
    <w:basedOn w:val="Normln"/>
    <w:link w:val="rovezanadpisChar"/>
    <w:rsid w:val="00BA787C"/>
    <w:pPr>
      <w:spacing w:before="60" w:after="60" w:line="276" w:lineRule="auto"/>
      <w:ind w:left="709" w:hanging="709"/>
      <w:jc w:val="both"/>
    </w:pPr>
    <w:rPr>
      <w:rFonts w:ascii="Arial" w:hAnsi="Arial" w:cs="Arial"/>
      <w:color w:val="000000"/>
      <w:sz w:val="20"/>
      <w:szCs w:val="20"/>
    </w:rPr>
  </w:style>
  <w:style w:type="paragraph" w:styleId="CharCharChar2" w:customStyle="true">
    <w:name w:val="Char Char Char2"/>
    <w:basedOn w:val="Normln"/>
    <w:rsid w:val="00993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AD43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36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D436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36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D436C"/>
    <w:rPr>
      <w:b/>
      <w:bCs/>
    </w:rPr>
  </w:style>
  <w:style w:type="paragraph" w:styleId="CharCharChar1" w:customStyle="true">
    <w:name w:val="Char Char Char1"/>
    <w:basedOn w:val="Normln"/>
    <w:rsid w:val="004012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A24460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F72363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D6F2C"/>
    <w:rPr>
      <w:rFonts w:ascii="Consolas" w:hAnsi="Consolas" w:eastAsia="Calibri"/>
      <w:sz w:val="21"/>
      <w:szCs w:val="21"/>
      <w:lang w:val="x-none" w:eastAsia="x-none"/>
    </w:rPr>
  </w:style>
  <w:style w:type="character" w:styleId="ProsttextChar" w:customStyle="true">
    <w:name w:val="Prostý text Char"/>
    <w:link w:val="Prosttext"/>
    <w:uiPriority w:val="99"/>
    <w:rsid w:val="006D6F2C"/>
    <w:rPr>
      <w:rFonts w:ascii="Consolas" w:hAnsi="Consolas" w:eastAsia="Calibri"/>
      <w:sz w:val="21"/>
      <w:szCs w:val="21"/>
      <w:lang w:val="x-none" w:eastAsia="x-none"/>
    </w:rPr>
  </w:style>
  <w:style w:type="character" w:styleId="Nevyeenzmnka1" w:customStyle="true">
    <w:name w:val="Nevyřešená zmínka1"/>
    <w:uiPriority w:val="99"/>
    <w:semiHidden/>
    <w:unhideWhenUsed/>
    <w:rsid w:val="00DA14E8"/>
    <w:rPr>
      <w:color w:val="808080"/>
      <w:shd w:val="clear" w:color="auto" w:fill="E6E6E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50010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01137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98536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2080300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1396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7044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2413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0955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30784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429057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002077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434935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settings.xml.rels><?xml version="1.0" encoding="UTF-8" standalone="yes"?>
<Relationships xmlns="http://schemas.openxmlformats.org/package/2006/relationships">
    <Relationship TargetMode="External" Target="file:///C:\Users\msk_ledvonova2840\AppData\Local\Microsoft\Windows\INetCache\IE\YQ0FIIAJ\smlouva-o-dilo-na-stavby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FD8D821-07CB-40A8-B6B1-5CFB313DDD7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smlouva-o-dilo-na-stavby</properties:Template>
  <properties:Company>Moravskoslezský kraj</properties:Company>
  <properties:Pages>1</properties:Pages>
  <properties:Words>74</properties:Words>
  <properties:Characters>439</properties:Characters>
  <properties:Lines>3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 O  DÍLO</vt:lpstr>
    </vt:vector>
  </properties:TitlesOfParts>
  <properties:LinksUpToDate>false</properties:LinksUpToDate>
  <properties:CharactersWithSpaces>512</properties:CharactersWithSpaces>
  <properties:SharedDoc>false</properties:SharedDoc>
  <properties:HLinks>
    <vt:vector baseType="variant" size="18">
      <vt:variant>
        <vt:i4>65575</vt:i4>
      </vt:variant>
      <vt:variant>
        <vt:i4>6</vt:i4>
      </vt:variant>
      <vt:variant>
        <vt:i4>0</vt:i4>
      </vt:variant>
      <vt:variant>
        <vt:i4>5</vt:i4>
      </vt:variant>
      <vt:variant>
        <vt:lpwstr>mailto:starosta@hornicermna.cz</vt:lpwstr>
      </vt:variant>
      <vt:variant>
        <vt:lpwstr/>
      </vt:variant>
      <vt:variant>
        <vt:i4>65575</vt:i4>
      </vt:variant>
      <vt:variant>
        <vt:i4>3</vt:i4>
      </vt:variant>
      <vt:variant>
        <vt:i4>0</vt:i4>
      </vt:variant>
      <vt:variant>
        <vt:i4>5</vt:i4>
      </vt:variant>
      <vt:variant>
        <vt:lpwstr>mailto:starosta@hornicermna.cz</vt:lpwstr>
      </vt:variant>
      <vt:variant>
        <vt:lpwstr/>
      </vt:variant>
      <vt:variant>
        <vt:i4>65575</vt:i4>
      </vt:variant>
      <vt:variant>
        <vt:i4>0</vt:i4>
      </vt:variant>
      <vt:variant>
        <vt:i4>0</vt:i4>
      </vt:variant>
      <vt:variant>
        <vt:i4>5</vt:i4>
      </vt:variant>
      <vt:variant>
        <vt:lpwstr>mailto:starosta@hornicermna.cz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2019-01-28T14:09:00Z</dcterms:created>
  <dc:creator/>
  <cp:keywords/>
  <cp:lastModifiedBy/>
  <cp:lastPrinted>2017-02-08T06:24:00Z</cp:lastPrinted>
  <dcterms:modified xmlns:xsi="http://www.w3.org/2001/XMLSchema-instance" xsi:type="dcterms:W3CDTF">2019-04-08T11:59:00Z</dcterms:modified>
  <cp:revision>6</cp:revision>
  <dc:subject/>
  <dc:title>SMLOUVA  O  DÍLO</dc:title>
</cp:coreProperties>
</file>