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93854" w:rsidR="00CF4D15" w:rsidP="00046972" w:rsidRDefault="00616D46">
      <w:pPr>
        <w:pBdr>
          <w:bottom w:val="single" w:color="auto" w:sz="6" w:space="4"/>
        </w:pBdr>
        <w:spacing w:before="0"/>
        <w:ind w:firstLine="113"/>
        <w:rPr>
          <w:b/>
          <w:smallCaps/>
          <w:spacing w:val="20"/>
          <w:sz w:val="24"/>
          <w:szCs w:val="24"/>
        </w:rPr>
      </w:pPr>
      <w:r>
        <w:rPr>
          <w:b/>
          <w:smallCaps/>
          <w:spacing w:val="20"/>
          <w:sz w:val="24"/>
          <w:szCs w:val="24"/>
        </w:rPr>
        <w:t>Výsledek výzvy k podání nabídek</w:t>
      </w:r>
    </w:p>
    <w:p w:rsidRPr="00295516" w:rsidR="004F4E4A" w:rsidP="007D2948" w:rsidRDefault="004F4E4A">
      <w:pPr>
        <w:pStyle w:val="slovn1"/>
      </w:pPr>
      <w:r w:rsidRPr="00295516">
        <w:t>Specifikace zakázky a zadavatele</w:t>
      </w:r>
    </w:p>
    <w:tbl>
      <w:tblPr>
        <w:tblW w:w="49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CellMar>
          <w:top w:w="57" w:type="dxa"/>
          <w:left w:w="113" w:type="dxa"/>
          <w:bottom w:w="57" w:type="dxa"/>
          <w:right w:w="113" w:type="dxa"/>
        </w:tblCellMar>
        <w:tblLook w:firstRow="0" w:lastRow="0" w:firstColumn="0" w:lastColumn="0" w:noHBand="0" w:noVBand="0" w:val="0000"/>
      </w:tblPr>
      <w:tblGrid>
        <w:gridCol w:w="3856"/>
        <w:gridCol w:w="5811"/>
      </w:tblGrid>
      <w:tr w:rsidRPr="00295516" w:rsidR="004F4E4A" w:rsidTr="00E956C2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r w:rsidRPr="00F12547">
              <w:t>www.esfcr.cz</w:t>
            </w:r>
            <w:r w:rsidRPr="00295516"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D2948" w:rsidR="004F4E4A" w:rsidP="00A86C5C" w:rsidRDefault="002B3E80">
            <w:pPr>
              <w:pStyle w:val="Tabulkatext"/>
              <w:rPr>
                <w:b/>
                <w:color w:val="auto"/>
              </w:rPr>
            </w:pPr>
            <w:r>
              <w:t>12743</w:t>
            </w:r>
          </w:p>
        </w:tc>
      </w:tr>
      <w:tr w:rsidRPr="00295516" w:rsidR="004F4E4A" w:rsidTr="00E956C2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D2948" w:rsidR="004F4E4A" w:rsidP="00A86C5C" w:rsidRDefault="001B5E0F">
            <w:pPr>
              <w:pStyle w:val="Tabulkatext"/>
              <w:rPr>
                <w:b/>
                <w:color w:val="auto"/>
              </w:rPr>
            </w:pPr>
            <w:r>
              <w:rPr>
                <w:b/>
              </w:rPr>
              <w:t>Vzdělávání zaměstnanců členských firem OHK Děčín</w:t>
            </w:r>
          </w:p>
        </w:tc>
      </w:tr>
      <w:tr w:rsidRPr="00295516" w:rsidR="00C362C5" w:rsidTr="00E956C2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362C5" w:rsidP="00C362C5" w:rsidRDefault="00C362C5">
            <w:pPr>
              <w:pStyle w:val="Tabulkatext"/>
              <w:rPr>
                <w:b/>
              </w:rPr>
            </w:pPr>
            <w:r>
              <w:rPr>
                <w:b/>
                <w:bCs/>
              </w:rPr>
              <w:t>Datum vyhlášení</w:t>
            </w:r>
            <w:r w:rsidRPr="00295516">
              <w:rPr>
                <w:b/>
                <w:bCs/>
              </w:rPr>
              <w:t xml:space="preserve"> zakázky</w:t>
            </w:r>
          </w:p>
        </w:tc>
        <w:tc>
          <w:tcPr>
            <w:tcW w:w="0" w:type="auto"/>
            <w:vAlign w:val="center"/>
          </w:tcPr>
          <w:p w:rsidRPr="007D2948" w:rsidR="00C362C5" w:rsidP="005011AB" w:rsidRDefault="005011AB">
            <w:pPr>
              <w:pStyle w:val="Tabulkatext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C362C5">
              <w:rPr>
                <w:color w:val="auto"/>
              </w:rPr>
              <w:t xml:space="preserve">. </w:t>
            </w:r>
            <w:r>
              <w:rPr>
                <w:color w:val="auto"/>
              </w:rPr>
              <w:t>5</w:t>
            </w:r>
            <w:r w:rsidR="00C362C5">
              <w:rPr>
                <w:color w:val="auto"/>
              </w:rPr>
              <w:t>. 201</w:t>
            </w:r>
            <w:r w:rsidR="00E956C2">
              <w:rPr>
                <w:color w:val="auto"/>
              </w:rPr>
              <w:t>9</w:t>
            </w:r>
          </w:p>
        </w:tc>
      </w:tr>
      <w:tr w:rsidRPr="00295516" w:rsidR="00C362C5" w:rsidTr="00E956C2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362C5" w:rsidP="0051193B" w:rsidRDefault="00C362C5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C362C5" w:rsidP="0051193B" w:rsidRDefault="00C362C5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Okresní hospodářská komora Děčín</w:t>
            </w:r>
          </w:p>
        </w:tc>
      </w:tr>
      <w:tr w:rsidRPr="00295516" w:rsidR="00C362C5" w:rsidTr="00E956C2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C362C5" w:rsidP="0051193B" w:rsidRDefault="00C362C5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0" w:type="auto"/>
            <w:vAlign w:val="center"/>
          </w:tcPr>
          <w:p w:rsidRPr="007D2948" w:rsidR="00C362C5" w:rsidP="0051193B" w:rsidRDefault="003058B8">
            <w:pPr>
              <w:pStyle w:val="Tabulkatext"/>
              <w:rPr>
                <w:color w:val="auto"/>
              </w:rPr>
            </w:pPr>
            <w:r w:rsidRPr="003058B8">
              <w:rPr>
                <w:color w:val="auto"/>
              </w:rPr>
              <w:t>CZ.03.1.52/0.0/0.0/19_110/0010853</w:t>
            </w:r>
          </w:p>
        </w:tc>
      </w:tr>
      <w:tr w:rsidRPr="00295516" w:rsidR="00A16D3D" w:rsidTr="00E956C2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D2948" w:rsidR="004F4E4A" w:rsidP="00A86C5C" w:rsidRDefault="00C50137">
            <w:pPr>
              <w:pStyle w:val="Tabulkatext"/>
              <w:rPr>
                <w:b/>
                <w:color w:val="auto"/>
              </w:rPr>
            </w:pPr>
            <w:r w:rsidRPr="007D2948">
              <w:rPr>
                <w:b/>
                <w:color w:val="auto"/>
              </w:rPr>
              <w:t>Vzděláváním k lepší výkonnosti</w:t>
            </w:r>
            <w:r w:rsidR="003058B8">
              <w:rPr>
                <w:b/>
                <w:color w:val="auto"/>
              </w:rPr>
              <w:t xml:space="preserve"> II</w:t>
            </w:r>
          </w:p>
        </w:tc>
      </w:tr>
      <w:tr w:rsidRPr="00295516" w:rsidR="004F4E4A" w:rsidTr="00E956C2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4F4E4A" w:rsidP="00A86C5C" w:rsidRDefault="00C50137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60279699</w:t>
            </w:r>
            <w:r w:rsidR="00736859">
              <w:rPr>
                <w:color w:val="auto"/>
              </w:rPr>
              <w:t xml:space="preserve"> </w:t>
            </w:r>
            <w:r w:rsidRPr="007D2948">
              <w:rPr>
                <w:color w:val="auto"/>
              </w:rPr>
              <w:t>/</w:t>
            </w:r>
            <w:r w:rsidR="00736859">
              <w:rPr>
                <w:color w:val="auto"/>
              </w:rPr>
              <w:t xml:space="preserve"> </w:t>
            </w:r>
            <w:r w:rsidRPr="007D2948">
              <w:rPr>
                <w:color w:val="auto"/>
              </w:rPr>
              <w:t>-</w:t>
            </w:r>
          </w:p>
        </w:tc>
      </w:tr>
      <w:tr w:rsidRPr="00AB2EFF" w:rsidR="000A644B" w:rsidTr="00E956C2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912A24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>Jméno a příjmení osoby</w:t>
            </w:r>
          </w:p>
          <w:p w:rsidRPr="000A644B" w:rsidR="000A644B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oprávněné jednat za zadavatele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0A644B" w:rsidP="00C254E0" w:rsidRDefault="00C50137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Ing. Dalibor Voborský</w:t>
            </w:r>
          </w:p>
        </w:tc>
      </w:tr>
      <w:tr w:rsidRPr="00AB2EFF" w:rsidR="00C362C5" w:rsidTr="00E956C2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C362C5" w:rsidR="00C362C5" w:rsidP="00C362C5" w:rsidRDefault="00C362C5">
            <w:pPr>
              <w:pStyle w:val="Tabulkazhlav"/>
            </w:pPr>
            <w:r w:rsidRPr="00C362C5">
              <w:t>Datum podpisu Zápisu o posouzení a hodnocení nabídek zadavatelem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C362C5" w:rsidP="00975E2D" w:rsidRDefault="00975E2D">
            <w:pPr>
              <w:pStyle w:val="Tabulkatex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156D3D">
              <w:rPr>
                <w:color w:val="auto"/>
              </w:rPr>
              <w:t xml:space="preserve">. </w:t>
            </w:r>
            <w:r w:rsidR="005011AB">
              <w:rPr>
                <w:color w:val="auto"/>
              </w:rPr>
              <w:t>6</w:t>
            </w:r>
            <w:r w:rsidR="00156D3D">
              <w:rPr>
                <w:color w:val="auto"/>
              </w:rPr>
              <w:t>. 201</w:t>
            </w:r>
            <w:r w:rsidR="00E956C2">
              <w:rPr>
                <w:color w:val="auto"/>
              </w:rPr>
              <w:t>9</w:t>
            </w:r>
          </w:p>
        </w:tc>
      </w:tr>
    </w:tbl>
    <w:p w:rsidRPr="002E3AE1" w:rsidR="000A644B" w:rsidP="007D2948" w:rsidRDefault="002E3AE1">
      <w:pPr>
        <w:pStyle w:val="slovn1"/>
      </w:pPr>
      <w:r w:rsidRPr="00AB2EFF">
        <w:rPr>
          <w:rFonts w:cs="Arial"/>
          <w:szCs w:val="20"/>
        </w:rPr>
        <w:t>Rozhodnutí o výběru dodavatele</w:t>
      </w:r>
    </w:p>
    <w:p w:rsidR="002E3AE1" w:rsidP="004E0568" w:rsidRDefault="002E3AE1">
      <w:pPr>
        <w:spacing w:after="240"/>
      </w:pPr>
      <w:r>
        <w:t xml:space="preserve">Na základě výsledků zadávacího řízení </w:t>
      </w:r>
      <w:r w:rsidR="00D369CC">
        <w:t xml:space="preserve">a v souladu s doporučením hodnotící komise </w:t>
      </w:r>
      <w:r>
        <w:t xml:space="preserve">zadavatel vybral jako nejvhodnější nabídku na plnění jednotlivých částí zakázky nabídky </w:t>
      </w:r>
      <w:r w:rsidR="00046972">
        <w:t>dalšíc</w:t>
      </w:r>
      <w:r>
        <w:t>h dodavatelů:</w:t>
      </w:r>
    </w:p>
    <w:tbl>
      <w:tblPr>
        <w:tblW w:w="49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CellMar>
          <w:top w:w="57" w:type="dxa"/>
          <w:left w:w="113" w:type="dxa"/>
          <w:bottom w:w="57" w:type="dxa"/>
          <w:right w:w="113" w:type="dxa"/>
        </w:tblCellMar>
        <w:tblLook w:firstRow="0" w:lastRow="0" w:firstColumn="0" w:lastColumn="0" w:noHBand="0" w:noVBand="0" w:val="0000"/>
      </w:tblPr>
      <w:tblGrid>
        <w:gridCol w:w="3969"/>
        <w:gridCol w:w="5698"/>
      </w:tblGrid>
      <w:tr w:rsidRPr="00295516" w:rsidR="00C362C5" w:rsidTr="005B24B2">
        <w:trPr>
          <w:trHeight w:val="20"/>
          <w:jc w:val="center"/>
        </w:trPr>
        <w:tc>
          <w:tcPr>
            <w:tcW w:w="3969" w:type="dxa"/>
            <w:tcBorders>
              <w:bottom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912A24" w:rsidR="00C362C5" w:rsidP="002E3AE1" w:rsidRDefault="00C362C5">
            <w:pPr>
              <w:pStyle w:val="Tabulkatext"/>
              <w:jc w:val="center"/>
              <w:rPr>
                <w:b/>
              </w:rPr>
            </w:pPr>
            <w:r>
              <w:rPr>
                <w:b/>
              </w:rPr>
              <w:t>Část zakázky</w:t>
            </w:r>
          </w:p>
        </w:tc>
        <w:tc>
          <w:tcPr>
            <w:tcW w:w="0" w:type="auto"/>
            <w:tcBorders>
              <w:bottom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295516" w:rsidR="00C362C5" w:rsidP="002E3AE1" w:rsidRDefault="002E3AE1">
            <w:pPr>
              <w:pStyle w:val="Tabulkazhlav"/>
              <w:rPr>
                <w:bCs/>
              </w:rPr>
            </w:pPr>
            <w:r>
              <w:t>Název a IČ dodavatele</w:t>
            </w:r>
          </w:p>
        </w:tc>
      </w:tr>
      <w:tr w:rsidRPr="00295516" w:rsidR="00F24A98" w:rsidTr="005B24B2">
        <w:trPr>
          <w:trHeight w:val="20"/>
          <w:jc w:val="center"/>
        </w:trPr>
        <w:tc>
          <w:tcPr>
            <w:tcW w:w="3969" w:type="dxa"/>
            <w:vAlign w:val="bottom"/>
          </w:tcPr>
          <w:p w:rsidR="00F24A98" w:rsidP="00F24A98" w:rsidRDefault="00F24A98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část - Počítačové kurzy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4A98" w:rsidP="00E226C9" w:rsidRDefault="00E226C9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ČVUT v Praze Fakulta dopravní, IČ: 68407700</w:t>
            </w:r>
          </w:p>
        </w:tc>
      </w:tr>
      <w:tr w:rsidRPr="00295516" w:rsidR="00F24A98" w:rsidTr="005B24B2">
        <w:trPr>
          <w:trHeight w:val="20"/>
          <w:jc w:val="center"/>
        </w:trPr>
        <w:tc>
          <w:tcPr>
            <w:tcW w:w="3969" w:type="dxa"/>
            <w:vAlign w:val="bottom"/>
          </w:tcPr>
          <w:p w:rsidR="00F24A98" w:rsidP="00F24A98" w:rsidRDefault="00F24A98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část - Měkké dovednosti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4A98" w:rsidP="00912264" w:rsidRDefault="00F24A98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TEMPO TRAINING &amp; CO</w:t>
            </w:r>
            <w:r w:rsidR="00912264">
              <w:rPr>
                <w:rFonts w:cs="Arial"/>
                <w:sz w:val="20"/>
                <w:szCs w:val="20"/>
              </w:rPr>
              <w:t>N</w:t>
            </w:r>
            <w:bookmarkStart w:name="_GoBack" w:id="0"/>
            <w:bookmarkEnd w:id="0"/>
            <w:r>
              <w:rPr>
                <w:rFonts w:cs="Arial"/>
                <w:sz w:val="20"/>
                <w:szCs w:val="20"/>
              </w:rPr>
              <w:t>SULTING a.s., IČ: 26813335</w:t>
            </w:r>
          </w:p>
        </w:tc>
      </w:tr>
      <w:tr w:rsidRPr="00295516" w:rsidR="00F24A98" w:rsidTr="005B24B2">
        <w:trPr>
          <w:trHeight w:val="20"/>
          <w:jc w:val="center"/>
        </w:trPr>
        <w:tc>
          <w:tcPr>
            <w:tcW w:w="3969" w:type="dxa"/>
            <w:tcBorders>
              <w:bottom w:val="single" w:color="auto" w:sz="2" w:space="0"/>
            </w:tcBorders>
            <w:vAlign w:val="bottom"/>
          </w:tcPr>
          <w:p w:rsidR="00F24A98" w:rsidP="00F24A98" w:rsidRDefault="00F24A98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část - Jazykové kurzy</w:t>
            </w:r>
          </w:p>
        </w:tc>
        <w:tc>
          <w:tcPr>
            <w:tcW w:w="0" w:type="auto"/>
            <w:tcBorders>
              <w:bottom w:val="single" w:color="auto" w:sz="2" w:space="0"/>
            </w:tcBorders>
            <w:shd w:val="clear" w:color="auto" w:fill="auto"/>
            <w:vAlign w:val="center"/>
          </w:tcPr>
          <w:p w:rsidR="00F24A98" w:rsidP="00F24A98" w:rsidRDefault="00F24A98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cs="Arial"/>
                <w:sz w:val="20"/>
                <w:szCs w:val="20"/>
              </w:rPr>
              <w:t>Backa</w:t>
            </w:r>
            <w:proofErr w:type="spellEnd"/>
            <w:r>
              <w:rPr>
                <w:rFonts w:cs="Arial"/>
                <w:sz w:val="20"/>
                <w:szCs w:val="20"/>
              </w:rPr>
              <w:t>, IČ: 86706322</w:t>
            </w:r>
          </w:p>
        </w:tc>
      </w:tr>
      <w:tr w:rsidRPr="00295516" w:rsidR="00F24A98" w:rsidTr="005B24B2">
        <w:trPr>
          <w:trHeight w:val="20"/>
          <w:jc w:val="center"/>
        </w:trPr>
        <w:tc>
          <w:tcPr>
            <w:tcW w:w="3969" w:type="dxa"/>
            <w:vAlign w:val="bottom"/>
          </w:tcPr>
          <w:p w:rsidR="00F24A98" w:rsidP="00F24A98" w:rsidRDefault="00F24A98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část - Ekonomické kurzy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4A98" w:rsidP="00F24A98" w:rsidRDefault="00F24A98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Akademie digitální ekonomiky, s.r.o., IČ: 05610761</w:t>
            </w:r>
          </w:p>
        </w:tc>
      </w:tr>
      <w:tr w:rsidRPr="00295516" w:rsidR="00F24A98" w:rsidTr="005B24B2">
        <w:trPr>
          <w:trHeight w:val="20"/>
          <w:jc w:val="center"/>
        </w:trPr>
        <w:tc>
          <w:tcPr>
            <w:tcW w:w="3969" w:type="dxa"/>
            <w:vAlign w:val="bottom"/>
          </w:tcPr>
          <w:p w:rsidR="00F24A98" w:rsidP="00F24A98" w:rsidRDefault="00F24A98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část - Elektrotechnické kurzy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E226C9" w:rsidR="00F24A98" w:rsidP="00F24A98" w:rsidRDefault="005B24B2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Style w:val="Siln"/>
                <w:b w:val="false"/>
                <w:sz w:val="20"/>
                <w:szCs w:val="20"/>
              </w:rPr>
              <w:t>Ž</w:t>
            </w:r>
            <w:r w:rsidRPr="00E226C9" w:rsidR="00E226C9">
              <w:rPr>
                <w:rStyle w:val="Siln"/>
                <w:b w:val="false"/>
                <w:sz w:val="20"/>
                <w:szCs w:val="20"/>
              </w:rPr>
              <w:t>ádná úplná nabídka ve stanovené lhůtě</w:t>
            </w:r>
          </w:p>
        </w:tc>
      </w:tr>
      <w:tr w:rsidRPr="00295516" w:rsidR="00F24A98" w:rsidTr="005B24B2">
        <w:trPr>
          <w:trHeight w:val="20"/>
          <w:jc w:val="center"/>
        </w:trPr>
        <w:tc>
          <w:tcPr>
            <w:tcW w:w="3969" w:type="dxa"/>
            <w:vAlign w:val="bottom"/>
          </w:tcPr>
          <w:p w:rsidR="00F24A98" w:rsidP="00F24A98" w:rsidRDefault="00F24A98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část - Kurzy svařování a pájení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4A98" w:rsidP="00A51FD9" w:rsidRDefault="00A51FD9">
            <w:pPr>
              <w:spacing w:before="0"/>
              <w:rPr>
                <w:rFonts w:cs="Arial"/>
                <w:sz w:val="20"/>
                <w:szCs w:val="20"/>
              </w:rPr>
            </w:pPr>
            <w:r w:rsidRPr="00BD7EF1">
              <w:rPr>
                <w:rFonts w:eastAsia="Times New Roman" w:cs="Arial"/>
                <w:sz w:val="20"/>
                <w:szCs w:val="20"/>
                <w:lang w:eastAsia="cs-CZ"/>
              </w:rPr>
              <w:t>ESK Group CZ, s.r.o., IČ: 25429809</w:t>
            </w:r>
          </w:p>
        </w:tc>
      </w:tr>
      <w:tr w:rsidRPr="00295516" w:rsidR="00E226C9" w:rsidTr="005B24B2">
        <w:trPr>
          <w:trHeight w:val="20"/>
          <w:jc w:val="center"/>
        </w:trPr>
        <w:tc>
          <w:tcPr>
            <w:tcW w:w="3969" w:type="dxa"/>
            <w:vAlign w:val="bottom"/>
          </w:tcPr>
          <w:p w:rsidR="00E226C9" w:rsidP="00F24A98" w:rsidRDefault="00E226C9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 část - Obsluha stavebních strojů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E226C9" w:rsidR="00E226C9" w:rsidP="00580FDE" w:rsidRDefault="005B24B2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Style w:val="Siln"/>
                <w:b w:val="false"/>
                <w:sz w:val="20"/>
                <w:szCs w:val="20"/>
              </w:rPr>
              <w:t>Ž</w:t>
            </w:r>
            <w:r w:rsidRPr="00E226C9" w:rsidR="00E226C9">
              <w:rPr>
                <w:rStyle w:val="Siln"/>
                <w:b w:val="false"/>
                <w:sz w:val="20"/>
                <w:szCs w:val="20"/>
              </w:rPr>
              <w:t>ádná úplná nabídka ve stanovené lhůtě</w:t>
            </w:r>
          </w:p>
        </w:tc>
      </w:tr>
      <w:tr w:rsidRPr="00295516" w:rsidR="00E226C9" w:rsidTr="005B24B2">
        <w:trPr>
          <w:trHeight w:val="20"/>
          <w:jc w:val="center"/>
        </w:trPr>
        <w:tc>
          <w:tcPr>
            <w:tcW w:w="3969" w:type="dxa"/>
            <w:vAlign w:val="bottom"/>
          </w:tcPr>
          <w:p w:rsidR="00E226C9" w:rsidP="00F24A98" w:rsidRDefault="00E226C9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 část - Lodní doprava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6C9" w:rsidP="00F24A98" w:rsidRDefault="00E226C9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DGSA Bohemia, s.r.o., IČ: 03998461</w:t>
            </w:r>
          </w:p>
        </w:tc>
      </w:tr>
      <w:tr w:rsidRPr="00295516" w:rsidR="00E226C9" w:rsidTr="005B24B2">
        <w:trPr>
          <w:trHeight w:val="20"/>
          <w:jc w:val="center"/>
        </w:trPr>
        <w:tc>
          <w:tcPr>
            <w:tcW w:w="3969" w:type="dxa"/>
            <w:vAlign w:val="bottom"/>
          </w:tcPr>
          <w:p w:rsidR="00E226C9" w:rsidP="00F24A98" w:rsidRDefault="00E226C9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 část - Řidičské oprávnění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6C9" w:rsidP="00F24A98" w:rsidRDefault="00E226C9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Akademie logistických profesí, s.r.o., IČ: 27339521</w:t>
            </w:r>
          </w:p>
        </w:tc>
      </w:tr>
    </w:tbl>
    <w:p w:rsidR="0027682D" w:rsidP="004E0568" w:rsidRDefault="004E0568">
      <w:pPr>
        <w:spacing w:after="360"/>
      </w:pPr>
      <w:r>
        <w:t>Vybraným dodavatelům</w:t>
      </w:r>
      <w:r w:rsidRPr="00996B5E">
        <w:t xml:space="preserve"> bude předložen návrh na uzavření Smlouvy </w:t>
      </w:r>
      <w:r>
        <w:t>o poskytování služeb</w:t>
      </w:r>
      <w:r w:rsidRPr="00996B5E">
        <w:t xml:space="preserve"> pro uvedené části zakázky</w:t>
      </w:r>
      <w:r w:rsidRPr="00996B5E">
        <w:rPr>
          <w:b/>
        </w:rPr>
        <w:t>.</w:t>
      </w:r>
    </w:p>
    <w:tbl>
      <w:tblPr>
        <w:tblW w:w="49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28" w:type="dxa"/>
          <w:bottom w:w="28" w:type="dxa"/>
        </w:tblCellMar>
        <w:tblLook w:firstRow="1" w:lastRow="0" w:firstColumn="1" w:lastColumn="0" w:noHBand="0" w:noVBand="1" w:val="04A0"/>
      </w:tblPr>
      <w:tblGrid>
        <w:gridCol w:w="3629"/>
        <w:gridCol w:w="6028"/>
      </w:tblGrid>
      <w:tr w:rsidR="00046972" w:rsidTr="00F24A98">
        <w:trPr>
          <w:cantSplit/>
          <w:trHeight w:val="1701"/>
          <w:jc w:val="center"/>
        </w:trPr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  <w:hideMark/>
          </w:tcPr>
          <w:p w:rsidR="00046972" w:rsidRDefault="00046972">
            <w:pPr>
              <w:pStyle w:val="Tabulkatext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 a podpis osoby</w:t>
            </w:r>
          </w:p>
          <w:p w:rsidR="00046972" w:rsidRDefault="00046972">
            <w:pPr>
              <w:pStyle w:val="Tabulkatext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oprávněné jednat za zadavatele 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932326" w:rsidP="00F24A98" w:rsidRDefault="00912264">
            <w:pPr>
              <w:pStyle w:val="Tabulkatext"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pict>
                <v:shape type="#_x0000_t75" alt="Řádek podpisu systému Microsoft Office..." style="width:167.25pt;height:84.75pt" id="_x0000_i1026">
                  <v:imagedata o:title="" r:id="rId9"/>
                  <o:lock grouping="t" ungrouping="t" rotation="t" cropping="t" verticies="t" text="t" v:ext="edit"/>
                  <o:signatureline issignatureline="t" id="{25799102-6D37-4969-893B-3792132EC374}" provid="{00000000-0000-0000-0000-000000000000}" o:suggestedsigner="místopředseda představenstva OHK Děčín" v:ext="edit"/>
                </v:shape>
              </w:pict>
            </w:r>
          </w:p>
        </w:tc>
      </w:tr>
    </w:tbl>
    <w:p w:rsidR="004E0568" w:rsidP="00046972" w:rsidRDefault="004E0568">
      <w:pPr>
        <w:spacing w:before="0"/>
      </w:pPr>
    </w:p>
    <w:sectPr w:rsidR="004E0568" w:rsidSect="00393C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85F1D" w:rsidP="00744469" w:rsidRDefault="00885F1D">
      <w:r>
        <w:separator/>
      </w:r>
    </w:p>
  </w:endnote>
  <w:endnote w:type="continuationSeparator" w:id="0">
    <w:p w:rsidR="00885F1D" w:rsidP="00744469" w:rsidRDefault="00885F1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F24A98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F24A98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="00393CB7" w:rsidP="00393CB7" w:rsidRDefault="00393CB7">
    <w:pPr>
      <w:pStyle w:val="Zpat"/>
      <w:pBdr>
        <w:top w:val="single" w:color="auto" w:sz="2" w:space="4"/>
      </w:pBd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912264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912264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Pr="00393CB7" w:rsidR="00A86C5C" w:rsidP="00393CB7" w:rsidRDefault="00A86C5C">
    <w:pPr>
      <w:pStyle w:val="Zpat"/>
      <w:pBdr>
        <w:top w:val="single" w:color="auto" w:sz="2" w:space="4"/>
      </w:pBd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85F1D" w:rsidP="00744469" w:rsidRDefault="00885F1D">
      <w:r>
        <w:separator/>
      </w:r>
    </w:p>
  </w:footnote>
  <w:footnote w:type="continuationSeparator" w:id="0">
    <w:p w:rsidR="00885F1D" w:rsidP="00744469" w:rsidRDefault="00885F1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4E0568">
    <w:pPr>
      <w:framePr w:wrap="around" w:hAnchor="margin" w:vAnchor="text" w:xAlign="outside" w:y="1"/>
      <w:ind w:left="113" w:right="113"/>
      <w:rPr>
        <w:smallCaps/>
        <w:spacing w:val="20"/>
        <w:sz w:val="18"/>
        <w:szCs w:val="18"/>
      </w:rPr>
    </w:pPr>
    <w:r w:rsidRPr="004E0568">
      <w:rPr>
        <w:smallCaps/>
        <w:spacing w:val="20"/>
        <w:sz w:val="18"/>
        <w:szCs w:val="18"/>
      </w:rPr>
      <w:t>Rozhodnutí o výběru dodavatele</w:t>
    </w:r>
    <w:r>
      <w:rPr>
        <w:smallCaps/>
        <w:spacing w:val="20"/>
        <w:sz w:val="18"/>
        <w:szCs w:val="18"/>
      </w:rPr>
      <w:t xml:space="preserve"> </w:t>
    </w:r>
  </w:p>
  <w:p w:rsidR="00393CB7" w:rsidP="00393CB7" w:rsidRDefault="00393CB7">
    <w:pPr>
      <w:framePr w:wrap="around" w:hAnchor="margin" w:vAnchor="text" w:xAlign="in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OHK Děčín</w:t>
    </w:r>
  </w:p>
  <w:p w:rsidRPr="00393CB7" w:rsidR="00A86C5C" w:rsidP="00393CB7" w:rsidRDefault="00A86C5C">
    <w:pPr>
      <w:pStyle w:val="Zhlav"/>
      <w:pBdr>
        <w:bottom w:val="single" w:color="auto" w:sz="2" w:space="4"/>
      </w:pBd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780EB2" w:rsidR="00F12547" w:rsidP="00F12547" w:rsidRDefault="00E956C2">
    <w:pPr>
      <w:pBdr>
        <w:bottom w:val="double" w:color="auto" w:sz="4" w:space="4"/>
      </w:pBdr>
      <w:spacing w:before="20" w:after="720"/>
      <w:jc w:val="center"/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  <w:lang w:eastAsia="cs-CZ"/>
      </w:rPr>
      <w:drawing>
        <wp:inline distT="0" distB="0" distL="0" distR="0">
          <wp:extent cx="5760732" cy="432817"/>
          <wp:effectExtent l="0" t="0" r="0" b="571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PZ-OHK_cb.pn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432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6678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1D691F"/>
    <w:multiLevelType w:val="hybridMultilevel"/>
    <w:tmpl w:val="4126DA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5F00FD6"/>
    <w:multiLevelType w:val="hybridMultilevel"/>
    <w:tmpl w:val="69182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B656BC8"/>
    <w:multiLevelType w:val="hybridMultilevel"/>
    <w:tmpl w:val="62FE3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E4C55EA"/>
    <w:multiLevelType w:val="hybridMultilevel"/>
    <w:tmpl w:val="86CCD7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0513FC1"/>
    <w:multiLevelType w:val="hybridMultilevel"/>
    <w:tmpl w:val="2B4EC5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5A0673"/>
    <w:multiLevelType w:val="hybridMultilevel"/>
    <w:tmpl w:val="2F982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31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3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7"/>
  </w:num>
  <w:num w:numId="17">
    <w:abstractNumId w:val="1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9"/>
  </w:num>
  <w:num w:numId="22">
    <w:abstractNumId w:val="30"/>
  </w:num>
  <w:num w:numId="23">
    <w:abstractNumId w:val="20"/>
  </w:num>
  <w:num w:numId="24">
    <w:abstractNumId w:val="22"/>
  </w:num>
  <w:num w:numId="25">
    <w:abstractNumId w:val="8"/>
  </w:num>
  <w:num w:numId="26">
    <w:abstractNumId w:val="5"/>
  </w:num>
  <w:num w:numId="27">
    <w:abstractNumId w:val="31"/>
  </w:num>
  <w:num w:numId="28">
    <w:abstractNumId w:val="10"/>
  </w:num>
  <w:num w:numId="29">
    <w:abstractNumId w:val="26"/>
  </w:num>
  <w:num w:numId="30">
    <w:abstractNumId w:val="1"/>
  </w:num>
  <w:num w:numId="31">
    <w:abstractNumId w:val="24"/>
  </w:num>
  <w:num w:numId="32">
    <w:abstractNumId w:val="28"/>
  </w:num>
  <w:num w:numId="33">
    <w:abstractNumId w:val="12"/>
  </w:num>
  <w:num w:numId="34">
    <w:abstractNumId w:val="29"/>
  </w:num>
  <w:num w:numId="35">
    <w:abstractNumId w:val="14"/>
  </w:num>
  <w:num w:numId="36">
    <w:abstractNumId w:val="0"/>
  </w:num>
  <w:num w:numId="37">
    <w:abstractNumId w:val="0"/>
  </w:num>
  <w:num w:numId="38">
    <w:abstractNumId w:val="0"/>
  </w:num>
  <w:num w:numId="39">
    <w:abstractNumId w:val="7"/>
  </w:num>
  <w:num w:numId="40">
    <w:abstractNumId w:val="13"/>
  </w:num>
  <w:num w:numId="41">
    <w:abstractNumId w:val="4"/>
  </w:num>
  <w:num w:numId="42">
    <w:abstractNumId w:val="18"/>
  </w:num>
  <w:num w:numId="43">
    <w:abstractNumId w:val="16"/>
  </w:num>
  <w:num w:numId="44">
    <w:abstractNumId w:val="11"/>
  </w:num>
  <w:num w:numId="45">
    <w:abstractNumId w:val="2"/>
  </w:num>
  <w:num w:numId="46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4697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5514"/>
    <w:rsid w:val="000E11BF"/>
    <w:rsid w:val="000F0056"/>
    <w:rsid w:val="000F5592"/>
    <w:rsid w:val="0011753D"/>
    <w:rsid w:val="00121E84"/>
    <w:rsid w:val="00153438"/>
    <w:rsid w:val="00156D3D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B5E0F"/>
    <w:rsid w:val="001C08A2"/>
    <w:rsid w:val="001D3DFE"/>
    <w:rsid w:val="001D5560"/>
    <w:rsid w:val="001E46CB"/>
    <w:rsid w:val="00202271"/>
    <w:rsid w:val="0020570D"/>
    <w:rsid w:val="002319F2"/>
    <w:rsid w:val="00244799"/>
    <w:rsid w:val="00264246"/>
    <w:rsid w:val="00265578"/>
    <w:rsid w:val="00265BDF"/>
    <w:rsid w:val="002671A0"/>
    <w:rsid w:val="0027044F"/>
    <w:rsid w:val="002714AB"/>
    <w:rsid w:val="0027682D"/>
    <w:rsid w:val="00283A91"/>
    <w:rsid w:val="0028620C"/>
    <w:rsid w:val="002866E8"/>
    <w:rsid w:val="00287DE2"/>
    <w:rsid w:val="002921D1"/>
    <w:rsid w:val="00295516"/>
    <w:rsid w:val="002B3E80"/>
    <w:rsid w:val="002B3FC2"/>
    <w:rsid w:val="002B6E2F"/>
    <w:rsid w:val="002C4D5F"/>
    <w:rsid w:val="002C70F7"/>
    <w:rsid w:val="002D7766"/>
    <w:rsid w:val="002E3AE1"/>
    <w:rsid w:val="00302400"/>
    <w:rsid w:val="003058B8"/>
    <w:rsid w:val="00306C59"/>
    <w:rsid w:val="00330790"/>
    <w:rsid w:val="00334D40"/>
    <w:rsid w:val="00342EB6"/>
    <w:rsid w:val="003471C6"/>
    <w:rsid w:val="00361FFC"/>
    <w:rsid w:val="003851E9"/>
    <w:rsid w:val="00393CB7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A7A93"/>
    <w:rsid w:val="004C721F"/>
    <w:rsid w:val="004D73F0"/>
    <w:rsid w:val="004E0568"/>
    <w:rsid w:val="004E5D87"/>
    <w:rsid w:val="004F4E4A"/>
    <w:rsid w:val="004F7DE9"/>
    <w:rsid w:val="005011AB"/>
    <w:rsid w:val="00512C01"/>
    <w:rsid w:val="00536184"/>
    <w:rsid w:val="00536CEE"/>
    <w:rsid w:val="0055203F"/>
    <w:rsid w:val="00556F01"/>
    <w:rsid w:val="00567C05"/>
    <w:rsid w:val="00573732"/>
    <w:rsid w:val="00590342"/>
    <w:rsid w:val="00597E60"/>
    <w:rsid w:val="005B24B2"/>
    <w:rsid w:val="005B66CA"/>
    <w:rsid w:val="005B7AFA"/>
    <w:rsid w:val="005C19CB"/>
    <w:rsid w:val="005C28D2"/>
    <w:rsid w:val="005D7987"/>
    <w:rsid w:val="005E72E4"/>
    <w:rsid w:val="005F095A"/>
    <w:rsid w:val="005F6BD6"/>
    <w:rsid w:val="00605AF1"/>
    <w:rsid w:val="00610F99"/>
    <w:rsid w:val="00616D46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7FC5"/>
    <w:rsid w:val="006F114E"/>
    <w:rsid w:val="006F7E2F"/>
    <w:rsid w:val="007021C1"/>
    <w:rsid w:val="00706BD4"/>
    <w:rsid w:val="0071660A"/>
    <w:rsid w:val="00717CFD"/>
    <w:rsid w:val="00736859"/>
    <w:rsid w:val="00737635"/>
    <w:rsid w:val="00744469"/>
    <w:rsid w:val="00747312"/>
    <w:rsid w:val="007566EB"/>
    <w:rsid w:val="00773D72"/>
    <w:rsid w:val="00782D4C"/>
    <w:rsid w:val="00790101"/>
    <w:rsid w:val="00797E60"/>
    <w:rsid w:val="007A0075"/>
    <w:rsid w:val="007A7808"/>
    <w:rsid w:val="007B1C3C"/>
    <w:rsid w:val="007D0935"/>
    <w:rsid w:val="007D2948"/>
    <w:rsid w:val="007E732D"/>
    <w:rsid w:val="007F59A4"/>
    <w:rsid w:val="00800F34"/>
    <w:rsid w:val="00802AAD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67DE0"/>
    <w:rsid w:val="008819E7"/>
    <w:rsid w:val="008842D3"/>
    <w:rsid w:val="00885F1D"/>
    <w:rsid w:val="00890FAA"/>
    <w:rsid w:val="008A6EB8"/>
    <w:rsid w:val="008B1E99"/>
    <w:rsid w:val="008B607A"/>
    <w:rsid w:val="008C566B"/>
    <w:rsid w:val="008C6214"/>
    <w:rsid w:val="008F7D9B"/>
    <w:rsid w:val="00907CA7"/>
    <w:rsid w:val="00910732"/>
    <w:rsid w:val="009117F1"/>
    <w:rsid w:val="009121EF"/>
    <w:rsid w:val="00912264"/>
    <w:rsid w:val="00912A24"/>
    <w:rsid w:val="00932326"/>
    <w:rsid w:val="009343A7"/>
    <w:rsid w:val="00934A32"/>
    <w:rsid w:val="00942E26"/>
    <w:rsid w:val="00942F74"/>
    <w:rsid w:val="00952645"/>
    <w:rsid w:val="009574F9"/>
    <w:rsid w:val="00967D4A"/>
    <w:rsid w:val="00972437"/>
    <w:rsid w:val="00975E2D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51FD9"/>
    <w:rsid w:val="00A67723"/>
    <w:rsid w:val="00A86C5C"/>
    <w:rsid w:val="00A87668"/>
    <w:rsid w:val="00A93F8E"/>
    <w:rsid w:val="00AA3E99"/>
    <w:rsid w:val="00AA45A4"/>
    <w:rsid w:val="00AB2EFF"/>
    <w:rsid w:val="00AB3ED8"/>
    <w:rsid w:val="00AC3356"/>
    <w:rsid w:val="00AC6EC3"/>
    <w:rsid w:val="00AD04D6"/>
    <w:rsid w:val="00B04C20"/>
    <w:rsid w:val="00B11883"/>
    <w:rsid w:val="00B202D3"/>
    <w:rsid w:val="00B32C5C"/>
    <w:rsid w:val="00B34D61"/>
    <w:rsid w:val="00B50733"/>
    <w:rsid w:val="00B539D6"/>
    <w:rsid w:val="00B560BC"/>
    <w:rsid w:val="00B56267"/>
    <w:rsid w:val="00B56786"/>
    <w:rsid w:val="00B57C7F"/>
    <w:rsid w:val="00B65AB6"/>
    <w:rsid w:val="00B70C0C"/>
    <w:rsid w:val="00B72395"/>
    <w:rsid w:val="00B907BA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362C5"/>
    <w:rsid w:val="00C50137"/>
    <w:rsid w:val="00C5263D"/>
    <w:rsid w:val="00C54BB9"/>
    <w:rsid w:val="00C70F57"/>
    <w:rsid w:val="00C72443"/>
    <w:rsid w:val="00C805C2"/>
    <w:rsid w:val="00C815FA"/>
    <w:rsid w:val="00C817E3"/>
    <w:rsid w:val="00C920D4"/>
    <w:rsid w:val="00CA3D46"/>
    <w:rsid w:val="00CC66E5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369CC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226C9"/>
    <w:rsid w:val="00E334B1"/>
    <w:rsid w:val="00E4229E"/>
    <w:rsid w:val="00E44390"/>
    <w:rsid w:val="00E45CF5"/>
    <w:rsid w:val="00E539B2"/>
    <w:rsid w:val="00E66055"/>
    <w:rsid w:val="00E81664"/>
    <w:rsid w:val="00E90E13"/>
    <w:rsid w:val="00E915D8"/>
    <w:rsid w:val="00E93854"/>
    <w:rsid w:val="00E956C2"/>
    <w:rsid w:val="00E96C07"/>
    <w:rsid w:val="00EA17D9"/>
    <w:rsid w:val="00EA35B3"/>
    <w:rsid w:val="00EB1A20"/>
    <w:rsid w:val="00EB62F1"/>
    <w:rsid w:val="00ED7068"/>
    <w:rsid w:val="00F12547"/>
    <w:rsid w:val="00F14015"/>
    <w:rsid w:val="00F24A98"/>
    <w:rsid w:val="00F25FB9"/>
    <w:rsid w:val="00F27F6D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22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12A24"/>
    <w:pPr>
      <w:spacing w:before="120" w:after="0" w:line="240" w:lineRule="auto"/>
      <w:jc w:val="both"/>
    </w:pPr>
    <w:rPr>
      <w:rFonts w:ascii="Arial" w:hAnsi="Arial"/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before="360" w:after="120"/>
      <w:ind w:left="510"/>
      <w:contextualSpacing w:val="false"/>
      <w:jc w:val="left"/>
    </w:pPr>
    <w:rPr>
      <w:b/>
    </w:rPr>
  </w:style>
  <w:style w:type="character" w:styleId="slovn1Char" w:customStyle="true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</w:pPr>
    <w:rPr>
      <w:rFonts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22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12A24"/>
    <w:pPr>
      <w:spacing w:after="0" w:before="120" w:line="240" w:lineRule="auto"/>
      <w:jc w:val="both"/>
    </w:pPr>
    <w:rPr>
      <w:rFonts w:ascii="Arial" w:hAnsi="Arial"/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after="120" w:before="360"/>
      <w:ind w:left="510"/>
      <w:contextualSpacing w:val="0"/>
      <w:jc w:val="left"/>
    </w:pPr>
    <w:rPr>
      <w:b/>
    </w:rPr>
  </w:style>
  <w:style w:customStyle="1" w:styleId="slovn1Char" w:type="character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uiPriority w:val="22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</w:pPr>
    <w:rPr>
      <w:rFonts w:cs="Arial" w:eastAsia="Times New Roman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cs="Arial" w:eastAsia="Times New Roman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37963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85674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45110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28570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28722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media/image2.emf" Type="http://schemas.openxmlformats.org/officeDocument/2006/relationships/image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3.pn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pyGEinc9b/r/QsL4V26mCbu7CAc=</DigestValue>
    </Reference>
    <Reference Type="http://www.w3.org/2000/09/xmldsig#Object" URI="#idOfficeObject">
      <DigestMethod Algorithm="http://www.w3.org/2000/09/xmldsig#sha1"/>
      <DigestValue>jvvGxBzAiXgsQCxTpT16tRGRCmU=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o4te7uz+6/IweKreFUgJZrHecmI=</DigestValue>
    </Reference>
    <Reference Type="http://www.w3.org/2000/09/xmldsig#Object" URI="#idValidSigLnImg">
      <DigestMethod Algorithm="http://www.w3.org/2000/09/xmldsig#sha1"/>
      <DigestValue>ovKFc9R6x5ZEDrXDZPXv40Qw5+8=</DigestValue>
    </Reference>
    <Reference Type="http://www.w3.org/2000/09/xmldsig#Object" URI="#idInvalidSigLnImg">
      <DigestMethod Algorithm="http://www.w3.org/2000/09/xmldsig#sha1"/>
      <DigestValue>3/B91FokY3tS/NKTD1DqklIWiAw=</DigestValue>
    </Reference>
  </SignedInfo>
  <SignatureValue>FnZ7z9oUWvSPG86BEB0hAEJhC8NJDVIZUluqyIXKqppk2+kUkEyl/5ZulFpMtcOpdojskuFl1cQt
ilVYFT1hSoloIdncR447EtSsyCGhW264YAB2Q068vqnt0f9eYZEw/lzfCCgW11NS2TKFwPuybufq
GsALU+aLYO61t2T8fF/684ftKmtCC18ph+MTdRNIpWLUtix883ygDallg/1hJsh/RovhmhBbJ4P+
ou6vAILT/Ps98+uIOSXVDQUJ75klYyNgft0/VT36fuOiYuvEC9yRivHLIkIKScBDg1/7PUjJINcE
nVZ9pQQSbNdL3HDwW7xoVF3X4r0mLV9WALBhSw==</SignatureValue>
  <KeyInfo>
    <X509Data>
      <X509Certificate>MIIHejCCBmKgAwIBAgIDTfyLMA0GCSqGSIb3DQEBCwUAMF8xCzAJBgNVBAYTAkNaMSwwKgYDVQQK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DlCTaNqUCWMOpln/vx7Z8Jnya08=</DigestValue>
      </Reference>
      <Reference URI="/word/theme/theme1.xml?ContentType=application/vnd.openxmlformats-officedocument.theme+xml">
        <DigestMethod Algorithm="http://www.w3.org/2000/09/xmldsig#sha1"/>
        <DigestValue>HM0IxnsYBX/edVIyEn3B1+rvYPs=</DigestValue>
      </Reference>
      <Reference URI="/word/media/image1.gif?ContentType=image/gif">
        <DigestMethod Algorithm="http://www.w3.org/2000/09/xmldsig#sha1"/>
        <DigestValue>MowV78vM2SSldFJunzVso2Z9nlk=</DigestValue>
      </Reference>
      <Reference URI="/word/media/image3.png?ContentType=image/png">
        <DigestMethod Algorithm="http://www.w3.org/2000/09/xmldsig#sha1"/>
        <DigestValue>XgkKHlM65M9MxYsHPkc4/Ulam6o=</DigestValue>
      </Reference>
      <Reference URI="/word/media/image2.emf?ContentType=image/x-emf">
        <DigestMethod Algorithm="http://www.w3.org/2000/09/xmldsig#sha1"/>
        <DigestValue>y/Frwdhrlj846QIH0RokvKTECKY=</DigestValue>
      </Reference>
      <Reference URI="/word/settings.xml?ContentType=application/vnd.openxmlformats-officedocument.wordprocessingml.settings+xml">
        <DigestMethod Algorithm="http://www.w3.org/2000/09/xmldsig#sha1"/>
        <DigestValue>jkmQhOdPl6JupQQOEF6JgwdsX0I=</DigestValue>
      </Reference>
      <Reference URI="/word/stylesWithEffects.xml?ContentType=application/vnd.ms-word.stylesWithEffects+xml">
        <DigestMethod Algorithm="http://www.w3.org/2000/09/xmldsig#sha1"/>
        <DigestValue>vz0zlSrLSAyo93CrQ/CUOfEVLsg=</DigestValue>
      </Reference>
      <Reference URI="/word/footer2.xml?ContentType=application/vnd.openxmlformats-officedocument.wordprocessingml.footer+xml">
        <DigestMethod Algorithm="http://www.w3.org/2000/09/xmldsig#sha1"/>
        <DigestValue>rFoOEzxSGCYBhDXSGJi3O+XdwyU=</DigestValue>
      </Reference>
      <Reference URI="/word/fontTable.xml?ContentType=application/vnd.openxmlformats-officedocument.wordprocessingml.fontTable+xml">
        <DigestMethod Algorithm="http://www.w3.org/2000/09/xmldsig#sha1"/>
        <DigestValue>Ph3Z43Q3wypReP92Zx0sp2oABdQ=</DigestValue>
      </Reference>
      <Reference URI="/word/header2.xml?ContentType=application/vnd.openxmlformats-officedocument.wordprocessingml.header+xml">
        <DigestMethod Algorithm="http://www.w3.org/2000/09/xmldsig#sha1"/>
        <DigestValue>tQcrJVOO+es+qJlfV4hZy4ypyUc=</DigestValue>
      </Reference>
      <Reference URI="/word/document.xml?ContentType=application/vnd.openxmlformats-officedocument.wordprocessingml.document.main+xml">
        <DigestMethod Algorithm="http://www.w3.org/2000/09/xmldsig#sha1"/>
        <DigestValue>Hvm/pskgIG/fOZK238Z1Iwojx+A=</DigestValue>
      </Reference>
      <Reference URI="/word/numbering.xml?ContentType=application/vnd.openxmlformats-officedocument.wordprocessingml.numbering+xml">
        <DigestMethod Algorithm="http://www.w3.org/2000/09/xmldsig#sha1"/>
        <DigestValue>ZFfTXFzGeiLjNpvZinLHIcgSG4o=</DigestValue>
      </Reference>
      <Reference URI="/word/styles.xml?ContentType=application/vnd.openxmlformats-officedocument.wordprocessingml.styles+xml">
        <DigestMethod Algorithm="http://www.w3.org/2000/09/xmldsig#sha1"/>
        <DigestValue>Ra7gpd4bExT5ARukCLJrGQR6rKk=</DigestValue>
      </Reference>
      <Reference URI="/word/footer1.xml?ContentType=application/vnd.openxmlformats-officedocument.wordprocessingml.footer+xml">
        <DigestMethod Algorithm="http://www.w3.org/2000/09/xmldsig#sha1"/>
        <DigestValue>Ud/9H7mYrymCNkIKNoCaBB7IDBE=</DigestValue>
      </Reference>
      <Reference URI="/word/footnotes.xml?ContentType=application/vnd.openxmlformats-officedocument.wordprocessingml.footnotes+xml">
        <DigestMethod Algorithm="http://www.w3.org/2000/09/xmldsig#sha1"/>
        <DigestValue>kWqyV25DVFX5MG3/B+P3R60jYSo=</DigestValue>
      </Reference>
      <Reference URI="/word/header1.xml?ContentType=application/vnd.openxmlformats-officedocument.wordprocessingml.header+xml">
        <DigestMethod Algorithm="http://www.w3.org/2000/09/xmldsig#sha1"/>
        <DigestValue>5ntD5Izw+PtrMhEdBFa8BopmJtg=</DigestValue>
      </Reference>
      <Reference URI="/word/endnotes.xml?ContentType=application/vnd.openxmlformats-officedocument.wordprocessingml.endnotes+xml">
        <DigestMethod Algorithm="http://www.w3.org/2000/09/xmldsig#sha1"/>
        <DigestValue>i+l/9UsBdaU1Efstv9o95ISSRU4=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/5I9goD6aH0++sDHRaiXp78pQE0=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m/rJqSq33xxWCTZGXgPUALVClR8=</DigestValue>
      </Reference>
    </Manifest>
    <SignatureProperties>
      <SignatureProperty Id="idSignatureTime" Target="#idPackageSignature">
        <mdssi:SignatureTime>
          <mdssi:Format>YYYY-MM-DDThh:mm:ssTZD</mdssi:Format>
          <mdssi:Value>2019-06-20T08:21:38Z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{25799102-6D37-4969-893B-3792132EC374}</SetupID>
          <SignatureText>Ing. Dalibor Voborský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2019-06-20T08:21:38Z</xd:SigningTime>
          <xd:SigningCertificate>
            <xd:Cert>
              <xd:CertDigest>
                <DigestMethod Algorithm="http://www.w3.org/2000/09/xmldsig#sha1"/>
                <DigestValue>EGBqaAS0gKHCGVk4GVu0c6GWW4s=</DigestValue>
              </xd:CertDigest>
              <xd:IssuerSerial>
                <X509IssuerName>CN=PostSignum Qualified CA 3, O="Česká pošta, s.p. [IČ 47114983]", C=CZ</X509IssuerName>
                <X509SerialNumber>5110923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3HAAAGQ4AACBFTUYAAAEAFBsAAKI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HUD1dedo7wBcae8AAAAAAAhp7wCbsLppIGnvAHKavWlgDM1pAQAAAExuyWlE+9NpQLa8B2AMzWngO5gAyJCsAGRuyWngO5gA4DuYAGhp7wAAAAAAvNzMaQEAAABMbslpZG7JaS/bh50AgK0ADGvvAEk/9XVcae8A4P///wAA9XXgO5gA4P///wAAAAAAAAAAAAAAAJABAAAAAAABAAAAAGEAcgBpAGEAbAAAAAAAAAAAAAAAAAAAAAAAAAAAAAAABgAAAAAAAAB2JB52AAAAAFQGQH8GAAAAwGrvAMwTE3YB2AAAwGrvAAAAAAAAAAAAAAAAAAAAAAAA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7wAdQPV11GjvALxo7wAAAAAA1GjvANRo7wAgk8JpAAAAABcAAAD0udVpMJPCaaALCkqU9IMAIGaDAACSPQkAAAAAAAAAAAAAAAAgAAAAvAIAAAAAAO4BAgIiUwB5AHMAdABlAG0Az9qHnQAAAABsau8AST/1dbxo7wDw////AAD1dQAAAADw////AAAAAAAAAAAAAAAAkAEAAAAAAAEAAAAAdABhAGgAbwBtAGEAAAAAAAAAAAAAAAAAAAAAAAAAAAAHAAAAAAAAAHYkHnYAAAAAVAZAfwcAAAAgau8AzBMTdgHYAAAgau8AAAAAAAAAAAAAAAAAAAAAAAAAAAB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wAQAACgAAAFAAAADTAAAAXAAAAAEAAADbtuFBGIbhQQoAAABQAAAAJgAAAEwAAAAAAAAAAAAAAAAAAAD//////////5gAAABtAO0AcwB0AG8AcABZAWUAZABzAGUAZABhACAAcABZAWUAZABzAHQAYQB2AGUAbgBzAHQAdgBhACAATwBIAEsAIABEABsBDQHtAG4ACAAAAAIAAAAFAAAABAAAAAYAAAAGAAAABAAAAAYAAAAGAAAABQAAAAYAAAAGAAAABgAAAAMAAAAGAAAABAAAAAYAAAAGAAAABQAAAAQAAAAGAAAABgAAAAYAAAAGAAAABQAAAAQAAAAGAAAABgAAAAMAAAAIAAAABwAAAAYAAAADAAAABwAAAAYAAAAFAAAAA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  <Object Id="idInvalidSigLnImg">AQAAAGwAAAAAAAAAAAAAAP8AAAB/AAAAAAAAAAAAAAA3HAAAGQ4AACBFTUYAAAEAsB4AAKg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DvAB1A9XUAAAAA+KbvAAAAAAD4Cr9pNAAAAAAAAAA8DQE9ggAAAQEAAAAAAAAAPA0BPYBXCwAAAAAAAACAPQAAAABwFAAAPA09/wAAAAAAAAAAAT0BAAAAAAAAAAAAAAAAAAAAAACLFIedgFcLAKio7wBJP/V1+KbvAPX///8AAPV1IB3/dfX///8AAAAAAAAAAAAAAACQAQAAAAAAAQAAAAB0AGEAaABvAG0AYQAAAAAAAAAAAAAAAAAAAAAAAAAAAAAAAAB2JB52AAAAAFQGQH8HAAAAXKjvAMwTE3YB2AAAXKjvAAAAAAAAAAAAAAAAAAAAAAAAAAAAAT0BAGR2AAgAAAAAJQAAAAwAAAABAAAAGAAAAAwAAAD/AAACEgAAAAwAAAABAAAAHgAAABgAAAAiAAAABAAAAHEAAAARAAAAJQAAAAwAAAABAAAAVAAAAKgAAAAjAAAABAAAAG8AAAAQAAAAAQAAANu24UEYhuFB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C3aVCsBQAHyLZpAAB4ADAueAAAAAAA3xuHncHFtml8q+8AST/1dcyp7wD1////AAD1dWAAAAD1////RWG2aQAAAACAFngAvDKDAAA7qwBFYbZpAAAAAIAVeABgdKwAAEItCQiq7wCFYLZpUKwFAPwBAABEqu8ASWC2afwBAAAAAAAATmC2adLI22D8AQAAUKwFAGB0rAAAAAAAXKwFAByq7wBQ+u8AJOqwagAAAABOYLZp/1+2afwBAAAAAAAAAAAAAAcAAAAAAAAAdiQedgAAAABUBkB/BwAAAICr7wDMExN2AdgAAICr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HUD1dedo7wBcae8AAAAAAAhp7wCbsLppIGnvAHKavWlgDM1pAQAAAExuyWlE+9NpQLa8B2AMzWngO5gAyJCsAGRuyWngO5gA4DuYAGhp7wAAAAAAvNzMaQEAAABMbslpZG7JaS/bh50AgK0ADGvvAEk/9XVcae8A4P///wAA9XXgO5gA4P///wAAAAAAAAAAAAAAAJABAAAAAAABAAAAAGEAcgBpAGEAbAAAAAAAAAAAAAAAAAAAAAAAAAAAAAAABgAAAAAAAAB2JB52AAAAAFQGQH8GAAAAwGrvAMwTE3YB2AAAwGrvAAAAAAAAAAAAAAAAAAAAAAAA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7wAdQPV11GjvALxo7wAAAAAA1GjvANRo7wAgk8JpAAAAABcAAAD0udVpMJPCaaALCkqU9IMAIGaDAACSPQkAAAAAAAAAAAAAAAAgAAAAvAIAAAAAAO4BAgIiUwB5AHMAdABlAG0Az9qHnQAAAABsau8AST/1dbxo7wDw////AAD1dQAAAADw////AAAAAAAAAAAAAAAAkAEAAAAAAAEAAAAAdABhAGgAbwBtAGEAAAAAAAAAAAAAAAAAAAAAAAAAAAAHAAAAAAAAAHYkHnYAAAAAVAZAfwcAAAAgau8AzBMTdgHYAAAgau8AAAAAAAAAAAAAAAAAAAAAAAAAAAB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wAQAACgAAAFAAAADTAAAAXAAAAAEAAADbtuFBGIbhQQoAAABQAAAAJgAAAEwAAAAAAAAAAAAAAAAAAAD//////////5gAAABtAO0AcwB0AG8AcABZAWUAZABzAGUAZABhACAAcABZAWUAZABzAHQAYQB2AGUAbgBzAHQAdgBhACAATwBIAEsAIABEABsBDQHtAG4ACAAAAAIAAAAFAAAABAAAAAYAAAAGAAAABAAAAAYAAAAGAAAABQAAAAYAAAAGAAAABgAAAAMAAAAGAAAABAAAAAYAAAAGAAAABQAAAAQAAAAGAAAABgAAAAYAAAAGAAAABQAAAAQAAAAGAAAABgAAAAMAAAAIAAAABwAAAAYAAAADAAAABwAAAAYAAAAFAAAAA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406FA51-A7CC-431E-B4E3-FBBED152772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>Speciální základní škola Děčín</properties:Company>
  <properties:Pages>1</properties:Pages>
  <properties:Words>243</properties:Words>
  <properties:Characters>1435</properties:Characters>
  <properties:Lines>11</properties:Lines>
  <properties:Paragraphs>3</properties:Paragraphs>
  <properties:TotalTime>47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1675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2017-04-26T19:40:00Z</dcterms:created>
  <dc:creator/>
  <cp:lastModifiedBy/>
  <dcterms:modified xmlns:xsi="http://www.w3.org/2001/XMLSchema-instance" xsi:type="dcterms:W3CDTF">2019-06-20T08:00:00Z</dcterms:modified>
  <cp:revision>24</cp:revision>
</cp:coreProperties>
</file>