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1B5CD1" w:rsidR="00CF4D15" w:rsidP="007A7808" w:rsidRDefault="00CC7D48">
      <w:pPr>
        <w:pBdr>
          <w:bottom w:val="single" w:color="auto" w:sz="6" w:space="4"/>
        </w:pBdr>
        <w:ind w:firstLine="113"/>
        <w:rPr>
          <w:b/>
          <w:smallCaps/>
          <w:spacing w:val="20"/>
          <w:sz w:val="24"/>
          <w:szCs w:val="24"/>
        </w:rPr>
      </w:pPr>
      <w:bookmarkStart w:name="_GoBack" w:id="0"/>
      <w:bookmarkEnd w:id="0"/>
      <w:r>
        <w:rPr>
          <w:b/>
          <w:smallCaps/>
          <w:spacing w:val="20"/>
          <w:sz w:val="24"/>
          <w:szCs w:val="24"/>
        </w:rPr>
        <w:t>Rozhodnutí o vyloučení uchazeče</w:t>
      </w:r>
    </w:p>
    <w:p w:rsidRPr="00295516" w:rsidR="004F4E4A" w:rsidP="007D2948" w:rsidRDefault="004F4E4A">
      <w:pPr>
        <w:pStyle w:val="slovn1"/>
      </w:pPr>
      <w:r w:rsidRPr="00295516">
        <w:t>Specifikace zakázky a zadavatele</w:t>
      </w:r>
    </w:p>
    <w:tbl>
      <w:tblPr>
        <w:tblW w:w="490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CellMar>
          <w:top w:w="57" w:type="dxa"/>
          <w:left w:w="113" w:type="dxa"/>
          <w:bottom w:w="57" w:type="dxa"/>
          <w:right w:w="113" w:type="dxa"/>
        </w:tblCellMar>
        <w:tblLook w:firstRow="0" w:lastRow="0" w:firstColumn="0" w:lastColumn="0" w:noHBand="0" w:noVBand="0" w:val="0000"/>
      </w:tblPr>
      <w:tblGrid>
        <w:gridCol w:w="3629"/>
        <w:gridCol w:w="6038"/>
      </w:tblGrid>
      <w:tr w:rsidRPr="00295516" w:rsidR="004F4E4A" w:rsidTr="00245A27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r w:rsidRPr="00081FA0">
              <w:t>www.esfcr.cz</w:t>
            </w:r>
            <w:r w:rsidRPr="00295516"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7D2948" w:rsidR="004F4E4A" w:rsidP="00A86C5C" w:rsidRDefault="00500AFC">
            <w:pPr>
              <w:pStyle w:val="Tabulkatext"/>
              <w:rPr>
                <w:b/>
                <w:color w:val="auto"/>
              </w:rPr>
            </w:pPr>
            <w:r>
              <w:t>12743</w:t>
            </w:r>
          </w:p>
        </w:tc>
      </w:tr>
      <w:tr w:rsidRPr="00295516" w:rsidR="004F4E4A" w:rsidTr="00245A27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7D2948" w:rsidR="004F4E4A" w:rsidP="00A86C5C" w:rsidRDefault="003F4BE6">
            <w:pPr>
              <w:pStyle w:val="Tabulkatext"/>
              <w:rPr>
                <w:b/>
                <w:color w:val="auto"/>
              </w:rPr>
            </w:pPr>
            <w:r>
              <w:rPr>
                <w:b/>
              </w:rPr>
              <w:t>Vzdělávání zaměstnanců členských firem OHK Děčín</w:t>
            </w:r>
          </w:p>
        </w:tc>
      </w:tr>
      <w:tr w:rsidRPr="00295516" w:rsidR="00A16D3D" w:rsidTr="00245A27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0" w:type="auto"/>
            <w:vAlign w:val="center"/>
          </w:tcPr>
          <w:p w:rsidRPr="007D2948" w:rsidR="004F4E4A" w:rsidP="00A86C5C" w:rsidRDefault="00C023C5">
            <w:pPr>
              <w:pStyle w:val="Tabulkatext"/>
              <w:rPr>
                <w:color w:val="auto"/>
              </w:rPr>
            </w:pPr>
            <w:r w:rsidRPr="00C023C5">
              <w:rPr>
                <w:color w:val="auto"/>
              </w:rPr>
              <w:t>CZ.03.1.52/0.0/0.0/19_110/0010853</w:t>
            </w:r>
          </w:p>
        </w:tc>
      </w:tr>
      <w:tr w:rsidRPr="00295516" w:rsidR="00A16D3D" w:rsidTr="00245A27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7D2948" w:rsidR="004F4E4A" w:rsidP="00A86C5C" w:rsidRDefault="00C50137">
            <w:pPr>
              <w:pStyle w:val="Tabulkatext"/>
              <w:rPr>
                <w:b/>
                <w:color w:val="auto"/>
              </w:rPr>
            </w:pPr>
            <w:r w:rsidRPr="007D2948">
              <w:rPr>
                <w:b/>
                <w:color w:val="auto"/>
              </w:rPr>
              <w:t>Vzděláváním k lepší výkonnosti</w:t>
            </w:r>
            <w:r w:rsidR="00C023C5">
              <w:rPr>
                <w:b/>
                <w:color w:val="auto"/>
              </w:rPr>
              <w:t xml:space="preserve"> II</w:t>
            </w:r>
          </w:p>
        </w:tc>
      </w:tr>
      <w:tr w:rsidRPr="00295516" w:rsidR="004F4E4A" w:rsidTr="00245A27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4F4E4A" w:rsidP="00A86C5C" w:rsidRDefault="00C50137">
            <w:pPr>
              <w:pStyle w:val="Tabulkatext"/>
              <w:rPr>
                <w:color w:val="auto"/>
              </w:rPr>
            </w:pPr>
            <w:r w:rsidRPr="007D2948">
              <w:rPr>
                <w:color w:val="auto"/>
              </w:rPr>
              <w:t>Okresní hospodářská komora Děčín</w:t>
            </w:r>
          </w:p>
        </w:tc>
      </w:tr>
      <w:tr w:rsidRPr="00295516" w:rsidR="004F4E4A" w:rsidTr="00245A27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4F4E4A" w:rsidP="00A86C5C" w:rsidRDefault="00C50137">
            <w:pPr>
              <w:pStyle w:val="Tabulkatext"/>
              <w:rPr>
                <w:color w:val="auto"/>
              </w:rPr>
            </w:pPr>
            <w:r w:rsidRPr="007D2948">
              <w:rPr>
                <w:color w:val="auto"/>
              </w:rPr>
              <w:t>Pohraniční 1288/1, 405 02 Děčín 1</w:t>
            </w:r>
          </w:p>
        </w:tc>
      </w:tr>
      <w:tr w:rsidRPr="00295516" w:rsidR="00990291" w:rsidTr="00245A27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295516" w:rsidR="00990291" w:rsidP="00A86C5C" w:rsidRDefault="00990291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Email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990291" w:rsidP="00A86C5C" w:rsidRDefault="00990291">
            <w:pPr>
              <w:pStyle w:val="Tabulkatext"/>
              <w:rPr>
                <w:color w:val="auto"/>
              </w:rPr>
            </w:pPr>
            <w:r>
              <w:rPr>
                <w:color w:val="auto"/>
              </w:rPr>
              <w:t>info@ohkdecin.cz</w:t>
            </w:r>
          </w:p>
        </w:tc>
      </w:tr>
      <w:tr w:rsidRPr="00295516" w:rsidR="004F4E4A" w:rsidTr="00245A27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4F4E4A" w:rsidP="00A86C5C" w:rsidRDefault="00C50137">
            <w:pPr>
              <w:pStyle w:val="Tabulkatext"/>
              <w:rPr>
                <w:color w:val="auto"/>
              </w:rPr>
            </w:pPr>
            <w:r w:rsidRPr="007D2948">
              <w:rPr>
                <w:color w:val="auto"/>
              </w:rPr>
              <w:t>60279699</w:t>
            </w:r>
            <w:r w:rsidR="00736859">
              <w:rPr>
                <w:color w:val="auto"/>
              </w:rPr>
              <w:t xml:space="preserve"> </w:t>
            </w:r>
            <w:r w:rsidRPr="007D2948">
              <w:rPr>
                <w:color w:val="auto"/>
              </w:rPr>
              <w:t>/</w:t>
            </w:r>
            <w:r w:rsidR="00736859">
              <w:rPr>
                <w:color w:val="auto"/>
              </w:rPr>
              <w:t xml:space="preserve"> </w:t>
            </w:r>
            <w:r w:rsidRPr="007D2948">
              <w:rPr>
                <w:color w:val="auto"/>
              </w:rPr>
              <w:t>-</w:t>
            </w:r>
          </w:p>
        </w:tc>
      </w:tr>
      <w:tr w:rsidRPr="00AB2EFF" w:rsidR="000A644B" w:rsidTr="00245A27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="00912A24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>Jméno a příjmení osoby</w:t>
            </w:r>
          </w:p>
          <w:p w:rsidRPr="000A644B" w:rsidR="000A644B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oprávněné jednat za zadavatele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0A644B" w:rsidP="00C254E0" w:rsidRDefault="00C50137">
            <w:pPr>
              <w:pStyle w:val="Tabulkatext"/>
              <w:rPr>
                <w:color w:val="auto"/>
              </w:rPr>
            </w:pPr>
            <w:r w:rsidRPr="007D2948">
              <w:rPr>
                <w:color w:val="auto"/>
              </w:rPr>
              <w:t>Ing. Dalibor Voborský</w:t>
            </w:r>
          </w:p>
        </w:tc>
      </w:tr>
    </w:tbl>
    <w:p w:rsidRPr="00295516" w:rsidR="00721452" w:rsidP="00CC7D48" w:rsidRDefault="00721452">
      <w:pPr>
        <w:pStyle w:val="slovn1"/>
      </w:pPr>
      <w:r w:rsidRPr="00295516">
        <w:t xml:space="preserve">Specifikace </w:t>
      </w:r>
      <w:r>
        <w:t>uchazeče</w:t>
      </w:r>
    </w:p>
    <w:tbl>
      <w:tblPr>
        <w:tblW w:w="490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CellMar>
          <w:top w:w="57" w:type="dxa"/>
          <w:left w:w="113" w:type="dxa"/>
          <w:bottom w:w="57" w:type="dxa"/>
          <w:right w:w="113" w:type="dxa"/>
        </w:tblCellMar>
        <w:tblLook w:firstRow="0" w:lastRow="0" w:firstColumn="0" w:lastColumn="0" w:noHBand="0" w:noVBand="0" w:val="0000"/>
      </w:tblPr>
      <w:tblGrid>
        <w:gridCol w:w="3629"/>
        <w:gridCol w:w="6038"/>
      </w:tblGrid>
      <w:tr w:rsidRPr="00295516" w:rsidR="00721452" w:rsidTr="00245A27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295516" w:rsidR="00721452" w:rsidP="00721452" w:rsidRDefault="00721452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Název / obchodní firma </w:t>
            </w:r>
            <w:r>
              <w:rPr>
                <w:b/>
                <w:bCs/>
              </w:rPr>
              <w:t>uchazeče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721452" w:rsidP="00725AD0" w:rsidRDefault="00C62477">
            <w:pPr>
              <w:pStyle w:val="Tabulkatext"/>
              <w:rPr>
                <w:color w:val="auto"/>
              </w:rPr>
            </w:pPr>
            <w:proofErr w:type="spellStart"/>
            <w:r w:rsidRPr="003040EA">
              <w:rPr>
                <w:color w:val="auto"/>
              </w:rPr>
              <w:t>Everesta</w:t>
            </w:r>
            <w:proofErr w:type="spellEnd"/>
            <w:r w:rsidRPr="003040EA">
              <w:rPr>
                <w:color w:val="auto"/>
              </w:rPr>
              <w:t>, s.r.o.</w:t>
            </w:r>
          </w:p>
        </w:tc>
      </w:tr>
      <w:tr w:rsidRPr="00295516" w:rsidR="00721452" w:rsidTr="00245A27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295516" w:rsidR="00721452" w:rsidP="00721452" w:rsidRDefault="00721452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Sídlo </w:t>
            </w:r>
            <w:r>
              <w:rPr>
                <w:b/>
                <w:bCs/>
              </w:rPr>
              <w:t>uchazeče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721452" w:rsidP="00725AD0" w:rsidRDefault="00C62477">
            <w:pPr>
              <w:pStyle w:val="Tabulkatext"/>
              <w:rPr>
                <w:color w:val="auto"/>
              </w:rPr>
            </w:pPr>
            <w:r w:rsidRPr="003040EA">
              <w:rPr>
                <w:color w:val="auto"/>
              </w:rPr>
              <w:t>Mimoňská 3223, 470</w:t>
            </w:r>
            <w:r>
              <w:rPr>
                <w:color w:val="auto"/>
              </w:rPr>
              <w:t xml:space="preserve"> </w:t>
            </w:r>
            <w:r w:rsidRPr="003040EA">
              <w:rPr>
                <w:color w:val="auto"/>
              </w:rPr>
              <w:t xml:space="preserve">01 </w:t>
            </w:r>
            <w:r>
              <w:rPr>
                <w:color w:val="auto"/>
              </w:rPr>
              <w:t>Česká</w:t>
            </w:r>
            <w:r w:rsidRPr="003040EA">
              <w:rPr>
                <w:color w:val="auto"/>
              </w:rPr>
              <w:t xml:space="preserve"> Lípa</w:t>
            </w:r>
          </w:p>
        </w:tc>
      </w:tr>
      <w:tr w:rsidRPr="00295516" w:rsidR="00721452" w:rsidTr="00245A27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295516" w:rsidR="00721452" w:rsidP="00721452" w:rsidRDefault="00721452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IČ </w:t>
            </w:r>
            <w:r>
              <w:rPr>
                <w:b/>
                <w:bCs/>
              </w:rPr>
              <w:t>uchazeče</w:t>
            </w:r>
            <w:r w:rsidRPr="00295516">
              <w:rPr>
                <w:b/>
                <w:bCs/>
              </w:rPr>
              <w:t xml:space="preserve"> / DIČ </w:t>
            </w:r>
            <w:r>
              <w:rPr>
                <w:b/>
                <w:bCs/>
              </w:rPr>
              <w:t>uchazeče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721452" w:rsidP="00725AD0" w:rsidRDefault="00C62477">
            <w:pPr>
              <w:pStyle w:val="Tabulkatext"/>
              <w:rPr>
                <w:color w:val="auto"/>
              </w:rPr>
            </w:pPr>
            <w:r w:rsidRPr="003040EA">
              <w:rPr>
                <w:color w:val="auto"/>
              </w:rPr>
              <w:t>25014650</w:t>
            </w:r>
          </w:p>
        </w:tc>
      </w:tr>
    </w:tbl>
    <w:p w:rsidR="00CC7D48" w:rsidP="00CC7D48" w:rsidRDefault="00CC7D48">
      <w:pPr>
        <w:pStyle w:val="Default"/>
        <w:spacing w:befor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základě výsledku posouzení nabídky výše uvedeného uchazeče podané do výběrového řízení týkající se </w:t>
      </w:r>
      <w:r w:rsidR="00C62477">
        <w:rPr>
          <w:bCs/>
          <w:sz w:val="22"/>
          <w:szCs w:val="22"/>
        </w:rPr>
        <w:t>části č. 5</w:t>
      </w:r>
      <w:r w:rsidR="000A445F">
        <w:rPr>
          <w:bCs/>
          <w:sz w:val="22"/>
          <w:szCs w:val="22"/>
        </w:rPr>
        <w:t>,</w:t>
      </w:r>
      <w:r w:rsidR="00C62477">
        <w:rPr>
          <w:bCs/>
          <w:sz w:val="22"/>
          <w:szCs w:val="22"/>
        </w:rPr>
        <w:t xml:space="preserve"> </w:t>
      </w:r>
      <w:r w:rsidR="000A445F">
        <w:rPr>
          <w:bCs/>
          <w:sz w:val="22"/>
          <w:szCs w:val="22"/>
        </w:rPr>
        <w:t xml:space="preserve">6 </w:t>
      </w:r>
      <w:r w:rsidR="00C62477">
        <w:rPr>
          <w:bCs/>
          <w:sz w:val="22"/>
          <w:szCs w:val="22"/>
        </w:rPr>
        <w:t xml:space="preserve">a 7 </w:t>
      </w:r>
      <w:r>
        <w:rPr>
          <w:bCs/>
          <w:sz w:val="22"/>
          <w:szCs w:val="22"/>
        </w:rPr>
        <w:t xml:space="preserve">výše specifikované zakázky </w:t>
      </w:r>
      <w:r>
        <w:rPr>
          <w:b/>
          <w:bCs/>
          <w:sz w:val="22"/>
          <w:szCs w:val="22"/>
        </w:rPr>
        <w:t xml:space="preserve">rozhoduji </w:t>
      </w:r>
      <w:r w:rsidRPr="006B42A7">
        <w:rPr>
          <w:b/>
          <w:bCs/>
          <w:sz w:val="22"/>
          <w:szCs w:val="22"/>
        </w:rPr>
        <w:t>o vyloučení</w:t>
      </w:r>
      <w:r w:rsidRPr="006B42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tohoto uchazeče. Jeho nabídka </w:t>
      </w:r>
      <w:r w:rsidR="00C62477">
        <w:rPr>
          <w:bCs/>
          <w:sz w:val="22"/>
          <w:szCs w:val="22"/>
        </w:rPr>
        <w:t xml:space="preserve">pro uvedené části zakázky </w:t>
      </w:r>
      <w:r>
        <w:rPr>
          <w:bCs/>
          <w:sz w:val="22"/>
          <w:szCs w:val="22"/>
        </w:rPr>
        <w:t>byla vyřazena z dalších fází posuzování a hodnocení nabídek.</w:t>
      </w:r>
    </w:p>
    <w:p w:rsidR="00CC7D48" w:rsidP="00CC7D48" w:rsidRDefault="00CC7D48">
      <w:pPr>
        <w:pStyle w:val="A-ZprvaCSP-ods1dek"/>
        <w:spacing w:before="240" w:line="280" w:lineRule="atLeast"/>
        <w:ind w:firstLine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Odůvodnění:</w:t>
      </w:r>
    </w:p>
    <w:p w:rsidR="00CC7D48" w:rsidP="00CC7D48" w:rsidRDefault="00CC7D48">
      <w:pPr>
        <w:spacing w:after="240"/>
        <w:rPr>
          <w:rFonts w:cs="Arial"/>
        </w:rPr>
      </w:pPr>
      <w:r>
        <w:rPr>
          <w:rFonts w:cs="Arial"/>
        </w:rPr>
        <w:t xml:space="preserve">Uchazeč v nabídce </w:t>
      </w:r>
      <w:r w:rsidR="00C62477">
        <w:rPr>
          <w:rFonts w:cs="Arial"/>
        </w:rPr>
        <w:t>ani po výzvě k doplnění nabídky</w:t>
      </w:r>
      <w:r w:rsidRPr="00C62477" w:rsidR="00C62477">
        <w:rPr>
          <w:rFonts w:cs="Arial"/>
        </w:rPr>
        <w:t xml:space="preserve"> </w:t>
      </w:r>
      <w:r w:rsidR="00C62477">
        <w:rPr>
          <w:rFonts w:cs="Arial"/>
        </w:rPr>
        <w:t xml:space="preserve">nepředložil </w:t>
      </w:r>
      <w:r w:rsidR="00C62477">
        <w:t>doklady o oprávnění k podnikání v rozsahu odpovídajícím předmětu příslušných částí zakázky.</w:t>
      </w:r>
    </w:p>
    <w:tbl>
      <w:tblPr>
        <w:tblW w:w="49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28" w:type="dxa"/>
          <w:bottom w:w="28" w:type="dxa"/>
        </w:tblCellMar>
        <w:tblLook w:firstRow="0" w:lastRow="0" w:firstColumn="0" w:lastColumn="0" w:noHBand="0" w:noVBand="0" w:val="0000"/>
      </w:tblPr>
      <w:tblGrid>
        <w:gridCol w:w="3629"/>
        <w:gridCol w:w="6028"/>
      </w:tblGrid>
      <w:tr w:rsidRPr="00AB2EFF" w:rsidR="00901544" w:rsidTr="00245A27">
        <w:trPr>
          <w:cantSplit/>
          <w:jc w:val="center"/>
        </w:trPr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="00901544" w:rsidP="003F44E7" w:rsidRDefault="00901544">
            <w:pPr>
              <w:pStyle w:val="Tabulkatext"/>
              <w:rPr>
                <w:rFonts w:cs="Arial"/>
                <w:szCs w:val="20"/>
              </w:rPr>
            </w:pPr>
            <w:r w:rsidRPr="00AB2EFF">
              <w:rPr>
                <w:rFonts w:cs="Arial"/>
                <w:szCs w:val="20"/>
              </w:rPr>
              <w:t>Datum a podpis</w:t>
            </w:r>
            <w:r>
              <w:rPr>
                <w:rFonts w:cs="Arial"/>
                <w:szCs w:val="20"/>
              </w:rPr>
              <w:t xml:space="preserve"> o</w:t>
            </w:r>
            <w:r w:rsidRPr="00AB2EFF">
              <w:rPr>
                <w:rFonts w:cs="Arial"/>
                <w:szCs w:val="20"/>
              </w:rPr>
              <w:t>soby</w:t>
            </w:r>
          </w:p>
          <w:p w:rsidRPr="00AB2EFF" w:rsidR="00901544" w:rsidP="003F44E7" w:rsidRDefault="00901544">
            <w:pPr>
              <w:pStyle w:val="Tabulka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Pr="00AB2EFF">
              <w:rPr>
                <w:rFonts w:cs="Arial"/>
                <w:szCs w:val="20"/>
              </w:rPr>
              <w:t>právněné</w:t>
            </w:r>
            <w:r>
              <w:rPr>
                <w:rFonts w:cs="Arial"/>
                <w:szCs w:val="20"/>
              </w:rPr>
              <w:t xml:space="preserve"> </w:t>
            </w:r>
            <w:r w:rsidRPr="00AB2EFF">
              <w:rPr>
                <w:rFonts w:cs="Arial"/>
                <w:szCs w:val="20"/>
              </w:rPr>
              <w:t xml:space="preserve">jednat za zadavatele </w:t>
            </w:r>
          </w:p>
        </w:tc>
        <w:tc>
          <w:tcPr>
            <w:tcW w:w="0" w:type="auto"/>
            <w:tcBorders>
              <w:left w:val="single" w:color="auto" w:sz="2" w:space="0"/>
            </w:tcBorders>
            <w:shd w:val="clear" w:color="auto" w:fill="auto"/>
            <w:vAlign w:val="center"/>
          </w:tcPr>
          <w:p w:rsidRPr="00AB2EFF" w:rsidR="00901544" w:rsidP="00CC7D48" w:rsidRDefault="006B25F0">
            <w:pPr>
              <w:pStyle w:val="Tabulkatex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pict>
                <v:shape type="#_x0000_t75" alt="Řádek podpisu systému Microsoft Office..." style="width:167.25pt;height:84.75pt" id="_x0000_i1026">
                  <v:imagedata o:title="" r:id="rId9"/>
                  <o:lock grouping="t" ungrouping="t" rotation="t" cropping="t" verticies="t" text="t" v:ext="edit"/>
                  <o:signatureline issignatureline="t" id="{25799102-6D37-4969-893B-3792132EC374}" provid="{00000000-0000-0000-0000-000000000000}" o:suggestedsigner="místopředseda představenstva OHK Děčín" v:ext="edit"/>
                </v:shape>
              </w:pict>
            </w:r>
          </w:p>
        </w:tc>
      </w:tr>
    </w:tbl>
    <w:p w:rsidR="00676DD9" w:rsidP="00676DD9" w:rsidRDefault="00676DD9"/>
    <w:sectPr w:rsidR="00676DD9" w:rsidSect="00393C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85F1D" w:rsidP="00744469" w:rsidRDefault="00885F1D">
      <w:r>
        <w:separator/>
      </w:r>
    </w:p>
  </w:endnote>
  <w:endnote w:type="continuationSeparator" w:id="0">
    <w:p w:rsidR="00885F1D" w:rsidP="00744469" w:rsidRDefault="00885F1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CC7D48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CC7D48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="00393CB7" w:rsidP="00393CB7" w:rsidRDefault="00393CB7">
    <w:pPr>
      <w:pStyle w:val="Zpat"/>
      <w:pBdr>
        <w:top w:val="single" w:color="auto" w:sz="2" w:space="4"/>
      </w:pBd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6B25F0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6B25F0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Pr="00393CB7" w:rsidR="00A86C5C" w:rsidP="00393CB7" w:rsidRDefault="00A86C5C">
    <w:pPr>
      <w:pStyle w:val="Zpat"/>
      <w:pBdr>
        <w:top w:val="single" w:color="auto" w:sz="2" w:space="4"/>
      </w:pBd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85F1D" w:rsidP="00744469" w:rsidRDefault="00885F1D">
      <w:r>
        <w:separator/>
      </w:r>
    </w:p>
  </w:footnote>
  <w:footnote w:type="continuationSeparator" w:id="0">
    <w:p w:rsidR="00885F1D" w:rsidP="00744469" w:rsidRDefault="00885F1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676DD9">
    <w:pPr>
      <w:framePr w:wrap="around" w:hAnchor="margin" w:vAnchor="text" w:xAlign="outside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>Výzva k doplnění nabídky</w:t>
    </w:r>
  </w:p>
  <w:p w:rsidR="00393CB7" w:rsidP="00393CB7" w:rsidRDefault="00393CB7">
    <w:pPr>
      <w:framePr w:wrap="around" w:hAnchor="margin" w:vAnchor="text" w:xAlign="inside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>OHK Děčín</w:t>
    </w:r>
  </w:p>
  <w:p w:rsidRPr="00393CB7" w:rsidR="00A86C5C" w:rsidP="00393CB7" w:rsidRDefault="00A86C5C">
    <w:pPr>
      <w:pStyle w:val="Zhlav"/>
      <w:pBdr>
        <w:bottom w:val="single" w:color="auto" w:sz="2" w:space="4"/>
      </w:pBd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081FA0" w:rsidR="00393CB7" w:rsidP="00081FA0" w:rsidRDefault="00245A27">
    <w:pPr>
      <w:pBdr>
        <w:bottom w:val="double" w:color="auto" w:sz="4" w:space="4"/>
      </w:pBdr>
      <w:spacing w:before="20" w:after="720"/>
      <w:jc w:val="center"/>
      <w:rPr>
        <w:rFonts w:cs="Arial"/>
        <w:bCs/>
        <w:sz w:val="20"/>
        <w:szCs w:val="20"/>
      </w:rPr>
    </w:pPr>
    <w:r>
      <w:rPr>
        <w:rFonts w:cs="Arial"/>
        <w:bCs/>
        <w:noProof/>
        <w:sz w:val="20"/>
        <w:szCs w:val="20"/>
        <w:lang w:eastAsia="cs-CZ"/>
      </w:rPr>
      <w:drawing>
        <wp:inline distT="0" distB="0" distL="0" distR="0">
          <wp:extent cx="5760732" cy="432817"/>
          <wp:effectExtent l="0" t="0" r="0" b="571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PZ-OHK_cb.pn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432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6678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1D691F"/>
    <w:multiLevelType w:val="hybridMultilevel"/>
    <w:tmpl w:val="4126DA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5F00FD6"/>
    <w:multiLevelType w:val="hybridMultilevel"/>
    <w:tmpl w:val="69182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B656BC8"/>
    <w:multiLevelType w:val="hybridMultilevel"/>
    <w:tmpl w:val="62FE3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E4C55EA"/>
    <w:multiLevelType w:val="hybridMultilevel"/>
    <w:tmpl w:val="86CCD7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71BD9"/>
    <w:multiLevelType w:val="multilevel"/>
    <w:tmpl w:val="79C2882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0513FC1"/>
    <w:multiLevelType w:val="hybridMultilevel"/>
    <w:tmpl w:val="2B4EC5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DE5F83"/>
    <w:multiLevelType w:val="hybridMultilevel"/>
    <w:tmpl w:val="FBCA3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1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31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23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7"/>
  </w:num>
  <w:num w:numId="17">
    <w:abstractNumId w:val="1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9"/>
  </w:num>
  <w:num w:numId="22">
    <w:abstractNumId w:val="30"/>
  </w:num>
  <w:num w:numId="23">
    <w:abstractNumId w:val="20"/>
  </w:num>
  <w:num w:numId="24">
    <w:abstractNumId w:val="22"/>
  </w:num>
  <w:num w:numId="25">
    <w:abstractNumId w:val="8"/>
  </w:num>
  <w:num w:numId="26">
    <w:abstractNumId w:val="5"/>
  </w:num>
  <w:num w:numId="27">
    <w:abstractNumId w:val="31"/>
  </w:num>
  <w:num w:numId="28">
    <w:abstractNumId w:val="10"/>
  </w:num>
  <w:num w:numId="29">
    <w:abstractNumId w:val="26"/>
  </w:num>
  <w:num w:numId="30">
    <w:abstractNumId w:val="1"/>
  </w:num>
  <w:num w:numId="31">
    <w:abstractNumId w:val="24"/>
  </w:num>
  <w:num w:numId="32">
    <w:abstractNumId w:val="28"/>
  </w:num>
  <w:num w:numId="33">
    <w:abstractNumId w:val="12"/>
  </w:num>
  <w:num w:numId="34">
    <w:abstractNumId w:val="29"/>
  </w:num>
  <w:num w:numId="35">
    <w:abstractNumId w:val="14"/>
  </w:num>
  <w:num w:numId="36">
    <w:abstractNumId w:val="0"/>
  </w:num>
  <w:num w:numId="37">
    <w:abstractNumId w:val="0"/>
  </w:num>
  <w:num w:numId="38">
    <w:abstractNumId w:val="0"/>
  </w:num>
  <w:num w:numId="39">
    <w:abstractNumId w:val="7"/>
  </w:num>
  <w:num w:numId="40">
    <w:abstractNumId w:val="13"/>
  </w:num>
  <w:num w:numId="41">
    <w:abstractNumId w:val="4"/>
  </w:num>
  <w:num w:numId="42">
    <w:abstractNumId w:val="18"/>
  </w:num>
  <w:num w:numId="43">
    <w:abstractNumId w:val="16"/>
  </w:num>
  <w:num w:numId="44">
    <w:abstractNumId w:val="11"/>
  </w:num>
  <w:num w:numId="45">
    <w:abstractNumId w:val="2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24884"/>
    <w:rsid w:val="000532DA"/>
    <w:rsid w:val="00055362"/>
    <w:rsid w:val="00057C9B"/>
    <w:rsid w:val="00065731"/>
    <w:rsid w:val="00067F8E"/>
    <w:rsid w:val="00081FA0"/>
    <w:rsid w:val="00084CE4"/>
    <w:rsid w:val="00096D4D"/>
    <w:rsid w:val="000A1FE3"/>
    <w:rsid w:val="000A445F"/>
    <w:rsid w:val="000A644B"/>
    <w:rsid w:val="000B25D8"/>
    <w:rsid w:val="000C5514"/>
    <w:rsid w:val="000E11BF"/>
    <w:rsid w:val="000E7301"/>
    <w:rsid w:val="000F0056"/>
    <w:rsid w:val="000F5592"/>
    <w:rsid w:val="0011753D"/>
    <w:rsid w:val="00121E84"/>
    <w:rsid w:val="00153438"/>
    <w:rsid w:val="001641A3"/>
    <w:rsid w:val="001673AF"/>
    <w:rsid w:val="001776A7"/>
    <w:rsid w:val="001819EE"/>
    <w:rsid w:val="00184F3F"/>
    <w:rsid w:val="00185596"/>
    <w:rsid w:val="00191A10"/>
    <w:rsid w:val="00194656"/>
    <w:rsid w:val="001B4C24"/>
    <w:rsid w:val="001B55D7"/>
    <w:rsid w:val="001B5CD1"/>
    <w:rsid w:val="001C08A2"/>
    <w:rsid w:val="001D3DFE"/>
    <w:rsid w:val="001D5560"/>
    <w:rsid w:val="001E46CB"/>
    <w:rsid w:val="00202271"/>
    <w:rsid w:val="0020570D"/>
    <w:rsid w:val="002319F2"/>
    <w:rsid w:val="00244799"/>
    <w:rsid w:val="00245A27"/>
    <w:rsid w:val="00264246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C70F7"/>
    <w:rsid w:val="002D7766"/>
    <w:rsid w:val="00302400"/>
    <w:rsid w:val="00306C59"/>
    <w:rsid w:val="00330790"/>
    <w:rsid w:val="00334D40"/>
    <w:rsid w:val="00335789"/>
    <w:rsid w:val="00342EB6"/>
    <w:rsid w:val="003471C6"/>
    <w:rsid w:val="00361FFC"/>
    <w:rsid w:val="003851E9"/>
    <w:rsid w:val="003877B7"/>
    <w:rsid w:val="00393CB7"/>
    <w:rsid w:val="00394C90"/>
    <w:rsid w:val="00394E65"/>
    <w:rsid w:val="003A5621"/>
    <w:rsid w:val="003A5981"/>
    <w:rsid w:val="003B1163"/>
    <w:rsid w:val="003B2F78"/>
    <w:rsid w:val="003B6F5A"/>
    <w:rsid w:val="003C69AB"/>
    <w:rsid w:val="003E5795"/>
    <w:rsid w:val="003F02C5"/>
    <w:rsid w:val="003F4BE6"/>
    <w:rsid w:val="004162EF"/>
    <w:rsid w:val="004354DE"/>
    <w:rsid w:val="004415B1"/>
    <w:rsid w:val="004461FB"/>
    <w:rsid w:val="004548E9"/>
    <w:rsid w:val="00455567"/>
    <w:rsid w:val="00497ED7"/>
    <w:rsid w:val="004A7A93"/>
    <w:rsid w:val="004C721F"/>
    <w:rsid w:val="004D73F0"/>
    <w:rsid w:val="004E5D87"/>
    <w:rsid w:val="004F4E4A"/>
    <w:rsid w:val="00500AFC"/>
    <w:rsid w:val="00512C01"/>
    <w:rsid w:val="00536184"/>
    <w:rsid w:val="00536CEE"/>
    <w:rsid w:val="0055203F"/>
    <w:rsid w:val="00556F01"/>
    <w:rsid w:val="00567C05"/>
    <w:rsid w:val="00573732"/>
    <w:rsid w:val="00590342"/>
    <w:rsid w:val="00597E60"/>
    <w:rsid w:val="005B66CA"/>
    <w:rsid w:val="005B7AFA"/>
    <w:rsid w:val="005C19CB"/>
    <w:rsid w:val="005C28D2"/>
    <w:rsid w:val="005D7987"/>
    <w:rsid w:val="005E72E4"/>
    <w:rsid w:val="005F095A"/>
    <w:rsid w:val="00605AF1"/>
    <w:rsid w:val="0062246E"/>
    <w:rsid w:val="00640D76"/>
    <w:rsid w:val="00647088"/>
    <w:rsid w:val="00653116"/>
    <w:rsid w:val="00671782"/>
    <w:rsid w:val="006718E7"/>
    <w:rsid w:val="00676DD9"/>
    <w:rsid w:val="0068462F"/>
    <w:rsid w:val="00685750"/>
    <w:rsid w:val="00694A19"/>
    <w:rsid w:val="006B25F0"/>
    <w:rsid w:val="006B3320"/>
    <w:rsid w:val="006B7AD7"/>
    <w:rsid w:val="006C0387"/>
    <w:rsid w:val="006D2EC2"/>
    <w:rsid w:val="006D7FC5"/>
    <w:rsid w:val="006F114E"/>
    <w:rsid w:val="006F7E2F"/>
    <w:rsid w:val="007021C1"/>
    <w:rsid w:val="00706BD4"/>
    <w:rsid w:val="0071660A"/>
    <w:rsid w:val="00721452"/>
    <w:rsid w:val="00736859"/>
    <w:rsid w:val="00737635"/>
    <w:rsid w:val="00744469"/>
    <w:rsid w:val="00747312"/>
    <w:rsid w:val="007566EB"/>
    <w:rsid w:val="00773D72"/>
    <w:rsid w:val="00782D4C"/>
    <w:rsid w:val="00790101"/>
    <w:rsid w:val="00797E60"/>
    <w:rsid w:val="007A0075"/>
    <w:rsid w:val="007A7808"/>
    <w:rsid w:val="007B1C3C"/>
    <w:rsid w:val="007D0935"/>
    <w:rsid w:val="007D2948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67DE0"/>
    <w:rsid w:val="008819E7"/>
    <w:rsid w:val="008842D3"/>
    <w:rsid w:val="00885F1D"/>
    <w:rsid w:val="00890FAA"/>
    <w:rsid w:val="008A6EB8"/>
    <w:rsid w:val="008B1E99"/>
    <w:rsid w:val="008B607A"/>
    <w:rsid w:val="008C566B"/>
    <w:rsid w:val="008C6214"/>
    <w:rsid w:val="008F7D9B"/>
    <w:rsid w:val="00901544"/>
    <w:rsid w:val="00907CA7"/>
    <w:rsid w:val="00910732"/>
    <w:rsid w:val="009117F1"/>
    <w:rsid w:val="009121EF"/>
    <w:rsid w:val="00912A24"/>
    <w:rsid w:val="009343A7"/>
    <w:rsid w:val="00934A32"/>
    <w:rsid w:val="00942E26"/>
    <w:rsid w:val="00942F74"/>
    <w:rsid w:val="00952645"/>
    <w:rsid w:val="009574F9"/>
    <w:rsid w:val="00967D4A"/>
    <w:rsid w:val="00972437"/>
    <w:rsid w:val="00990291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B3ED8"/>
    <w:rsid w:val="00AC3356"/>
    <w:rsid w:val="00AC6EC3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65AB6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023C5"/>
    <w:rsid w:val="00C1026C"/>
    <w:rsid w:val="00C26A71"/>
    <w:rsid w:val="00C50137"/>
    <w:rsid w:val="00C5263D"/>
    <w:rsid w:val="00C54BB9"/>
    <w:rsid w:val="00C62477"/>
    <w:rsid w:val="00C70F57"/>
    <w:rsid w:val="00C72443"/>
    <w:rsid w:val="00C801E4"/>
    <w:rsid w:val="00C805C2"/>
    <w:rsid w:val="00C817E3"/>
    <w:rsid w:val="00C920D4"/>
    <w:rsid w:val="00CC7D48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1145"/>
    <w:rsid w:val="00E073EC"/>
    <w:rsid w:val="00E201FD"/>
    <w:rsid w:val="00E20828"/>
    <w:rsid w:val="00E334B1"/>
    <w:rsid w:val="00E4229E"/>
    <w:rsid w:val="00E44390"/>
    <w:rsid w:val="00E45CF5"/>
    <w:rsid w:val="00E539B2"/>
    <w:rsid w:val="00E66055"/>
    <w:rsid w:val="00E81664"/>
    <w:rsid w:val="00E90E13"/>
    <w:rsid w:val="00E915D8"/>
    <w:rsid w:val="00E96C07"/>
    <w:rsid w:val="00EA17D9"/>
    <w:rsid w:val="00EA35B3"/>
    <w:rsid w:val="00EB1A20"/>
    <w:rsid w:val="00EB62F1"/>
    <w:rsid w:val="00EC057E"/>
    <w:rsid w:val="00ED7068"/>
    <w:rsid w:val="00F14015"/>
    <w:rsid w:val="00F25FB9"/>
    <w:rsid w:val="00F27F6D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12A24"/>
    <w:pPr>
      <w:spacing w:before="120" w:after="0" w:line="240" w:lineRule="auto"/>
      <w:jc w:val="both"/>
    </w:pPr>
    <w:rPr>
      <w:rFonts w:ascii="Arial" w:hAnsi="Arial"/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before="360" w:after="120"/>
      <w:contextualSpacing w:val="false"/>
      <w:jc w:val="left"/>
    </w:pPr>
    <w:rPr>
      <w:b/>
    </w:rPr>
  </w:style>
  <w:style w:type="character" w:styleId="slovn1Char" w:customStyle="true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</w:pPr>
    <w:rPr>
      <w:rFonts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12A24"/>
    <w:pPr>
      <w:spacing w:after="0" w:before="120" w:line="240" w:lineRule="auto"/>
      <w:jc w:val="both"/>
    </w:pPr>
    <w:rPr>
      <w:rFonts w:ascii="Arial" w:hAnsi="Arial"/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after="120" w:before="360"/>
      <w:contextualSpacing w:val="0"/>
      <w:jc w:val="left"/>
    </w:pPr>
    <w:rPr>
      <w:b/>
    </w:rPr>
  </w:style>
  <w:style w:customStyle="1" w:styleId="slovn1Char" w:type="character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</w:pPr>
    <w:rPr>
      <w:rFonts w:cs="Arial" w:eastAsia="Times New Roman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cs="Arial" w:eastAsia="Times New Roman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media/image2.emf" Type="http://schemas.openxmlformats.org/officeDocument/2006/relationships/image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3.pn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
<Relationships xmlns="http://schemas.openxmlformats.org/package/2006/relationships"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cUDSTuQE08wdkLjhbApINPSdE98=</DigestValue>
    </Reference>
    <Reference Type="http://www.w3.org/2000/09/xmldsig#Object" URI="#idOfficeObject">
      <DigestMethod Algorithm="http://www.w3.org/2000/09/xmldsig#sha1"/>
      <DigestValue>jvvGxBzAiXgsQCxTpT16tRGRCmU=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XP8lPxQazbipjQa1Nl5jLFXZ5Iw=</DigestValue>
    </Reference>
    <Reference Type="http://www.w3.org/2000/09/xmldsig#Object" URI="#idValidSigLnImg">
      <DigestMethod Algorithm="http://www.w3.org/2000/09/xmldsig#sha1"/>
      <DigestValue>ovKFc9R6x5ZEDrXDZPXv40Qw5+8=</DigestValue>
    </Reference>
    <Reference Type="http://www.w3.org/2000/09/xmldsig#Object" URI="#idInvalidSigLnImg">
      <DigestMethod Algorithm="http://www.w3.org/2000/09/xmldsig#sha1"/>
      <DigestValue>3/B91FokY3tS/NKTD1DqklIWiAw=</DigestValue>
    </Reference>
  </SignedInfo>
  <SignatureValue>DNKJyvKWwU/srf7TP0843/dOILvY0xnslq5K72Unj0EzeBNHaRpty+oCU0rrKMGNyGWNv8avJGjM
0WmVfZld6eGoZjveDLy/edH4kDWLVFpEfPdP6m+KPyaqaMHAu5UcnmRXKJ3XqHW3ZEYadLkzAtHx
U6bl7/DfnI7cl3H9yBKGq5j33oeD26y9S76fyyTNo7LNxeKA0GsK2W/dLAvdhYGyGytTJORu6JpZ
VHaeGbJjee6fxkWtUbooSnMtYuJ97t3N1Hp1ivgF7ReVx7uJxgDFJX/SS6hanz49Ol4NQIAb64ZO
x/2uWyhozH6XmdUQcNV2VTgk2x9Mj3KQ+G9VjQ==</SignatureValue>
  <KeyInfo>
    <X509Data>
      <X509Certificate>MIIHejCCBmKgAwIBAgIDTfyLMA0GCSqGSIb3DQEBCwUAMF8xCzAJBgNVBAYTAkNaMSwwKgYDVQQK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HM0IxnsYBX/edVIyEn3B1+rvYPs=</DigestValue>
      </Reference>
      <Reference URI="/word/media/image1.gif?ContentType=image/gif">
        <DigestMethod Algorithm="http://www.w3.org/2000/09/xmldsig#sha1"/>
        <DigestValue>MowV78vM2SSldFJunzVso2Z9nlk=</DigestValue>
      </Reference>
      <Reference URI="/word/media/image3.png?ContentType=image/png">
        <DigestMethod Algorithm="http://www.w3.org/2000/09/xmldsig#sha1"/>
        <DigestValue>XgkKHlM65M9MxYsHPkc4/Ulam6o=</DigestValue>
      </Reference>
      <Reference URI="/word/media/image2.emf?ContentType=image/x-emf">
        <DigestMethod Algorithm="http://www.w3.org/2000/09/xmldsig#sha1"/>
        <DigestValue>EfOJIqtk61AvMOAnfcYI53TDpzg=</DigestValue>
      </Reference>
      <Reference URI="/word/settings.xml?ContentType=application/vnd.openxmlformats-officedocument.wordprocessingml.settings+xml">
        <DigestMethod Algorithm="http://www.w3.org/2000/09/xmldsig#sha1"/>
        <DigestValue>TT9mPTHBNBswn+0FSe2P8DwwlAU=</DigestValue>
      </Reference>
      <Reference URI="/word/stylesWithEffects.xml?ContentType=application/vnd.ms-word.stylesWithEffects+xml">
        <DigestMethod Algorithm="http://www.w3.org/2000/09/xmldsig#sha1"/>
        <DigestValue>PpMouk/p2noXbwiVYdaOwdLQ4ko=</DigestValue>
      </Reference>
      <Reference URI="/word/footer2.xml?ContentType=application/vnd.openxmlformats-officedocument.wordprocessingml.footer+xml">
        <DigestMethod Algorithm="http://www.w3.org/2000/09/xmldsig#sha1"/>
        <DigestValue>X2ebsqAnUzGheGXs2FYFs5UTzxQ=</DigestValue>
      </Reference>
      <Reference URI="/word/fontTable.xml?ContentType=application/vnd.openxmlformats-officedocument.wordprocessingml.fontTable+xml">
        <DigestMethod Algorithm="http://www.w3.org/2000/09/xmldsig#sha1"/>
        <DigestValue>Ph3Z43Q3wypReP92Zx0sp2oABdQ=</DigestValue>
      </Reference>
      <Reference URI="/word/header2.xml?ContentType=application/vnd.openxmlformats-officedocument.wordprocessingml.header+xml">
        <DigestMethod Algorithm="http://www.w3.org/2000/09/xmldsig#sha1"/>
        <DigestValue>h7TuaSClNbbmTFd4GSzm02MEc0c=</DigestValue>
      </Reference>
      <Reference URI="/word/document.xml?ContentType=application/vnd.openxmlformats-officedocument.wordprocessingml.document.main+xml">
        <DigestMethod Algorithm="http://www.w3.org/2000/09/xmldsig#sha1"/>
        <DigestValue>0hMztgK/VSPUDJGahZK4MKqSxyU=</DigestValue>
      </Reference>
      <Reference URI="/word/numbering.xml?ContentType=application/vnd.openxmlformats-officedocument.wordprocessingml.numbering+xml">
        <DigestMethod Algorithm="http://www.w3.org/2000/09/xmldsig#sha1"/>
        <DigestValue>EHbrFZquZJQUZsv1P3yC0aC///w=</DigestValue>
      </Reference>
      <Reference URI="/word/styles.xml?ContentType=application/vnd.openxmlformats-officedocument.wordprocessingml.styles+xml">
        <DigestMethod Algorithm="http://www.w3.org/2000/09/xmldsig#sha1"/>
        <DigestValue>oGtGwoxb/MsfKHKjKxUymykimec=</DigestValue>
      </Reference>
      <Reference URI="/word/footer1.xml?ContentType=application/vnd.openxmlformats-officedocument.wordprocessingml.footer+xml">
        <DigestMethod Algorithm="http://www.w3.org/2000/09/xmldsig#sha1"/>
        <DigestValue>zaC+2SOJOfANHG5Eg6TnquD0fwA=</DigestValue>
      </Reference>
      <Reference URI="/word/footnotes.xml?ContentType=application/vnd.openxmlformats-officedocument.wordprocessingml.footnotes+xml">
        <DigestMethod Algorithm="http://www.w3.org/2000/09/xmldsig#sha1"/>
        <DigestValue>kWqyV25DVFX5MG3/B+P3R60jYSo=</DigestValue>
      </Reference>
      <Reference URI="/word/header1.xml?ContentType=application/vnd.openxmlformats-officedocument.wordprocessingml.header+xml">
        <DigestMethod Algorithm="http://www.w3.org/2000/09/xmldsig#sha1"/>
        <DigestValue>xdPLU4aUjv7DhoFU1rwkfPga0E0=</DigestValue>
      </Reference>
      <Reference URI="/word/endnotes.xml?ContentType=application/vnd.openxmlformats-officedocument.wordprocessingml.endnotes+xml">
        <DigestMethod Algorithm="http://www.w3.org/2000/09/xmldsig#sha1"/>
        <DigestValue>i+l/9UsBdaU1Efstv9o95ISSRU4=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/5I9goD6aH0++sDHRaiXp78pQE0=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m/rJqSq33xxWCTZGXgPUALVClR8=</DigestValue>
      </Reference>
    </Manifest>
    <SignatureProperties>
      <SignatureProperty Id="idSignatureTime" Target="#idPackageSignature">
        <mdssi:SignatureTime>
          <mdssi:Format>YYYY-MM-DDThh:mm:ssTZD</mdssi:Format>
          <mdssi:Value>2019-06-20T08:19:16Z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{25799102-6D37-4969-893B-3792132EC374}</SetupID>
          <SignatureText>Ing. Dalibor Voborský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2019-06-20T08:19:16Z</xd:SigningTime>
          <xd:SigningCertificate>
            <xd:Cert>
              <xd:CertDigest>
                <DigestMethod Algorithm="http://www.w3.org/2000/09/xmldsig#sha1"/>
                <DigestValue>EGBqaAS0gKHCGVk4GVu0c6GWW4s=</DigestValue>
              </xd:CertDigest>
              <xd:IssuerSerial>
                <X509IssuerName>CN=PostSignum Qualified CA 3, O="Česká pošta, s.p. [IČ 47114983]", C=CZ</X509IssuerName>
                <X509SerialNumber>5110923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3HAAAGQ4AACBFTUYAAAEAFBsAAKI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HUD1dedo7wBcae8AAAAAAAhp7wCbsLppIGnvAHKavWlgDM1pAQAAAExuyWlE+9NpQLa8B2AMzWngO5gAyJCsAGRuyWngO5gA4DuYAGhp7wAAAAAAvNzMaQEAAABMbslpZG7JaS/bh50AgK0ADGvvAEk/9XVcae8A4P///wAA9XXgO5gA4P///wAAAAAAAAAAAAAAAJABAAAAAAABAAAAAGEAcgBpAGEAbAAAAAAAAAAAAAAAAAAAAAAAAAAAAAAABgAAAAAAAAB2JB52AAAAAFQGQH8GAAAAwGrvAMwTE3YB2AAAwGrvAAAAAAAAAAAAAAAAAAAAAAAAAAAAZHYACAAAAAAlAAAADAAAAAMAAAAYAAAADAAAAAAAAAI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G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wAQAACgAAAFAAAADTAAAAXAAAAAEAAADbtuFBGIbhQQoAAABQAAAAJgAAAEwAAAAAAAAAAAAAAAAAAAD//////////5gAAABtAO0AcwB0AG8AcABZAWUAZABzAGUAZABhACAAcABZAWUAZABzAHQAYQB2AGUAbgBzAHQAdgBhACAATwBIAEsAIABEABsBDQHtAG4ACAAAAAIAAAAFAAAABAAAAAYAAAAGAAAABAAAAAYAAAAGAAAABQAAAAYAAAAGAAAABgAAAAMAAAAGAAAABAAAAAYAAAAGAAAABQAAAAQAAAAGAAAABgAAAAYAAAAGAAAABQAAAAQAAAAGAAAABgAAAAMAAAAIAAAABwAAAAYAAAADAAAABwAAAAYAAAAFAAAAA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27bhQRiG4UEKAAAAcAAAACIAAABMAAAABAAAAAkAAABwAAAAsgAAAH0AAACQAAAAUABvAGQAZQBwAHMAYQBsACgAYQApADoAIABJAG4AZwAuACAARABhAGwAaQBiAG8AcgAgAFYAbwBiAG8AcgBzAGsA/QAGAAAABgAAAAYAAAAGAAAABgAAAAUAAAAGAAAAAgAAAAQAAAAGAAAABAAAAAQAAAADAAAABAAAAAYAAAAGAAAABAAAAAMAAAAHAAAABgAAAAIAAAACAAAABgAAAAYAAAAEAAAAAwAAAAYAAAAGAAAABgAAAAYAAAAEAAAABQAAAAUAAAAGAAAAFgAAAAwAAAAAAAAAJQAAAAwAAAACAAAADgAAABQAAAAAAAAAEAAAABQAAAA=</Object>
  <Object Id="idInvalidSigLnImg">AQAAAGwAAAAAAAAAAAAAAP8AAAB/AAAAAAAAAAAAAAA3HAAAGQ4AACBFTUYAAAEAsB4AAKg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DvAB1A9XUAAAAA+KbvAAAAAAD4Cr9pNAAAAAAAAAA8DQE9ggAAAQEAAAAAAAAAPA0BPYBXCwAAAAAAAACAPQAAAABwFAAAPA09/wAAAAAAAAAAAT0BAAAAAAAAAAAAAAAAAAAAAACLFIedgFcLAKio7wBJP/V1+KbvAPX///8AAPV1IB3/dfX///8AAAAAAAAAAAAAAACQAQAAAAAAAQAAAAB0AGEAaABvAG0AYQAAAAAAAAAAAAAAAAAAAAAAAAAAAAAAAAB2JB52AAAAAFQGQH8HAAAAXKjvAMwTE3YB2AAAXKjvAAAAAAAAAAAAAAAAAAAAAAAAAAAAAT0BAGR2AAgAAAAAJQAAAAwAAAABAAAAGAAAAAwAAAD/AAACEgAAAAwAAAABAAAAHgAAABgAAAAiAAAABAAAAHEAAAARAAAAJQAAAAwAAAABAAAAVAAAAKgAAAAjAAAABAAAAG8AAAAQAAAAAQAAANu24UEYhuFB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C3aVCsBQAHyLZpAAB4ADAueAAAAAAA3xuHncHFtml8q+8AST/1dcyp7wD1////AAD1dWAAAAD1////RWG2aQAAAACAFngAvDKDAAA7qwBFYbZpAAAAAIAVeABgdKwAAEItCQiq7wCFYLZpUKwFAPwBAABEqu8ASWC2afwBAAAAAAAATmC2adLI22D8AQAAUKwFAGB0rAAAAAAAXKwFAByq7wBQ+u8AJOqwagAAAABOYLZp/1+2afwBAAAAAAAAAAAAAAcAAAAAAAAAdiQedgAAAABUBkB/BwAAAICr7wDMExN2AdgAAICr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HUD1dedo7wBcae8AAAAAAAhp7wCbsLppIGnvAHKavWlgDM1pAQAAAExuyWlE+9NpQLa8B2AMzWngO5gAyJCsAGRuyWngO5gA4DuYAGhp7wAAAAAAvNzMaQEAAABMbslpZG7JaS/bh50AgK0ADGvvAEk/9XVcae8A4P///wAA9XXgO5gA4P///wAAAAAAAAAAAAAAAJABAAAAAAABAAAAAGEAcgBpAGEAbAAAAAAAAAAAAAAAAAAAAAAAAAAAAAAABgAAAAAAAAB2JB52AAAAAFQGQH8GAAAAwGrvAMwTE3YB2AAAwGrvAAAAAAAAAAAAAAAAAAAAAAAAAAAAZHYACAAAAAAlAAAADAAAAAMAAAAYAAAADAAAAAAAAAI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G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wAQAACgAAAFAAAADTAAAAXAAAAAEAAADbtuFBGIbhQQoAAABQAAAAJgAAAEwAAAAAAAAAAAAAAAAAAAD//////////5gAAABtAO0AcwB0AG8AcABZAWUAZABzAGUAZABhACAAcABZAWUAZABzAHQAYQB2AGUAbgBzAHQAdgBhACAATwBIAEsAIABEABsBDQHtAG4ACAAAAAIAAAAFAAAABAAAAAYAAAAGAAAABAAAAAYAAAAGAAAABQAAAAYAAAAGAAAABgAAAAMAAAAGAAAABAAAAAYAAAAGAAAABQAAAAQAAAAGAAAABgAAAAYAAAAGAAAABQAAAAQAAAAGAAAABgAAAAMAAAAIAAAABwAAAAYAAAADAAAABwAAAAYAAAAFAAAAA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27bhQRiG4UEKAAAAcAAAACIAAABMAAAABAAAAAkAAABwAAAAsgAAAH0AAACQAAAAUABvAGQAZQBwAHMAYQBsACgAYQApADoAIABJAG4AZwAuACAARABhAGwAaQBiAG8AcgAgAFYAbwBiAG8AcgBzAGsA/QAGAAAABgAAAAYAAAAGAAAABgAAAAUAAAAGAAAAAgAAAAQAAAAGAAAABAAAAAQAAAADAAAABAAAAAYAAAAGAAAABAAAAAMAAAAHAAAABgAAAAIAAAACAAAABgAAAAYAAAAEAAAAAwAAAAYAAAAGAAAABgAAAAYAAAAEAAAABQAAAAUAAAAGAAAAFgAAAAwAAAAAAAAAJQAAAAwAAAACAAAADgAAABQAAAAAAAAAEAAAABQAAAA=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3F24CD-6723-4B19-96D7-EDF5717AF18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>Speciální základní škola Děčín</properties:Company>
  <properties:Pages>1</properties:Pages>
  <properties:Words>181</properties:Words>
  <properties:Characters>1071</properties:Characters>
  <properties:Lines>8</properties:Lines>
  <properties:Paragraphs>2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1250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2019-04-10T11:33:00Z</dcterms:created>
  <dc:creator/>
  <cp:lastModifiedBy/>
  <dcterms:modified xmlns:xsi="http://www.w3.org/2001/XMLSchema-instance" xsi:type="dcterms:W3CDTF">2019-06-19T15:44:00Z</dcterms:modified>
  <cp:revision>7</cp:revision>
</cp:coreProperties>
</file>