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D87FCD" w:rsidRDefault="00616D46">
      <w:pPr>
        <w:pBdr>
          <w:bottom w:val="single" w:color="auto" w:sz="6" w:space="4"/>
        </w:pBdr>
        <w:spacing w:before="0"/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11"/>
      </w:tblGrid>
      <w:tr w:rsidRPr="00295516" w:rsidR="004F4E4A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7C3ED8">
            <w:pPr>
              <w:pStyle w:val="Tabulkatext"/>
              <w:rPr>
                <w:b/>
                <w:color w:val="auto"/>
              </w:rPr>
            </w:pPr>
            <w:r>
              <w:t>12743</w:t>
            </w:r>
          </w:p>
        </w:tc>
      </w:tr>
      <w:tr w:rsidRPr="00295516" w:rsidR="004F4E4A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5751C1">
            <w:pPr>
              <w:pStyle w:val="Tabulkatext"/>
              <w:rPr>
                <w:b/>
                <w:color w:val="auto"/>
              </w:rPr>
            </w:pPr>
            <w:r>
              <w:rPr>
                <w:b/>
              </w:rPr>
              <w:t>Vzdělávání zaměstnanců členských firem OHK Děčín</w:t>
            </w:r>
          </w:p>
        </w:tc>
      </w:tr>
      <w:tr w:rsidRPr="00295516" w:rsidR="00C362C5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C362C5" w:rsidRDefault="00C362C5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7D2948" w:rsidR="00C362C5" w:rsidP="00494CC8" w:rsidRDefault="00494CC8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C362C5">
              <w:rPr>
                <w:color w:val="auto"/>
              </w:rPr>
              <w:t xml:space="preserve">. </w:t>
            </w:r>
            <w:r>
              <w:rPr>
                <w:color w:val="auto"/>
              </w:rPr>
              <w:t>5</w:t>
            </w:r>
            <w:r w:rsidR="00C362C5">
              <w:rPr>
                <w:color w:val="auto"/>
              </w:rPr>
              <w:t>. 2017</w:t>
            </w:r>
          </w:p>
        </w:tc>
      </w:tr>
      <w:tr w:rsidRPr="00295516" w:rsidR="00C362C5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C362C5" w:rsidP="0051193B" w:rsidRDefault="00C362C5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Okresní hospodářská komora Děčín</w:t>
            </w:r>
          </w:p>
        </w:tc>
      </w:tr>
      <w:tr w:rsidRPr="00295516" w:rsidR="00C362C5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7D2948" w:rsidR="00C362C5" w:rsidP="0051193B" w:rsidRDefault="00882671">
            <w:pPr>
              <w:pStyle w:val="Tabulkatext"/>
              <w:rPr>
                <w:color w:val="auto"/>
              </w:rPr>
            </w:pPr>
            <w:r w:rsidRPr="00882671">
              <w:rPr>
                <w:color w:val="auto"/>
              </w:rPr>
              <w:t>CZ.03.1.52/0.0/0.0/19_110/0010853</w:t>
            </w:r>
          </w:p>
        </w:tc>
      </w:tr>
      <w:tr w:rsidRPr="00295516" w:rsidR="00A16D3D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C50137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Vzděláváním k lepší výkonnosti</w:t>
            </w:r>
            <w:r w:rsidR="00882671">
              <w:rPr>
                <w:b/>
                <w:color w:val="auto"/>
              </w:rPr>
              <w:t xml:space="preserve"> II</w:t>
            </w:r>
          </w:p>
        </w:tc>
      </w:tr>
      <w:tr w:rsidRPr="00295516" w:rsidR="004F4E4A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60279699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/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-</w:t>
            </w:r>
          </w:p>
        </w:tc>
      </w:tr>
      <w:tr w:rsidRPr="00AB2EFF" w:rsidR="000A644B" w:rsidTr="000D78BA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912A24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0A644B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0A644B" w:rsidP="00C254E0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Ing. Dalibor Voborský</w:t>
            </w:r>
          </w:p>
        </w:tc>
      </w:tr>
    </w:tbl>
    <w:p w:rsidR="000A644B" w:rsidP="00F834E4" w:rsidRDefault="00083500">
      <w:pPr>
        <w:pStyle w:val="slovn1"/>
        <w:spacing w:before="240"/>
      </w:pPr>
      <w:r w:rsidRPr="00295516">
        <w:t xml:space="preserve">Seznam obdržených </w:t>
      </w:r>
      <w:r w:rsidRPr="004E75D1">
        <w:t>nabídek</w:t>
      </w:r>
    </w:p>
    <w:tbl>
      <w:tblPr>
        <w:tblStyle w:val="Mkatabulky"/>
        <w:tblW w:w="4900" w:type="pct"/>
        <w:jc w:val="center"/>
        <w:tblCellMar>
          <w:top w:w="28" w:type="dxa"/>
          <w:left w:w="113" w:type="dxa"/>
          <w:bottom w:w="28" w:type="dxa"/>
          <w:right w:w="113" w:type="dxa"/>
        </w:tblCellMar>
        <w:tblLook w:firstRow="1" w:lastRow="0" w:firstColumn="1" w:lastColumn="0" w:noHBand="0" w:noVBand="1" w:val="04A0"/>
      </w:tblPr>
      <w:tblGrid>
        <w:gridCol w:w="902"/>
        <w:gridCol w:w="7177"/>
        <w:gridCol w:w="1588"/>
      </w:tblGrid>
      <w:tr w:rsidRPr="00295516" w:rsidR="00083500" w:rsidTr="00852B61">
        <w:trPr>
          <w:jc w:val="center"/>
        </w:trPr>
        <w:tc>
          <w:tcPr>
            <w:tcW w:w="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F834E4" w:rsidRDefault="00083500">
            <w:pPr>
              <w:pStyle w:val="Tabulkazhlav"/>
            </w:pPr>
            <w:r>
              <w:t>Číslo</w:t>
            </w:r>
            <w:r w:rsidRPr="00295516">
              <w:rPr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EA5DD4" w:rsidRDefault="00083500">
            <w:pPr>
              <w:pStyle w:val="Tabulkazhlav"/>
            </w:pPr>
            <w:r w:rsidRPr="00295516">
              <w:t>Dodavatel (název / obchodní firma, sídlo, IČ)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083500" w:rsidP="002307DF" w:rsidRDefault="00F834E4">
            <w:pPr>
              <w:pStyle w:val="Tabulkazhlav"/>
            </w:pPr>
            <w:r>
              <w:t>Datum a čas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tcBorders>
              <w:top w:val="single" w:color="auto" w:sz="2" w:space="0"/>
            </w:tcBorders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tcBorders>
              <w:top w:val="single" w:color="auto" w:sz="2" w:space="0"/>
            </w:tcBorders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Rakyta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sz w:val="20"/>
                <w:szCs w:val="20"/>
              </w:rPr>
              <w:t>Miozgová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s.r.o., Klíšská 977/77, Ústí nad Labem, IČ: 06872859</w:t>
            </w:r>
          </w:p>
        </w:tc>
        <w:tc>
          <w:tcPr>
            <w:tcW w:w="1588" w:type="dxa"/>
            <w:tcBorders>
              <w:top w:val="single" w:color="auto" w:sz="2" w:space="0"/>
            </w:tcBorders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28.5.19 10:57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Akademie digitální ekonomiky, s.r.o., Blažkova 186, Praha 10, IČ: 05610761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28.5.19 11:20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ČVUT v Praze Fakulta dopravní, Konviktská 20, Praha 1, IČ: 68407700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28.5.19 13:00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S&amp;T CZ, s.r.o., Na Strži 1702/65, Praha 4, IČ: 44846029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30.5.19 11:00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Skřivánek s.r.o., Na dolinách 153/22, Praha 4, IČ: 60715235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31.5.19 14:30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DGSA Bohemia, s.r.o., Vodní 450/10, Děčín 5, IČ: 03998461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3.6.19 10:20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Agentura </w:t>
            </w:r>
            <w:proofErr w:type="spellStart"/>
            <w:r>
              <w:rPr>
                <w:rFonts w:cs="Arial"/>
                <w:sz w:val="20"/>
                <w:szCs w:val="20"/>
              </w:rPr>
              <w:t>Parole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s.r.o., Václavské nám. 834/17, Praha 1, IČ: 27285359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3.6.19 11:00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="Arial"/>
                <w:sz w:val="20"/>
                <w:szCs w:val="20"/>
              </w:rPr>
              <w:t>Backa</w:t>
            </w:r>
            <w:proofErr w:type="spellEnd"/>
            <w:r>
              <w:rPr>
                <w:rFonts w:cs="Arial"/>
                <w:sz w:val="20"/>
                <w:szCs w:val="20"/>
              </w:rPr>
              <w:t>, Elišky Krásnohorské 1542/7, Ústí nad Labem, IČ: 86706322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3.6.19 11:00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PhDr. Lenka Kolajová, K Vystrkovu 1882/12, Praha 4, IČ: 62393278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3.6.19 11:00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Everesta</w:t>
            </w:r>
            <w:proofErr w:type="spellEnd"/>
            <w:r>
              <w:rPr>
                <w:rFonts w:cs="Arial"/>
                <w:sz w:val="20"/>
                <w:szCs w:val="20"/>
              </w:rPr>
              <w:t>, s.r.o., Mimoňská 3223, Česká Lípa, IČ: 25014650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3.6.19 14:20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Akademie logistických profesí, s.r.o., Ústecká 98, Děčín 12, IČ: 27339521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4.6.19 11:00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ESK Group CZ, s.r.o., Teplická 289, Děčín 9, IČ: 25429809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4.6.19 11:15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TEMPO TRAINING &amp; CO</w:t>
            </w:r>
            <w:r w:rsidR="00525B9D">
              <w:rPr>
                <w:rFonts w:cs="Arial"/>
                <w:sz w:val="20"/>
                <w:szCs w:val="20"/>
              </w:rPr>
              <w:t>N</w:t>
            </w:r>
            <w:bookmarkStart w:name="_GoBack" w:id="0"/>
            <w:bookmarkEnd w:id="0"/>
            <w:r>
              <w:rPr>
                <w:rFonts w:cs="Arial"/>
                <w:sz w:val="20"/>
                <w:szCs w:val="20"/>
              </w:rPr>
              <w:t>SULTING a.s.,</w:t>
            </w:r>
          </w:p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Nad </w:t>
            </w:r>
            <w:proofErr w:type="spellStart"/>
            <w:r>
              <w:rPr>
                <w:rFonts w:cs="Arial"/>
                <w:sz w:val="20"/>
                <w:szCs w:val="20"/>
              </w:rPr>
              <w:t>Porubkou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838/29, Ostrava, IČ: 26813335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4.6.19 11:20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Quaestio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cs="Arial"/>
                <w:sz w:val="20"/>
                <w:szCs w:val="20"/>
              </w:rPr>
              <w:t>Rumjancevová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696/3, Liberec, IČ: 05158320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4.6.19 12:20</w:t>
            </w:r>
          </w:p>
        </w:tc>
      </w:tr>
      <w:tr w:rsidRPr="00295516" w:rsidR="002307DF" w:rsidTr="00852B61">
        <w:trPr>
          <w:jc w:val="center"/>
        </w:trPr>
        <w:tc>
          <w:tcPr>
            <w:tcW w:w="902" w:type="dxa"/>
            <w:vAlign w:val="center"/>
          </w:tcPr>
          <w:p w:rsidRPr="00295516" w:rsidR="002307DF" w:rsidP="00FB2DEB" w:rsidRDefault="002307DF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2307DF" w:rsidP="002307DF" w:rsidRDefault="002307DF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S-</w:t>
            </w:r>
            <w:proofErr w:type="spellStart"/>
            <w:r>
              <w:rPr>
                <w:rFonts w:cs="Arial"/>
                <w:sz w:val="20"/>
                <w:szCs w:val="20"/>
              </w:rPr>
              <w:t>Comp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Centre CZ s.r.o., Karolinská 661/4, Praha 8, IČ: 26170621</w:t>
            </w:r>
          </w:p>
        </w:tc>
        <w:tc>
          <w:tcPr>
            <w:tcW w:w="1588" w:type="dxa"/>
            <w:vAlign w:val="center"/>
          </w:tcPr>
          <w:p w:rsidR="002307DF" w:rsidP="002307DF" w:rsidRDefault="002307DF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4.6.19 15:20</w:t>
            </w:r>
          </w:p>
        </w:tc>
      </w:tr>
      <w:tr w:rsidRPr="00295516" w:rsidR="00852B61" w:rsidTr="00852B61">
        <w:trPr>
          <w:jc w:val="center"/>
        </w:trPr>
        <w:tc>
          <w:tcPr>
            <w:tcW w:w="902" w:type="dxa"/>
            <w:vAlign w:val="center"/>
          </w:tcPr>
          <w:p w:rsidRPr="00295516" w:rsidR="00852B61" w:rsidP="00FB2DEB" w:rsidRDefault="00852B61">
            <w:pPr>
              <w:pStyle w:val="Tabulkatext"/>
              <w:numPr>
                <w:ilvl w:val="0"/>
                <w:numId w:val="33"/>
              </w:numPr>
            </w:pPr>
          </w:p>
        </w:tc>
        <w:tc>
          <w:tcPr>
            <w:tcW w:w="0" w:type="auto"/>
            <w:vAlign w:val="center"/>
          </w:tcPr>
          <w:p w:rsidR="00852B61" w:rsidP="00983D26" w:rsidRDefault="00852B61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Ideal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education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s.r.o., Prokešovo nám. 634/5, Ostrava, IČ: 017589985</w:t>
            </w:r>
          </w:p>
        </w:tc>
        <w:tc>
          <w:tcPr>
            <w:tcW w:w="1588" w:type="dxa"/>
            <w:vAlign w:val="center"/>
          </w:tcPr>
          <w:p w:rsidR="00852B61" w:rsidP="00983D26" w:rsidRDefault="00852B61">
            <w:pPr>
              <w:spacing w:before="0"/>
              <w:ind w:right="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5.6.19 10:35</w:t>
            </w:r>
          </w:p>
        </w:tc>
      </w:tr>
    </w:tbl>
    <w:p w:rsidR="0027682D" w:rsidP="00F834E4" w:rsidRDefault="0027682D">
      <w:pPr>
        <w:spacing w:before="0"/>
      </w:pP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0" w:lastRow="0" w:firstColumn="0" w:lastColumn="0" w:noHBand="0" w:noVBand="0" w:val="0000"/>
      </w:tblPr>
      <w:tblGrid>
        <w:gridCol w:w="3629"/>
        <w:gridCol w:w="6028"/>
      </w:tblGrid>
      <w:tr w:rsidRPr="00AB2EFF" w:rsidR="00CE06E1" w:rsidTr="000D78BA">
        <w:trPr>
          <w:cantSplit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="00CE06E1" w:rsidP="005C7E64" w:rsidRDefault="00CE06E1">
            <w:pPr>
              <w:pStyle w:val="Tabulkatext"/>
              <w:rPr>
                <w:rFonts w:cs="Arial"/>
                <w:szCs w:val="20"/>
              </w:rPr>
            </w:pPr>
            <w:r w:rsidRPr="00AB2EFF">
              <w:rPr>
                <w:rFonts w:cs="Arial"/>
                <w:szCs w:val="20"/>
              </w:rPr>
              <w:t>Datum a podpis</w:t>
            </w:r>
            <w:r>
              <w:rPr>
                <w:rFonts w:cs="Arial"/>
                <w:szCs w:val="20"/>
              </w:rPr>
              <w:t xml:space="preserve"> o</w:t>
            </w:r>
            <w:r w:rsidRPr="00AB2EFF">
              <w:rPr>
                <w:rFonts w:cs="Arial"/>
                <w:szCs w:val="20"/>
              </w:rPr>
              <w:t>soby</w:t>
            </w:r>
          </w:p>
          <w:p w:rsidRPr="00AB2EFF" w:rsidR="00CE06E1" w:rsidP="005C7E64" w:rsidRDefault="00CE06E1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AB2EFF">
              <w:rPr>
                <w:rFonts w:cs="Arial"/>
                <w:szCs w:val="20"/>
              </w:rPr>
              <w:t>právněné</w:t>
            </w:r>
            <w:r>
              <w:rPr>
                <w:rFonts w:cs="Arial"/>
                <w:szCs w:val="20"/>
              </w:rPr>
              <w:t xml:space="preserve"> </w:t>
            </w:r>
            <w:r w:rsidRPr="00AB2EFF">
              <w:rPr>
                <w:rFonts w:cs="Arial"/>
                <w:szCs w:val="20"/>
              </w:rPr>
              <w:t xml:space="preserve">jednat za zadavatele </w:t>
            </w:r>
          </w:p>
        </w:tc>
        <w:tc>
          <w:tcPr>
            <w:tcW w:w="0" w:type="auto"/>
            <w:tcBorders>
              <w:left w:val="single" w:color="auto" w:sz="2" w:space="0"/>
            </w:tcBorders>
            <w:shd w:val="clear" w:color="auto" w:fill="auto"/>
            <w:vAlign w:val="center"/>
          </w:tcPr>
          <w:p w:rsidRPr="00AB2EFF" w:rsidR="00CE06E1" w:rsidP="002307DF" w:rsidRDefault="00525B9D">
            <w:pPr>
              <w:pStyle w:val="Tabulkatex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65.75pt;height:84.75pt" id="_x0000_i1026">
                  <v:imagedata o:title="" r:id="rId9"/>
                  <o:lock grouping="t" ungrouping="t" rotation="t" cropping="t" verticies="t" text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</w:p>
        </w:tc>
      </w:tr>
    </w:tbl>
    <w:p w:rsidR="00CE06E1" w:rsidP="00F834E4" w:rsidRDefault="00CE06E1">
      <w:pPr>
        <w:spacing w:before="0" w:line="40" w:lineRule="exact"/>
      </w:pPr>
    </w:p>
    <w:sectPr w:rsidR="00CE06E1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852B61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852B61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525B9D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525B9D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  <w:footnote w:id="1">
    <w:p w:rsidRPr="000676E1" w:rsidR="00083500" w:rsidP="00083500" w:rsidRDefault="000835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76E1">
        <w:t>Pořadová čísla jsou přidělována podle doby doručení jednotlivých nabídek</w:t>
      </w:r>
      <w: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B202D3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Výsledek výzvy k podání nabídek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6C1E02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5760732" cy="432817"/>
          <wp:effectExtent l="0" t="0" r="0" b="571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Z-OHK_cb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66F2D1AC"/>
    <w:lvl w:ilvl="0" w:tplc="ADD453DA">
      <w:start w:val="1"/>
      <w:numFmt w:val="decimal"/>
      <w:lvlText w:val="%1"/>
      <w:lvlJc w:val="righ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3500"/>
    <w:rsid w:val="00084CE4"/>
    <w:rsid w:val="00096D4D"/>
    <w:rsid w:val="000A1FE3"/>
    <w:rsid w:val="000A644B"/>
    <w:rsid w:val="000B25D8"/>
    <w:rsid w:val="000C5514"/>
    <w:rsid w:val="000D78BA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07DF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954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4CC8"/>
    <w:rsid w:val="00497ED7"/>
    <w:rsid w:val="004A7A93"/>
    <w:rsid w:val="004C721F"/>
    <w:rsid w:val="004D73F0"/>
    <w:rsid w:val="004E5D87"/>
    <w:rsid w:val="004F4E4A"/>
    <w:rsid w:val="00512C01"/>
    <w:rsid w:val="00525B9D"/>
    <w:rsid w:val="00536184"/>
    <w:rsid w:val="00536CEE"/>
    <w:rsid w:val="0055203F"/>
    <w:rsid w:val="00556F01"/>
    <w:rsid w:val="00567C05"/>
    <w:rsid w:val="00573732"/>
    <w:rsid w:val="005751C1"/>
    <w:rsid w:val="00590342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C1E02"/>
    <w:rsid w:val="006D2EC2"/>
    <w:rsid w:val="006D7FC5"/>
    <w:rsid w:val="006F114E"/>
    <w:rsid w:val="006F7E2F"/>
    <w:rsid w:val="007021C1"/>
    <w:rsid w:val="00706BD4"/>
    <w:rsid w:val="0071660A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C3ED8"/>
    <w:rsid w:val="007C62AD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3286E"/>
    <w:rsid w:val="00844670"/>
    <w:rsid w:val="00846249"/>
    <w:rsid w:val="00847203"/>
    <w:rsid w:val="00852B61"/>
    <w:rsid w:val="0085395A"/>
    <w:rsid w:val="008647B8"/>
    <w:rsid w:val="00865C4A"/>
    <w:rsid w:val="00867DE0"/>
    <w:rsid w:val="008819E7"/>
    <w:rsid w:val="00882671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202D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BE44F2"/>
    <w:rsid w:val="00C1026C"/>
    <w:rsid w:val="00C26A71"/>
    <w:rsid w:val="00C362C5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D05F2"/>
    <w:rsid w:val="00CD4548"/>
    <w:rsid w:val="00CE06E1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87FCD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3854"/>
    <w:rsid w:val="00E96C07"/>
    <w:rsid w:val="00EA17D9"/>
    <w:rsid w:val="00EA35B3"/>
    <w:rsid w:val="00EB1A20"/>
    <w:rsid w:val="00EB62F1"/>
    <w:rsid w:val="00ED7068"/>
    <w:rsid w:val="00F12547"/>
    <w:rsid w:val="00F14015"/>
    <w:rsid w:val="00F25FB9"/>
    <w:rsid w:val="00F27F6D"/>
    <w:rsid w:val="00F332DB"/>
    <w:rsid w:val="00F37E18"/>
    <w:rsid w:val="00F4441B"/>
    <w:rsid w:val="00F543E8"/>
    <w:rsid w:val="00F61DB6"/>
    <w:rsid w:val="00F834E4"/>
    <w:rsid w:val="00F91466"/>
    <w:rsid w:val="00F91844"/>
    <w:rsid w:val="00F9194D"/>
    <w:rsid w:val="00FA388B"/>
    <w:rsid w:val="00FA5583"/>
    <w:rsid w:val="00FA5BE7"/>
    <w:rsid w:val="00FB2DEB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093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520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646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4534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m+lvfWbtB29fcRUdYMZugpCvEtY=</DigestValue>
    </Reference>
    <Reference Type="http://www.w3.org/2000/09/xmldsig#Object" URI="#idOfficeObject">
      <DigestMethod Algorithm="http://www.w3.org/2000/09/xmldsig#sha1"/>
      <DigestValue>jvvGxBzAiXgsQCxTpT16tRGRCmU=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sVfAR/O7yo+N5Yq8iP+EDjXMrwM=</DigestValue>
    </Reference>
    <Reference Type="http://www.w3.org/2000/09/xmldsig#Object" URI="#idValidSigLnImg">
      <DigestMethod Algorithm="http://www.w3.org/2000/09/xmldsig#sha1"/>
      <DigestValue>ovKFc9R6x5ZEDrXDZPXv40Qw5+8=</DigestValue>
    </Reference>
    <Reference Type="http://www.w3.org/2000/09/xmldsig#Object" URI="#idInvalidSigLnImg">
      <DigestMethod Algorithm="http://www.w3.org/2000/09/xmldsig#sha1"/>
      <DigestValue>3/B91FokY3tS/NKTD1DqklIWiAw=</DigestValue>
    </Reference>
  </SignedInfo>
  <SignatureValue>TNcV40wLNOe/nQUsvFWZgRn5GleAkpzfVV+pk6Tu6412rFb81bYo7QUZO9eFXArecrarykeEvx2s
4R9f8ShLcGDIBrqDG63tr46bxB0S9poMVib40KA/eamyD3aHoZ57GQs5pbEhyL5IMvt6u2GqKZg5
RqvZe72hDE5Jy8hoUaknaicVufzDPj9mbd/TAHUeUtzDDF3KMEaRRFdpTXEe2mCnoFOnE9zFpVDB
dETX1Ct5WC/OvPyZOYxRMQ8RTTHAqSKcdmopR+ZV+r95IzHPdYIob0ylXlZbRR5sI9ve873yyQGA
P5AQq2lKCaM9TxjkMJmzOY0iIklFTpuymCxagA==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fmwJdoWkLgw/OuFMR9TJUpPMi5w=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png?ContentType=image/png">
        <DigestMethod Algorithm="http://www.w3.org/2000/09/xmldsig#sha1"/>
        <DigestValue>XgkKHlM65M9MxYsHPkc4/Ulam6o=</DigestValue>
      </Reference>
      <Reference URI="/word/media/image2.emf?ContentType=image/x-emf">
        <DigestMethod Algorithm="http://www.w3.org/2000/09/xmldsig#sha1"/>
        <DigestValue>n/Yre6nSNogPcE41HbmOBLgpJPM=</DigestValue>
      </Reference>
      <Reference URI="/word/settings.xml?ContentType=application/vnd.openxmlformats-officedocument.wordprocessingml.settings+xml">
        <DigestMethod Algorithm="http://www.w3.org/2000/09/xmldsig#sha1"/>
        <DigestValue>xklRNa7KATXICXaTm+VaUuNt+v4=</DigestValue>
      </Reference>
      <Reference URI="/word/stylesWithEffects.xml?ContentType=application/vnd.ms-word.stylesWithEffects+xml">
        <DigestMethod Algorithm="http://www.w3.org/2000/09/xmldsig#sha1"/>
        <DigestValue>opz2Y4T1z+P3WH5febNjH5FP+hw=</DigestValue>
      </Reference>
      <Reference URI="/word/footer2.xml?ContentType=application/vnd.openxmlformats-officedocument.wordprocessingml.footer+xml">
        <DigestMethod Algorithm="http://www.w3.org/2000/09/xmldsig#sha1"/>
        <DigestValue>vB7ta2JYM0jSbNsvFhKA9KPxEfY=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P4ya8a1vlEO8drLDnxojTShGbfM=</DigestValue>
      </Reference>
      <Reference URI="/word/document.xml?ContentType=application/vnd.openxmlformats-officedocument.wordprocessingml.document.main+xml">
        <DigestMethod Algorithm="http://www.w3.org/2000/09/xmldsig#sha1"/>
        <DigestValue>R11uQXy8xOgGU2zUctx03xnN2NU=</DigestValue>
      </Reference>
      <Reference URI="/word/numbering.xml?ContentType=application/vnd.openxmlformats-officedocument.wordprocessingml.numbering+xml">
        <DigestMethod Algorithm="http://www.w3.org/2000/09/xmldsig#sha1"/>
        <DigestValue>YWkzjHxa01G10v88Re0n8ujubX0=</DigestValue>
      </Reference>
      <Reference URI="/word/styles.xml?ContentType=application/vnd.openxmlformats-officedocument.wordprocessingml.styles+xml">
        <DigestMethod Algorithm="http://www.w3.org/2000/09/xmldsig#sha1"/>
        <DigestValue>4BIgjQ1bbu2kxNnqy5fL0jEii1s=</DigestValue>
      </Reference>
      <Reference URI="/word/footer1.xml?ContentType=application/vnd.openxmlformats-officedocument.wordprocessingml.footer+xml">
        <DigestMethod Algorithm="http://www.w3.org/2000/09/xmldsig#sha1"/>
        <DigestValue>eu6cJ4nznoWK3aL96oZQHu77TTQ=</DigestValue>
      </Reference>
      <Reference URI="/word/footnotes.xml?ContentType=application/vnd.openxmlformats-officedocument.wordprocessingml.footnotes+xml">
        <DigestMethod Algorithm="http://www.w3.org/2000/09/xmldsig#sha1"/>
        <DigestValue>yCckjauyDjz2twsDNsNUW7ohvjo=</DigestValue>
      </Reference>
      <Reference URI="/word/header1.xml?ContentType=application/vnd.openxmlformats-officedocument.wordprocessingml.header+xml">
        <DigestMethod Algorithm="http://www.w3.org/2000/09/xmldsig#sha1"/>
        <DigestValue>rnBRIiy3i564gN9j7nPa8/j7H1Q=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2019-06-20T08:18:12Z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2019-06-20T08:18:12Z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vAB1A9XUAAAAA+KbvAAAAAAD4Cr9pNAAAAAAAAAA8DQE9ggAAAQEAAAAAAAAAPA0BPYBXCwAAAAAAAACAPQAAAABwFAAAPA09/wAAAAAAAAAAAT0BAAAAAAAAAAAAAAAAAAAAAACLFIedgFcLAKio7wBJP/V1+KbvAPX///8AAPV1IB3/dfX///8AAAAAAAAAAAAAAACQAQAAAAAAAQAAAAB0AGEAaABvAG0AYQAAAAAAAAAAAAAAAAAAAAAAAAAAAAAAAAB2JB52AAAAAFQGQH8HAAAAXKjvAMwTE3YB2AAAXKjvAAAAAAAAAAAAAAAAAAAAAAAAAAAAAT0B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39488E-A031-4EA5-B95F-712F1C8513A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287</properties:Words>
  <properties:Characters>1698</properties:Characters>
  <properties:Lines>14</properties:Lines>
  <properties:Paragraphs>3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2017-05-05T07:40:00Z</dcterms:created>
  <dc:creator/>
  <cp:lastModifiedBy/>
  <dcterms:modified xmlns:xsi="http://www.w3.org/2001/XMLSchema-instance" xsi:type="dcterms:W3CDTF">2019-06-20T08:00:00Z</dcterms:modified>
  <cp:revision>17</cp:revision>
</cp:coreProperties>
</file>