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A59DE" w:rsidR="005E7670" w:rsidP="006A59DE" w:rsidRDefault="006A59DE">
      <w:pPr>
        <w:pStyle w:val="Nzev"/>
        <w:jc w:val="left"/>
        <w:rPr>
          <w:b/>
        </w:rPr>
      </w:pPr>
      <w:bookmarkStart w:name="_GoBack" w:id="0"/>
      <w:bookmarkEnd w:id="0"/>
      <w:r w:rsidRPr="006A59DE">
        <w:rPr>
          <w:b/>
        </w:rPr>
        <w:t>Harmonogram plnění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61"/>
        <w:gridCol w:w="3160"/>
        <w:gridCol w:w="3165"/>
      </w:tblGrid>
      <w:tr w:rsidR="006A59DE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rPr>
                <w:b/>
              </w:rPr>
            </w:pPr>
            <w:r w:rsidRPr="006A59DE">
              <w:rPr>
                <w:b/>
              </w:rPr>
              <w:t>Popis plnění</w:t>
            </w:r>
          </w:p>
        </w:tc>
        <w:tc>
          <w:tcPr>
            <w:tcW w:w="3160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rPr>
                <w:b/>
              </w:rPr>
            </w:pPr>
            <w:r w:rsidRPr="006A59DE">
              <w:rPr>
                <w:b/>
              </w:rPr>
              <w:t>1. návrh předložený zadavateli k odsouhlasení</w:t>
            </w:r>
          </w:p>
        </w:tc>
        <w:tc>
          <w:tcPr>
            <w:tcW w:w="3165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rPr>
                <w:b/>
              </w:rPr>
            </w:pPr>
            <w:r>
              <w:rPr>
                <w:b/>
              </w:rPr>
              <w:t>Dokončení plnění/termíny zveřejnění inzercí/reklam</w:t>
            </w:r>
          </w:p>
        </w:tc>
      </w:tr>
      <w:tr w:rsidR="006A59DE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6A59DE">
              <w:rPr>
                <w:b/>
              </w:rPr>
              <w:t xml:space="preserve">Zpracování vizuálu kampaně na podporu projektu </w:t>
            </w:r>
          </w:p>
          <w:p w:rsidRPr="006A59DE" w:rsidR="006A59DE" w:rsidP="006A59DE" w:rsidRDefault="006A59DE">
            <w:pPr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6A59DE" w:rsidP="002E7F75" w:rsidRDefault="005F58B3">
            <w:r>
              <w:t>29</w:t>
            </w:r>
            <w:r w:rsidR="00485A12">
              <w:t>.</w:t>
            </w:r>
            <w:r w:rsidR="00791C2F">
              <w:t xml:space="preserve"> </w:t>
            </w:r>
            <w:r w:rsidR="00485A12">
              <w:t>7.</w:t>
            </w:r>
            <w:r w:rsidR="00791C2F">
              <w:t xml:space="preserve"> </w:t>
            </w:r>
            <w:r w:rsidR="00485A12">
              <w:t>20019</w:t>
            </w:r>
          </w:p>
        </w:tc>
        <w:tc>
          <w:tcPr>
            <w:tcW w:w="3165" w:type="dxa"/>
            <w:vAlign w:val="center"/>
          </w:tcPr>
          <w:p w:rsidR="006A59DE" w:rsidP="006A59DE" w:rsidRDefault="005F58B3">
            <w:r>
              <w:t>9.</w:t>
            </w:r>
            <w:r w:rsidR="00791C2F">
              <w:t xml:space="preserve"> </w:t>
            </w:r>
            <w:r>
              <w:t>8</w:t>
            </w:r>
            <w:r w:rsidR="00485A12">
              <w:t>.</w:t>
            </w:r>
            <w:r w:rsidR="00791C2F">
              <w:t xml:space="preserve"> </w:t>
            </w:r>
            <w:r w:rsidR="00485A12">
              <w:t>2019</w:t>
            </w:r>
          </w:p>
        </w:tc>
      </w:tr>
      <w:tr w:rsidR="006A59DE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6A59DE">
              <w:rPr>
                <w:b/>
              </w:rPr>
              <w:t xml:space="preserve">Zajištění placené inzerce v tištěných médiích vč. grafického zpracování </w:t>
            </w:r>
          </w:p>
          <w:p w:rsidRPr="006A59DE" w:rsidR="006A59DE" w:rsidP="006A59DE" w:rsidRDefault="006A59DE">
            <w:pPr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6A59DE" w:rsidP="006A59DE" w:rsidRDefault="005F58B3">
            <w:r>
              <w:t>9.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  <w:tc>
          <w:tcPr>
            <w:tcW w:w="3165" w:type="dxa"/>
          </w:tcPr>
          <w:p w:rsidR="006A59DE" w:rsidP="006A59DE" w:rsidRDefault="006A59DE">
            <w:r>
              <w:rPr>
                <w:bCs/>
                <w:iCs/>
              </w:rPr>
              <w:t>Z</w:t>
            </w:r>
            <w:r w:rsidRPr="006A59DE">
              <w:rPr>
                <w:bCs/>
                <w:iCs/>
              </w:rPr>
              <w:t>veřejnění minimálně 3x – první týden v září 2019; v dubnu 2020; v září 2020</w:t>
            </w:r>
          </w:p>
        </w:tc>
      </w:tr>
      <w:tr w:rsidR="006A59DE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6A59DE">
              <w:rPr>
                <w:b/>
              </w:rPr>
              <w:t xml:space="preserve">Zajištění reklamy v MHD </w:t>
            </w:r>
          </w:p>
          <w:p w:rsidRPr="006A59DE" w:rsidR="006A59DE" w:rsidP="006A59DE" w:rsidRDefault="006A59DE">
            <w:pPr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6A59DE" w:rsidP="006A59DE" w:rsidRDefault="005F58B3">
            <w:r>
              <w:t>9.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  <w:tc>
          <w:tcPr>
            <w:tcW w:w="3165" w:type="dxa"/>
          </w:tcPr>
          <w:p w:rsidR="006A59DE" w:rsidP="002E7F75" w:rsidRDefault="006A59DE">
            <w:r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>T</w:t>
            </w:r>
            <w:r w:rsidRPr="00AF71A3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>ermín</w:t>
            </w:r>
            <w:r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>y zveřejnění:</w:t>
            </w:r>
            <w:r w:rsidRPr="00AF71A3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 xml:space="preserve"> ří</w:t>
            </w:r>
            <w:r w:rsidR="002E7F75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 xml:space="preserve">jen 2019 a </w:t>
            </w:r>
            <w:r w:rsidRPr="00AF71A3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>ří</w:t>
            </w:r>
            <w:r w:rsidR="002E7F75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>jen</w:t>
            </w:r>
            <w:r w:rsidRPr="00AF71A3">
              <w:rPr>
                <w:rFonts w:eastAsia="Calibri" w:asciiTheme="minorHAnsi" w:hAnsiTheme="minorHAnsi" w:cstheme="minorHAnsi"/>
                <w:bCs/>
                <w:iCs/>
                <w:color w:val="080808"/>
                <w:szCs w:val="22"/>
                <w:lang w:eastAsia="en-US"/>
              </w:rPr>
              <w:t xml:space="preserve"> 2020</w:t>
            </w:r>
          </w:p>
        </w:tc>
      </w:tr>
      <w:tr w:rsidR="006A59DE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6A59DE" w:rsidP="006A59DE" w:rsidRDefault="006A59DE">
            <w:pPr>
              <w:rPr>
                <w:b/>
                <w:bCs/>
                <w:iCs/>
              </w:rPr>
            </w:pPr>
            <w:r w:rsidRPr="006A59DE">
              <w:rPr>
                <w:b/>
                <w:bCs/>
                <w:iCs/>
              </w:rPr>
              <w:t xml:space="preserve">Tvorba a správa webových stránek </w:t>
            </w:r>
          </w:p>
          <w:p w:rsidRPr="006A59DE" w:rsidR="006A59DE" w:rsidP="006A59DE" w:rsidRDefault="006A59DE">
            <w:pPr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6A59DE" w:rsidP="006A59DE" w:rsidRDefault="005F58B3">
            <w:r>
              <w:t>9.</w:t>
            </w:r>
            <w:r w:rsidR="00791C2F">
              <w:t xml:space="preserve"> </w:t>
            </w:r>
            <w:r>
              <w:t>8</w:t>
            </w:r>
            <w:r w:rsidR="00791C2F">
              <w:t xml:space="preserve"> </w:t>
            </w:r>
            <w:r>
              <w:t>.2019</w:t>
            </w:r>
          </w:p>
        </w:tc>
        <w:tc>
          <w:tcPr>
            <w:tcW w:w="3165" w:type="dxa"/>
            <w:vAlign w:val="center"/>
          </w:tcPr>
          <w:p w:rsidR="006A59DE" w:rsidP="006A59DE" w:rsidRDefault="00485A12">
            <w:r>
              <w:t>31.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</w:tr>
      <w:tr w:rsidR="00485A12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485A12" w:rsidP="00485A12" w:rsidRDefault="00485A12">
            <w:pPr>
              <w:rPr>
                <w:b/>
                <w:bCs/>
                <w:iCs/>
              </w:rPr>
            </w:pPr>
            <w:r w:rsidRPr="006A59DE">
              <w:rPr>
                <w:b/>
                <w:bCs/>
                <w:iCs/>
              </w:rPr>
              <w:t xml:space="preserve">Vyhotovení </w:t>
            </w:r>
            <w:proofErr w:type="spellStart"/>
            <w:r w:rsidRPr="006A59DE">
              <w:rPr>
                <w:b/>
                <w:bCs/>
                <w:iCs/>
              </w:rPr>
              <w:t>roll</w:t>
            </w:r>
            <w:proofErr w:type="spellEnd"/>
            <w:r w:rsidRPr="006A59DE">
              <w:rPr>
                <w:b/>
                <w:bCs/>
                <w:iCs/>
              </w:rPr>
              <w:t xml:space="preserve"> up/bannerů s reklamním potiskem – vizuálem kampaně</w:t>
            </w:r>
          </w:p>
          <w:p w:rsidRPr="006A59DE" w:rsidR="00485A12" w:rsidP="00485A12" w:rsidRDefault="00485A12">
            <w:pPr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85A12" w:rsidP="00485A12" w:rsidRDefault="005F58B3">
            <w:r>
              <w:t>9.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  <w:tc>
          <w:tcPr>
            <w:tcW w:w="3165" w:type="dxa"/>
            <w:vAlign w:val="center"/>
          </w:tcPr>
          <w:p w:rsidR="00485A12" w:rsidP="00485A12" w:rsidRDefault="00485A12">
            <w:r>
              <w:t>31.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</w:tr>
      <w:tr w:rsidR="00485A12" w:rsidTr="00485A12">
        <w:tc>
          <w:tcPr>
            <w:tcW w:w="3161" w:type="dxa"/>
            <w:shd w:val="clear" w:color="auto" w:fill="F2F2F2" w:themeFill="background1" w:themeFillShade="F2"/>
          </w:tcPr>
          <w:p w:rsidRPr="006A59DE" w:rsidR="00485A12" w:rsidP="00485A12" w:rsidRDefault="00485A12">
            <w:pPr>
              <w:rPr>
                <w:b/>
                <w:bCs/>
                <w:iCs/>
              </w:rPr>
            </w:pPr>
            <w:r w:rsidRPr="006A59DE">
              <w:rPr>
                <w:b/>
                <w:bCs/>
                <w:iCs/>
              </w:rPr>
              <w:t>Výroba propagačních předmětů s logem kampaně</w:t>
            </w:r>
          </w:p>
          <w:p w:rsidRPr="006A59DE" w:rsidR="00485A12" w:rsidP="00485A12" w:rsidRDefault="00485A12">
            <w:pPr>
              <w:rPr>
                <w:b/>
                <w:bCs/>
                <w:iCs/>
              </w:rPr>
            </w:pPr>
          </w:p>
        </w:tc>
        <w:tc>
          <w:tcPr>
            <w:tcW w:w="3160" w:type="dxa"/>
            <w:vAlign w:val="center"/>
          </w:tcPr>
          <w:p w:rsidR="00485A12" w:rsidP="00485A12" w:rsidRDefault="005F58B3">
            <w:r>
              <w:t>9.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  <w:tc>
          <w:tcPr>
            <w:tcW w:w="3165" w:type="dxa"/>
            <w:vAlign w:val="center"/>
          </w:tcPr>
          <w:p w:rsidR="00485A12" w:rsidP="00485A12" w:rsidRDefault="00485A12">
            <w:r>
              <w:t>31.</w:t>
            </w:r>
            <w:r w:rsidR="00791C2F">
              <w:t xml:space="preserve"> </w:t>
            </w:r>
            <w:r>
              <w:t>8.</w:t>
            </w:r>
            <w:r w:rsidR="00791C2F">
              <w:t xml:space="preserve"> </w:t>
            </w:r>
            <w:r>
              <w:t>2019</w:t>
            </w:r>
          </w:p>
        </w:tc>
      </w:tr>
    </w:tbl>
    <w:p w:rsidRPr="006A59DE" w:rsidR="006A59DE" w:rsidP="006A59DE" w:rsidRDefault="006A59DE"/>
    <w:sectPr w:rsidRPr="006A59DE" w:rsidR="006A59DE" w:rsidSect="006A59DE">
      <w:footerReference w:type="even" r:id="rId7"/>
      <w:footerReference w:type="default" r:id="rId8"/>
      <w:pgSz w:w="11906" w:h="16838" w:code="9"/>
      <w:pgMar w:top="1276" w:right="1276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E15AA" w:rsidRDefault="004E15AA">
      <w:r>
        <w:separator/>
      </w:r>
    </w:p>
  </w:endnote>
  <w:endnote w:type="continuationSeparator" w:id="0">
    <w:p w:rsidR="004E15AA" w:rsidRDefault="004E15A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41A" w:rsidP="004E7AC5" w:rsidRDefault="0083041A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83041A" w:rsidP="000403EA" w:rsidRDefault="0083041A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41A" w:rsidP="00841BD3" w:rsidRDefault="006A59DE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3041A">
      <w:rPr>
        <w:noProof/>
      </w:rPr>
      <w:t>2</w:t>
    </w:r>
    <w:r>
      <w:rPr>
        <w:noProof/>
      </w:rPr>
      <w:fldChar w:fldCharType="end"/>
    </w:r>
  </w:p>
  <w:p w:rsidR="0083041A" w:rsidP="000403EA" w:rsidRDefault="0083041A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E15AA" w:rsidRDefault="004E15AA">
      <w:r>
        <w:separator/>
      </w:r>
    </w:p>
  </w:footnote>
  <w:footnote w:type="continuationSeparator" w:id="0">
    <w:p w:rsidR="004E15AA" w:rsidRDefault="004E15A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2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14" w:hanging="360"/>
      </w:pPr>
    </w:lvl>
    <w:lvl w:ilvl="2" w:tplc="0405001B" w:tentative="true">
      <w:start w:val="1"/>
      <w:numFmt w:val="lowerRoman"/>
      <w:lvlText w:val="%3."/>
      <w:lvlJc w:val="right"/>
      <w:pPr>
        <w:ind w:left="2934" w:hanging="180"/>
      </w:pPr>
    </w:lvl>
    <w:lvl w:ilvl="3" w:tplc="0405000F" w:tentative="true">
      <w:start w:val="1"/>
      <w:numFmt w:val="decimal"/>
      <w:lvlText w:val="%4."/>
      <w:lvlJc w:val="left"/>
      <w:pPr>
        <w:ind w:left="3654" w:hanging="360"/>
      </w:pPr>
    </w:lvl>
    <w:lvl w:ilvl="4" w:tplc="04050019" w:tentative="true">
      <w:start w:val="1"/>
      <w:numFmt w:val="lowerLetter"/>
      <w:lvlText w:val="%5."/>
      <w:lvlJc w:val="left"/>
      <w:pPr>
        <w:ind w:left="4374" w:hanging="360"/>
      </w:pPr>
    </w:lvl>
    <w:lvl w:ilvl="5" w:tplc="0405001B" w:tentative="true">
      <w:start w:val="1"/>
      <w:numFmt w:val="lowerRoman"/>
      <w:lvlText w:val="%6."/>
      <w:lvlJc w:val="right"/>
      <w:pPr>
        <w:ind w:left="5094" w:hanging="180"/>
      </w:pPr>
    </w:lvl>
    <w:lvl w:ilvl="6" w:tplc="0405000F" w:tentative="true">
      <w:start w:val="1"/>
      <w:numFmt w:val="decimal"/>
      <w:lvlText w:val="%7."/>
      <w:lvlJc w:val="left"/>
      <w:pPr>
        <w:ind w:left="5814" w:hanging="360"/>
      </w:pPr>
    </w:lvl>
    <w:lvl w:ilvl="7" w:tplc="04050019" w:tentative="true">
      <w:start w:val="1"/>
      <w:numFmt w:val="lowerLetter"/>
      <w:lvlText w:val="%8."/>
      <w:lvlJc w:val="left"/>
      <w:pPr>
        <w:ind w:left="6534" w:hanging="360"/>
      </w:pPr>
    </w:lvl>
    <w:lvl w:ilvl="8" w:tplc="0405001B" w:tentative="true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4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0"/>
  </w:num>
  <w:num w:numId="25">
    <w:abstractNumId w:val="23"/>
  </w:num>
  <w:num w:numId="26">
    <w:abstractNumId w:val="22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E"/>
    <w:rsid w:val="00001C5F"/>
    <w:rsid w:val="00005658"/>
    <w:rsid w:val="00011D73"/>
    <w:rsid w:val="000378CD"/>
    <w:rsid w:val="000403EA"/>
    <w:rsid w:val="0004547E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94664"/>
    <w:rsid w:val="002A2B24"/>
    <w:rsid w:val="002D63C2"/>
    <w:rsid w:val="002E0499"/>
    <w:rsid w:val="002E7F75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280"/>
    <w:rsid w:val="00336331"/>
    <w:rsid w:val="0036100B"/>
    <w:rsid w:val="00373E78"/>
    <w:rsid w:val="00382B1F"/>
    <w:rsid w:val="00383174"/>
    <w:rsid w:val="00394C73"/>
    <w:rsid w:val="00395E85"/>
    <w:rsid w:val="00396678"/>
    <w:rsid w:val="003A6F47"/>
    <w:rsid w:val="003B1986"/>
    <w:rsid w:val="003C709D"/>
    <w:rsid w:val="003D73ED"/>
    <w:rsid w:val="003F239B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85A12"/>
    <w:rsid w:val="004A55AD"/>
    <w:rsid w:val="004B12E1"/>
    <w:rsid w:val="004B723E"/>
    <w:rsid w:val="004E15AA"/>
    <w:rsid w:val="004E7AC5"/>
    <w:rsid w:val="004F23AE"/>
    <w:rsid w:val="004F5524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7670"/>
    <w:rsid w:val="005F58B3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59DE"/>
    <w:rsid w:val="006A6962"/>
    <w:rsid w:val="006A7C4F"/>
    <w:rsid w:val="006B51D2"/>
    <w:rsid w:val="006C527F"/>
    <w:rsid w:val="006D1758"/>
    <w:rsid w:val="006E0E84"/>
    <w:rsid w:val="006E4DB1"/>
    <w:rsid w:val="006F0A59"/>
    <w:rsid w:val="006F3343"/>
    <w:rsid w:val="00712D40"/>
    <w:rsid w:val="00732D27"/>
    <w:rsid w:val="00734BAB"/>
    <w:rsid w:val="00736372"/>
    <w:rsid w:val="00771E0A"/>
    <w:rsid w:val="007816A5"/>
    <w:rsid w:val="00782CAE"/>
    <w:rsid w:val="00791C2F"/>
    <w:rsid w:val="00792DDE"/>
    <w:rsid w:val="0079729D"/>
    <w:rsid w:val="00797CD5"/>
    <w:rsid w:val="007A476A"/>
    <w:rsid w:val="007B412B"/>
    <w:rsid w:val="007D0A13"/>
    <w:rsid w:val="007F7D2E"/>
    <w:rsid w:val="0083041A"/>
    <w:rsid w:val="00841BD3"/>
    <w:rsid w:val="00841C97"/>
    <w:rsid w:val="008465D7"/>
    <w:rsid w:val="0084767E"/>
    <w:rsid w:val="00856019"/>
    <w:rsid w:val="008618EE"/>
    <w:rsid w:val="00861CEC"/>
    <w:rsid w:val="00885890"/>
    <w:rsid w:val="00897288"/>
    <w:rsid w:val="00897781"/>
    <w:rsid w:val="008B0BCE"/>
    <w:rsid w:val="008B1A1B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36496"/>
    <w:rsid w:val="0096047B"/>
    <w:rsid w:val="009773D1"/>
    <w:rsid w:val="009804C0"/>
    <w:rsid w:val="00984E19"/>
    <w:rsid w:val="00995C08"/>
    <w:rsid w:val="009A4DCB"/>
    <w:rsid w:val="009A7568"/>
    <w:rsid w:val="009B5D82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51F93"/>
    <w:rsid w:val="00A75FD7"/>
    <w:rsid w:val="00AC11E5"/>
    <w:rsid w:val="00AC7A30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A7D60"/>
    <w:rsid w:val="00DB0617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0FFE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D320A"/>
    <w:rsid w:val="00EF74FC"/>
    <w:rsid w:val="00F049D1"/>
    <w:rsid w:val="00F131C4"/>
    <w:rsid w:val="00F15793"/>
    <w:rsid w:val="00F25470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docId w15:val="{C1E064C8-0694-42B7-A3F7-E7842921DE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844"/>
      </w:tabs>
      <w:ind w:left="567" w:hanging="567"/>
      <w:outlineLvl w:val="1"/>
    </w:pPr>
    <w:rPr>
      <w:b w:val="false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false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qFormat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qFormat/>
    <w:rsid w:val="005E7670"/>
    <w:pPr>
      <w:spacing w:before="240"/>
      <w:outlineLvl w:val="0"/>
    </w:pPr>
    <w:rPr>
      <w:rFonts w:cs="Arial" w:asciiTheme="minorHAnsi" w:hAnsiTheme="minorHAnsi"/>
      <w:b/>
      <w:bCs/>
      <w:kern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styleId="Odrazka1Char" w:customStyle="true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styleId="Odrazka2" w:customStyle="true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styleId="Odrazka2Char" w:customStyle="true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styleId="Odrazka3" w:customStyle="true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hAnsiTheme="minorHAnsi"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styleId="NzevChar" w:customStyle="true">
    <w:name w:val="Název Char"/>
    <w:basedOn w:val="Standardnpsmoodstavce"/>
    <w:link w:val="Nzev"/>
    <w:rsid w:val="0096047B"/>
    <w:rPr>
      <w:rFonts w:asciiTheme="minorHAnsi" w:hAnsiTheme="minorHAnsi" w:eastAsiaTheme="majorEastAsia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styleId="PodnadpisChar" w:customStyle="true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styleId="CittChar" w:customStyle="true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styleId="Preambule" w:customStyle="tru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styleId="PreambuleChar" w:customStyle="true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styleId="Odkaznakoment">
    <w:name w:val="annotation reference"/>
    <w:basedOn w:val="Standardnpsmoodstavce"/>
    <w:unhideWhenUsed/>
    <w:rsid w:val="006A59D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settings.xml.rels><?xml version="1.0" encoding="UTF-8" standalone="yes"?>
<Relationships xmlns="http://schemas.openxmlformats.org/package/2006/relationships">
    <Relationship TargetMode="External" Target="file:///T:\Smlouvy.dotm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Smlouvy</properties:Template>
  <properties:Company/>
  <properties:Pages>1</properties:Pages>
  <properties:Words>103</properties:Words>
  <properties:Characters>568</properties:Characters>
  <properties:Lines>4</properties:Lines>
  <properties:Paragraphs>1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2019-05-06T09:27:00Z</dcterms:created>
  <dc:creator/>
  <dc:description/>
  <cp:keywords/>
  <cp:lastModifiedBy/>
  <cp:lastPrinted>2004-09-01T08:56:00Z</cp:lastPrinted>
  <dcterms:modified xmlns:xsi="http://www.w3.org/2001/XMLSchema-instance" xsi:type="dcterms:W3CDTF">2019-06-18T12:38:00Z</dcterms:modified>
  <cp:revision>6</cp:revision>
  <dc:subject/>
  <dc:title>Holec Zuska a Partneři Template</dc:title>
</cp:coreProperties>
</file>