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bookmarkStart w:name="_GoBack" w:id="0"/>
      <w:bookmarkEnd w:id="0"/>
    </w:p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6A4CE7" w:rsidP="00C67639" w:rsidRDefault="00011694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9C37D5">
        <w:rPr>
          <w:rFonts w:asciiTheme="minorHAnsi" w:hAnsiTheme="minorHAnsi"/>
          <w:b/>
          <w:sz w:val="28"/>
          <w:szCs w:val="28"/>
        </w:rPr>
        <w:t>Čestné prohlášení dodavatele</w:t>
      </w:r>
      <w:r w:rsidR="00E517CD">
        <w:rPr>
          <w:rFonts w:asciiTheme="minorHAnsi" w:hAnsiTheme="minorHAnsi"/>
          <w:b/>
          <w:sz w:val="28"/>
          <w:szCs w:val="28"/>
        </w:rPr>
        <w:t xml:space="preserve"> </w:t>
      </w:r>
    </w:p>
    <w:p w:rsidRPr="009E1C53" w:rsidR="00EA256D" w:rsidP="00EA256D" w:rsidRDefault="00EA256D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3A30ED">
        <w:rPr>
          <w:rFonts w:asciiTheme="minorHAnsi" w:hAnsiTheme="minorHAnsi"/>
          <w:b/>
          <w:sz w:val="28"/>
          <w:szCs w:val="28"/>
        </w:rPr>
        <w:t xml:space="preserve">Seznam </w:t>
      </w:r>
      <w:r>
        <w:rPr>
          <w:rFonts w:asciiTheme="minorHAnsi" w:hAnsiTheme="minorHAnsi"/>
          <w:b/>
          <w:sz w:val="28"/>
          <w:szCs w:val="28"/>
        </w:rPr>
        <w:t>lektorů, kteří se budou podílet na plnění veřejné zakázky</w:t>
      </w:r>
      <w:r w:rsidRPr="003A30ED">
        <w:rPr>
          <w:rFonts w:asciiTheme="minorHAnsi" w:hAnsiTheme="minorHAnsi"/>
          <w:b/>
          <w:sz w:val="28"/>
          <w:szCs w:val="28"/>
        </w:rPr>
        <w:t xml:space="preserve"> </w:t>
      </w:r>
    </w:p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Pr="00011694" w:rsidR="00097500" w:rsidP="006A4CE7" w:rsidRDefault="00097500">
      <w:pPr>
        <w:ind w:right="543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9835"/>
      </w:tblGrid>
      <w:tr w:rsidRPr="00011694" w:rsidR="00011694" w:rsidTr="00011694">
        <w:trPr>
          <w:trHeight w:val="228"/>
        </w:trPr>
        <w:tc>
          <w:tcPr>
            <w:tcW w:w="9835" w:type="dxa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0026CD" w:rsidR="00EA256D" w:rsidP="000026CD" w:rsidRDefault="00011694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E90FCE">
              <w:rPr>
                <w:rFonts w:asciiTheme="minorHAnsi" w:hAnsiTheme="minorHAnsi"/>
                <w:b/>
              </w:rPr>
              <w:t>Název veřejné zakázky:</w:t>
            </w:r>
            <w:r w:rsidR="00E90FCE">
              <w:rPr>
                <w:rFonts w:asciiTheme="minorHAnsi" w:hAnsiTheme="minorHAnsi"/>
              </w:rPr>
              <w:t xml:space="preserve">  </w:t>
            </w:r>
            <w:r w:rsidR="000026CD">
              <w:rPr>
                <w:rFonts w:asciiTheme="minorHAnsi" w:hAnsiTheme="minorHAnsi"/>
              </w:rPr>
              <w:t xml:space="preserve">Vzdělávací aktivity – 2. etapa k projektu Optimalizace procesů ve veřejné správě a profesionalizace veřejné správy – Kralupy nad Vltavou                       </w:t>
            </w:r>
          </w:p>
        </w:tc>
      </w:tr>
      <w:tr w:rsidRPr="001137C9" w:rsidR="00011694" w:rsidTr="00011694">
        <w:trPr>
          <w:trHeight w:val="341"/>
        </w:trPr>
        <w:tc>
          <w:tcPr>
            <w:tcW w:w="9835" w:type="dxa"/>
            <w:tcBorders>
              <w:top w:val="single" w:color="73767D" w:sz="6" w:space="0"/>
              <w:bottom w:val="nil"/>
            </w:tcBorders>
            <w:tcMar>
              <w:top w:w="57" w:type="dxa"/>
              <w:bottom w:w="57" w:type="dxa"/>
            </w:tcMar>
          </w:tcPr>
          <w:p w:rsidR="00EA256D" w:rsidRDefault="00EA256D"/>
          <w:tbl>
            <w:tblPr>
              <w:tblpPr w:vertAnchor="text" w:horzAnchor="page" w:tblpX="1419" w:tblpY="7"/>
              <w:tblW w:w="15794" w:type="dxa"/>
              <w:tblBorders>
                <w:bottom w:val="single" w:color="73767D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1" w:firstColumn="1" w:lastColumn="1" w:noHBand="0" w:noVBand="0" w:val="01E0"/>
            </w:tblPr>
            <w:tblGrid>
              <w:gridCol w:w="9922"/>
              <w:gridCol w:w="5591"/>
              <w:gridCol w:w="281"/>
            </w:tblGrid>
            <w:tr w:rsidRPr="00E35714" w:rsidR="00E35714" w:rsidTr="00C728E7">
              <w:trPr>
                <w:gridAfter w:val="1"/>
                <w:wAfter w:w="89" w:type="pct"/>
                <w:trHeight w:val="241"/>
              </w:trPr>
              <w:tc>
                <w:tcPr>
                  <w:tcW w:w="4911" w:type="pct"/>
                  <w:gridSpan w:val="2"/>
                  <w:tcBorders>
                    <w:bottom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90FCE" w:rsidR="00E35714" w:rsidP="00EA256D" w:rsidRDefault="00E35714">
                  <w:pPr>
                    <w:ind w:left="-85"/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Pr="00E35714" w:rsidR="00E35714" w:rsidTr="00C728E7">
              <w:trPr>
                <w:trHeight w:val="241"/>
              </w:trPr>
              <w:tc>
                <w:tcPr>
                  <w:tcW w:w="3141" w:type="pct"/>
                  <w:tcBorders>
                    <w:top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35714" w:rsidR="00E35714" w:rsidP="00EA256D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9B4777">
                    <w:rPr>
                      <w:rFonts w:asciiTheme="minorHAnsi" w:hAnsiTheme="minorHAnsi"/>
                      <w:bCs/>
                    </w:rPr>
                    <w:t xml:space="preserve"> Město Kralupy nad Vltavou</w:t>
                  </w:r>
                </w:p>
              </w:tc>
              <w:tc>
                <w:tcPr>
                  <w:tcW w:w="1859" w:type="pct"/>
                  <w:gridSpan w:val="2"/>
                  <w:tcBorders>
                    <w:top w:val="single" w:color="73767D" w:sz="6" w:space="0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Pr="00E35714" w:rsidR="00E35714" w:rsidP="00EA256D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707FA4" w:rsidTr="00C728E7">
              <w:trPr>
                <w:trHeight w:val="241"/>
              </w:trPr>
              <w:tc>
                <w:tcPr>
                  <w:tcW w:w="3141" w:type="pct"/>
                  <w:tcBorders>
                    <w:top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35714" w:rsidR="00707FA4" w:rsidP="00707FA4" w:rsidRDefault="00707FA4">
                  <w:pPr>
                    <w:ind w:left="-85"/>
                    <w:rPr>
                      <w:rFonts w:asciiTheme="minorHAnsi" w:hAnsiTheme="minorHAnsi"/>
                      <w:bCs/>
                      <w:color w:val="73767D"/>
                    </w:rPr>
                  </w:pPr>
                  <w:r>
                    <w:rPr>
                      <w:rFonts w:asciiTheme="minorHAnsi" w:hAnsiTheme="minorHAnsi"/>
                      <w:bCs/>
                      <w:color w:val="73767D"/>
                    </w:rPr>
                    <w:t xml:space="preserve">Sídlo:      </w:t>
                  </w:r>
                  <w:r w:rsidRPr="00707FA4">
                    <w:rPr>
                      <w:rFonts w:asciiTheme="minorHAnsi" w:hAnsiTheme="minorHAnsi"/>
                      <w:bCs/>
                    </w:rPr>
                    <w:t>Palackého nám. 1, 278 01 Kralupy nad Vltavou</w:t>
                  </w:r>
                </w:p>
              </w:tc>
              <w:tc>
                <w:tcPr>
                  <w:tcW w:w="1859" w:type="pct"/>
                  <w:gridSpan w:val="2"/>
                  <w:tcBorders>
                    <w:top w:val="single" w:color="73767D" w:sz="6" w:space="0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Pr="00E35714" w:rsidR="00707FA4" w:rsidP="00EA256D" w:rsidRDefault="00707FA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E35714" w:rsidTr="00C728E7">
              <w:trPr>
                <w:trHeight w:val="241"/>
              </w:trPr>
              <w:tc>
                <w:tcPr>
                  <w:tcW w:w="3141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Pr="00E35714" w:rsidR="00E35714" w:rsidP="00EA256D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  </w:t>
                  </w:r>
                  <w:r w:rsidR="009B4777">
                    <w:rPr>
                      <w:rFonts w:asciiTheme="minorHAnsi" w:hAnsiTheme="minorHAnsi"/>
                      <w:bCs/>
                    </w:rPr>
                    <w:t>00236977</w:t>
                  </w:r>
                </w:p>
              </w:tc>
              <w:tc>
                <w:tcPr>
                  <w:tcW w:w="1859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Pr="00E35714" w:rsidR="00E35714" w:rsidP="00EA256D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Pr="001137C9" w:rsidR="00011694" w:rsidP="009F24AC" w:rsidRDefault="00011694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C265CF" w:rsidTr="0014324F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EA256D" w:rsidP="0014324F" w:rsidRDefault="00EA256D">
            <w:pPr>
              <w:rPr>
                <w:rFonts w:asciiTheme="minorHAnsi" w:hAnsiTheme="minorHAnsi"/>
                <w:b/>
              </w:rPr>
            </w:pPr>
          </w:p>
          <w:p w:rsidRPr="00E90FCE" w:rsidR="00C265CF" w:rsidP="0014324F" w:rsidRDefault="00C265CF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C265CF" w:rsidP="0014324F" w:rsidRDefault="00C265C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IČO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Osoba oprávněná jednat</w:t>
            </w:r>
            <w:r>
              <w:rPr>
                <w:rFonts w:asciiTheme="minorHAnsi" w:hAnsiTheme="minorHAnsi"/>
                <w:color w:val="73767D"/>
              </w:rPr>
              <w:t xml:space="preserve"> za 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A2213D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E517CD" w:rsidRDefault="00C265CF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p w:rsidRPr="001E5DAF" w:rsidR="001E5DAF" w:rsidP="00E517CD" w:rsidRDefault="001E5DAF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E5DAF">
        <w:rPr>
          <w:rFonts w:asciiTheme="minorHAnsi" w:hAnsiTheme="minorHAnsi"/>
          <w:b/>
          <w:i/>
          <w:color w:val="FF0000"/>
          <w:sz w:val="22"/>
          <w:szCs w:val="22"/>
        </w:rPr>
        <w:t>Dodavatel povinně vyplní</w:t>
      </w:r>
      <w:r w:rsidR="002B309E">
        <w:rPr>
          <w:rFonts w:asciiTheme="minorHAnsi" w:hAnsiTheme="minorHAnsi"/>
          <w:b/>
          <w:i/>
          <w:color w:val="FF0000"/>
          <w:sz w:val="22"/>
          <w:szCs w:val="22"/>
        </w:rPr>
        <w:t xml:space="preserve"> pro každého lektora a pro každý vzdělávací kurz</w:t>
      </w:r>
      <w:r w:rsidRPr="001E5DAF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="002B309E">
        <w:rPr>
          <w:rFonts w:asciiTheme="minorHAnsi" w:hAnsiTheme="minorHAnsi"/>
          <w:b/>
          <w:i/>
          <w:color w:val="FF0000"/>
          <w:sz w:val="22"/>
          <w:szCs w:val="22"/>
        </w:rPr>
        <w:t>(</w:t>
      </w:r>
      <w:r w:rsidRPr="001E5DAF">
        <w:rPr>
          <w:rFonts w:asciiTheme="minorHAnsi" w:hAnsiTheme="minorHAnsi"/>
          <w:b/>
          <w:i/>
          <w:color w:val="FF0000"/>
          <w:sz w:val="22"/>
          <w:szCs w:val="22"/>
        </w:rPr>
        <w:t>školení</w:t>
      </w:r>
      <w:r w:rsidR="002B309E">
        <w:rPr>
          <w:rFonts w:asciiTheme="minorHAnsi" w:hAnsiTheme="minorHAnsi"/>
          <w:b/>
          <w:i/>
          <w:color w:val="FF0000"/>
          <w:sz w:val="22"/>
          <w:szCs w:val="22"/>
        </w:rPr>
        <w:t>)</w:t>
      </w:r>
      <w:r w:rsidRPr="001E5DAF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samostatnou tabulku!</w:t>
      </w: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C265CF" w:rsidTr="0014324F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C265CF" w:rsidP="0014324F" w:rsidRDefault="00EA25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</w:t>
            </w:r>
            <w:r w:rsidR="00962E6C">
              <w:rPr>
                <w:rFonts w:asciiTheme="minorHAnsi" w:hAnsiTheme="minorHAnsi"/>
                <w:b/>
              </w:rPr>
              <w:t>/školitel</w:t>
            </w:r>
            <w:r>
              <w:rPr>
                <w:rFonts w:asciiTheme="minorHAnsi" w:hAnsiTheme="minorHAnsi"/>
                <w:b/>
              </w:rPr>
              <w:t>**</w:t>
            </w:r>
          </w:p>
          <w:p w:rsidRPr="00E90FCE" w:rsidR="001E5DAF" w:rsidP="000026CD" w:rsidRDefault="001E5DAF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>Název školení</w:t>
            </w:r>
            <w:r w:rsidRPr="001E5DAF">
              <w:rPr>
                <w:rFonts w:asciiTheme="minorHAnsi" w:hAnsiTheme="minorHAnsi"/>
              </w:rPr>
              <w:t xml:space="preserve">: </w:t>
            </w:r>
            <w:r w:rsidR="000026CD">
              <w:rPr>
                <w:rFonts w:asciiTheme="minorHAnsi" w:hAnsiTheme="minorHAnsi"/>
              </w:rPr>
              <w:t>Stavební zákon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C265CF" w:rsidP="0014324F" w:rsidRDefault="00C265C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</w:tcPr>
          <w:p w:rsidRPr="00011694" w:rsidR="00C265CF" w:rsidP="0014324F" w:rsidRDefault="0057480B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 w:rsidR="00C265CF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C265CF" w:rsidTr="0014324F">
        <w:trPr>
          <w:cantSplit/>
          <w:trHeight w:val="232"/>
        </w:trPr>
        <w:tc>
          <w:tcPr>
            <w:tcW w:w="4018" w:type="dxa"/>
          </w:tcPr>
          <w:p w:rsidRPr="00011694" w:rsidR="00C265CF" w:rsidP="0014324F" w:rsidRDefault="0057480B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C265CF" w:rsidP="0014324F" w:rsidRDefault="00C265C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57480B" w:rsidTr="0014324F">
        <w:trPr>
          <w:cantSplit/>
          <w:trHeight w:val="232"/>
        </w:trPr>
        <w:tc>
          <w:tcPr>
            <w:tcW w:w="4018" w:type="dxa"/>
          </w:tcPr>
          <w:p w:rsidR="0057480B" w:rsidP="00633876" w:rsidRDefault="0063387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 xml:space="preserve">Délka </w:t>
            </w:r>
            <w:r w:rsidR="00814A4D">
              <w:rPr>
                <w:rFonts w:asciiTheme="minorHAnsi" w:hAnsiTheme="minorHAnsi"/>
                <w:color w:val="73767D"/>
              </w:rPr>
              <w:t>praxe</w:t>
            </w:r>
            <w:r w:rsidR="00EA0235">
              <w:rPr>
                <w:rFonts w:asciiTheme="minorHAnsi" w:hAnsiTheme="minorHAnsi"/>
                <w:color w:val="73767D"/>
              </w:rPr>
              <w:t xml:space="preserve"> v oboru školeného tématu</w:t>
            </w:r>
            <w:r w:rsidR="00814A4D">
              <w:rPr>
                <w:rFonts w:asciiTheme="minorHAnsi" w:hAnsiTheme="minorHAnsi"/>
                <w:color w:val="73767D"/>
              </w:rPr>
              <w:t xml:space="preserve"> (v letech):</w:t>
            </w:r>
          </w:p>
        </w:tc>
        <w:tc>
          <w:tcPr>
            <w:tcW w:w="5793" w:type="dxa"/>
          </w:tcPr>
          <w:p w:rsidRPr="009B4777" w:rsidR="0057480B" w:rsidP="0014324F" w:rsidRDefault="0057480B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633876" w:rsidTr="0014324F">
        <w:trPr>
          <w:cantSplit/>
          <w:trHeight w:val="232"/>
        </w:trPr>
        <w:tc>
          <w:tcPr>
            <w:tcW w:w="4018" w:type="dxa"/>
          </w:tcPr>
          <w:p w:rsidR="00633876" w:rsidP="00633876" w:rsidRDefault="00E73B37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Reference – 3 školení v oboru školeného tématu s uvedením názvu školení, objednatele (název, IČ, tel. kontakt na objednatele), datum uskutečněného školení</w:t>
            </w:r>
            <w:r w:rsidR="00284877">
              <w:rPr>
                <w:rFonts w:asciiTheme="minorHAnsi" w:hAnsiTheme="minorHAnsi"/>
                <w:color w:val="73767D"/>
              </w:rPr>
              <w:t>:</w:t>
            </w:r>
          </w:p>
        </w:tc>
        <w:tc>
          <w:tcPr>
            <w:tcW w:w="5793" w:type="dxa"/>
          </w:tcPr>
          <w:p w:rsidR="00633876" w:rsidP="00E73B37" w:rsidRDefault="00E73B37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="00E73B37" w:rsidP="00E73B37" w:rsidRDefault="00E73B37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Pr="00E73B37" w:rsidR="00E73B37" w:rsidP="00E73B37" w:rsidRDefault="00E73B37">
            <w:pPr>
              <w:pStyle w:val="Odstavecseseznamem"/>
              <w:numPr>
                <w:ilvl w:val="0"/>
                <w:numId w:val="42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</w:tc>
      </w:tr>
    </w:tbl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P="00C265CF" w:rsidRDefault="00C265CF">
      <w:pPr>
        <w:jc w:val="both"/>
        <w:rPr>
          <w:rFonts w:asciiTheme="minorHAnsi" w:hAnsiTheme="minorHAnsi"/>
          <w:sz w:val="22"/>
          <w:szCs w:val="22"/>
        </w:rPr>
      </w:pPr>
    </w:p>
    <w:p w:rsidR="00EA256D" w:rsidP="00E517CD" w:rsidRDefault="00EA256D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BF64DA" w:rsidTr="00C85B01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BF64DA" w:rsidP="00C85B01" w:rsidRDefault="00BF64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Pr="00E90FCE" w:rsidR="001E5DAF" w:rsidP="000026CD" w:rsidRDefault="001E5DAF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="000026CD">
              <w:rPr>
                <w:rFonts w:asciiTheme="minorHAnsi" w:hAnsiTheme="minorHAnsi"/>
              </w:rPr>
              <w:t>Rozpočtová skladba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="00BF64DA" w:rsidP="00E73B37" w:rsidRDefault="00EA0235">
            <w:pPr>
              <w:rPr>
                <w:rFonts w:asciiTheme="minorHAnsi" w:hAnsiTheme="minorHAnsi"/>
                <w:color w:val="73767D"/>
              </w:rPr>
            </w:pPr>
            <w:r w:rsidRPr="00EA0235">
              <w:rPr>
                <w:rFonts w:asciiTheme="minorHAnsi" w:hAnsiTheme="minorHAnsi"/>
                <w:color w:val="73767D"/>
              </w:rPr>
              <w:t xml:space="preserve">Odborná praxe v oboru školeného tématu </w:t>
            </w:r>
            <w:r w:rsidR="00E73B37">
              <w:rPr>
                <w:rFonts w:asciiTheme="minorHAnsi" w:hAnsiTheme="minorHAnsi"/>
                <w:color w:val="73767D"/>
              </w:rPr>
              <w:t>(v letech):</w:t>
            </w:r>
          </w:p>
        </w:tc>
        <w:tc>
          <w:tcPr>
            <w:tcW w:w="5793" w:type="dxa"/>
          </w:tcPr>
          <w:p w:rsidRPr="009B4777" w:rsidR="00BF64DA" w:rsidP="00C85B01" w:rsidRDefault="00BF64DA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73B37" w:rsidTr="00C85B01">
        <w:trPr>
          <w:cantSplit/>
          <w:trHeight w:val="232"/>
        </w:trPr>
        <w:tc>
          <w:tcPr>
            <w:tcW w:w="4018" w:type="dxa"/>
          </w:tcPr>
          <w:p w:rsidRPr="00EA0235" w:rsidR="00E73B37" w:rsidP="00E73B37" w:rsidRDefault="00284877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Reference – 3 školení v oboru školeného tématu s uvedením názvu školení, objednatele (název, IČ, tel. kontakt na objednatele), datum uskutečněného školení:</w:t>
            </w:r>
          </w:p>
        </w:tc>
        <w:tc>
          <w:tcPr>
            <w:tcW w:w="5793" w:type="dxa"/>
          </w:tcPr>
          <w:p w:rsidR="00E73B37" w:rsidP="00E73B37" w:rsidRDefault="00E73B37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="00E73B37" w:rsidP="00E73B37" w:rsidRDefault="00E73B37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Pr="00E73B37" w:rsidR="00E73B37" w:rsidP="00E73B37" w:rsidRDefault="00E73B37">
            <w:pPr>
              <w:pStyle w:val="Odstavecseseznamem"/>
              <w:numPr>
                <w:ilvl w:val="0"/>
                <w:numId w:val="43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 w:rsidRPr="00E73B37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</w:tr>
    </w:tbl>
    <w:p w:rsidR="00BF64DA" w:rsidP="00E517CD" w:rsidRDefault="00BF64DA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p w:rsidR="00EA0235" w:rsidP="00E517CD" w:rsidRDefault="00EA0235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BF64DA" w:rsidTr="00C85B01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BF64DA" w:rsidP="00C85B01" w:rsidRDefault="00BF64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Pr="00E90FCE" w:rsidR="001E5DAF" w:rsidP="000026CD" w:rsidRDefault="001E5DAF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0026CD">
              <w:rPr>
                <w:rFonts w:asciiTheme="minorHAnsi" w:hAnsiTheme="minorHAnsi"/>
              </w:rPr>
              <w:t xml:space="preserve"> </w:t>
            </w:r>
            <w:r w:rsidR="000026CD">
              <w:rPr>
                <w:rFonts w:asciiTheme="minorHAnsi" w:hAnsiTheme="minorHAnsi"/>
              </w:rPr>
              <w:t>Registr smluv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="00BF64DA" w:rsidP="00C85B01" w:rsidRDefault="00EA023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 v oboru školeného tématu (identifikace pracovní pozice s uvedením odborné praxe v letech):</w:t>
            </w:r>
          </w:p>
        </w:tc>
        <w:tc>
          <w:tcPr>
            <w:tcW w:w="5793" w:type="dxa"/>
          </w:tcPr>
          <w:p w:rsidRPr="009B4777" w:rsidR="00BF64DA" w:rsidP="00C85B01" w:rsidRDefault="00BF64DA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73B37" w:rsidTr="00C85B01">
        <w:trPr>
          <w:cantSplit/>
          <w:trHeight w:val="232"/>
        </w:trPr>
        <w:tc>
          <w:tcPr>
            <w:tcW w:w="4018" w:type="dxa"/>
          </w:tcPr>
          <w:p w:rsidR="00E73B37" w:rsidP="00C85B01" w:rsidRDefault="00284877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Reference – 3 školení v oboru školeného tématu s uvedením názvu školení, objednatele (název, IČ, tel. kontakt na objednatele), datum uskutečněného školení:</w:t>
            </w:r>
          </w:p>
        </w:tc>
        <w:tc>
          <w:tcPr>
            <w:tcW w:w="5793" w:type="dxa"/>
          </w:tcPr>
          <w:p w:rsidR="00E73B37" w:rsidP="00E73B37" w:rsidRDefault="00E73B37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="00E73B37" w:rsidP="00E73B37" w:rsidRDefault="00E73B37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Pr="00E73B37" w:rsidR="00E73B37" w:rsidP="00E73B37" w:rsidRDefault="00E73B37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 w:rsidRPr="00E73B37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</w:tr>
    </w:tbl>
    <w:p w:rsidR="00BF64DA" w:rsidP="00E517CD" w:rsidRDefault="00BF64DA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BF64DA" w:rsidTr="00C85B01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="00BF64DA" w:rsidP="00C85B01" w:rsidRDefault="00BF64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Pr="00E90FCE" w:rsidR="001E5DAF" w:rsidP="000026CD" w:rsidRDefault="001E5DAF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0026CD">
              <w:rPr>
                <w:rFonts w:asciiTheme="minorHAnsi" w:hAnsiTheme="minorHAnsi"/>
              </w:rPr>
              <w:t xml:space="preserve"> </w:t>
            </w:r>
            <w:r w:rsidR="000026CD">
              <w:rPr>
                <w:rFonts w:asciiTheme="minorHAnsi" w:hAnsiTheme="minorHAnsi"/>
              </w:rPr>
              <w:t>Vzdělávání úředníků dle zákona č. 300/2008 Sb.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011694" w:rsidR="00BF64DA" w:rsidP="00C85B01" w:rsidRDefault="00BF64DA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BF64DA" w:rsidTr="00C85B01">
        <w:trPr>
          <w:cantSplit/>
          <w:trHeight w:val="232"/>
        </w:trPr>
        <w:tc>
          <w:tcPr>
            <w:tcW w:w="4018" w:type="dxa"/>
          </w:tcPr>
          <w:p w:rsidR="00BF64DA" w:rsidP="00C85B01" w:rsidRDefault="00EA023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 v oboru školeného tématu (identifikace pracovní pozice s uvedením odborné praxe v letech):</w:t>
            </w:r>
          </w:p>
        </w:tc>
        <w:tc>
          <w:tcPr>
            <w:tcW w:w="5793" w:type="dxa"/>
          </w:tcPr>
          <w:p w:rsidRPr="009B4777" w:rsidR="00BF64DA" w:rsidP="00C85B01" w:rsidRDefault="00BF64DA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E73B37" w:rsidTr="00C85B01">
        <w:trPr>
          <w:cantSplit/>
          <w:trHeight w:val="232"/>
        </w:trPr>
        <w:tc>
          <w:tcPr>
            <w:tcW w:w="4018" w:type="dxa"/>
          </w:tcPr>
          <w:p w:rsidR="00E73B37" w:rsidP="00C85B01" w:rsidRDefault="00284877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Reference – 3 školení v oboru školeného tématu s uvedením názvu školení, objednatele (název, IČ, tel. kontakt na objednatele), datum uskutečněného školení:</w:t>
            </w:r>
          </w:p>
        </w:tc>
        <w:tc>
          <w:tcPr>
            <w:tcW w:w="5793" w:type="dxa"/>
          </w:tcPr>
          <w:p w:rsidR="00E73B37" w:rsidP="00E73B37" w:rsidRDefault="00E73B37">
            <w:pPr>
              <w:pStyle w:val="Odstavecseseznamem"/>
              <w:numPr>
                <w:ilvl w:val="0"/>
                <w:numId w:val="45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 xml:space="preserve">Školení: </w:t>
            </w:r>
          </w:p>
          <w:p w:rsidR="00E73B37" w:rsidP="00E73B37" w:rsidRDefault="00E73B37">
            <w:pPr>
              <w:pStyle w:val="Odstavecseseznamem"/>
              <w:numPr>
                <w:ilvl w:val="0"/>
                <w:numId w:val="45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  <w:p w:rsidRPr="00E73B37" w:rsidR="00E73B37" w:rsidP="00E73B37" w:rsidRDefault="00E73B37">
            <w:pPr>
              <w:pStyle w:val="Odstavecseseznamem"/>
              <w:numPr>
                <w:ilvl w:val="0"/>
                <w:numId w:val="45"/>
              </w:numPr>
              <w:rPr>
                <w:rFonts w:asciiTheme="minorHAnsi" w:hAnsiTheme="minorHAnsi"/>
                <w:highlight w:val="yellow"/>
              </w:rPr>
            </w:pPr>
            <w:r w:rsidRPr="00E73B37">
              <w:rPr>
                <w:rFonts w:asciiTheme="minorHAnsi" w:hAnsiTheme="minorHAnsi"/>
                <w:b/>
                <w:highlight w:val="yellow"/>
              </w:rPr>
              <w:t>Školení:</w:t>
            </w:r>
          </w:p>
        </w:tc>
      </w:tr>
    </w:tbl>
    <w:p w:rsidR="00BF64DA" w:rsidP="00E517CD" w:rsidRDefault="00BF64DA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</w:p>
    <w:p w:rsidR="001E5DAF" w:rsidP="001E5DAF" w:rsidRDefault="001E5DAF">
      <w:pPr>
        <w:autoSpaceDE w:val="false"/>
        <w:autoSpaceDN w:val="false"/>
        <w:adjustRightInd w:val="false"/>
        <w:ind w:right="54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Pr="0006150B">
        <w:rPr>
          <w:rFonts w:asciiTheme="minorHAnsi" w:hAnsiTheme="minorHAnsi"/>
          <w:sz w:val="22"/>
          <w:szCs w:val="22"/>
        </w:rPr>
        <w:t xml:space="preserve">akožto </w:t>
      </w:r>
      <w:r w:rsidRPr="009B4777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>
        <w:rPr>
          <w:rFonts w:asciiTheme="minorHAnsi" w:hAnsiTheme="minorHAnsi"/>
          <w:sz w:val="22"/>
          <w:szCs w:val="22"/>
        </w:rPr>
        <w:t>* zástupce dodavatele na</w:t>
      </w:r>
      <w:r w:rsidRPr="000615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výše uvedenou veřejnou zakázku malého rozsahu </w:t>
      </w:r>
      <w:r>
        <w:rPr>
          <w:rFonts w:asciiTheme="minorHAnsi" w:hAnsiTheme="minorHAnsi"/>
          <w:sz w:val="22"/>
          <w:szCs w:val="22"/>
        </w:rPr>
        <w:br/>
        <w:t>na služby</w:t>
      </w:r>
      <w:r w:rsidRPr="0006150B">
        <w:rPr>
          <w:rFonts w:asciiTheme="minorHAnsi" w:hAnsiTheme="minorHAnsi"/>
          <w:sz w:val="22"/>
          <w:szCs w:val="22"/>
        </w:rPr>
        <w:t xml:space="preserve"> tímto čestně prohlašuji,</w:t>
      </w:r>
      <w:r>
        <w:rPr>
          <w:rFonts w:asciiTheme="minorHAnsi" w:hAnsiTheme="minorHAnsi"/>
          <w:sz w:val="22"/>
          <w:szCs w:val="22"/>
        </w:rPr>
        <w:t xml:space="preserve"> že</w:t>
      </w:r>
      <w:r>
        <w:rPr>
          <w:rFonts w:ascii="Calibri" w:hAnsi="Calibri"/>
          <w:sz w:val="22"/>
          <w:szCs w:val="22"/>
        </w:rPr>
        <w:t xml:space="preserve"> výše uvedení lektoři se budou podílet na plnění veřejné zakázky a mají výše uvedené zkušenosti, tj. po</w:t>
      </w:r>
      <w:r w:rsidR="002B309E">
        <w:rPr>
          <w:rFonts w:ascii="Calibri" w:hAnsi="Calibri"/>
          <w:sz w:val="22"/>
          <w:szCs w:val="22"/>
        </w:rPr>
        <w:t>čet uvedených let odborné praxe a účastnili se v pozici lektora výše uvedených vzdělávacích kurzů (školení).</w:t>
      </w:r>
    </w:p>
    <w:p w:rsidR="00EA256D" w:rsidP="0006150B" w:rsidRDefault="00EA256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5C627D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9B4777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  <w:proofErr w:type="gramStart"/>
      <w:r w:rsidRPr="009B4777">
        <w:rPr>
          <w:rFonts w:asciiTheme="minorHAnsi" w:hAnsiTheme="minorHAnsi"/>
          <w:sz w:val="22"/>
          <w:szCs w:val="22"/>
          <w:highlight w:val="yellow"/>
        </w:rPr>
        <w:t>….</w:t>
      </w:r>
      <w:r w:rsidRPr="00375E81">
        <w:rPr>
          <w:rFonts w:asciiTheme="minorHAnsi" w:hAnsiTheme="minorHAnsi"/>
          <w:sz w:val="22"/>
          <w:szCs w:val="22"/>
        </w:rPr>
        <w:t>dne</w:t>
      </w:r>
      <w:proofErr w:type="gramEnd"/>
      <w:r w:rsidRPr="009B4777">
        <w:rPr>
          <w:rFonts w:asciiTheme="minorHAnsi" w:hAnsiTheme="minorHAnsi"/>
          <w:sz w:val="22"/>
          <w:szCs w:val="22"/>
          <w:highlight w:val="yellow"/>
        </w:rPr>
        <w:t>………………………..</w:t>
      </w:r>
    </w:p>
    <w:p w:rsidR="009B4777" w:rsidP="009B4777" w:rsidRDefault="009B4777">
      <w:pPr>
        <w:jc w:val="both"/>
        <w:rPr>
          <w:rFonts w:asciiTheme="minorHAnsi" w:hAnsiTheme="minorHAnsi"/>
          <w:sz w:val="22"/>
          <w:szCs w:val="22"/>
        </w:rPr>
      </w:pPr>
    </w:p>
    <w:p w:rsidRPr="00375E81" w:rsidR="009B4777" w:rsidP="009B4777" w:rsidRDefault="009B4777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375E81" w:rsidP="0006150B" w:rsidRDefault="009B4777">
      <w:p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VYPLNIT: </w:t>
      </w:r>
      <w:r w:rsidRPr="00806350">
        <w:rPr>
          <w:rFonts w:asciiTheme="minorHAnsi" w:hAnsiTheme="minorHAnsi"/>
          <w:sz w:val="22"/>
          <w:szCs w:val="22"/>
          <w:highlight w:val="yellow"/>
        </w:rPr>
        <w:t>jméno, příjmení a funkce oprávněné osoby</w:t>
      </w:r>
    </w:p>
    <w:p w:rsidRPr="00375E81" w:rsidR="00375E81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9B4777">
        <w:rPr>
          <w:rFonts w:asciiTheme="minorHAnsi" w:hAnsiTheme="minorHAnsi"/>
          <w:sz w:val="22"/>
          <w:szCs w:val="22"/>
          <w:highlight w:val="yellow"/>
        </w:rPr>
        <w:t>podpis a razítko oprávněné osoby jednat jménem/za dodavatele</w:t>
      </w:r>
    </w:p>
    <w:p w:rsidR="006A4CE7" w:rsidP="00A2213D" w:rsidRDefault="006A4CE7">
      <w:pPr>
        <w:jc w:val="both"/>
        <w:rPr>
          <w:rFonts w:asciiTheme="minorHAnsi" w:hAnsiTheme="minorHAnsi"/>
          <w:i/>
        </w:rPr>
      </w:pPr>
    </w:p>
    <w:p w:rsidRPr="002A0496" w:rsidR="00375E81" w:rsidP="00A2213D" w:rsidRDefault="00375E81">
      <w:pPr>
        <w:jc w:val="both"/>
        <w:rPr>
          <w:rFonts w:asciiTheme="minorHAnsi" w:hAnsiTheme="minorHAnsi"/>
          <w:i/>
        </w:rPr>
      </w:pPr>
      <w:r w:rsidRPr="002A0496">
        <w:rPr>
          <w:rFonts w:asciiTheme="minorHAnsi" w:hAnsiTheme="minorHAnsi"/>
          <w:i/>
        </w:rPr>
        <w:t>Poznámka:</w:t>
      </w:r>
    </w:p>
    <w:p w:rsidR="00BA4E47" w:rsidRDefault="00375E81">
      <w:pPr>
        <w:jc w:val="both"/>
        <w:rPr>
          <w:rFonts w:asciiTheme="minorHAnsi" w:hAnsiTheme="minorHAnsi"/>
          <w:i/>
        </w:rPr>
      </w:pPr>
      <w:r w:rsidRPr="002A0496">
        <w:rPr>
          <w:rFonts w:asciiTheme="minorHAnsi" w:hAnsiTheme="minorHAnsi"/>
          <w:i/>
        </w:rPr>
        <w:t>* Vyplňte podle skutečnost</w:t>
      </w:r>
      <w:r w:rsidR="00E517CD">
        <w:rPr>
          <w:rFonts w:asciiTheme="minorHAnsi" w:hAnsiTheme="minorHAnsi"/>
          <w:i/>
        </w:rPr>
        <w:t>i</w:t>
      </w:r>
      <w:r w:rsidR="009B4777">
        <w:rPr>
          <w:rFonts w:asciiTheme="minorHAnsi" w:hAnsiTheme="minorHAnsi"/>
          <w:i/>
        </w:rPr>
        <w:t>/</w:t>
      </w:r>
      <w:r w:rsidRPr="009B4777" w:rsidR="009B4777">
        <w:rPr>
          <w:rFonts w:asciiTheme="minorHAnsi" w:hAnsiTheme="minorHAnsi"/>
          <w:i/>
        </w:rPr>
        <w:t xml:space="preserve"> </w:t>
      </w:r>
      <w:r w:rsidR="009B4777">
        <w:rPr>
          <w:rFonts w:asciiTheme="minorHAnsi" w:hAnsiTheme="minorHAnsi"/>
          <w:i/>
        </w:rPr>
        <w:t>nehodící škrtněte-vymažte</w:t>
      </w:r>
    </w:p>
    <w:p w:rsidRPr="00A1039C" w:rsidR="00EA256D" w:rsidP="00EA256D" w:rsidRDefault="00EA256D">
      <w:pPr>
        <w:jc w:val="both"/>
        <w:rPr>
          <w:rFonts w:asciiTheme="minorHAnsi" w:hAnsiTheme="minorHAnsi"/>
          <w:i/>
        </w:rPr>
      </w:pPr>
      <w:r w:rsidRPr="00A1039C">
        <w:rPr>
          <w:rFonts w:asciiTheme="minorHAnsi" w:hAnsiTheme="minorHAnsi"/>
          <w:i/>
        </w:rPr>
        <w:t>**Použijte pro každ</w:t>
      </w:r>
      <w:r>
        <w:rPr>
          <w:rFonts w:asciiTheme="minorHAnsi" w:hAnsiTheme="minorHAnsi"/>
          <w:i/>
        </w:rPr>
        <w:t xml:space="preserve">ého lektora </w:t>
      </w:r>
      <w:r w:rsidR="001E5DAF">
        <w:rPr>
          <w:rFonts w:asciiTheme="minorHAnsi" w:hAnsiTheme="minorHAnsi"/>
          <w:i/>
        </w:rPr>
        <w:t xml:space="preserve">a pro každé jednotlivé školení </w:t>
      </w:r>
      <w:r w:rsidRPr="00A1039C">
        <w:rPr>
          <w:rFonts w:asciiTheme="minorHAnsi" w:hAnsiTheme="minorHAnsi"/>
          <w:i/>
        </w:rPr>
        <w:t>samostatnou tabulku</w:t>
      </w:r>
    </w:p>
    <w:p w:rsidRPr="003D54F6" w:rsidR="00EA256D" w:rsidRDefault="00EA256D">
      <w:pPr>
        <w:jc w:val="both"/>
        <w:rPr>
          <w:rFonts w:asciiTheme="minorHAnsi" w:hAnsiTheme="minorHAnsi"/>
          <w:i/>
        </w:rPr>
      </w:pPr>
    </w:p>
    <w:sectPr w:rsidRPr="003D54F6" w:rsidR="00EA256D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56C6D" w:rsidP="00B64FF5" w:rsidRDefault="00556C6D">
      <w:r>
        <w:separator/>
      </w:r>
    </w:p>
  </w:endnote>
  <w:endnote w:type="continuationSeparator" w:id="0">
    <w:p w:rsidR="00556C6D" w:rsidP="00B64FF5" w:rsidRDefault="00556C6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5745" w:rsidP="00325745" w:rsidRDefault="005C627D">
    <w:pPr>
      <w:pStyle w:val="Zpat"/>
      <w:jc w:val="center"/>
    </w:pPr>
    <w:r>
      <w:rPr>
        <w:noProof/>
      </w:rPr>
      <w:drawing>
        <wp:inline distT="0" distB="0" distL="0" distR="0">
          <wp:extent cx="6353175" cy="66675"/>
          <wp:effectExtent l="19050" t="19050" r="28575" b="28575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prstShdw prst="shdw17" dist="17961" dir="2700000">
                      <a:srgbClr val="999999"/>
                    </a:prstShdw>
                  </a:effectLst>
                </pic:spPr>
              </pic:pic>
            </a:graphicData>
          </a:graphic>
        </wp:inline>
      </w:drawing>
    </w:r>
  </w:p>
  <w:p w:rsidRPr="00C456C5" w:rsidR="00325745" w:rsidP="00824F5C" w:rsidRDefault="0032574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A012BF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456C5" w:rsidP="00C456C5" w:rsidRDefault="00C456C5">
    <w:pPr>
      <w:pStyle w:val="Zpat"/>
      <w:jc w:val="center"/>
    </w:pPr>
  </w:p>
  <w:p w:rsidRPr="00C456C5" w:rsidR="00C456C5" w:rsidP="00C456C5" w:rsidRDefault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A012BF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56C6D" w:rsidP="00B64FF5" w:rsidRDefault="00556C6D">
      <w:r>
        <w:separator/>
      </w:r>
    </w:p>
  </w:footnote>
  <w:footnote w:type="continuationSeparator" w:id="0">
    <w:p w:rsidR="00556C6D" w:rsidP="00B64FF5" w:rsidRDefault="00556C6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90FCE" w:rsidR="008A08A4" w:rsidP="00E90FCE" w:rsidRDefault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E517CD">
      <w:rPr>
        <w:rFonts w:asciiTheme="minorHAnsi" w:hAnsiTheme="minorHAnsi"/>
        <w:sz w:val="22"/>
        <w:szCs w:val="22"/>
      </w:rPr>
      <w:t xml:space="preserve">říloha č. </w:t>
    </w:r>
    <w:r w:rsidR="00A012BF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A726784"/>
    <w:multiLevelType w:val="hybridMultilevel"/>
    <w:tmpl w:val="36BC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abstractNum w:abstractNumId="25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9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8143CA"/>
    <w:multiLevelType w:val="hybridMultilevel"/>
    <w:tmpl w:val="36BC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058" w:hanging="360"/>
      </w:pPr>
    </w:lvl>
    <w:lvl w:ilvl="2" w:tplc="0405001B" w:tentative="true">
      <w:start w:val="1"/>
      <w:numFmt w:val="lowerRoman"/>
      <w:lvlText w:val="%3."/>
      <w:lvlJc w:val="right"/>
      <w:pPr>
        <w:ind w:left="4778" w:hanging="180"/>
      </w:pPr>
    </w:lvl>
    <w:lvl w:ilvl="3" w:tplc="0405000F" w:tentative="true">
      <w:start w:val="1"/>
      <w:numFmt w:val="decimal"/>
      <w:lvlText w:val="%4."/>
      <w:lvlJc w:val="left"/>
      <w:pPr>
        <w:ind w:left="5498" w:hanging="360"/>
      </w:pPr>
    </w:lvl>
    <w:lvl w:ilvl="4" w:tplc="04050019" w:tentative="true">
      <w:start w:val="1"/>
      <w:numFmt w:val="lowerLetter"/>
      <w:lvlText w:val="%5."/>
      <w:lvlJc w:val="left"/>
      <w:pPr>
        <w:ind w:left="6218" w:hanging="360"/>
      </w:pPr>
    </w:lvl>
    <w:lvl w:ilvl="5" w:tplc="0405001B" w:tentative="true">
      <w:start w:val="1"/>
      <w:numFmt w:val="lowerRoman"/>
      <w:lvlText w:val="%6."/>
      <w:lvlJc w:val="right"/>
      <w:pPr>
        <w:ind w:left="6938" w:hanging="180"/>
      </w:pPr>
    </w:lvl>
    <w:lvl w:ilvl="6" w:tplc="0405000F" w:tentative="true">
      <w:start w:val="1"/>
      <w:numFmt w:val="decimal"/>
      <w:lvlText w:val="%7."/>
      <w:lvlJc w:val="left"/>
      <w:pPr>
        <w:ind w:left="7658" w:hanging="360"/>
      </w:pPr>
    </w:lvl>
    <w:lvl w:ilvl="7" w:tplc="04050019" w:tentative="true">
      <w:start w:val="1"/>
      <w:numFmt w:val="lowerLetter"/>
      <w:lvlText w:val="%8."/>
      <w:lvlJc w:val="left"/>
      <w:pPr>
        <w:ind w:left="8378" w:hanging="360"/>
      </w:pPr>
    </w:lvl>
    <w:lvl w:ilvl="8" w:tplc="0405001B" w:tentative="true">
      <w:start w:val="1"/>
      <w:numFmt w:val="lowerRoman"/>
      <w:lvlText w:val="%9."/>
      <w:lvlJc w:val="right"/>
      <w:pPr>
        <w:ind w:left="9098" w:hanging="180"/>
      </w:pPr>
    </w:lvl>
  </w:abstractNum>
  <w:abstractNum w:abstractNumId="38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>
    <w:nsid w:val="79197BCD"/>
    <w:multiLevelType w:val="hybridMultilevel"/>
    <w:tmpl w:val="36BC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9C61EF"/>
    <w:multiLevelType w:val="hybridMultilevel"/>
    <w:tmpl w:val="36BC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33"/>
  </w:num>
  <w:num w:numId="4">
    <w:abstractNumId w:val="5"/>
  </w:num>
  <w:num w:numId="5">
    <w:abstractNumId w:val="0"/>
  </w:num>
  <w:num w:numId="6">
    <w:abstractNumId w:val="19"/>
  </w:num>
  <w:num w:numId="7">
    <w:abstractNumId w:val="16"/>
  </w:num>
  <w:num w:numId="8">
    <w:abstractNumId w:val="20"/>
  </w:num>
  <w:num w:numId="9">
    <w:abstractNumId w:val="14"/>
  </w:num>
  <w:num w:numId="10">
    <w:abstractNumId w:val="7"/>
  </w:num>
  <w:num w:numId="11">
    <w:abstractNumId w:val="21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36"/>
  </w:num>
  <w:num w:numId="17">
    <w:abstractNumId w:val="42"/>
  </w:num>
  <w:num w:numId="18">
    <w:abstractNumId w:val="27"/>
  </w:num>
  <w:num w:numId="19">
    <w:abstractNumId w:val="1"/>
  </w:num>
  <w:num w:numId="20">
    <w:abstractNumId w:val="38"/>
  </w:num>
  <w:num w:numId="21">
    <w:abstractNumId w:val="25"/>
  </w:num>
  <w:num w:numId="22">
    <w:abstractNumId w:val="28"/>
  </w:num>
  <w:num w:numId="23">
    <w:abstractNumId w:val="4"/>
  </w:num>
  <w:num w:numId="24">
    <w:abstractNumId w:val="29"/>
  </w:num>
  <w:num w:numId="25">
    <w:abstractNumId w:val="3"/>
  </w:num>
  <w:num w:numId="26">
    <w:abstractNumId w:val="39"/>
  </w:num>
  <w:num w:numId="27">
    <w:abstractNumId w:val="9"/>
  </w:num>
  <w:num w:numId="28">
    <w:abstractNumId w:val="2"/>
  </w:num>
  <w:num w:numId="29">
    <w:abstractNumId w:val="35"/>
  </w:num>
  <w:num w:numId="30">
    <w:abstractNumId w:val="32"/>
  </w:num>
  <w:num w:numId="31">
    <w:abstractNumId w:val="18"/>
  </w:num>
  <w:num w:numId="32">
    <w:abstractNumId w:val="8"/>
  </w:num>
  <w:num w:numId="33">
    <w:abstractNumId w:val="31"/>
  </w:num>
  <w:num w:numId="34">
    <w:abstractNumId w:val="41"/>
  </w:num>
  <w:num w:numId="35">
    <w:abstractNumId w:val="22"/>
  </w:num>
  <w:num w:numId="36">
    <w:abstractNumId w:val="12"/>
  </w:num>
  <w:num w:numId="37">
    <w:abstractNumId w:val="17"/>
  </w:num>
  <w:num w:numId="38">
    <w:abstractNumId w:val="23"/>
  </w:num>
  <w:num w:numId="39">
    <w:abstractNumId w:val="26"/>
  </w:num>
  <w:num w:numId="40">
    <w:abstractNumId w:val="37"/>
  </w:num>
  <w:num w:numId="41">
    <w:abstractNumId w:val="24"/>
  </w:num>
  <w:num w:numId="42">
    <w:abstractNumId w:val="44"/>
  </w:num>
  <w:num w:numId="43">
    <w:abstractNumId w:val="30"/>
  </w:num>
  <w:num w:numId="44">
    <w:abstractNumId w:val="40"/>
  </w:num>
  <w:num w:numId="45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026CD"/>
    <w:rsid w:val="00011694"/>
    <w:rsid w:val="00015A24"/>
    <w:rsid w:val="000174E7"/>
    <w:rsid w:val="00032EB5"/>
    <w:rsid w:val="00033E84"/>
    <w:rsid w:val="00053626"/>
    <w:rsid w:val="0006150B"/>
    <w:rsid w:val="00083C8A"/>
    <w:rsid w:val="00097500"/>
    <w:rsid w:val="000F2EA8"/>
    <w:rsid w:val="00110004"/>
    <w:rsid w:val="00132A8E"/>
    <w:rsid w:val="00134DFE"/>
    <w:rsid w:val="00135A44"/>
    <w:rsid w:val="0015017F"/>
    <w:rsid w:val="00174D6B"/>
    <w:rsid w:val="001C175F"/>
    <w:rsid w:val="001E4EBA"/>
    <w:rsid w:val="001E5DAF"/>
    <w:rsid w:val="001E6569"/>
    <w:rsid w:val="00233159"/>
    <w:rsid w:val="00254080"/>
    <w:rsid w:val="00254C17"/>
    <w:rsid w:val="00264404"/>
    <w:rsid w:val="00284877"/>
    <w:rsid w:val="00284946"/>
    <w:rsid w:val="00291B8A"/>
    <w:rsid w:val="002A0496"/>
    <w:rsid w:val="002A0C97"/>
    <w:rsid w:val="002B309E"/>
    <w:rsid w:val="002E447B"/>
    <w:rsid w:val="002E5CA3"/>
    <w:rsid w:val="002E72B1"/>
    <w:rsid w:val="002F5DA9"/>
    <w:rsid w:val="002F705D"/>
    <w:rsid w:val="00300644"/>
    <w:rsid w:val="00315DE0"/>
    <w:rsid w:val="0032045F"/>
    <w:rsid w:val="00325745"/>
    <w:rsid w:val="003628A0"/>
    <w:rsid w:val="00375E81"/>
    <w:rsid w:val="00386639"/>
    <w:rsid w:val="003969ED"/>
    <w:rsid w:val="003A61CC"/>
    <w:rsid w:val="003B3A93"/>
    <w:rsid w:val="003D3A47"/>
    <w:rsid w:val="003D54F6"/>
    <w:rsid w:val="00400CF5"/>
    <w:rsid w:val="00405EED"/>
    <w:rsid w:val="004212B3"/>
    <w:rsid w:val="00444A77"/>
    <w:rsid w:val="004535B4"/>
    <w:rsid w:val="00456226"/>
    <w:rsid w:val="004649D4"/>
    <w:rsid w:val="0049426B"/>
    <w:rsid w:val="004E17E7"/>
    <w:rsid w:val="0054511F"/>
    <w:rsid w:val="00552434"/>
    <w:rsid w:val="00556C6D"/>
    <w:rsid w:val="005721F9"/>
    <w:rsid w:val="0057480B"/>
    <w:rsid w:val="005C3038"/>
    <w:rsid w:val="005C627D"/>
    <w:rsid w:val="005F7BF0"/>
    <w:rsid w:val="00633876"/>
    <w:rsid w:val="00647515"/>
    <w:rsid w:val="00660C9F"/>
    <w:rsid w:val="006A4CE7"/>
    <w:rsid w:val="006A7E20"/>
    <w:rsid w:val="00707FA4"/>
    <w:rsid w:val="0072180B"/>
    <w:rsid w:val="007500C2"/>
    <w:rsid w:val="0076632A"/>
    <w:rsid w:val="007806E2"/>
    <w:rsid w:val="00780B46"/>
    <w:rsid w:val="007A0C35"/>
    <w:rsid w:val="007B0C1B"/>
    <w:rsid w:val="007D6889"/>
    <w:rsid w:val="00805D4A"/>
    <w:rsid w:val="00814A4D"/>
    <w:rsid w:val="00816373"/>
    <w:rsid w:val="00824F5C"/>
    <w:rsid w:val="00841063"/>
    <w:rsid w:val="00855262"/>
    <w:rsid w:val="0085561A"/>
    <w:rsid w:val="008760DA"/>
    <w:rsid w:val="00884680"/>
    <w:rsid w:val="00897D4A"/>
    <w:rsid w:val="008A08A4"/>
    <w:rsid w:val="008B5F3F"/>
    <w:rsid w:val="008B64F5"/>
    <w:rsid w:val="008C5D6A"/>
    <w:rsid w:val="008D2BD2"/>
    <w:rsid w:val="008F48A2"/>
    <w:rsid w:val="009065B2"/>
    <w:rsid w:val="009120F9"/>
    <w:rsid w:val="00914A42"/>
    <w:rsid w:val="0094504D"/>
    <w:rsid w:val="00945D18"/>
    <w:rsid w:val="00962E6C"/>
    <w:rsid w:val="00964C08"/>
    <w:rsid w:val="0099151C"/>
    <w:rsid w:val="00991718"/>
    <w:rsid w:val="009B4631"/>
    <w:rsid w:val="009B4777"/>
    <w:rsid w:val="009C37D5"/>
    <w:rsid w:val="009F3A1F"/>
    <w:rsid w:val="00A012BF"/>
    <w:rsid w:val="00A2213D"/>
    <w:rsid w:val="00A277BB"/>
    <w:rsid w:val="00A52B1E"/>
    <w:rsid w:val="00A60C47"/>
    <w:rsid w:val="00A701EE"/>
    <w:rsid w:val="00A836C6"/>
    <w:rsid w:val="00A95A12"/>
    <w:rsid w:val="00AB3336"/>
    <w:rsid w:val="00AB4EE1"/>
    <w:rsid w:val="00AD5839"/>
    <w:rsid w:val="00AE16D3"/>
    <w:rsid w:val="00B00C97"/>
    <w:rsid w:val="00B018EC"/>
    <w:rsid w:val="00B06534"/>
    <w:rsid w:val="00B23399"/>
    <w:rsid w:val="00B5088A"/>
    <w:rsid w:val="00B53BE6"/>
    <w:rsid w:val="00B635E2"/>
    <w:rsid w:val="00B64FF5"/>
    <w:rsid w:val="00BA4E47"/>
    <w:rsid w:val="00BC192B"/>
    <w:rsid w:val="00BF64DA"/>
    <w:rsid w:val="00C005EA"/>
    <w:rsid w:val="00C21CAB"/>
    <w:rsid w:val="00C265CF"/>
    <w:rsid w:val="00C456C5"/>
    <w:rsid w:val="00C5546D"/>
    <w:rsid w:val="00C67639"/>
    <w:rsid w:val="00C728E7"/>
    <w:rsid w:val="00C80E1F"/>
    <w:rsid w:val="00C85C1B"/>
    <w:rsid w:val="00C9258E"/>
    <w:rsid w:val="00C9574B"/>
    <w:rsid w:val="00C95D10"/>
    <w:rsid w:val="00CA5796"/>
    <w:rsid w:val="00CB0714"/>
    <w:rsid w:val="00CC0B7C"/>
    <w:rsid w:val="00CE0F88"/>
    <w:rsid w:val="00CF58C9"/>
    <w:rsid w:val="00CF58E7"/>
    <w:rsid w:val="00D35944"/>
    <w:rsid w:val="00D45259"/>
    <w:rsid w:val="00D97065"/>
    <w:rsid w:val="00D975A6"/>
    <w:rsid w:val="00D97AF9"/>
    <w:rsid w:val="00DC002C"/>
    <w:rsid w:val="00DD68EC"/>
    <w:rsid w:val="00DE6137"/>
    <w:rsid w:val="00E26B27"/>
    <w:rsid w:val="00E35714"/>
    <w:rsid w:val="00E50BB7"/>
    <w:rsid w:val="00E517CD"/>
    <w:rsid w:val="00E54FD9"/>
    <w:rsid w:val="00E56CBA"/>
    <w:rsid w:val="00E66BF1"/>
    <w:rsid w:val="00E73B37"/>
    <w:rsid w:val="00E74FD2"/>
    <w:rsid w:val="00E90FCE"/>
    <w:rsid w:val="00EA0235"/>
    <w:rsid w:val="00EA256D"/>
    <w:rsid w:val="00EA3C29"/>
    <w:rsid w:val="00EC25FB"/>
    <w:rsid w:val="00ED7D20"/>
    <w:rsid w:val="00F1297D"/>
    <w:rsid w:val="00F301A7"/>
    <w:rsid w:val="00F760B5"/>
    <w:rsid w:val="00F81094"/>
    <w:rsid w:val="00FC0F86"/>
    <w:rsid w:val="00FD2FA0"/>
    <w:rsid w:val="00FD4AFE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E5F63CEB-2FC4-4511-8BA7-AC66EA9854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false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false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false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false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false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false"/>
    </w:rPr>
  </w:style>
  <w:style w:type="paragraph" w:styleId="Rozvrendokumentu" w:customStyle="true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styleId="ZpatChar" w:customStyle="true">
    <w:name w:val="Zápatí Char"/>
    <w:link w:val="Zpat"/>
    <w:uiPriority w:val="99"/>
    <w:locked/>
    <w:rsid w:val="00B64FF5"/>
  </w:style>
  <w:style w:type="character" w:styleId="ZhlavChar" w:customStyle="true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true" w:after="100" w:afterAutospacing="true"/>
    </w:pPr>
    <w:rPr>
      <w:sz w:val="24"/>
      <w:szCs w:val="24"/>
    </w:rPr>
  </w:style>
  <w:style w:type="character" w:styleId="apple-converted-space" w:customStyle="tru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styleId="Nadpis1Char" w:customStyle="true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0174E7"/>
    <w:rPr>
      <w:b/>
      <w:i/>
      <w:sz w:val="28"/>
    </w:rPr>
  </w:style>
  <w:style w:type="character" w:styleId="ZkladntextChar" w:customStyle="true">
    <w:name w:val="Základní text Char"/>
    <w:basedOn w:val="Standardnpsmoodstavce"/>
    <w:link w:val="Zkladntext"/>
    <w:rsid w:val="000174E7"/>
    <w:rPr>
      <w:snapToGrid w:val="false"/>
    </w:rPr>
  </w:style>
  <w:style w:type="paragraph" w:styleId="StylNadpis1nenVechnavelk" w:customStyle="true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false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1090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976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043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LenkaPustinova\Desktop\Metodika%20VZ\Nov&#253;%20z&#225;kon_vzory\&#268;P_z&#225;kladn&#237;%20zp&#367;sobilost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6850C7-1416-4BAF-8B2D-B8AF0145807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ČP_základní způsobilost.dotx</properties:Template>
  <properties:Company>městský úřad</properties:Company>
  <properties:Pages>2</properties:Pages>
  <properties:Words>434</properties:Words>
  <properties:Characters>2561</properties:Characters>
  <properties:Lines>21</properties:Lines>
  <properties:Paragraphs>5</properties:Paragraphs>
  <properties:TotalTime>403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Město Kralupy nad Vltavou</vt:lpstr>
    </vt:vector>
  </properties:TitlesOfParts>
  <properties:LinksUpToDate>false</properties:LinksUpToDate>
  <properties:CharactersWithSpaces>2990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2016-09-20T07:01:00Z</dcterms:created>
  <dc:creator/>
  <cp:lastModifiedBy/>
  <cp:lastPrinted>2017-03-21T11:09:00Z</cp:lastPrinted>
  <dcterms:modified xmlns:xsi="http://www.w3.org/2001/XMLSchema-instance" xsi:type="dcterms:W3CDTF">2019-05-31T09:57:00Z</dcterms:modified>
  <cp:revision>36</cp:revision>
  <dc:title>Město Kralupy nad Vltavou</dc:title>
</cp:coreProperties>
</file>