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E86A47" w:rsidP="00871B4D" w:rsidRDefault="00E86A47" w14:paraId="6EB9F9AD" w14:textId="7777777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  <w:bookmarkStart w:name="_GoBack" w:id="0"/>
      <w:bookmarkEnd w:id="0"/>
    </w:p>
    <w:p w:rsidRPr="001E5DCB" w:rsidR="00871B4D" w:rsidP="00871B4D" w:rsidRDefault="00263118" w14:paraId="6FAC47E6" w14:textId="77777777">
      <w:pPr>
        <w:spacing w:after="0"/>
        <w:jc w:val="center"/>
        <w:rPr>
          <w:rFonts w:ascii="Arial" w:hAnsi="Arial" w:eastAsia="Times New Roman" w:cs="Arial"/>
          <w:b/>
          <w:bCs/>
          <w:color w:val="auto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28"/>
          <w:szCs w:val="28"/>
          <w:lang w:eastAsia="cs-CZ"/>
        </w:rPr>
        <w:t>Seznam realizovaných služeb</w:t>
      </w:r>
    </w:p>
    <w:p w:rsidRPr="00150F80" w:rsidR="006C0387" w:rsidP="00150F80" w:rsidRDefault="00871B4D" w14:paraId="3F4F2BAE" w14:textId="77777777">
      <w:pPr>
        <w:spacing w:after="120"/>
        <w:jc w:val="center"/>
        <w:rPr>
          <w:rFonts w:ascii="Arial" w:hAnsi="Arial" w:eastAsia="Times New Roman" w:cs="Arial"/>
          <w:bCs/>
          <w:color w:val="auto"/>
          <w:lang w:eastAsia="cs-CZ"/>
        </w:rPr>
      </w:pPr>
      <w:r w:rsidRPr="001E5DCB">
        <w:rPr>
          <w:rFonts w:ascii="Arial" w:hAnsi="Arial" w:eastAsia="Times New Roman" w:cs="Arial"/>
          <w:bCs/>
          <w:color w:val="auto"/>
          <w:lang w:eastAsia="cs-CZ"/>
        </w:rPr>
        <w:t>v rámci veřejné zakázky malého rozsahu</w:t>
      </w:r>
    </w:p>
    <w:p w:rsidRPr="001E5DCB" w:rsidR="004F4E4A" w:rsidP="00871B4D" w:rsidRDefault="004F4E4A" w14:paraId="5B4B860E" w14:textId="7777777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rFonts w:ascii="Arial" w:hAnsi="Arial" w:cs="Arial"/>
          <w:sz w:val="22"/>
          <w:szCs w:val="22"/>
        </w:rPr>
      </w:pPr>
      <w:r w:rsidRPr="001E5DCB">
        <w:rPr>
          <w:rFonts w:ascii="Arial" w:hAnsi="Arial" w:cs="Arial"/>
          <w:sz w:val="22"/>
          <w:szCs w:val="22"/>
        </w:rPr>
        <w:t>Specifikace zakázky a zadavatele</w:t>
      </w:r>
    </w:p>
    <w:tbl>
      <w:tblPr>
        <w:tblW w:w="0" w:type="auto"/>
        <w:tblInd w:w="14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394"/>
        <w:gridCol w:w="5518"/>
      </w:tblGrid>
      <w:tr w:rsidRPr="00C664B9" w:rsidR="007E564C" w:rsidTr="00150F80" w14:paraId="26EF0FB6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7B62AABD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Číslo zakázky </w:t>
            </w:r>
            <w:r w:rsidRPr="00C664B9">
              <w:rPr>
                <w:rFonts w:ascii="Arial" w:hAnsi="Arial" w:cs="Arial"/>
              </w:rPr>
              <w:t xml:space="preserve">(pod kterým byla uveřejněna na </w:t>
            </w:r>
            <w:hyperlink w:history="true" r:id="rId8">
              <w:r w:rsidRPr="00C664B9">
                <w:rPr>
                  <w:rStyle w:val="Hypertextovodkaz"/>
                  <w:rFonts w:ascii="Arial" w:hAnsi="Arial" w:cs="Arial"/>
                </w:rPr>
                <w:t>www.esfcr.cz</w:t>
              </w:r>
            </w:hyperlink>
            <w:r w:rsidRPr="00C664B9">
              <w:rPr>
                <w:rFonts w:ascii="Arial" w:hAnsi="Arial" w:cs="Arial"/>
              </w:rPr>
              <w:t>)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 w14:paraId="133D04D5" w14:textId="77777777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7E564C" w:rsidTr="00150F80" w14:paraId="54957AFE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3C3A72AA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zakázky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710D57" w:rsidR="00D54B02" w:rsidP="00D54B02" w:rsidRDefault="00D54B02" w14:paraId="294DAA6B" w14:textId="77777777">
            <w:pPr>
              <w:pStyle w:val="Tabulkatext"/>
              <w:rPr>
                <w:rFonts w:cstheme="minorHAnsi"/>
                <w:b/>
                <w:color w:val="auto"/>
                <w:szCs w:val="20"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>Vzdělávání volených zástupců a pracovníků ve veřejné</w:t>
            </w:r>
          </w:p>
          <w:p w:rsidRPr="00C664B9" w:rsidR="007E564C" w:rsidP="00D54B02" w:rsidRDefault="00D54B02" w14:paraId="238F895D" w14:textId="77777777">
            <w:pPr>
              <w:pStyle w:val="Tabulkatext"/>
              <w:rPr>
                <w:rFonts w:ascii="Arial" w:hAnsi="Arial" w:cs="Arial"/>
                <w:b/>
              </w:rPr>
            </w:pPr>
            <w:r w:rsidRPr="00710D57">
              <w:rPr>
                <w:rFonts w:cstheme="minorHAnsi"/>
                <w:b/>
                <w:color w:val="auto"/>
                <w:szCs w:val="20"/>
              </w:rPr>
              <w:t>správě mikroregionu Valašskomeziříčsko - Kelečsko</w:t>
            </w:r>
          </w:p>
        </w:tc>
      </w:tr>
      <w:tr w:rsidRPr="00C664B9" w:rsidR="007E564C" w:rsidTr="00150F80" w14:paraId="024BEF9B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059C43AF" w14:textId="77777777">
            <w:pPr>
              <w:pStyle w:val="Tabulkatext"/>
              <w:rPr>
                <w:rFonts w:ascii="Arial" w:hAnsi="Arial" w:cs="Arial"/>
                <w:b/>
              </w:rPr>
            </w:pPr>
            <w:r w:rsidRPr="00C664B9">
              <w:rPr>
                <w:rFonts w:ascii="Arial" w:hAnsi="Arial" w:cs="Arial"/>
                <w:b/>
              </w:rPr>
              <w:t>Registrační číslo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7E564C" w:rsidP="00E4552C" w:rsidRDefault="007E564C" w14:paraId="56DD4925" w14:textId="77777777">
            <w:pPr>
              <w:pStyle w:val="Tabulkatext"/>
              <w:rPr>
                <w:rFonts w:ascii="Arial" w:hAnsi="Arial" w:cs="Arial"/>
              </w:rPr>
            </w:pPr>
            <w:r>
              <w:rPr>
                <w:rFonts w:cs="Arial"/>
              </w:rPr>
              <w:t>CZ.03.4.74/0.0/0.0/17_080/0010034</w:t>
            </w:r>
          </w:p>
        </w:tc>
      </w:tr>
      <w:tr w:rsidRPr="00C664B9" w:rsidR="007E564C" w:rsidTr="00150F80" w14:paraId="14336469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3633B4A6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projektu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7E564C" w:rsidP="00E4552C" w:rsidRDefault="007E564C" w14:paraId="78A605A4" w14:textId="77777777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Zefektivnění strategického řízení a plánování v DSO Mikroregion Valašskomeziříčsko - Kelečsko</w:t>
            </w:r>
          </w:p>
        </w:tc>
      </w:tr>
      <w:tr w:rsidRPr="00C664B9" w:rsidR="007E564C" w:rsidTr="00150F80" w14:paraId="1ED1B647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129FBF21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Název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 w14:paraId="15740432" w14:textId="77777777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Dobrovolný svazek obcí Mikroregion Valašskomeziříčsko – Kelečsko</w:t>
            </w:r>
          </w:p>
        </w:tc>
      </w:tr>
      <w:tr w:rsidRPr="00C664B9" w:rsidR="007E564C" w:rsidTr="00150F80" w14:paraId="4C0724E4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6E4A798A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Sídlo zadavatele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 w14:paraId="3A25825E" w14:textId="77777777">
            <w:pPr>
              <w:pStyle w:val="Tabulkatext"/>
              <w:rPr>
                <w:rFonts w:ascii="Arial" w:hAnsi="Arial" w:cs="Arial"/>
              </w:rPr>
            </w:pPr>
            <w:r w:rsidRPr="00C664B9">
              <w:rPr>
                <w:rFonts w:ascii="Arial" w:hAnsi="Arial" w:cs="Arial"/>
              </w:rPr>
              <w:t>Náměstí 7</w:t>
            </w:r>
            <w:r>
              <w:rPr>
                <w:rFonts w:ascii="Arial" w:hAnsi="Arial" w:cs="Arial"/>
              </w:rPr>
              <w:t>/5</w:t>
            </w:r>
            <w:r w:rsidRPr="00C664B9">
              <w:rPr>
                <w:rFonts w:ascii="Arial" w:hAnsi="Arial" w:cs="Arial"/>
              </w:rPr>
              <w:t>, 757 01 Valašské Meziříčí</w:t>
            </w:r>
          </w:p>
        </w:tc>
      </w:tr>
      <w:tr w:rsidRPr="00C664B9" w:rsidR="007E564C" w:rsidTr="00150F80" w14:paraId="026067C2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435B9B" w:rsidRDefault="007E564C" w14:paraId="491F2960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>IČ</w:t>
            </w:r>
            <w:r w:rsidR="00150F80">
              <w:rPr>
                <w:rFonts w:ascii="Arial" w:hAnsi="Arial" w:cs="Arial"/>
                <w:b/>
                <w:bCs/>
              </w:rPr>
              <w:t>O</w:t>
            </w:r>
            <w:r w:rsidRPr="00C664B9">
              <w:rPr>
                <w:rFonts w:ascii="Arial" w:hAnsi="Arial" w:cs="Arial"/>
                <w:b/>
                <w:bCs/>
              </w:rPr>
              <w:t xml:space="preserve"> zadavatele 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 w14:paraId="4B832CF4" w14:textId="77777777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70956545</w:t>
            </w:r>
            <w:r w:rsidR="00435B9B">
              <w:rPr>
                <w:rFonts w:ascii="Arial" w:hAnsi="Arial" w:cs="Arial"/>
              </w:rPr>
              <w:t xml:space="preserve"> </w:t>
            </w:r>
          </w:p>
        </w:tc>
      </w:tr>
      <w:tr w:rsidRPr="00C664B9" w:rsidR="007E564C" w:rsidTr="00150F80" w14:paraId="2591BE74" w14:textId="77777777">
        <w:trPr>
          <w:trHeight w:val="20"/>
        </w:trPr>
        <w:tc>
          <w:tcPr>
            <w:tcW w:w="3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7E564C" w:rsidP="00E4552C" w:rsidRDefault="007E564C" w14:paraId="47792C28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C664B9">
              <w:rPr>
                <w:rFonts w:ascii="Arial" w:hAnsi="Arial" w:cs="Arial"/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664B9" w:rsidR="007E564C" w:rsidP="00E4552C" w:rsidRDefault="007E564C" w14:paraId="0E9FDA98" w14:textId="77777777">
            <w:pPr>
              <w:pStyle w:val="Tabulka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Bc. Robert Stržínek, předseda</w:t>
            </w:r>
          </w:p>
        </w:tc>
      </w:tr>
    </w:tbl>
    <w:p w:rsidR="006001D5" w:rsidP="00150F80" w:rsidRDefault="006001D5" w14:paraId="63443BAF" w14:textId="77777777">
      <w:pPr>
        <w:widowControl w:val="false"/>
        <w:tabs>
          <w:tab w:val="num" w:pos="1080"/>
          <w:tab w:val="num" w:pos="1141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3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2"/>
        <w:gridCol w:w="5518"/>
      </w:tblGrid>
      <w:tr w:rsidRPr="00C664B9" w:rsidR="006001D5" w:rsidTr="008B3A08" w14:paraId="2AE54C79" w14:textId="77777777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6001D5" w:rsidP="008B3A08" w:rsidRDefault="006001D5" w14:paraId="4BB296B8" w14:textId="77777777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Název dodavatele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6001D5" w:rsidP="008B3A08" w:rsidRDefault="006001D5" w14:paraId="1D4CEB23" w14:textId="77777777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6001D5" w:rsidTr="008B3A08" w14:paraId="3BB15CC9" w14:textId="77777777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6001D5" w:rsidP="008B3A08" w:rsidRDefault="006001D5" w14:paraId="39B37E9F" w14:textId="77777777">
            <w:pPr>
              <w:pStyle w:val="Tabulkatex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6001D5" w:rsidP="008B3A08" w:rsidRDefault="006001D5" w14:paraId="360D6A3C" w14:textId="77777777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  <w:tr w:rsidRPr="00C664B9" w:rsidR="006001D5" w:rsidTr="008B3A08" w14:paraId="1E897C4D" w14:textId="77777777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6001D5" w:rsidP="008B3A08" w:rsidRDefault="006001D5" w14:paraId="1E414E75" w14:textId="77777777">
            <w:pPr>
              <w:pStyle w:val="Tabulka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 dodavatele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664B9" w:rsidR="006001D5" w:rsidP="008B3A08" w:rsidRDefault="006001D5" w14:paraId="4A6BA443" w14:textId="77777777">
            <w:pPr>
              <w:pStyle w:val="Tabulkatext"/>
              <w:rPr>
                <w:rFonts w:ascii="Arial" w:hAnsi="Arial" w:cs="Arial"/>
              </w:rPr>
            </w:pPr>
          </w:p>
        </w:tc>
      </w:tr>
      <w:tr w:rsidRPr="00C664B9" w:rsidR="006001D5" w:rsidTr="008B3A08" w14:paraId="400FBFA7" w14:textId="77777777">
        <w:trPr>
          <w:trHeight w:val="20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664B9" w:rsidR="006001D5" w:rsidP="008B3A08" w:rsidRDefault="006001D5" w14:paraId="1B726746" w14:textId="77777777">
            <w:pPr>
              <w:pStyle w:val="Tabulkatext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Osoba oprávněná jednat jménem účastníka </w:t>
            </w:r>
            <w:r w:rsidRPr="005E63CF">
              <w:rPr>
                <w:rFonts w:ascii="Arial" w:hAnsi="Arial" w:cs="Arial"/>
                <w:bCs/>
              </w:rPr>
              <w:t>(jméno, příjmení, funkce)</w:t>
            </w:r>
          </w:p>
        </w:tc>
        <w:tc>
          <w:tcPr>
            <w:tcW w:w="551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C664B9" w:rsidR="006001D5" w:rsidP="008B3A08" w:rsidRDefault="006001D5" w14:paraId="0EF09EFB" w14:textId="77777777">
            <w:pPr>
              <w:pStyle w:val="Tabulkatext"/>
              <w:rPr>
                <w:rFonts w:ascii="Arial" w:hAnsi="Arial" w:cs="Arial"/>
                <w:b/>
              </w:rPr>
            </w:pPr>
          </w:p>
        </w:tc>
      </w:tr>
    </w:tbl>
    <w:p w:rsidR="006001D5" w:rsidP="00150F80" w:rsidRDefault="006001D5" w14:paraId="3738338C" w14:textId="77777777">
      <w:pPr>
        <w:widowControl w:val="false"/>
        <w:tabs>
          <w:tab w:val="num" w:pos="1080"/>
          <w:tab w:val="num" w:pos="1141"/>
        </w:tabs>
        <w:spacing w:before="120" w:after="120"/>
        <w:rPr>
          <w:rFonts w:ascii="Arial" w:hAnsi="Arial" w:cs="Arial"/>
          <w:sz w:val="20"/>
          <w:szCs w:val="20"/>
        </w:rPr>
      </w:pPr>
    </w:p>
    <w:p w:rsidRPr="008C3228" w:rsidR="00263118" w:rsidP="00B62520" w:rsidRDefault="00263118" w14:paraId="021E5F73" w14:textId="77777777">
      <w:pPr>
        <w:pStyle w:val="Odstavecseseznamem"/>
        <w:widowControl w:val="false"/>
        <w:numPr>
          <w:ilvl w:val="0"/>
          <w:numId w:val="50"/>
        </w:numPr>
        <w:spacing w:before="120" w:after="120"/>
        <w:rPr>
          <w:sz w:val="20"/>
          <w:szCs w:val="20"/>
        </w:rPr>
      </w:pPr>
      <w:r w:rsidRPr="008C3228">
        <w:rPr>
          <w:rFonts w:ascii="Arial" w:hAnsi="Arial" w:cs="Arial"/>
          <w:sz w:val="20"/>
          <w:szCs w:val="20"/>
        </w:rPr>
        <w:t xml:space="preserve">Dodavatel </w:t>
      </w:r>
      <w:r w:rsidRPr="008C3228" w:rsidR="00150F80">
        <w:rPr>
          <w:rFonts w:ascii="Arial" w:hAnsi="Arial" w:cs="Arial"/>
          <w:sz w:val="20"/>
          <w:szCs w:val="20"/>
        </w:rPr>
        <w:t xml:space="preserve">čestně prohlašuje, </w:t>
      </w:r>
      <w:r w:rsidRPr="008C3228">
        <w:rPr>
          <w:rFonts w:ascii="Arial" w:hAnsi="Arial" w:cs="Arial"/>
          <w:sz w:val="20"/>
          <w:szCs w:val="20"/>
        </w:rPr>
        <w:t>že realizoval 2 služby obdobného charakteru, které povahou korespondují s předmětem zakázky, za poslední 3 roky před zahájením výběrového řízení, včetně uvedení ceny a doby poskyt</w:t>
      </w:r>
      <w:r w:rsidRPr="008C3228" w:rsidR="00150F80">
        <w:rPr>
          <w:rFonts w:ascii="Arial" w:hAnsi="Arial" w:cs="Arial"/>
          <w:sz w:val="20"/>
          <w:szCs w:val="20"/>
        </w:rPr>
        <w:t>nutí a identifikace objednatele (</w:t>
      </w:r>
      <w:r w:rsidRPr="008C3228" w:rsidR="008C3228">
        <w:rPr>
          <w:rFonts w:ascii="Arial" w:hAnsi="Arial" w:cs="Arial"/>
          <w:color w:val="auto"/>
          <w:sz w:val="20"/>
          <w:szCs w:val="20"/>
        </w:rPr>
        <w:t xml:space="preserve">2 služby z oblasti vzdělávání zaměřené na vzdělávání v oblasti </w:t>
      </w:r>
      <w:r w:rsidRPr="008C3228" w:rsidR="008C3228">
        <w:rPr>
          <w:rFonts w:ascii="Arial" w:hAnsi="Arial" w:cs="Arial"/>
          <w:bCs/>
          <w:color w:val="auto"/>
          <w:sz w:val="20"/>
          <w:szCs w:val="20"/>
          <w:shd w:val="clear" w:color="auto" w:fill="FFFFFF"/>
        </w:rPr>
        <w:t xml:space="preserve">efektivního strategického plánování nebo řízení </w:t>
      </w:r>
      <w:r w:rsidRPr="008C3228" w:rsidR="008C3228">
        <w:rPr>
          <w:rFonts w:ascii="Arial" w:hAnsi="Arial" w:cs="Arial"/>
          <w:color w:val="auto"/>
          <w:sz w:val="20"/>
          <w:szCs w:val="20"/>
        </w:rPr>
        <w:t xml:space="preserve">s minimálním finančním plněním 30 tis. Kč bez DPH u každé z nich (účastník může předložit 2 reference na jeden totožný kurz, pokud byl realizován v různou dobu pro různé subjekty). </w:t>
      </w:r>
    </w:p>
    <w:tbl>
      <w:tblPr>
        <w:tblStyle w:val="Mkatabulky"/>
        <w:tblW w:w="0" w:type="auto"/>
        <w:tblInd w:w="137" w:type="dxa"/>
        <w:tblLook w:firstRow="1" w:lastRow="0" w:firstColumn="1" w:lastColumn="0" w:noHBand="0" w:noVBand="1" w:val="04A0"/>
      </w:tblPr>
      <w:tblGrid>
        <w:gridCol w:w="4393"/>
        <w:gridCol w:w="4530"/>
      </w:tblGrid>
      <w:tr w:rsidR="00263118" w:rsidTr="006001D5" w14:paraId="78BEB994" w14:textId="77777777">
        <w:tc>
          <w:tcPr>
            <w:tcW w:w="4393" w:type="dxa"/>
          </w:tcPr>
          <w:p w:rsidRPr="006001D5" w:rsidR="00263118" w:rsidP="00263118" w:rsidRDefault="00263118" w14:paraId="62406D3B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Název služby</w:t>
            </w:r>
          </w:p>
          <w:p w:rsidRPr="006001D5" w:rsidR="00150F80" w:rsidP="00263118" w:rsidRDefault="00150F80" w14:paraId="5CAB61F3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263118" w:rsidP="00263118" w:rsidRDefault="00263118" w14:paraId="35D99F3D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263118" w:rsidTr="006001D5" w14:paraId="71CA000E" w14:textId="77777777">
        <w:tc>
          <w:tcPr>
            <w:tcW w:w="4393" w:type="dxa"/>
          </w:tcPr>
          <w:p w:rsidRPr="006001D5" w:rsidR="00263118" w:rsidP="00263118" w:rsidRDefault="00263118" w14:paraId="47E25B7A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Identifikace objednatele</w:t>
            </w:r>
          </w:p>
          <w:p w:rsidRPr="006001D5" w:rsidR="00150F80" w:rsidP="00263118" w:rsidRDefault="00150F80" w14:paraId="51DC22C6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263118" w:rsidP="00263118" w:rsidRDefault="00263118" w14:paraId="052EDC67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6001D5" w14:paraId="7904E776" w14:textId="77777777">
        <w:tc>
          <w:tcPr>
            <w:tcW w:w="4393" w:type="dxa"/>
          </w:tcPr>
          <w:p w:rsidR="008C3228" w:rsidP="00263118" w:rsidRDefault="008C3228" w14:paraId="6D711278" w14:textId="77777777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osoba objednatele</w:t>
            </w:r>
          </w:p>
          <w:p w:rsidRPr="006001D5" w:rsidR="008C3228" w:rsidP="00263118" w:rsidRDefault="008C3228" w14:paraId="25DE6953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263118" w:rsidRDefault="008C3228" w14:paraId="607B6600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263118" w:rsidTr="006001D5" w14:paraId="421F4B45" w14:textId="77777777">
        <w:tc>
          <w:tcPr>
            <w:tcW w:w="4393" w:type="dxa"/>
          </w:tcPr>
          <w:p w:rsidRPr="006001D5" w:rsidR="00263118" w:rsidP="00263118" w:rsidRDefault="00263118" w14:paraId="4C30956C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Doba poskytnutí</w:t>
            </w:r>
          </w:p>
          <w:p w:rsidRPr="006001D5" w:rsidR="00150F80" w:rsidP="00263118" w:rsidRDefault="00150F80" w14:paraId="7EE13E4D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263118" w:rsidP="00263118" w:rsidRDefault="00263118" w14:paraId="222009A9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263118" w:rsidTr="006001D5" w14:paraId="51C13DCE" w14:textId="77777777">
        <w:tc>
          <w:tcPr>
            <w:tcW w:w="4393" w:type="dxa"/>
          </w:tcPr>
          <w:p w:rsidRPr="006001D5" w:rsidR="00263118" w:rsidP="00263118" w:rsidRDefault="00263118" w14:paraId="45977CB8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 xml:space="preserve">Cena </w:t>
            </w:r>
            <w:r w:rsidR="0095138D">
              <w:rPr>
                <w:b/>
                <w:sz w:val="20"/>
                <w:szCs w:val="20"/>
              </w:rPr>
              <w:t>v Kč bez DPH</w:t>
            </w:r>
          </w:p>
          <w:p w:rsidRPr="006001D5" w:rsidR="00150F80" w:rsidP="00263118" w:rsidRDefault="00150F80" w14:paraId="5F9872D6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263118" w:rsidP="00263118" w:rsidRDefault="00263118" w14:paraId="767A6D55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263118" w:rsidTr="006001D5" w14:paraId="0DAF853C" w14:textId="77777777">
        <w:tc>
          <w:tcPr>
            <w:tcW w:w="4393" w:type="dxa"/>
          </w:tcPr>
          <w:p w:rsidRPr="006001D5" w:rsidR="00263118" w:rsidP="00263118" w:rsidRDefault="00263118" w14:paraId="7D6CDF46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Popis služby</w:t>
            </w:r>
          </w:p>
          <w:p w:rsidRPr="006001D5" w:rsidR="00150F80" w:rsidP="00263118" w:rsidRDefault="00150F80" w14:paraId="54BE7FA8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263118" w:rsidP="00263118" w:rsidRDefault="00263118" w14:paraId="2B343A5B" w14:textId="77777777">
            <w:pPr>
              <w:pStyle w:val="Zkladntext"/>
              <w:rPr>
                <w:sz w:val="20"/>
                <w:szCs w:val="20"/>
              </w:rPr>
            </w:pPr>
          </w:p>
        </w:tc>
      </w:tr>
    </w:tbl>
    <w:p w:rsidR="00263118" w:rsidP="00263118" w:rsidRDefault="00263118" w14:paraId="21970FE9" w14:textId="77777777">
      <w:pPr>
        <w:pStyle w:val="Zkladntext"/>
        <w:rPr>
          <w:sz w:val="20"/>
          <w:szCs w:val="20"/>
        </w:rPr>
      </w:pPr>
    </w:p>
    <w:p w:rsidR="00263118" w:rsidP="00263118" w:rsidRDefault="00263118" w14:paraId="3B4A3191" w14:textId="77777777">
      <w:pPr>
        <w:pStyle w:val="Zkladntext"/>
        <w:rPr>
          <w:sz w:val="20"/>
          <w:szCs w:val="20"/>
        </w:rPr>
      </w:pPr>
    </w:p>
    <w:p w:rsidR="008C3228" w:rsidP="00263118" w:rsidRDefault="008C3228" w14:paraId="285C4BF0" w14:textId="77777777">
      <w:pPr>
        <w:pStyle w:val="Zkladntext"/>
        <w:rPr>
          <w:sz w:val="20"/>
          <w:szCs w:val="20"/>
        </w:rPr>
      </w:pPr>
    </w:p>
    <w:p w:rsidR="008C3228" w:rsidP="00263118" w:rsidRDefault="008C3228" w14:paraId="77D9FBDE" w14:textId="77777777">
      <w:pPr>
        <w:pStyle w:val="Zkladntext"/>
        <w:rPr>
          <w:sz w:val="20"/>
          <w:szCs w:val="20"/>
        </w:rPr>
      </w:pPr>
    </w:p>
    <w:tbl>
      <w:tblPr>
        <w:tblStyle w:val="Mkatabulky"/>
        <w:tblW w:w="0" w:type="auto"/>
        <w:tblInd w:w="137" w:type="dxa"/>
        <w:tblLook w:firstRow="1" w:lastRow="0" w:firstColumn="1" w:lastColumn="0" w:noHBand="0" w:noVBand="1" w:val="04A0"/>
      </w:tblPr>
      <w:tblGrid>
        <w:gridCol w:w="4393"/>
        <w:gridCol w:w="4530"/>
      </w:tblGrid>
      <w:tr w:rsidR="008C3228" w:rsidTr="00755914" w14:paraId="59725C8B" w14:textId="77777777">
        <w:tc>
          <w:tcPr>
            <w:tcW w:w="4393" w:type="dxa"/>
          </w:tcPr>
          <w:p w:rsidRPr="006001D5" w:rsidR="008C3228" w:rsidP="00755914" w:rsidRDefault="008C3228" w14:paraId="00A07102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lastRenderedPageBreak/>
              <w:t>Název služby</w:t>
            </w:r>
          </w:p>
          <w:p w:rsidRPr="006001D5" w:rsidR="008C3228" w:rsidP="00755914" w:rsidRDefault="008C3228" w14:paraId="261C08DC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1C8C9D11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755914" w14:paraId="5AE8F78F" w14:textId="77777777">
        <w:tc>
          <w:tcPr>
            <w:tcW w:w="4393" w:type="dxa"/>
          </w:tcPr>
          <w:p w:rsidRPr="006001D5" w:rsidR="008C3228" w:rsidP="00755914" w:rsidRDefault="008C3228" w14:paraId="13552E02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Identifikace objednatele</w:t>
            </w:r>
          </w:p>
          <w:p w:rsidRPr="006001D5" w:rsidR="008C3228" w:rsidP="00755914" w:rsidRDefault="008C3228" w14:paraId="45D2B4EE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3F73DCC3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755914" w14:paraId="1E1450B3" w14:textId="77777777">
        <w:tc>
          <w:tcPr>
            <w:tcW w:w="4393" w:type="dxa"/>
          </w:tcPr>
          <w:p w:rsidR="008C3228" w:rsidP="00755914" w:rsidRDefault="008C3228" w14:paraId="366E172B" w14:textId="77777777">
            <w:pPr>
              <w:pStyle w:val="Zklad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Kontaktní osoba objednatele</w:t>
            </w:r>
          </w:p>
          <w:p w:rsidRPr="006001D5" w:rsidR="008C3228" w:rsidP="00755914" w:rsidRDefault="008C3228" w14:paraId="387BADE1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7BCA61BC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755914" w14:paraId="437A790F" w14:textId="77777777">
        <w:tc>
          <w:tcPr>
            <w:tcW w:w="4393" w:type="dxa"/>
          </w:tcPr>
          <w:p w:rsidRPr="006001D5" w:rsidR="008C3228" w:rsidP="00755914" w:rsidRDefault="008C3228" w14:paraId="0C68AFFB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Doba poskytnutí</w:t>
            </w:r>
          </w:p>
          <w:p w:rsidRPr="006001D5" w:rsidR="008C3228" w:rsidP="00755914" w:rsidRDefault="008C3228" w14:paraId="2733F891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0FD397FD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755914" w14:paraId="3F47FED8" w14:textId="77777777">
        <w:tc>
          <w:tcPr>
            <w:tcW w:w="4393" w:type="dxa"/>
          </w:tcPr>
          <w:p w:rsidRPr="006001D5" w:rsidR="008C3228" w:rsidP="00755914" w:rsidRDefault="008C3228" w14:paraId="4C831E79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v Kč bez DPH</w:t>
            </w:r>
          </w:p>
          <w:p w:rsidRPr="006001D5" w:rsidR="008C3228" w:rsidP="00755914" w:rsidRDefault="008C3228" w14:paraId="5D34E29E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50E6BF5C" w14:textId="77777777">
            <w:pPr>
              <w:pStyle w:val="Zkladntext"/>
              <w:rPr>
                <w:sz w:val="20"/>
                <w:szCs w:val="20"/>
              </w:rPr>
            </w:pPr>
          </w:p>
        </w:tc>
      </w:tr>
      <w:tr w:rsidR="008C3228" w:rsidTr="00755914" w14:paraId="665316DD" w14:textId="77777777">
        <w:tc>
          <w:tcPr>
            <w:tcW w:w="4393" w:type="dxa"/>
          </w:tcPr>
          <w:p w:rsidRPr="006001D5" w:rsidR="008C3228" w:rsidP="00755914" w:rsidRDefault="008C3228" w14:paraId="480876D1" w14:textId="77777777">
            <w:pPr>
              <w:pStyle w:val="Zkladntext"/>
              <w:rPr>
                <w:b/>
                <w:sz w:val="20"/>
                <w:szCs w:val="20"/>
              </w:rPr>
            </w:pPr>
            <w:r w:rsidRPr="006001D5">
              <w:rPr>
                <w:b/>
                <w:sz w:val="20"/>
                <w:szCs w:val="20"/>
              </w:rPr>
              <w:t>Popis služby</w:t>
            </w:r>
          </w:p>
          <w:p w:rsidRPr="006001D5" w:rsidR="008C3228" w:rsidP="00755914" w:rsidRDefault="008C3228" w14:paraId="07C2FB4F" w14:textId="77777777">
            <w:pPr>
              <w:pStyle w:val="Zkladntext"/>
              <w:rPr>
                <w:b/>
                <w:sz w:val="20"/>
                <w:szCs w:val="20"/>
              </w:rPr>
            </w:pPr>
          </w:p>
        </w:tc>
        <w:tc>
          <w:tcPr>
            <w:tcW w:w="4530" w:type="dxa"/>
          </w:tcPr>
          <w:p w:rsidR="008C3228" w:rsidP="00755914" w:rsidRDefault="008C3228" w14:paraId="5E2FAED5" w14:textId="77777777">
            <w:pPr>
              <w:pStyle w:val="Zkladntext"/>
              <w:rPr>
                <w:sz w:val="20"/>
                <w:szCs w:val="20"/>
              </w:rPr>
            </w:pPr>
          </w:p>
        </w:tc>
      </w:tr>
    </w:tbl>
    <w:p w:rsidR="00263118" w:rsidP="00263118" w:rsidRDefault="00263118" w14:paraId="1CA1154C" w14:textId="77777777">
      <w:pPr>
        <w:pStyle w:val="Zkladntext"/>
        <w:rPr>
          <w:sz w:val="20"/>
          <w:szCs w:val="20"/>
        </w:rPr>
      </w:pPr>
    </w:p>
    <w:tbl>
      <w:tblPr>
        <w:tblW w:w="8930" w:type="dxa"/>
        <w:tblInd w:w="13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4394"/>
        <w:gridCol w:w="4536"/>
      </w:tblGrid>
      <w:tr w:rsidRPr="001E5DCB" w:rsidR="00150F80" w:rsidTr="006001D5" w14:paraId="230C09B6" w14:textId="77777777">
        <w:trPr>
          <w:cantSplit/>
          <w:trHeight w:val="255"/>
        </w:trPr>
        <w:tc>
          <w:tcPr>
            <w:tcW w:w="4394" w:type="dxa"/>
            <w:shd w:val="clear" w:color="auto" w:fill="auto"/>
          </w:tcPr>
          <w:p w:rsidRPr="001E5DCB" w:rsidR="00150F80" w:rsidP="0042423B" w:rsidRDefault="00150F80" w14:paraId="6ABAC57F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1E5DCB">
              <w:rPr>
                <w:rFonts w:ascii="Arial" w:hAnsi="Arial" w:cs="Arial"/>
                <w:szCs w:val="20"/>
              </w:rPr>
              <w:t>Datum a podpis osoby oprávněné jednat za účastníka</w:t>
            </w:r>
          </w:p>
        </w:tc>
        <w:tc>
          <w:tcPr>
            <w:tcW w:w="4536" w:type="dxa"/>
            <w:shd w:val="clear" w:color="auto" w:fill="auto"/>
          </w:tcPr>
          <w:p w:rsidRPr="001E5DCB" w:rsidR="00150F80" w:rsidP="0042423B" w:rsidRDefault="00150F80" w14:paraId="1A377E84" w14:textId="77777777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E5DCB">
              <w:rPr>
                <w:rFonts w:ascii="Arial" w:hAnsi="Arial" w:cs="Arial"/>
                <w:sz w:val="20"/>
                <w:szCs w:val="20"/>
              </w:rPr>
              <w:t>V 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 dne [</w:t>
            </w:r>
            <w:r w:rsidRPr="001E5DCB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1E5DCB">
              <w:rPr>
                <w:rFonts w:ascii="Arial" w:hAnsi="Arial" w:cs="Arial"/>
                <w:sz w:val="20"/>
                <w:szCs w:val="20"/>
              </w:rPr>
              <w:t>]</w:t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  <w:r w:rsidRPr="001E5DCB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1E5DCB" w:rsidR="00150F80" w:rsidP="0042423B" w:rsidRDefault="00150F80" w14:paraId="5DFD5E9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1E5DCB" w:rsidR="00150F80" w:rsidP="0042423B" w:rsidRDefault="00150F80" w14:paraId="5C22185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150F80" w:rsidR="00263118" w:rsidP="00150F80" w:rsidRDefault="00263118" w14:paraId="1FDD51A1" w14:textId="77777777">
      <w:pPr>
        <w:tabs>
          <w:tab w:val="left" w:pos="3075"/>
        </w:tabs>
        <w:rPr>
          <w:lang w:eastAsia="cs-CZ"/>
        </w:rPr>
      </w:pPr>
    </w:p>
    <w:sectPr w:rsidRPr="00150F80" w:rsidR="00263118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F2481" w:rsidP="00744469" w:rsidRDefault="003F2481" w14:paraId="14CB8FF3" w14:textId="77777777">
      <w:pPr>
        <w:spacing w:after="0"/>
      </w:pPr>
      <w:r>
        <w:separator/>
      </w:r>
    </w:p>
  </w:endnote>
  <w:endnote w:type="continuationSeparator" w:id="0">
    <w:p w:rsidR="003F2481" w:rsidP="00744469" w:rsidRDefault="003F2481" w14:paraId="15171DE2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 w14:paraId="54C8F121" w14:textId="77777777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 w14:paraId="35CB56AD" w14:textId="77777777">
          <w:pPr>
            <w:pStyle w:val="Tabulkazhlav"/>
          </w:pPr>
        </w:p>
      </w:tc>
    </w:tr>
    <w:tr w:rsidR="00A86C5C" w:rsidTr="00830A79" w14:paraId="65585F13" w14:textId="77777777"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3BD7675D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 w14:paraId="51A53599" w14:textId="77777777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 w14:paraId="4A060E1E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43C87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343C87">
            <w:rPr>
              <w:noProof/>
            </w:rPr>
            <w:t>2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 w14:paraId="0A44555D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 w14:paraId="536378ED" w14:textId="77777777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 w14:paraId="01F5F277" w14:textId="77777777">
          <w:pPr>
            <w:pStyle w:val="Tabulkazhlav"/>
            <w:rPr>
              <w:b w:val="false"/>
            </w:rPr>
          </w:pPr>
        </w:p>
      </w:tc>
    </w:tr>
    <w:tr w:rsidR="00A86C5C" w:rsidTr="00A34F9E" w14:paraId="45629787" w14:textId="77777777"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2A22F0B2" w14:textId="77777777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 w14:paraId="1978A9EB" w14:textId="77777777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 w14:paraId="451B5A43" w14:textId="77777777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364D67">
            <w:rPr>
              <w:noProof/>
            </w:rPr>
            <w:fldChar w:fldCharType="begin"/>
          </w:r>
          <w:r w:rsidR="00364D67">
            <w:rPr>
              <w:noProof/>
            </w:rPr>
            <w:instrText xml:space="preserve"> NUMPAGES   \* MERGEFORMAT </w:instrText>
          </w:r>
          <w:r w:rsidR="00364D67">
            <w:rPr>
              <w:noProof/>
            </w:rPr>
            <w:fldChar w:fldCharType="separate"/>
          </w:r>
          <w:r w:rsidR="00F71D7B">
            <w:rPr>
              <w:noProof/>
            </w:rPr>
            <w:t>1</w:t>
          </w:r>
          <w:r w:rsidR="00364D67">
            <w:rPr>
              <w:noProof/>
            </w:rPr>
            <w:fldChar w:fldCharType="end"/>
          </w:r>
        </w:p>
      </w:tc>
    </w:tr>
  </w:tbl>
  <w:p w:rsidR="00A86C5C" w:rsidRDefault="00A86C5C" w14:paraId="725BF20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F2481" w:rsidP="00744469" w:rsidRDefault="003F2481" w14:paraId="13D16AE7" w14:textId="77777777">
      <w:pPr>
        <w:spacing w:after="0"/>
      </w:pPr>
      <w:r>
        <w:separator/>
      </w:r>
    </w:p>
  </w:footnote>
  <w:footnote w:type="continuationSeparator" w:id="0">
    <w:p w:rsidR="003F2481" w:rsidP="00744469" w:rsidRDefault="003F2481" w14:paraId="4384A9E8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 w14:paraId="6941D9A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1E47CAF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 w14:paraId="57E492EA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 w14:paraId="76E4EDF3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32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B63F0"/>
    <w:multiLevelType w:val="hybridMultilevel"/>
    <w:tmpl w:val="075253A4"/>
    <w:lvl w:ilvl="0" w:tplc="92EC0C10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>
    <w:nsid w:val="36F47D7D"/>
    <w:multiLevelType w:val="hybridMultilevel"/>
    <w:tmpl w:val="22AC67B8"/>
    <w:lvl w:ilvl="0" w:tplc="FB6CE04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8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7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8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2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0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4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7"/>
  </w:num>
  <w:num w:numId="22">
    <w:abstractNumId w:val="27"/>
  </w:num>
  <w:num w:numId="23">
    <w:abstractNumId w:val="17"/>
  </w:num>
  <w:num w:numId="24">
    <w:abstractNumId w:val="19"/>
  </w:num>
  <w:num w:numId="25">
    <w:abstractNumId w:val="6"/>
  </w:num>
  <w:num w:numId="26">
    <w:abstractNumId w:val="3"/>
  </w:num>
  <w:num w:numId="27">
    <w:abstractNumId w:val="28"/>
  </w:num>
  <w:num w:numId="28">
    <w:abstractNumId w:val="8"/>
  </w:num>
  <w:num w:numId="29">
    <w:abstractNumId w:val="23"/>
  </w:num>
  <w:num w:numId="30">
    <w:abstractNumId w:val="1"/>
  </w:num>
  <w:num w:numId="31">
    <w:abstractNumId w:val="21"/>
  </w:num>
  <w:num w:numId="32">
    <w:abstractNumId w:val="25"/>
  </w:num>
  <w:num w:numId="33">
    <w:abstractNumId w:val="10"/>
  </w:num>
  <w:num w:numId="34">
    <w:abstractNumId w:val="26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  <w:num w:numId="49">
    <w:abstractNumId w:val="15"/>
  </w:num>
  <w:num w:numId="50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3944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11753D"/>
    <w:rsid w:val="00121E84"/>
    <w:rsid w:val="00137404"/>
    <w:rsid w:val="001419C5"/>
    <w:rsid w:val="00142F67"/>
    <w:rsid w:val="00150F80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DFE"/>
    <w:rsid w:val="001D5560"/>
    <w:rsid w:val="001E46CB"/>
    <w:rsid w:val="001E5DCB"/>
    <w:rsid w:val="00202271"/>
    <w:rsid w:val="0020570D"/>
    <w:rsid w:val="0022284F"/>
    <w:rsid w:val="002319F2"/>
    <w:rsid w:val="00263118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3C87"/>
    <w:rsid w:val="003471C6"/>
    <w:rsid w:val="00361FFC"/>
    <w:rsid w:val="00364D67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3C32"/>
    <w:rsid w:val="003E5795"/>
    <w:rsid w:val="003F02C5"/>
    <w:rsid w:val="003F07E2"/>
    <w:rsid w:val="003F2481"/>
    <w:rsid w:val="004162EF"/>
    <w:rsid w:val="004354DE"/>
    <w:rsid w:val="00435B9B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480A"/>
    <w:rsid w:val="005B66CA"/>
    <w:rsid w:val="005B7AFA"/>
    <w:rsid w:val="005C19CB"/>
    <w:rsid w:val="005C28D2"/>
    <w:rsid w:val="005D45A8"/>
    <w:rsid w:val="005D7987"/>
    <w:rsid w:val="005E72E4"/>
    <w:rsid w:val="006001D5"/>
    <w:rsid w:val="00605AF1"/>
    <w:rsid w:val="0062246E"/>
    <w:rsid w:val="00630506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A116E"/>
    <w:rsid w:val="007B1C3C"/>
    <w:rsid w:val="007C0BFF"/>
    <w:rsid w:val="007D0935"/>
    <w:rsid w:val="007E564C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B7E03"/>
    <w:rsid w:val="008C3228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138D"/>
    <w:rsid w:val="00952645"/>
    <w:rsid w:val="00957173"/>
    <w:rsid w:val="009574F9"/>
    <w:rsid w:val="00965519"/>
    <w:rsid w:val="00967D4A"/>
    <w:rsid w:val="009822A6"/>
    <w:rsid w:val="00994832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8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979B6"/>
    <w:rsid w:val="00AA3E99"/>
    <w:rsid w:val="00AA45A4"/>
    <w:rsid w:val="00AB2EFF"/>
    <w:rsid w:val="00AC3356"/>
    <w:rsid w:val="00AD04D6"/>
    <w:rsid w:val="00B04C20"/>
    <w:rsid w:val="00B11883"/>
    <w:rsid w:val="00B25FEE"/>
    <w:rsid w:val="00B32C5C"/>
    <w:rsid w:val="00B34D61"/>
    <w:rsid w:val="00B3640E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C5FE6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277"/>
    <w:rsid w:val="00CE2B93"/>
    <w:rsid w:val="00CE6FA4"/>
    <w:rsid w:val="00CE70CC"/>
    <w:rsid w:val="00CF1BC0"/>
    <w:rsid w:val="00CF4D15"/>
    <w:rsid w:val="00D02889"/>
    <w:rsid w:val="00D02999"/>
    <w:rsid w:val="00D03867"/>
    <w:rsid w:val="00D03DE4"/>
    <w:rsid w:val="00D05457"/>
    <w:rsid w:val="00D117E6"/>
    <w:rsid w:val="00D171F1"/>
    <w:rsid w:val="00D43324"/>
    <w:rsid w:val="00D54B02"/>
    <w:rsid w:val="00D55B22"/>
    <w:rsid w:val="00D66CC5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12911"/>
    <w:rsid w:val="00E201FD"/>
    <w:rsid w:val="00E20828"/>
    <w:rsid w:val="00E41DD8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C5F7C"/>
    <w:rsid w:val="00ED7068"/>
    <w:rsid w:val="00EF7C15"/>
    <w:rsid w:val="00F14015"/>
    <w:rsid w:val="00F23CBE"/>
    <w:rsid w:val="00F25FB9"/>
    <w:rsid w:val="00F27F6D"/>
    <w:rsid w:val="00F332DB"/>
    <w:rsid w:val="00F3585E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882FDDB"/>
  <w15:docId w15:val="{B72A75DF-74F1-4936-AA89-EB110ABBA97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9605162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24E5F5F-0DAE-442E-90C2-842B688CF54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/>
  <properties:Pages>2</properties:Pages>
  <properties:Words>250</properties:Words>
  <properties:Characters>1481</properties:Characters>
  <properties:Lines>12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1728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2019-08-15T07:04:00Z</dcterms:created>
  <dc:creator/>
  <cp:lastModifiedBy/>
  <cp:lastPrinted>2017-01-02T12:45:00Z</cp:lastPrinted>
  <dcterms:modified xmlns:xsi="http://www.w3.org/2001/XMLSchema-instance" xsi:type="dcterms:W3CDTF">2019-08-15T07:04:00Z</dcterms:modified>
  <cp:revision>2</cp:revision>
</cp:coreProperties>
</file>