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86A47" w:rsidP="00871B4D" w:rsidRDefault="00E86A47">
      <w:pPr>
        <w:spacing w:after="0"/>
        <w:jc w:val="center"/>
        <w:rPr>
          <w:rFonts w:ascii="Calibri" w:hAnsi="Calibri" w:eastAsia="Times New Roman" w:cs="Arial"/>
          <w:b/>
          <w:bCs/>
          <w:color w:val="auto"/>
          <w:sz w:val="28"/>
          <w:szCs w:val="28"/>
          <w:lang w:eastAsia="cs-CZ"/>
        </w:rPr>
      </w:pPr>
    </w:p>
    <w:p w:rsidRPr="001E5DCB" w:rsidR="00871B4D" w:rsidP="00871B4D" w:rsidRDefault="00263118">
      <w:pPr>
        <w:spacing w:after="0"/>
        <w:jc w:val="center"/>
        <w:rPr>
          <w:rFonts w:ascii="Arial" w:hAnsi="Arial" w:eastAsia="Times New Roman" w:cs="Arial"/>
          <w:b/>
          <w:bCs/>
          <w:color w:val="auto"/>
          <w:lang w:eastAsia="cs-CZ"/>
        </w:rPr>
      </w:pPr>
      <w:r>
        <w:rPr>
          <w:rFonts w:ascii="Arial" w:hAnsi="Arial" w:eastAsia="Times New Roman" w:cs="Arial"/>
          <w:b/>
          <w:bCs/>
          <w:color w:val="auto"/>
          <w:sz w:val="28"/>
          <w:szCs w:val="28"/>
          <w:lang w:eastAsia="cs-CZ"/>
        </w:rPr>
        <w:t xml:space="preserve">Seznam </w:t>
      </w:r>
      <w:r w:rsidR="00BB47D3">
        <w:rPr>
          <w:rFonts w:ascii="Arial" w:hAnsi="Arial" w:eastAsia="Times New Roman" w:cs="Arial"/>
          <w:b/>
          <w:bCs/>
          <w:color w:val="auto"/>
          <w:sz w:val="28"/>
          <w:szCs w:val="28"/>
          <w:lang w:eastAsia="cs-CZ"/>
        </w:rPr>
        <w:t xml:space="preserve">členů </w:t>
      </w:r>
      <w:r w:rsidR="00EC11F8">
        <w:rPr>
          <w:rFonts w:ascii="Arial" w:hAnsi="Arial" w:eastAsia="Times New Roman" w:cs="Arial"/>
          <w:b/>
          <w:bCs/>
          <w:color w:val="auto"/>
          <w:sz w:val="28"/>
          <w:szCs w:val="28"/>
          <w:lang w:eastAsia="cs-CZ"/>
        </w:rPr>
        <w:t xml:space="preserve">lektorského </w:t>
      </w:r>
      <w:r w:rsidR="00BB47D3">
        <w:rPr>
          <w:rFonts w:ascii="Arial" w:hAnsi="Arial" w:eastAsia="Times New Roman" w:cs="Arial"/>
          <w:b/>
          <w:bCs/>
          <w:color w:val="auto"/>
          <w:sz w:val="28"/>
          <w:szCs w:val="28"/>
          <w:lang w:eastAsia="cs-CZ"/>
        </w:rPr>
        <w:t>týmu</w:t>
      </w:r>
    </w:p>
    <w:p w:rsidRPr="00150F80" w:rsidR="006C0387" w:rsidP="00150F80" w:rsidRDefault="00871B4D">
      <w:pPr>
        <w:spacing w:after="120"/>
        <w:jc w:val="center"/>
        <w:rPr>
          <w:rFonts w:ascii="Arial" w:hAnsi="Arial" w:eastAsia="Times New Roman" w:cs="Arial"/>
          <w:bCs/>
          <w:color w:val="auto"/>
          <w:lang w:eastAsia="cs-CZ"/>
        </w:rPr>
      </w:pPr>
      <w:r w:rsidRPr="001E5DCB">
        <w:rPr>
          <w:rFonts w:ascii="Arial" w:hAnsi="Arial" w:eastAsia="Times New Roman" w:cs="Arial"/>
          <w:bCs/>
          <w:color w:val="auto"/>
          <w:lang w:eastAsia="cs-CZ"/>
        </w:rPr>
        <w:t>v rámci veřejné zakázky malého rozsahu</w:t>
      </w:r>
    </w:p>
    <w:p w:rsidRPr="001E5DCB" w:rsidR="004F4E4A" w:rsidP="00871B4D" w:rsidRDefault="004F4E4A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sz w:val="22"/>
          <w:szCs w:val="22"/>
        </w:rPr>
      </w:pPr>
      <w:r w:rsidRPr="001E5DCB">
        <w:rPr>
          <w:rFonts w:ascii="Arial" w:hAnsi="Arial" w:cs="Arial"/>
          <w:sz w:val="22"/>
          <w:szCs w:val="22"/>
        </w:rPr>
        <w:t>Specifikace zakázky a zadavatele</w:t>
      </w:r>
    </w:p>
    <w:tbl>
      <w:tblPr>
        <w:tblW w:w="0" w:type="auto"/>
        <w:tblInd w:w="14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94"/>
        <w:gridCol w:w="5518"/>
      </w:tblGrid>
      <w:tr w:rsidRPr="00C664B9" w:rsidR="007E564C" w:rsidTr="00150F80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Číslo zakázky </w:t>
            </w:r>
            <w:r w:rsidRPr="00C664B9">
              <w:rPr>
                <w:rFonts w:ascii="Arial" w:hAnsi="Arial" w:cs="Arial"/>
              </w:rPr>
              <w:t xml:space="preserve">(pod kterým byla uveřejněna na </w:t>
            </w:r>
            <w:hyperlink w:history="true" r:id="rId8">
              <w:r w:rsidRPr="00C664B9">
                <w:rPr>
                  <w:rStyle w:val="Hypertextovodkaz"/>
                  <w:rFonts w:ascii="Arial" w:hAnsi="Arial" w:cs="Arial"/>
                </w:rPr>
                <w:t>www.esfcr.cz</w:t>
              </w:r>
            </w:hyperlink>
            <w:r w:rsidRPr="00C664B9">
              <w:rPr>
                <w:rFonts w:ascii="Arial" w:hAnsi="Arial" w:cs="Arial"/>
              </w:rPr>
              <w:t>)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C664B9" w:rsidR="007E564C" w:rsidTr="00150F80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710D57" w:rsidR="00EC11F8" w:rsidP="00EC11F8" w:rsidRDefault="00EC11F8">
            <w:pPr>
              <w:pStyle w:val="Tabulkatext"/>
              <w:rPr>
                <w:rFonts w:cstheme="minorHAnsi"/>
                <w:b/>
                <w:color w:val="auto"/>
                <w:szCs w:val="20"/>
              </w:rPr>
            </w:pPr>
            <w:r w:rsidRPr="00710D57">
              <w:rPr>
                <w:rFonts w:cstheme="minorHAnsi"/>
                <w:b/>
                <w:color w:val="auto"/>
                <w:szCs w:val="20"/>
              </w:rPr>
              <w:t>Vzdělávání volených zástupců a pracovníků ve veřejné</w:t>
            </w:r>
          </w:p>
          <w:p w:rsidRPr="00C664B9" w:rsidR="007E564C" w:rsidP="00EC11F8" w:rsidRDefault="00EC11F8">
            <w:pPr>
              <w:pStyle w:val="Tabulkatext"/>
              <w:rPr>
                <w:rFonts w:ascii="Arial" w:hAnsi="Arial" w:cs="Arial"/>
                <w:b/>
              </w:rPr>
            </w:pPr>
            <w:r w:rsidRPr="00710D57">
              <w:rPr>
                <w:rFonts w:cstheme="minorHAnsi"/>
                <w:b/>
                <w:color w:val="auto"/>
                <w:szCs w:val="20"/>
              </w:rPr>
              <w:t xml:space="preserve">správě mikroregionu </w:t>
            </w:r>
            <w:proofErr w:type="spellStart"/>
            <w:r w:rsidRPr="00710D57">
              <w:rPr>
                <w:rFonts w:cstheme="minorHAnsi"/>
                <w:b/>
                <w:color w:val="auto"/>
                <w:szCs w:val="20"/>
              </w:rPr>
              <w:t>Valašskomeziříčsko</w:t>
            </w:r>
            <w:proofErr w:type="spellEnd"/>
            <w:r w:rsidRPr="00710D57">
              <w:rPr>
                <w:rFonts w:cstheme="minorHAnsi"/>
                <w:b/>
                <w:color w:val="auto"/>
                <w:szCs w:val="20"/>
              </w:rPr>
              <w:t xml:space="preserve"> - </w:t>
            </w:r>
            <w:proofErr w:type="spellStart"/>
            <w:r w:rsidRPr="00710D57">
              <w:rPr>
                <w:rFonts w:cstheme="minorHAnsi"/>
                <w:b/>
                <w:color w:val="auto"/>
                <w:szCs w:val="20"/>
              </w:rPr>
              <w:t>Kelečsko</w:t>
            </w:r>
            <w:proofErr w:type="spellEnd"/>
          </w:p>
        </w:tc>
      </w:tr>
      <w:tr w:rsidRPr="00C664B9" w:rsidR="007E564C" w:rsidTr="00150F80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cs="Arial"/>
              </w:rPr>
              <w:t>CZ.03.4.74/0.0/0.0/17_080/0010034</w:t>
            </w:r>
          </w:p>
        </w:tc>
      </w:tr>
      <w:tr w:rsidRPr="00C664B9" w:rsidR="007E564C" w:rsidTr="00150F80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 xml:space="preserve">Zefektivnění strategického řízení a plánování v DSO Mikroregion </w:t>
            </w:r>
            <w:proofErr w:type="spellStart"/>
            <w:r>
              <w:rPr>
                <w:rFonts w:cs="Arial"/>
              </w:rPr>
              <w:t>Valašskomeziříčsko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Kelečsko</w:t>
            </w:r>
            <w:proofErr w:type="spellEnd"/>
          </w:p>
        </w:tc>
      </w:tr>
      <w:tr w:rsidRPr="00C664B9" w:rsidR="007E564C" w:rsidTr="00150F80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zadavatele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Dobrovolný svazek obcí Mikroregion </w:t>
            </w:r>
            <w:proofErr w:type="spellStart"/>
            <w:r>
              <w:rPr>
                <w:rFonts w:ascii="Arial" w:hAnsi="Arial" w:cs="Arial"/>
              </w:rPr>
              <w:t>Valašskomeziříčsko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Kelečsko</w:t>
            </w:r>
            <w:proofErr w:type="spellEnd"/>
          </w:p>
        </w:tc>
      </w:tr>
      <w:tr w:rsidRPr="00C664B9" w:rsidR="007E564C" w:rsidTr="00150F80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Sídlo zadavatele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 w:rsidRPr="00C664B9">
              <w:rPr>
                <w:rFonts w:ascii="Arial" w:hAnsi="Arial" w:cs="Arial"/>
              </w:rPr>
              <w:t>Náměstí 7</w:t>
            </w:r>
            <w:r>
              <w:rPr>
                <w:rFonts w:ascii="Arial" w:hAnsi="Arial" w:cs="Arial"/>
              </w:rPr>
              <w:t>/5</w:t>
            </w:r>
            <w:r w:rsidRPr="00C664B9">
              <w:rPr>
                <w:rFonts w:ascii="Arial" w:hAnsi="Arial" w:cs="Arial"/>
              </w:rPr>
              <w:t>, 757 01 Valašské Meziříčí</w:t>
            </w:r>
          </w:p>
        </w:tc>
      </w:tr>
      <w:tr w:rsidRPr="00C664B9" w:rsidR="007E564C" w:rsidTr="00150F80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IČ</w:t>
            </w:r>
            <w:r w:rsidR="00150F80">
              <w:rPr>
                <w:rFonts w:ascii="Arial" w:hAnsi="Arial" w:cs="Arial"/>
                <w:b/>
                <w:bCs/>
              </w:rPr>
              <w:t>O</w:t>
            </w:r>
            <w:r w:rsidRPr="00C664B9">
              <w:rPr>
                <w:rFonts w:ascii="Arial" w:hAnsi="Arial" w:cs="Arial"/>
                <w:b/>
                <w:bCs/>
              </w:rPr>
              <w:t xml:space="preserve"> zadavatele / DIČ zadavatele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177F7D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70956545</w:t>
            </w:r>
            <w:r w:rsidR="00150F80">
              <w:rPr>
                <w:rFonts w:ascii="Arial" w:hAnsi="Arial" w:cs="Arial"/>
              </w:rPr>
              <w:t xml:space="preserve"> </w:t>
            </w:r>
          </w:p>
        </w:tc>
      </w:tr>
      <w:tr w:rsidRPr="00C664B9" w:rsidR="007E564C" w:rsidTr="00150F80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Robert Stržínek, předseda</w:t>
            </w:r>
          </w:p>
        </w:tc>
      </w:tr>
    </w:tbl>
    <w:p w:rsidR="00263118" w:rsidP="00263118" w:rsidRDefault="00263118">
      <w:pPr>
        <w:pStyle w:val="Zkladntext"/>
        <w:rPr>
          <w:sz w:val="20"/>
          <w:szCs w:val="20"/>
        </w:rPr>
      </w:pPr>
    </w:p>
    <w:tbl>
      <w:tblPr>
        <w:tblW w:w="0" w:type="auto"/>
        <w:tblInd w:w="13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02"/>
        <w:gridCol w:w="5518"/>
      </w:tblGrid>
      <w:tr w:rsidRPr="00C664B9" w:rsidR="00E26FA1" w:rsidTr="00177F7D">
        <w:trPr>
          <w:trHeight w:val="20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E26FA1" w:rsidP="00481D46" w:rsidRDefault="00E26FA1">
            <w:pPr>
              <w:pStyle w:val="Tabulka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účastníka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E26FA1" w:rsidP="00481D46" w:rsidRDefault="00E26FA1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C664B9" w:rsidR="00E26FA1" w:rsidTr="00177F7D">
        <w:trPr>
          <w:trHeight w:val="20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E26FA1" w:rsidP="00481D46" w:rsidRDefault="00E26FA1">
            <w:pPr>
              <w:pStyle w:val="Tabulkatex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E26FA1" w:rsidP="00481D46" w:rsidRDefault="00E26FA1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C664B9" w:rsidR="00E26FA1" w:rsidTr="00177F7D">
        <w:trPr>
          <w:trHeight w:val="20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E26FA1" w:rsidP="00481D46" w:rsidRDefault="00E26FA1">
            <w:pPr>
              <w:pStyle w:val="Tabulka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 účastníka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664B9" w:rsidR="00E26FA1" w:rsidP="00481D46" w:rsidRDefault="00E26FA1">
            <w:pPr>
              <w:pStyle w:val="Tabulkatext"/>
              <w:rPr>
                <w:rFonts w:ascii="Arial" w:hAnsi="Arial" w:cs="Arial"/>
              </w:rPr>
            </w:pPr>
          </w:p>
        </w:tc>
      </w:tr>
      <w:tr w:rsidRPr="00C664B9" w:rsidR="00E26FA1" w:rsidTr="00177F7D">
        <w:trPr>
          <w:trHeight w:val="20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E26FA1" w:rsidP="00481D46" w:rsidRDefault="00E26FA1">
            <w:pPr>
              <w:pStyle w:val="Tabulkatex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účastníka </w:t>
            </w:r>
            <w:r w:rsidRPr="005E63CF">
              <w:rPr>
                <w:rFonts w:ascii="Arial" w:hAnsi="Arial" w:cs="Arial"/>
                <w:bCs/>
              </w:rPr>
              <w:t>(jméno, příjmení, funkce)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E26FA1" w:rsidP="00481D46" w:rsidRDefault="00E26FA1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</w:tbl>
    <w:p w:rsidR="00E26FA1" w:rsidP="00263118" w:rsidRDefault="00E26FA1">
      <w:pPr>
        <w:pStyle w:val="Zkladntext"/>
        <w:rPr>
          <w:sz w:val="20"/>
          <w:szCs w:val="20"/>
        </w:rPr>
      </w:pPr>
    </w:p>
    <w:p w:rsidRPr="00CE33C0" w:rsidR="00E26FA1" w:rsidP="00263118" w:rsidRDefault="00177F7D">
      <w:pPr>
        <w:pStyle w:val="Zkladntext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A206D" w:rsidR="00E26FA1">
        <w:rPr>
          <w:b/>
          <w:sz w:val="20"/>
          <w:szCs w:val="20"/>
        </w:rPr>
        <w:t xml:space="preserve">Dodavatel prohlašuje, že se na realizaci budou podílet tito členové </w:t>
      </w:r>
      <w:r w:rsidRPr="007A206D" w:rsidR="00EC11F8">
        <w:rPr>
          <w:b/>
          <w:sz w:val="20"/>
          <w:szCs w:val="20"/>
        </w:rPr>
        <w:t xml:space="preserve">lektorského </w:t>
      </w:r>
      <w:r w:rsidRPr="007A206D" w:rsidR="00E26FA1">
        <w:rPr>
          <w:b/>
          <w:sz w:val="20"/>
          <w:szCs w:val="20"/>
        </w:rPr>
        <w:t>týmu</w:t>
      </w:r>
      <w:r w:rsidR="00F30F61">
        <w:rPr>
          <w:b/>
          <w:sz w:val="20"/>
          <w:szCs w:val="20"/>
        </w:rPr>
        <w:t xml:space="preserve"> </w:t>
      </w:r>
      <w:bookmarkStart w:name="_GoBack" w:id="0"/>
      <w:r w:rsidRPr="00CE33C0" w:rsidR="00F30F61">
        <w:rPr>
          <w:b/>
          <w:sz w:val="20"/>
          <w:szCs w:val="20"/>
        </w:rPr>
        <w:t xml:space="preserve">(zadavatel nestanoví minimální počet, účastník si tak vyplní počet lektorů, </w:t>
      </w:r>
      <w:proofErr w:type="spellStart"/>
      <w:r w:rsidRPr="00CE33C0" w:rsidR="00F30F61">
        <w:rPr>
          <w:b/>
          <w:sz w:val="20"/>
          <w:szCs w:val="20"/>
        </w:rPr>
        <w:t>kteřé</w:t>
      </w:r>
      <w:proofErr w:type="spellEnd"/>
      <w:r w:rsidRPr="00CE33C0" w:rsidR="00F30F61">
        <w:rPr>
          <w:b/>
          <w:sz w:val="20"/>
          <w:szCs w:val="20"/>
        </w:rPr>
        <w:t xml:space="preserve"> při realizaci zakázky využije, s tím, že změna lektora je podmíněna souhlasem zadavatele)</w:t>
      </w:r>
      <w:r w:rsidRPr="00CE33C0" w:rsidR="00EC11F8">
        <w:rPr>
          <w:b/>
          <w:sz w:val="20"/>
          <w:szCs w:val="20"/>
        </w:rPr>
        <w:t xml:space="preserve">: </w:t>
      </w:r>
    </w:p>
    <w:bookmarkEnd w:id="0"/>
    <w:tbl>
      <w:tblPr>
        <w:tblStyle w:val="Mkatabulky"/>
        <w:tblW w:w="0" w:type="auto"/>
        <w:tblInd w:w="137" w:type="dxa"/>
        <w:tblLook w:firstRow="1" w:lastRow="0" w:firstColumn="1" w:lastColumn="0" w:noHBand="0" w:noVBand="1" w:val="04A0"/>
      </w:tblPr>
      <w:tblGrid>
        <w:gridCol w:w="567"/>
        <w:gridCol w:w="8356"/>
      </w:tblGrid>
      <w:tr w:rsidR="007A206D" w:rsidTr="007A206D">
        <w:tc>
          <w:tcPr>
            <w:tcW w:w="567" w:type="dxa"/>
          </w:tcPr>
          <w:p w:rsidR="007A206D" w:rsidP="00263118" w:rsidRDefault="007A206D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8356" w:type="dxa"/>
          </w:tcPr>
          <w:p w:rsidR="007A206D" w:rsidP="00263118" w:rsidRDefault="007A206D">
            <w:pPr>
              <w:pStyle w:val="Zkladntext"/>
              <w:rPr>
                <w:sz w:val="20"/>
                <w:szCs w:val="20"/>
              </w:rPr>
            </w:pPr>
          </w:p>
          <w:p w:rsidR="007A206D" w:rsidP="00263118" w:rsidRDefault="007A206D">
            <w:pPr>
              <w:pStyle w:val="Zkladntext"/>
              <w:rPr>
                <w:sz w:val="20"/>
                <w:szCs w:val="20"/>
              </w:rPr>
            </w:pPr>
          </w:p>
        </w:tc>
      </w:tr>
      <w:tr w:rsidR="007A206D" w:rsidTr="007A206D">
        <w:tc>
          <w:tcPr>
            <w:tcW w:w="567" w:type="dxa"/>
          </w:tcPr>
          <w:p w:rsidR="007A206D" w:rsidP="00263118" w:rsidRDefault="007A206D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8356" w:type="dxa"/>
          </w:tcPr>
          <w:p w:rsidR="007A206D" w:rsidP="00263118" w:rsidRDefault="007A206D">
            <w:pPr>
              <w:pStyle w:val="Zkladntext"/>
              <w:rPr>
                <w:sz w:val="20"/>
                <w:szCs w:val="20"/>
              </w:rPr>
            </w:pPr>
          </w:p>
          <w:p w:rsidR="007A206D" w:rsidP="00263118" w:rsidRDefault="007A206D">
            <w:pPr>
              <w:pStyle w:val="Zkladntext"/>
              <w:rPr>
                <w:sz w:val="20"/>
                <w:szCs w:val="20"/>
              </w:rPr>
            </w:pPr>
          </w:p>
        </w:tc>
      </w:tr>
      <w:tr w:rsidR="007A206D" w:rsidTr="007A206D">
        <w:tc>
          <w:tcPr>
            <w:tcW w:w="567" w:type="dxa"/>
          </w:tcPr>
          <w:p w:rsidR="007A206D" w:rsidP="00263118" w:rsidRDefault="007A206D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8356" w:type="dxa"/>
          </w:tcPr>
          <w:p w:rsidR="007A206D" w:rsidP="00263118" w:rsidRDefault="007A206D">
            <w:pPr>
              <w:pStyle w:val="Zkladntext"/>
              <w:rPr>
                <w:sz w:val="20"/>
                <w:szCs w:val="20"/>
              </w:rPr>
            </w:pPr>
          </w:p>
          <w:p w:rsidR="007A206D" w:rsidP="00263118" w:rsidRDefault="007A206D">
            <w:pPr>
              <w:pStyle w:val="Zkladntext"/>
              <w:rPr>
                <w:sz w:val="20"/>
                <w:szCs w:val="20"/>
              </w:rPr>
            </w:pPr>
          </w:p>
        </w:tc>
      </w:tr>
    </w:tbl>
    <w:p w:rsidR="007A206D" w:rsidP="00263118" w:rsidRDefault="007A206D">
      <w:pPr>
        <w:pStyle w:val="Zkladntext"/>
        <w:rPr>
          <w:sz w:val="20"/>
          <w:szCs w:val="20"/>
        </w:rPr>
      </w:pPr>
    </w:p>
    <w:p w:rsidRPr="007A206D" w:rsidR="007A206D" w:rsidP="007A206D" w:rsidRDefault="007A206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Seznam kurzů jednotlivých lektorů pro účely posouzení splnění kvalifikace dle výzvy k </w:t>
      </w:r>
      <w:proofErr w:type="gramStart"/>
      <w:r>
        <w:rPr>
          <w:sz w:val="20"/>
          <w:szCs w:val="20"/>
        </w:rPr>
        <w:t>podání   nabídek</w:t>
      </w:r>
      <w:proofErr w:type="gramEnd"/>
      <w:r>
        <w:rPr>
          <w:sz w:val="20"/>
          <w:szCs w:val="20"/>
        </w:rPr>
        <w:t xml:space="preserve"> </w:t>
      </w:r>
    </w:p>
    <w:p w:rsidRPr="007A206D" w:rsidR="00E26FA1" w:rsidP="00263118" w:rsidRDefault="00E26FA1">
      <w:pPr>
        <w:pStyle w:val="Zkladntext"/>
        <w:rPr>
          <w:sz w:val="20"/>
          <w:szCs w:val="20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25"/>
        <w:gridCol w:w="4395"/>
        <w:gridCol w:w="4110"/>
      </w:tblGrid>
      <w:tr w:rsidRPr="007A206D" w:rsidR="00595F12" w:rsidTr="00595F12">
        <w:trPr>
          <w:trHeight w:val="330"/>
        </w:trPr>
        <w:tc>
          <w:tcPr>
            <w:tcW w:w="8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595F12" w:rsidP="00595F12" w:rsidRDefault="00595F12">
            <w:pPr>
              <w:spacing w:after="0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 xml:space="preserve">Lektor č. 1 </w:t>
            </w:r>
            <w:r w:rsidRPr="007A206D"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>(titul, jméno, příjmení)</w:t>
            </w:r>
          </w:p>
        </w:tc>
      </w:tr>
      <w:tr w:rsidRPr="007A206D" w:rsidR="00595F12" w:rsidTr="00F53AD1">
        <w:trPr>
          <w:trHeight w:val="330"/>
        </w:trPr>
        <w:tc>
          <w:tcPr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Vztah k dodavateli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595F12" w:rsidRDefault="00595F12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stručná anotace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P="00F53AD1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Název a </w:t>
            </w:r>
            <w:r w:rsidRPr="007A206D" w:rsidR="00F53AD1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sídlo </w:t>
            </w: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objednatele / pořadatele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Kontaktní osoba objednatele, kontakt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Termín realizace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595F12" w:rsidRDefault="00595F12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stručná anotace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P="00F53AD1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Název a </w:t>
            </w:r>
            <w:r w:rsidRPr="007A206D" w:rsidR="00F53AD1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sídlo </w:t>
            </w: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objednatele / pořadatele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Kontaktní osoba objednatele, kontakt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Termín realizace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595F12" w:rsidRDefault="00595F12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stručná anotace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P="00F53AD1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Název a </w:t>
            </w:r>
            <w:r w:rsidRPr="007A206D" w:rsidR="00F53AD1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sídlo </w:t>
            </w: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objednatele / pořadatele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Kontaktní osoba objednatele, kontakt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595F12" w:rsidTr="00F53AD1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595F12" w:rsidRDefault="00595F12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Termín realizace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595F12" w:rsidRDefault="00595F12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Pr="007A206D" w:rsidR="00BB47D3" w:rsidP="00263118" w:rsidRDefault="00BB47D3">
      <w:pPr>
        <w:pStyle w:val="Zkladntext"/>
        <w:rPr>
          <w:sz w:val="20"/>
          <w:szCs w:val="20"/>
        </w:rPr>
      </w:pPr>
    </w:p>
    <w:p w:rsidRPr="007A206D" w:rsidR="00BB47D3" w:rsidP="00263118" w:rsidRDefault="00BB47D3">
      <w:pPr>
        <w:pStyle w:val="Zkladntext"/>
        <w:rPr>
          <w:sz w:val="20"/>
          <w:szCs w:val="20"/>
        </w:rPr>
      </w:pPr>
    </w:p>
    <w:p w:rsidRPr="007A206D" w:rsidR="00F53AD1" w:rsidP="00263118" w:rsidRDefault="00F53AD1">
      <w:pPr>
        <w:pStyle w:val="Zkladntext"/>
        <w:rPr>
          <w:sz w:val="20"/>
          <w:szCs w:val="20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25"/>
        <w:gridCol w:w="4395"/>
        <w:gridCol w:w="4110"/>
      </w:tblGrid>
      <w:tr w:rsidRPr="007A206D" w:rsidR="00F53AD1" w:rsidTr="0076695A">
        <w:trPr>
          <w:trHeight w:val="330"/>
        </w:trPr>
        <w:tc>
          <w:tcPr>
            <w:tcW w:w="8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 xml:space="preserve">Lektor č. 2 </w:t>
            </w:r>
            <w:r w:rsidRPr="007A206D"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>(titul, jméno, příjmení)</w:t>
            </w:r>
          </w:p>
        </w:tc>
      </w:tr>
      <w:tr w:rsidRPr="007A206D" w:rsidR="00F53AD1" w:rsidTr="0076695A">
        <w:trPr>
          <w:trHeight w:val="330"/>
        </w:trPr>
        <w:tc>
          <w:tcPr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Vztah k dodavateli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stručná anotace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F53AD1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sídlo objednatele / pořadatele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Kontaktní osoba objednatele, kontakt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Termín realizace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stručná anotace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F53AD1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sídlo objednatele / pořadatele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Kontaktní osoba objednatele, kontakt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Termín realizace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stručná anotace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F53AD1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sídlo objednatele / pořadatele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Kontaktní osoba objednatele, kontakt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Termín realizace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Pr="007A206D" w:rsidR="00F53AD1" w:rsidP="00263118" w:rsidRDefault="00F53AD1">
      <w:pPr>
        <w:pStyle w:val="Zkladntext"/>
        <w:rPr>
          <w:sz w:val="20"/>
          <w:szCs w:val="20"/>
        </w:rPr>
      </w:pPr>
    </w:p>
    <w:p w:rsidRPr="007A206D" w:rsidR="00F53AD1" w:rsidP="00263118" w:rsidRDefault="00F53AD1">
      <w:pPr>
        <w:pStyle w:val="Zkladntext"/>
        <w:rPr>
          <w:sz w:val="20"/>
          <w:szCs w:val="20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25"/>
        <w:gridCol w:w="4395"/>
        <w:gridCol w:w="4110"/>
      </w:tblGrid>
      <w:tr w:rsidRPr="007A206D" w:rsidR="00F53AD1" w:rsidTr="0076695A">
        <w:trPr>
          <w:trHeight w:val="330"/>
        </w:trPr>
        <w:tc>
          <w:tcPr>
            <w:tcW w:w="8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 xml:space="preserve">Lektor č. 3 </w:t>
            </w:r>
            <w:r w:rsidRPr="007A206D">
              <w:rPr>
                <w:rFonts w:ascii="Arial" w:hAnsi="Arial" w:eastAsia="Times New Roman" w:cs="Arial"/>
                <w:bCs/>
                <w:sz w:val="20"/>
                <w:szCs w:val="20"/>
                <w:lang w:eastAsia="cs-CZ"/>
              </w:rPr>
              <w:t>(titul, jméno, příjmení)</w:t>
            </w:r>
          </w:p>
        </w:tc>
      </w:tr>
      <w:tr w:rsidRPr="007A206D" w:rsidR="00F53AD1" w:rsidTr="0076695A">
        <w:trPr>
          <w:trHeight w:val="330"/>
        </w:trPr>
        <w:tc>
          <w:tcPr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Vztah k dodavateli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stručná anotace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sídlo objednatele / pořadatele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Kontaktní osoba objednatele, kontakt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Termín realizace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stručná anotace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sídlo objednatele / pořadatele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Kontaktní osoba objednatele, kontakt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Termín realizace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stručná anotace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Název a sídlo objednatele / pořadatele kurzu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Pr="007A206D"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7A206D"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Kontaktní osoba objednatele, kontakt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A206D"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A206D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F53AD1" w:rsidTr="0076695A">
        <w:trPr>
          <w:trHeight w:val="330"/>
        </w:trPr>
        <w:tc>
          <w:tcPr>
            <w:tcW w:w="4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F53AD1" w:rsidP="0076695A" w:rsidRDefault="00F53AD1">
            <w:pPr>
              <w:spacing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Termín realizace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F53AD1" w:rsidP="0076695A" w:rsidRDefault="00F53AD1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F53AD1" w:rsidP="00263118" w:rsidRDefault="00F53AD1">
      <w:pPr>
        <w:pStyle w:val="Zkladntext"/>
        <w:rPr>
          <w:sz w:val="20"/>
          <w:szCs w:val="20"/>
        </w:rPr>
      </w:pPr>
    </w:p>
    <w:p w:rsidR="00F53AD1" w:rsidP="00263118" w:rsidRDefault="00F53AD1">
      <w:pPr>
        <w:pStyle w:val="Zkladntext"/>
        <w:rPr>
          <w:sz w:val="20"/>
          <w:szCs w:val="20"/>
        </w:rPr>
      </w:pPr>
    </w:p>
    <w:p w:rsidR="00F53AD1" w:rsidP="00263118" w:rsidRDefault="00F53AD1">
      <w:pPr>
        <w:pStyle w:val="Zkladntext"/>
        <w:rPr>
          <w:sz w:val="20"/>
          <w:szCs w:val="20"/>
        </w:rPr>
      </w:pPr>
    </w:p>
    <w:p w:rsidR="00F53AD1" w:rsidP="00263118" w:rsidRDefault="00F53AD1">
      <w:pPr>
        <w:pStyle w:val="Zkladntext"/>
        <w:rPr>
          <w:sz w:val="20"/>
          <w:szCs w:val="20"/>
        </w:rPr>
      </w:pPr>
    </w:p>
    <w:tbl>
      <w:tblPr>
        <w:tblW w:w="8930" w:type="dxa"/>
        <w:tblInd w:w="1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02"/>
        <w:gridCol w:w="5128"/>
      </w:tblGrid>
      <w:tr w:rsidRPr="001E5DCB" w:rsidR="00150F80" w:rsidTr="00F53AD1">
        <w:trPr>
          <w:cantSplit/>
          <w:trHeight w:val="255"/>
        </w:trPr>
        <w:tc>
          <w:tcPr>
            <w:tcW w:w="3802" w:type="dxa"/>
            <w:shd w:val="clear" w:color="auto" w:fill="auto"/>
          </w:tcPr>
          <w:p w:rsidRPr="001E5DCB" w:rsidR="00150F80" w:rsidP="0042423B" w:rsidRDefault="00150F80">
            <w:pPr>
              <w:pStyle w:val="Tabulkatext"/>
              <w:rPr>
                <w:rFonts w:ascii="Arial" w:hAnsi="Arial" w:cs="Arial"/>
                <w:szCs w:val="20"/>
              </w:rPr>
            </w:pPr>
            <w:r w:rsidRPr="001E5DCB">
              <w:rPr>
                <w:rFonts w:ascii="Arial" w:hAnsi="Arial" w:cs="Arial"/>
                <w:szCs w:val="20"/>
              </w:rPr>
              <w:lastRenderedPageBreak/>
              <w:t>Datum a podpis osoby oprávněné jednat za účastníka</w:t>
            </w:r>
          </w:p>
        </w:tc>
        <w:tc>
          <w:tcPr>
            <w:tcW w:w="5128" w:type="dxa"/>
            <w:shd w:val="clear" w:color="auto" w:fill="auto"/>
          </w:tcPr>
          <w:p w:rsidRPr="001E5DCB" w:rsidR="00150F80" w:rsidP="0042423B" w:rsidRDefault="00150F80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5DCB">
              <w:rPr>
                <w:rFonts w:ascii="Arial" w:hAnsi="Arial" w:cs="Arial"/>
                <w:sz w:val="20"/>
                <w:szCs w:val="20"/>
              </w:rPr>
              <w:t>V [</w:t>
            </w:r>
            <w:r w:rsidRPr="001E5DCB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1E5DCB">
              <w:rPr>
                <w:rFonts w:ascii="Arial" w:hAnsi="Arial" w:cs="Arial"/>
                <w:sz w:val="20"/>
                <w:szCs w:val="20"/>
              </w:rPr>
              <w:t>] dne [</w:t>
            </w:r>
            <w:r w:rsidRPr="001E5DCB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1E5DCB">
              <w:rPr>
                <w:rFonts w:ascii="Arial" w:hAnsi="Arial" w:cs="Arial"/>
                <w:sz w:val="20"/>
                <w:szCs w:val="20"/>
              </w:rPr>
              <w:t>]</w:t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1E5DCB" w:rsidR="00150F80" w:rsidP="0042423B" w:rsidRDefault="00150F80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1E5DCB" w:rsidR="00150F80" w:rsidP="0042423B" w:rsidRDefault="00150F80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150F80" w:rsidR="00263118" w:rsidP="00150F80" w:rsidRDefault="00263118">
      <w:pPr>
        <w:tabs>
          <w:tab w:val="left" w:pos="3075"/>
        </w:tabs>
        <w:rPr>
          <w:lang w:eastAsia="cs-CZ"/>
        </w:rPr>
      </w:pPr>
    </w:p>
    <w:sectPr w:rsidRPr="00150F80" w:rsidR="00263118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83249" w:rsidP="00744469" w:rsidRDefault="00683249">
      <w:pPr>
        <w:spacing w:after="0"/>
      </w:pPr>
      <w:r>
        <w:separator/>
      </w:r>
    </w:p>
  </w:endnote>
  <w:endnote w:type="continuationSeparator" w:id="0">
    <w:p w:rsidR="00683249" w:rsidP="00744469" w:rsidRDefault="00683249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33C0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364D67">
            <w:rPr>
              <w:noProof/>
            </w:rPr>
            <w:fldChar w:fldCharType="begin"/>
          </w:r>
          <w:r w:rsidR="00364D67">
            <w:rPr>
              <w:noProof/>
            </w:rPr>
            <w:instrText xml:space="preserve"> NUMPAGES   \* MERGEFORMAT </w:instrText>
          </w:r>
          <w:r w:rsidR="00364D67">
            <w:rPr>
              <w:noProof/>
            </w:rPr>
            <w:fldChar w:fldCharType="separate"/>
          </w:r>
          <w:r w:rsidR="00CE33C0">
            <w:rPr>
              <w:noProof/>
            </w:rPr>
            <w:t>3</w:t>
          </w:r>
          <w:r w:rsidR="00364D67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64D67">
            <w:rPr>
              <w:noProof/>
            </w:rPr>
            <w:fldChar w:fldCharType="begin"/>
          </w:r>
          <w:r w:rsidR="00364D67">
            <w:rPr>
              <w:noProof/>
            </w:rPr>
            <w:instrText xml:space="preserve"> NUMPAGES   \* MERGEFORMAT </w:instrText>
          </w:r>
          <w:r w:rsidR="00364D67">
            <w:rPr>
              <w:noProof/>
            </w:rPr>
            <w:fldChar w:fldCharType="separate"/>
          </w:r>
          <w:r w:rsidR="00F71D7B">
            <w:rPr>
              <w:noProof/>
            </w:rPr>
            <w:t>1</w:t>
          </w:r>
          <w:r w:rsidR="00364D67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83249" w:rsidP="00744469" w:rsidRDefault="00683249">
      <w:pPr>
        <w:spacing w:after="0"/>
      </w:pPr>
      <w:r>
        <w:separator/>
      </w:r>
    </w:p>
  </w:footnote>
  <w:footnote w:type="continuationSeparator" w:id="0">
    <w:p w:rsidR="00683249" w:rsidP="00744469" w:rsidRDefault="00683249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.25pt;height:6.25pt" id="_x0000_i1028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6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8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2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25"/>
  </w:num>
  <w:num w:numId="23">
    <w:abstractNumId w:val="15"/>
  </w:num>
  <w:num w:numId="24">
    <w:abstractNumId w:val="17"/>
  </w:num>
  <w:num w:numId="25">
    <w:abstractNumId w:val="6"/>
  </w:num>
  <w:num w:numId="26">
    <w:abstractNumId w:val="3"/>
  </w:num>
  <w:num w:numId="27">
    <w:abstractNumId w:val="26"/>
  </w:num>
  <w:num w:numId="28">
    <w:abstractNumId w:val="8"/>
  </w:num>
  <w:num w:numId="29">
    <w:abstractNumId w:val="21"/>
  </w:num>
  <w:num w:numId="30">
    <w:abstractNumId w:val="1"/>
  </w:num>
  <w:num w:numId="31">
    <w:abstractNumId w:val="19"/>
  </w:num>
  <w:num w:numId="32">
    <w:abstractNumId w:val="23"/>
  </w:num>
  <w:num w:numId="33">
    <w:abstractNumId w:val="10"/>
  </w:num>
  <w:num w:numId="34">
    <w:abstractNumId w:val="24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3944"/>
    <w:rsid w:val="00065731"/>
    <w:rsid w:val="00067F8E"/>
    <w:rsid w:val="00084CE4"/>
    <w:rsid w:val="00096D4D"/>
    <w:rsid w:val="000A1FE3"/>
    <w:rsid w:val="000A644B"/>
    <w:rsid w:val="000B25D8"/>
    <w:rsid w:val="000C098F"/>
    <w:rsid w:val="000C11ED"/>
    <w:rsid w:val="000C5514"/>
    <w:rsid w:val="000D7C04"/>
    <w:rsid w:val="000E11BF"/>
    <w:rsid w:val="000F0056"/>
    <w:rsid w:val="000F5592"/>
    <w:rsid w:val="0011753D"/>
    <w:rsid w:val="00121E84"/>
    <w:rsid w:val="00142F67"/>
    <w:rsid w:val="00150F80"/>
    <w:rsid w:val="00153438"/>
    <w:rsid w:val="001641A3"/>
    <w:rsid w:val="001673AF"/>
    <w:rsid w:val="001776A7"/>
    <w:rsid w:val="00177F7D"/>
    <w:rsid w:val="001819EE"/>
    <w:rsid w:val="00184F3F"/>
    <w:rsid w:val="00185596"/>
    <w:rsid w:val="00194656"/>
    <w:rsid w:val="00195969"/>
    <w:rsid w:val="001B4C24"/>
    <w:rsid w:val="001B55D7"/>
    <w:rsid w:val="001C08A2"/>
    <w:rsid w:val="001C26D3"/>
    <w:rsid w:val="001D3DFE"/>
    <w:rsid w:val="001D5560"/>
    <w:rsid w:val="001E46CB"/>
    <w:rsid w:val="001E5DCB"/>
    <w:rsid w:val="00202271"/>
    <w:rsid w:val="0020570D"/>
    <w:rsid w:val="0022284F"/>
    <w:rsid w:val="002319F2"/>
    <w:rsid w:val="00263118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64D67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3C32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0BC0"/>
    <w:rsid w:val="00573732"/>
    <w:rsid w:val="00595F12"/>
    <w:rsid w:val="00597E60"/>
    <w:rsid w:val="005A480A"/>
    <w:rsid w:val="005B66CA"/>
    <w:rsid w:val="005B7AFA"/>
    <w:rsid w:val="005C19CB"/>
    <w:rsid w:val="005C28D2"/>
    <w:rsid w:val="005D45A8"/>
    <w:rsid w:val="005D7987"/>
    <w:rsid w:val="005E72E4"/>
    <w:rsid w:val="00600DF0"/>
    <w:rsid w:val="00605AF1"/>
    <w:rsid w:val="0062246E"/>
    <w:rsid w:val="00640D76"/>
    <w:rsid w:val="00647088"/>
    <w:rsid w:val="00653116"/>
    <w:rsid w:val="00671782"/>
    <w:rsid w:val="006718E7"/>
    <w:rsid w:val="00683249"/>
    <w:rsid w:val="0068462F"/>
    <w:rsid w:val="00685750"/>
    <w:rsid w:val="00691508"/>
    <w:rsid w:val="006926AF"/>
    <w:rsid w:val="00694A19"/>
    <w:rsid w:val="006B3320"/>
    <w:rsid w:val="006B7AD7"/>
    <w:rsid w:val="006C0387"/>
    <w:rsid w:val="006D2EC2"/>
    <w:rsid w:val="006D3DAC"/>
    <w:rsid w:val="006D7FC5"/>
    <w:rsid w:val="006F114E"/>
    <w:rsid w:val="006F4725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A116E"/>
    <w:rsid w:val="007A206D"/>
    <w:rsid w:val="007A5B01"/>
    <w:rsid w:val="007B1C3C"/>
    <w:rsid w:val="007C0BFF"/>
    <w:rsid w:val="007D0935"/>
    <w:rsid w:val="007E564C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71B4D"/>
    <w:rsid w:val="008819E7"/>
    <w:rsid w:val="008842D3"/>
    <w:rsid w:val="00885F1D"/>
    <w:rsid w:val="00890FAA"/>
    <w:rsid w:val="008A6EB8"/>
    <w:rsid w:val="008B1E99"/>
    <w:rsid w:val="008B607A"/>
    <w:rsid w:val="008B7E03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173"/>
    <w:rsid w:val="009574F9"/>
    <w:rsid w:val="00965519"/>
    <w:rsid w:val="00967D4A"/>
    <w:rsid w:val="009822A6"/>
    <w:rsid w:val="00994832"/>
    <w:rsid w:val="009A7345"/>
    <w:rsid w:val="009A755D"/>
    <w:rsid w:val="009C6048"/>
    <w:rsid w:val="009C6899"/>
    <w:rsid w:val="009C71CB"/>
    <w:rsid w:val="009D6602"/>
    <w:rsid w:val="009E0485"/>
    <w:rsid w:val="009E1C91"/>
    <w:rsid w:val="00A01F51"/>
    <w:rsid w:val="00A05864"/>
    <w:rsid w:val="00A05EA3"/>
    <w:rsid w:val="00A076EC"/>
    <w:rsid w:val="00A10AD0"/>
    <w:rsid w:val="00A15D10"/>
    <w:rsid w:val="00A16328"/>
    <w:rsid w:val="00A16D3D"/>
    <w:rsid w:val="00A338E8"/>
    <w:rsid w:val="00A338EB"/>
    <w:rsid w:val="00A33A3D"/>
    <w:rsid w:val="00A34F9E"/>
    <w:rsid w:val="00A36264"/>
    <w:rsid w:val="00A47B09"/>
    <w:rsid w:val="00A65E3A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25FEE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B47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B6F05"/>
    <w:rsid w:val="00CD05F2"/>
    <w:rsid w:val="00CD4548"/>
    <w:rsid w:val="00CE2B93"/>
    <w:rsid w:val="00CE33C0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35F46"/>
    <w:rsid w:val="00D43324"/>
    <w:rsid w:val="00D54B02"/>
    <w:rsid w:val="00D55B22"/>
    <w:rsid w:val="00D656BF"/>
    <w:rsid w:val="00D66CC5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26FA1"/>
    <w:rsid w:val="00E41DD8"/>
    <w:rsid w:val="00E4229E"/>
    <w:rsid w:val="00E44390"/>
    <w:rsid w:val="00E44448"/>
    <w:rsid w:val="00E45CF5"/>
    <w:rsid w:val="00E539B2"/>
    <w:rsid w:val="00E66055"/>
    <w:rsid w:val="00E81664"/>
    <w:rsid w:val="00E86A47"/>
    <w:rsid w:val="00E90E13"/>
    <w:rsid w:val="00E915D8"/>
    <w:rsid w:val="00EA17D9"/>
    <w:rsid w:val="00EA35B3"/>
    <w:rsid w:val="00EB1A20"/>
    <w:rsid w:val="00EB62F1"/>
    <w:rsid w:val="00EC11F8"/>
    <w:rsid w:val="00ED7068"/>
    <w:rsid w:val="00EF4BEA"/>
    <w:rsid w:val="00EF7C15"/>
    <w:rsid w:val="00F14015"/>
    <w:rsid w:val="00F23CBE"/>
    <w:rsid w:val="00F25FB9"/>
    <w:rsid w:val="00F27F6D"/>
    <w:rsid w:val="00F30F61"/>
    <w:rsid w:val="00F332DB"/>
    <w:rsid w:val="00F3585E"/>
    <w:rsid w:val="00F37E18"/>
    <w:rsid w:val="00F4441B"/>
    <w:rsid w:val="00F53AD1"/>
    <w:rsid w:val="00F543E8"/>
    <w:rsid w:val="00F56014"/>
    <w:rsid w:val="00F61DB6"/>
    <w:rsid w:val="00F71D7B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72A75DF-74F1-4936-AA89-EB110ABBA9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882769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02325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25815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AAE1D20-7C92-4138-BA0E-181929CA492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410</properties:Words>
  <properties:Characters>2424</properties:Characters>
  <properties:Lines>20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2829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2019-08-15T07:09:00Z</dcterms:created>
  <dc:creator/>
  <cp:lastModifiedBy/>
  <cp:lastPrinted>2017-01-02T12:45:00Z</cp:lastPrinted>
  <dcterms:modified xmlns:xsi="http://www.w3.org/2001/XMLSchema-instance" xsi:type="dcterms:W3CDTF">2019-08-15T07:17:00Z</dcterms:modified>
  <cp:revision>4</cp:revision>
</cp:coreProperties>
</file>