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5B0" w:rsidRDefault="003A0D72" w:rsidP="00617E2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Dílčí část 3</w:t>
      </w:r>
    </w:p>
    <w:p w:rsidR="00270BDD" w:rsidRDefault="00BF0E7F" w:rsidP="00617E2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Tabulka 1</w:t>
      </w:r>
    </w:p>
    <w:tbl>
      <w:tblPr>
        <w:tblW w:w="14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3"/>
        <w:gridCol w:w="680"/>
        <w:gridCol w:w="1165"/>
        <w:gridCol w:w="1027"/>
        <w:gridCol w:w="749"/>
        <w:gridCol w:w="1870"/>
        <w:gridCol w:w="3555"/>
        <w:gridCol w:w="1355"/>
        <w:gridCol w:w="928"/>
        <w:gridCol w:w="1394"/>
      </w:tblGrid>
      <w:tr w:rsidR="00B16346" w:rsidRPr="00EA7D6A" w:rsidTr="00BB70B6">
        <w:trPr>
          <w:trHeight w:val="315"/>
        </w:trPr>
        <w:tc>
          <w:tcPr>
            <w:tcW w:w="1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Kurz</w:t>
            </w: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hodiny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počet školících dnů pro skupinu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počet účastníků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počet skupin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typ kurzu - uzavřený/otevřený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účastníci kurzu, cíl kurzu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nabídková cena kurzu v Kč bez DPH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nabídková cena kurzu v Kč včetně DPH</w:t>
            </w:r>
          </w:p>
        </w:tc>
      </w:tr>
      <w:tr w:rsidR="00B16346" w:rsidRPr="00EA7D6A" w:rsidTr="00BB70B6">
        <w:trPr>
          <w:trHeight w:val="315"/>
        </w:trPr>
        <w:tc>
          <w:tcPr>
            <w:tcW w:w="130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CA8" w:rsidRPr="002A4CA8" w:rsidRDefault="002A4CA8" w:rsidP="002A4CA8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Příprava mistrů ve výrobě – 1. část</w:t>
            </w: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CA8" w:rsidRPr="002A4CA8" w:rsidRDefault="002A4CA8" w:rsidP="002A4CA8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CA8" w:rsidRPr="002A4CA8" w:rsidRDefault="002A4CA8" w:rsidP="002A4CA8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CA8" w:rsidRPr="002A4CA8" w:rsidRDefault="002A4CA8" w:rsidP="002A4CA8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CA8" w:rsidRPr="002A4CA8" w:rsidRDefault="002A4CA8" w:rsidP="002A4CA8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4CA8" w:rsidRPr="002A4CA8" w:rsidRDefault="002A4CA8" w:rsidP="002A4CA8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CA8" w:rsidRPr="002A4CA8" w:rsidRDefault="002A4CA8" w:rsidP="00BB70B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Účastníci jsou </w:t>
            </w: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supervizoři a mistři,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 kteří se musí</w:t>
            </w: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naučit</w:t>
            </w:r>
            <w:r w:rsidR="00BB70B6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 a 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předat základy</w:t>
            </w:r>
            <w:r w:rsidR="00BB70B6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 vedení lidí ve výrobě s návazností na štíhlou výrobu, nastavení výrobních dávek, řízení inovací, základy logistiky atp.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CA8" w:rsidRPr="00BF0E7F" w:rsidRDefault="002A4CA8" w:rsidP="002A4CA8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CA8" w:rsidRPr="00BF0E7F" w:rsidRDefault="002A4CA8" w:rsidP="002A4CA8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CA8" w:rsidRPr="00BF0E7F" w:rsidRDefault="002A4CA8" w:rsidP="002A4CA8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="00B16346" w:rsidRPr="00EA7D6A" w:rsidTr="00BB70B6">
        <w:trPr>
          <w:trHeight w:val="315"/>
        </w:trPr>
        <w:tc>
          <w:tcPr>
            <w:tcW w:w="130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CA8" w:rsidRPr="002A4CA8" w:rsidRDefault="002A4CA8" w:rsidP="002A4CA8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Příprava mistrů ve výrobě </w:t>
            </w: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– 2. část</w:t>
            </w: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CA8" w:rsidRPr="002A4CA8" w:rsidRDefault="002A4CA8" w:rsidP="002A4CA8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CA8" w:rsidRPr="002A4CA8" w:rsidRDefault="002A4CA8" w:rsidP="002A4CA8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CA8" w:rsidRPr="002A4CA8" w:rsidRDefault="002A4CA8" w:rsidP="002A4CA8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CA8" w:rsidRPr="002A4CA8" w:rsidRDefault="002A4CA8" w:rsidP="002A4CA8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CA8" w:rsidRPr="002A4CA8" w:rsidRDefault="002A4CA8" w:rsidP="002A4CA8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CA8" w:rsidRPr="002A4CA8" w:rsidRDefault="00BB70B6" w:rsidP="002A4CA8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Účastníci jsou </w:t>
            </w: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supervizoři a mistři,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 kteří se musí</w:t>
            </w: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naučit a předat základy vedení lidí ve výrobě s návazností na štíhlou výrobu, nastavení výrobních dávek, řízení inovací, základy logistiky atp.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CA8" w:rsidRPr="00BF0E7F" w:rsidRDefault="002A4CA8" w:rsidP="002A4CA8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CA8" w:rsidRPr="00BF0E7F" w:rsidRDefault="002A4CA8" w:rsidP="002A4CA8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CA8" w:rsidRPr="00BF0E7F" w:rsidRDefault="002A4CA8" w:rsidP="002A4CA8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="00B16346" w:rsidRPr="00EA7D6A" w:rsidTr="00BB70B6">
        <w:trPr>
          <w:trHeight w:val="315"/>
        </w:trPr>
        <w:tc>
          <w:tcPr>
            <w:tcW w:w="130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70B6" w:rsidRPr="002A4CA8" w:rsidRDefault="00BB70B6" w:rsidP="00BB70B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Příprava mistrů ve výrobě </w:t>
            </w: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– 3. část</w:t>
            </w: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70B6" w:rsidRPr="002A4CA8" w:rsidRDefault="00BB70B6" w:rsidP="00BB70B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70B6" w:rsidRPr="002A4CA8" w:rsidRDefault="00BB70B6" w:rsidP="00BB70B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70B6" w:rsidRPr="002A4CA8" w:rsidRDefault="00BB70B6" w:rsidP="00BB70B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70B6" w:rsidRPr="002A4CA8" w:rsidRDefault="00BB70B6" w:rsidP="00BB70B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70B6" w:rsidRPr="002A4CA8" w:rsidRDefault="00BB70B6" w:rsidP="00BB70B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70B6" w:rsidRDefault="00BB70B6" w:rsidP="00BB70B6">
            <w:r w:rsidRPr="00BE204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Účastníci jsou supervizoři a mistři, kteří se musí naučit a předat základy vedení lidí ve výrobě s návazností na štíhlou výrobu, nastavení výrobních dávek, řízení inovací, základy logistiky atp.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70B6" w:rsidRPr="00BF0E7F" w:rsidRDefault="00BB70B6" w:rsidP="00BB70B6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70B6" w:rsidRPr="00BF0E7F" w:rsidRDefault="00BB70B6" w:rsidP="00BB70B6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70B6" w:rsidRPr="00BF0E7F" w:rsidRDefault="00BB70B6" w:rsidP="00BB70B6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="00B16346" w:rsidRPr="00EA7D6A" w:rsidTr="00BB70B6">
        <w:trPr>
          <w:trHeight w:val="315"/>
        </w:trPr>
        <w:tc>
          <w:tcPr>
            <w:tcW w:w="130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70B6" w:rsidRPr="002A4CA8" w:rsidRDefault="00BB70B6" w:rsidP="00BB70B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Příprava mistrů ve výrobě </w:t>
            </w: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– 4. část</w:t>
            </w: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70B6" w:rsidRPr="002A4CA8" w:rsidRDefault="00BB70B6" w:rsidP="00BB70B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70B6" w:rsidRPr="002A4CA8" w:rsidRDefault="00BB70B6" w:rsidP="00BB70B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70B6" w:rsidRPr="002A4CA8" w:rsidRDefault="00BB70B6" w:rsidP="00BB70B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70B6" w:rsidRPr="002A4CA8" w:rsidRDefault="00BB70B6" w:rsidP="00BB70B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70B6" w:rsidRPr="002A4CA8" w:rsidRDefault="00BB70B6" w:rsidP="00BB70B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70B6" w:rsidRDefault="00BB70B6" w:rsidP="00BB70B6">
            <w:r w:rsidRPr="00BE204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Účastníci jsou supervizoři a mistři, kteří se musí naučit a předat základy vedení lidí ve výrobě s návazností na štíhlou výrobu, nastavení výrobních dávek, řízení inovací, základy logistiky atp.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70B6" w:rsidRPr="00BF0E7F" w:rsidRDefault="00BB70B6" w:rsidP="00BB70B6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70B6" w:rsidRPr="00BF0E7F" w:rsidRDefault="00BB70B6" w:rsidP="00BB70B6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70B6" w:rsidRPr="00BF0E7F" w:rsidRDefault="00BB70B6" w:rsidP="00BB70B6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="00B16346" w:rsidRPr="00EA7D6A" w:rsidTr="00BB70B6">
        <w:trPr>
          <w:trHeight w:val="315"/>
        </w:trPr>
        <w:tc>
          <w:tcPr>
            <w:tcW w:w="130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CA8" w:rsidRPr="002A4CA8" w:rsidRDefault="002A4CA8" w:rsidP="002A4CA8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Štíhlá výroba</w:t>
            </w: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CA8" w:rsidRPr="002A4CA8" w:rsidRDefault="002A4CA8" w:rsidP="002A4CA8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CA8" w:rsidRPr="002A4CA8" w:rsidRDefault="002A4CA8" w:rsidP="002A4CA8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CA8" w:rsidRPr="002A4CA8" w:rsidRDefault="002A4CA8" w:rsidP="002A4CA8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CA8" w:rsidRPr="002A4CA8" w:rsidRDefault="002A4CA8" w:rsidP="002A4CA8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CA8" w:rsidRPr="002A4CA8" w:rsidRDefault="002A4CA8" w:rsidP="002A4CA8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CA8" w:rsidRPr="002A4CA8" w:rsidRDefault="00BB70B6" w:rsidP="00BB70B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Pro výrobní pozice, seřizovače, </w:t>
            </w:r>
            <w:proofErr w:type="spellStart"/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fin</w:t>
            </w:r>
            <w:proofErr w:type="spellEnd"/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. </w:t>
            </w:r>
            <w:proofErr w:type="gramStart"/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ředitel</w:t>
            </w:r>
            <w:proofErr w:type="gramEnd"/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, manažeři. Cílem je se dozvědět n</w:t>
            </w:r>
            <w:r w:rsidR="006C12D0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ovinky v </w:t>
            </w:r>
            <w:r w:rsidR="002A4CA8"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oblasti</w:t>
            </w:r>
            <w:r w:rsidR="006C12D0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 štíhlé výroby</w:t>
            </w:r>
            <w:r w:rsidR="002A4CA8"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, 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rozšířit si pohled</w:t>
            </w:r>
            <w:r w:rsidR="002A4CA8"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 na věc a jak zlepšit vlastní </w:t>
            </w: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výrobu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CA8" w:rsidRPr="00BF0E7F" w:rsidRDefault="002A4CA8" w:rsidP="002A4CA8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CA8" w:rsidRPr="00BF0E7F" w:rsidRDefault="002A4CA8" w:rsidP="002A4CA8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CA8" w:rsidRPr="00BF0E7F" w:rsidRDefault="002A4CA8" w:rsidP="002A4CA8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="00B16346" w:rsidRPr="00EA7D6A" w:rsidTr="00BB70B6">
        <w:trPr>
          <w:trHeight w:val="315"/>
        </w:trPr>
        <w:tc>
          <w:tcPr>
            <w:tcW w:w="130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CA8" w:rsidRPr="002A4CA8" w:rsidRDefault="002A4CA8" w:rsidP="002A4CA8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lastRenderedPageBreak/>
              <w:t>Údržba a její řízení – TPM</w:t>
            </w: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CA8" w:rsidRPr="002A4CA8" w:rsidRDefault="002A4CA8" w:rsidP="002A4CA8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CA8" w:rsidRPr="002A4CA8" w:rsidRDefault="002A4CA8" w:rsidP="002A4CA8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CA8" w:rsidRPr="002A4CA8" w:rsidRDefault="002A4CA8" w:rsidP="002A4CA8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CA8" w:rsidRPr="002A4CA8" w:rsidRDefault="002A4CA8" w:rsidP="002A4CA8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CA8" w:rsidRPr="002A4CA8" w:rsidRDefault="002A4CA8" w:rsidP="002A4CA8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CA8" w:rsidRPr="002A4CA8" w:rsidRDefault="00BB70B6" w:rsidP="00BB70B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Pozice </w:t>
            </w: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technologové</w:t>
            </w:r>
            <w:r w:rsidR="002A4CA8"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 </w:t>
            </w: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seřizovači</w:t>
            </w:r>
            <w:r w:rsidR="002A4CA8"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 mistři </w:t>
            </w:r>
            <w:proofErr w:type="spellStart"/>
            <w:r w:rsidR="002A4CA8"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ved</w:t>
            </w:r>
            <w:proofErr w:type="spellEnd"/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.</w:t>
            </w:r>
            <w:r w:rsidR="002A4CA8"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výroby</w:t>
            </w:r>
            <w:proofErr w:type="gramEnd"/>
            <w:r w:rsidR="002A4CA8"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="002A4CA8"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tech</w:t>
            </w:r>
            <w:proofErr w:type="spellEnd"/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.</w:t>
            </w:r>
            <w:r w:rsidR="002A4CA8"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 </w:t>
            </w: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Údržba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. Cílem je</w:t>
            </w:r>
            <w:r w:rsidR="002A4CA8"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 zvýšit efektivitu provozu </w:t>
            </w: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údržby</w:t>
            </w:r>
            <w:r w:rsidR="002A4CA8"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, 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budeme mít nové stroje a </w:t>
            </w:r>
            <w:r w:rsidR="002A4CA8"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je potřeba sjednotit pohled na </w:t>
            </w: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údržbu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CA8" w:rsidRPr="00BF0E7F" w:rsidRDefault="002A4CA8" w:rsidP="002A4CA8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CA8" w:rsidRPr="00BF0E7F" w:rsidRDefault="002A4CA8" w:rsidP="002A4CA8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CA8" w:rsidRPr="00BF0E7F" w:rsidRDefault="002A4CA8" w:rsidP="002A4CA8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="00B16346" w:rsidRPr="00EA7D6A" w:rsidTr="00BB70B6">
        <w:trPr>
          <w:trHeight w:val="315"/>
        </w:trPr>
        <w:tc>
          <w:tcPr>
            <w:tcW w:w="130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CA8" w:rsidRPr="002A4CA8" w:rsidRDefault="002A4CA8" w:rsidP="002A4CA8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Nástroje a metody zlepšování kvality</w:t>
            </w: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CA8" w:rsidRPr="002A4CA8" w:rsidRDefault="002A4CA8" w:rsidP="002A4CA8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CA8" w:rsidRPr="002A4CA8" w:rsidRDefault="002A4CA8" w:rsidP="002A4CA8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CA8" w:rsidRPr="002A4CA8" w:rsidRDefault="002A4CA8" w:rsidP="002A4CA8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CA8" w:rsidRPr="002A4CA8" w:rsidRDefault="002A4CA8" w:rsidP="002A4CA8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CA8" w:rsidRPr="002A4CA8" w:rsidRDefault="002A4CA8" w:rsidP="002A4CA8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CA8" w:rsidRPr="002A4CA8" w:rsidRDefault="00BB70B6" w:rsidP="00BB70B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Pro technology a </w:t>
            </w:r>
            <w:proofErr w:type="spellStart"/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kvalitáře</w:t>
            </w:r>
            <w:proofErr w:type="spellEnd"/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. Cílem je se dozvědět novinky v </w:t>
            </w: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oblasti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 štíhlé výroby</w:t>
            </w: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, 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rozšířit si pohled</w:t>
            </w: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 na věc a jak zlepšit vlastní výrobu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CA8" w:rsidRPr="00BF0E7F" w:rsidRDefault="002A4CA8" w:rsidP="002A4CA8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CA8" w:rsidRPr="00BF0E7F" w:rsidRDefault="002A4CA8" w:rsidP="002A4CA8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CA8" w:rsidRPr="00BF0E7F" w:rsidRDefault="002A4CA8" w:rsidP="002A4CA8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="00B16346" w:rsidRPr="00EA7D6A" w:rsidTr="00344885">
        <w:trPr>
          <w:trHeight w:val="315"/>
        </w:trPr>
        <w:tc>
          <w:tcPr>
            <w:tcW w:w="130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70B6" w:rsidRPr="002A4CA8" w:rsidRDefault="00BB70B6" w:rsidP="00BB70B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FMEA - Nástroj pro identifikaci a posuzování rizik</w:t>
            </w: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70B6" w:rsidRPr="002A4CA8" w:rsidRDefault="00BB70B6" w:rsidP="00BB70B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70B6" w:rsidRPr="002A4CA8" w:rsidRDefault="00BB70B6" w:rsidP="00BB70B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70B6" w:rsidRPr="002A4CA8" w:rsidRDefault="00BB70B6" w:rsidP="00BB70B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70B6" w:rsidRPr="002A4CA8" w:rsidRDefault="00BB70B6" w:rsidP="00BB70B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70B6" w:rsidRPr="002A4CA8" w:rsidRDefault="00BB70B6" w:rsidP="00BB70B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70B6" w:rsidRDefault="00BB70B6" w:rsidP="00BB70B6">
            <w:r w:rsidRPr="006D5A8E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Pro technology a </w:t>
            </w:r>
            <w:proofErr w:type="spellStart"/>
            <w:r w:rsidRPr="006D5A8E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kvalitáře</w:t>
            </w:r>
            <w:proofErr w:type="spellEnd"/>
            <w:r w:rsidRPr="006D5A8E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. Cílem je se dozvědět novinky v oblasti štíhlé výroby, rozšířit si pohled na věc a jak zlepšit vlastní výrobu.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70B6" w:rsidRPr="00BF0E7F" w:rsidRDefault="00BB70B6" w:rsidP="00BB70B6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70B6" w:rsidRPr="00BF0E7F" w:rsidRDefault="00BB70B6" w:rsidP="00BB70B6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70B6" w:rsidRPr="00BF0E7F" w:rsidRDefault="00BB70B6" w:rsidP="00BB70B6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="00B16346" w:rsidRPr="00EA7D6A" w:rsidTr="00344885">
        <w:trPr>
          <w:trHeight w:val="315"/>
        </w:trPr>
        <w:tc>
          <w:tcPr>
            <w:tcW w:w="130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70B6" w:rsidRPr="002A4CA8" w:rsidRDefault="00BB70B6" w:rsidP="00BB70B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APQP a PPAP</w:t>
            </w: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70B6" w:rsidRPr="002A4CA8" w:rsidRDefault="00BB70B6" w:rsidP="00BB70B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70B6" w:rsidRPr="002A4CA8" w:rsidRDefault="00BB70B6" w:rsidP="00BB70B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70B6" w:rsidRPr="002A4CA8" w:rsidRDefault="00BB70B6" w:rsidP="00BB70B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70B6" w:rsidRPr="002A4CA8" w:rsidRDefault="00BB70B6" w:rsidP="00BB70B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70B6" w:rsidRPr="002A4CA8" w:rsidRDefault="00BB70B6" w:rsidP="00BB70B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70B6" w:rsidRDefault="00BB70B6" w:rsidP="00BB70B6">
            <w:r w:rsidRPr="006D5A8E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Pro technology a </w:t>
            </w:r>
            <w:proofErr w:type="spellStart"/>
            <w:r w:rsidRPr="006D5A8E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kvalitáře</w:t>
            </w:r>
            <w:proofErr w:type="spellEnd"/>
            <w:r w:rsidRPr="006D5A8E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. Cílem je se dozvědět novinky v oblasti štíhlé výroby, rozšířit si pohled na věc a jak zlepšit vlastní výrobu.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70B6" w:rsidRPr="00BF0E7F" w:rsidRDefault="00BB70B6" w:rsidP="00BB70B6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70B6" w:rsidRPr="00BF0E7F" w:rsidRDefault="00BB70B6" w:rsidP="00BB70B6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70B6" w:rsidRPr="00BF0E7F" w:rsidRDefault="00BB70B6" w:rsidP="00BB70B6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="00B16346" w:rsidRPr="00EA7D6A" w:rsidTr="00344885">
        <w:trPr>
          <w:trHeight w:val="315"/>
        </w:trPr>
        <w:tc>
          <w:tcPr>
            <w:tcW w:w="130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70B6" w:rsidRPr="002A4CA8" w:rsidRDefault="00BB70B6" w:rsidP="00BB70B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Požadavky IATF 16949:2016</w:t>
            </w: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70B6" w:rsidRPr="002A4CA8" w:rsidRDefault="00BB70B6" w:rsidP="00BB70B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70B6" w:rsidRPr="002A4CA8" w:rsidRDefault="00BB70B6" w:rsidP="00BB70B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70B6" w:rsidRPr="002A4CA8" w:rsidRDefault="00BB70B6" w:rsidP="00BB70B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70B6" w:rsidRPr="002A4CA8" w:rsidRDefault="00BB70B6" w:rsidP="00BB70B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70B6" w:rsidRPr="002A4CA8" w:rsidRDefault="00BB70B6" w:rsidP="00BB70B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70B6" w:rsidRDefault="00BB70B6" w:rsidP="00BB70B6">
            <w:r w:rsidRPr="006D5A8E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Pro technology a </w:t>
            </w:r>
            <w:proofErr w:type="spellStart"/>
            <w:r w:rsidRPr="006D5A8E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kvalitáře</w:t>
            </w:r>
            <w:proofErr w:type="spellEnd"/>
            <w:r w:rsidRPr="006D5A8E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. Cílem je se dozvědět novinky v oblasti štíhlé výroby, rozšířit si pohled na věc a jak zlepšit vlastní výrobu.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70B6" w:rsidRPr="00BF0E7F" w:rsidRDefault="00BB70B6" w:rsidP="00BB70B6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70B6" w:rsidRPr="00BF0E7F" w:rsidRDefault="00BB70B6" w:rsidP="00BB70B6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70B6" w:rsidRPr="00BF0E7F" w:rsidRDefault="00BB70B6" w:rsidP="00BB70B6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="00B16346" w:rsidRPr="00EA7D6A" w:rsidTr="00344885">
        <w:trPr>
          <w:trHeight w:val="315"/>
        </w:trPr>
        <w:tc>
          <w:tcPr>
            <w:tcW w:w="130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70B6" w:rsidRPr="002A4CA8" w:rsidRDefault="00BB70B6" w:rsidP="00BB70B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8D Report</w:t>
            </w: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70B6" w:rsidRPr="002A4CA8" w:rsidRDefault="00BB70B6" w:rsidP="00BB70B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70B6" w:rsidRPr="002A4CA8" w:rsidRDefault="00BB70B6" w:rsidP="00BB70B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70B6" w:rsidRPr="002A4CA8" w:rsidRDefault="00BB70B6" w:rsidP="00BB70B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70B6" w:rsidRPr="002A4CA8" w:rsidRDefault="00BB70B6" w:rsidP="00BB70B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70B6" w:rsidRPr="002A4CA8" w:rsidRDefault="00BB70B6" w:rsidP="00BB70B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70B6" w:rsidRDefault="00BB70B6" w:rsidP="00BB70B6">
            <w:r w:rsidRPr="006D5A8E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Pro technology a </w:t>
            </w:r>
            <w:proofErr w:type="spellStart"/>
            <w:r w:rsidRPr="006D5A8E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kvalitáře</w:t>
            </w:r>
            <w:proofErr w:type="spellEnd"/>
            <w:r w:rsidRPr="006D5A8E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. Cílem je se dozvědět novinky v oblasti štíhlé výroby, rozšířit si pohled na věc a jak zlepšit vlastní výrobu.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70B6" w:rsidRPr="00BF0E7F" w:rsidRDefault="00BB70B6" w:rsidP="00BB70B6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70B6" w:rsidRPr="00BF0E7F" w:rsidRDefault="00BB70B6" w:rsidP="00BB70B6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70B6" w:rsidRPr="00BF0E7F" w:rsidRDefault="00BB70B6" w:rsidP="00BB70B6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="00B16346" w:rsidRPr="00EA7D6A" w:rsidTr="00BB70B6">
        <w:trPr>
          <w:trHeight w:val="315"/>
        </w:trPr>
        <w:tc>
          <w:tcPr>
            <w:tcW w:w="130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CA8" w:rsidRPr="002A4CA8" w:rsidRDefault="002A4CA8" w:rsidP="002A4CA8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Plasty: Vady při vstřikování a způsob jejich odstranění</w:t>
            </w: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CA8" w:rsidRPr="002A4CA8" w:rsidRDefault="002A4CA8" w:rsidP="002A4CA8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CA8" w:rsidRPr="002A4CA8" w:rsidRDefault="002A4CA8" w:rsidP="002A4CA8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CA8" w:rsidRPr="002A4CA8" w:rsidRDefault="002A4CA8" w:rsidP="002A4CA8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CA8" w:rsidRPr="002A4CA8" w:rsidRDefault="002A4CA8" w:rsidP="002A4CA8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CA8" w:rsidRPr="002A4CA8" w:rsidRDefault="002A4CA8" w:rsidP="002A4CA8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CA8" w:rsidRPr="002A4CA8" w:rsidRDefault="00B16346" w:rsidP="00B1634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Pro technology a údržbáře</w:t>
            </w:r>
            <w:r w:rsidR="002A4CA8"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, 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hlavně řešíme </w:t>
            </w:r>
            <w:proofErr w:type="spellStart"/>
            <w:r w:rsidR="002A4CA8"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přepalky</w:t>
            </w:r>
            <w:proofErr w:type="spellEnd"/>
            <w:r w:rsidR="002A4CA8"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, zástřiky, 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je potřeba je naučit to </w:t>
            </w:r>
            <w:r w:rsidR="002A4CA8"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vyřešit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CA8" w:rsidRPr="00BF0E7F" w:rsidRDefault="002A4CA8" w:rsidP="002A4CA8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CA8" w:rsidRPr="00BF0E7F" w:rsidRDefault="002A4CA8" w:rsidP="002A4CA8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CA8" w:rsidRPr="00BF0E7F" w:rsidRDefault="002A4CA8" w:rsidP="002A4CA8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="00B16346" w:rsidRPr="00EA7D6A" w:rsidTr="00BB70B6">
        <w:trPr>
          <w:trHeight w:val="315"/>
        </w:trPr>
        <w:tc>
          <w:tcPr>
            <w:tcW w:w="130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6346" w:rsidRPr="002A4CA8" w:rsidRDefault="00B16346" w:rsidP="00B1634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lastRenderedPageBreak/>
              <w:t>Plasty: Vady výlisků, příčiny jejich vzniku a způsoby odstranění vad</w:t>
            </w: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6346" w:rsidRPr="002A4CA8" w:rsidRDefault="00B16346" w:rsidP="00B1634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6346" w:rsidRPr="002A4CA8" w:rsidRDefault="00B16346" w:rsidP="00B1634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6346" w:rsidRPr="002A4CA8" w:rsidRDefault="00B16346" w:rsidP="00B1634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6346" w:rsidRPr="002A4CA8" w:rsidRDefault="00B16346" w:rsidP="00B1634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6346" w:rsidRPr="002A4CA8" w:rsidRDefault="00B16346" w:rsidP="00B1634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6346" w:rsidRPr="002A4CA8" w:rsidRDefault="00B16346" w:rsidP="00B1634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Pro technology a údržbáře</w:t>
            </w: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, 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hlavně řešíme </w:t>
            </w:r>
            <w:proofErr w:type="spellStart"/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přepalky</w:t>
            </w:r>
            <w:proofErr w:type="spellEnd"/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, zástřiky, 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je potřeba je naučit to </w:t>
            </w: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vyřešit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6346" w:rsidRPr="00BF0E7F" w:rsidRDefault="00B16346" w:rsidP="00B16346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6346" w:rsidRPr="00BF0E7F" w:rsidRDefault="00B16346" w:rsidP="00B16346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6346" w:rsidRPr="00BF0E7F" w:rsidRDefault="00B16346" w:rsidP="00B16346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="00B16346" w:rsidRPr="00EA7D6A" w:rsidTr="00BB70B6">
        <w:trPr>
          <w:trHeight w:val="315"/>
        </w:trPr>
        <w:tc>
          <w:tcPr>
            <w:tcW w:w="130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6346" w:rsidRPr="002A4CA8" w:rsidRDefault="00B16346" w:rsidP="00B1634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Plasty: Formy a jejich údržba</w:t>
            </w: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6346" w:rsidRPr="002A4CA8" w:rsidRDefault="00B16346" w:rsidP="00B1634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6346" w:rsidRPr="002A4CA8" w:rsidRDefault="00B16346" w:rsidP="00B1634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6346" w:rsidRPr="002A4CA8" w:rsidRDefault="00B16346" w:rsidP="00B1634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6346" w:rsidRPr="002A4CA8" w:rsidRDefault="00B16346" w:rsidP="00B1634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6346" w:rsidRPr="002A4CA8" w:rsidRDefault="00B16346" w:rsidP="00B1634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6346" w:rsidRPr="002A4CA8" w:rsidRDefault="00B16346" w:rsidP="00B1634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Pro technology a údržbáře</w:t>
            </w: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, 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hlavně řešíme </w:t>
            </w:r>
            <w:proofErr w:type="spellStart"/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přepalky</w:t>
            </w:r>
            <w:proofErr w:type="spellEnd"/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, zástřiky, 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je potřeba je naučit to </w:t>
            </w: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vyřešit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6346" w:rsidRPr="00BF0E7F" w:rsidRDefault="00B16346" w:rsidP="00B16346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6346" w:rsidRPr="00BF0E7F" w:rsidRDefault="00B16346" w:rsidP="00B16346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6346" w:rsidRPr="00BF0E7F" w:rsidRDefault="00B16346" w:rsidP="00B16346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="00B16346" w:rsidRPr="00EA7D6A" w:rsidTr="00BB70B6">
        <w:trPr>
          <w:trHeight w:val="315"/>
        </w:trPr>
        <w:tc>
          <w:tcPr>
            <w:tcW w:w="130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CA8" w:rsidRPr="002A4CA8" w:rsidRDefault="002A4CA8" w:rsidP="002A4CA8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Plasty: Technologie plastů pro </w:t>
            </w:r>
            <w:proofErr w:type="spellStart"/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netechnology</w:t>
            </w:r>
            <w:proofErr w:type="spellEnd"/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CA8" w:rsidRPr="002A4CA8" w:rsidRDefault="002A4CA8" w:rsidP="002A4CA8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CA8" w:rsidRPr="002A4CA8" w:rsidRDefault="002A4CA8" w:rsidP="002A4CA8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CA8" w:rsidRPr="002A4CA8" w:rsidRDefault="002A4CA8" w:rsidP="002A4CA8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CA8" w:rsidRPr="002A4CA8" w:rsidRDefault="002A4CA8" w:rsidP="002A4CA8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CA8" w:rsidRPr="002A4CA8" w:rsidRDefault="002A4CA8" w:rsidP="002A4CA8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CA8" w:rsidRPr="002A4CA8" w:rsidRDefault="00B16346" w:rsidP="00B1634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Pro zaměstnance na úsecích výroba, logistika, </w:t>
            </w:r>
            <w:proofErr w:type="spellStart"/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fin</w:t>
            </w:r>
            <w:proofErr w:type="spellEnd"/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. </w:t>
            </w:r>
            <w:proofErr w:type="gramStart"/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oddělení</w:t>
            </w:r>
            <w:proofErr w:type="gramEnd"/>
            <w:r w:rsidR="002A4CA8"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, </w:t>
            </w: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kancelář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kvalitář</w:t>
            </w:r>
            <w:r w:rsidR="002A4CA8"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i</w:t>
            </w:r>
            <w:proofErr w:type="spellEnd"/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,</w:t>
            </w:r>
            <w:r w:rsidR="002A4CA8"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 aby byli schopni 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výrobky</w:t>
            </w:r>
            <w:r w:rsidR="002A4CA8"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posoudit.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CA8" w:rsidRPr="00BF0E7F" w:rsidRDefault="002A4CA8" w:rsidP="002A4CA8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CA8" w:rsidRPr="00BF0E7F" w:rsidRDefault="002A4CA8" w:rsidP="002A4CA8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CA8" w:rsidRPr="00BF0E7F" w:rsidRDefault="002A4CA8" w:rsidP="002A4CA8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="00B16346" w:rsidRPr="00EA7D6A" w:rsidTr="00BB70B6">
        <w:trPr>
          <w:trHeight w:val="315"/>
        </w:trPr>
        <w:tc>
          <w:tcPr>
            <w:tcW w:w="130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CA8" w:rsidRPr="002A4CA8" w:rsidRDefault="002A4CA8" w:rsidP="002A4CA8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Požadavky normy ČSN EN ISO 9001:2016</w:t>
            </w: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CA8" w:rsidRPr="002A4CA8" w:rsidRDefault="002A4CA8" w:rsidP="002A4CA8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CA8" w:rsidRPr="002A4CA8" w:rsidRDefault="002A4CA8" w:rsidP="002A4CA8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CA8" w:rsidRPr="002A4CA8" w:rsidRDefault="002A4CA8" w:rsidP="002A4CA8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CA8" w:rsidRPr="002A4CA8" w:rsidRDefault="002A4CA8" w:rsidP="002A4CA8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CA8" w:rsidRPr="002A4CA8" w:rsidRDefault="002A4CA8" w:rsidP="002A4CA8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CA8" w:rsidRPr="002A4CA8" w:rsidRDefault="00B16346" w:rsidP="002A4CA8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Pro </w:t>
            </w:r>
            <w:proofErr w:type="spellStart"/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kvalitáře</w:t>
            </w:r>
            <w:proofErr w:type="spellEnd"/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 jako příprava na audit.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CA8" w:rsidRPr="00BF0E7F" w:rsidRDefault="002A4CA8" w:rsidP="002A4CA8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CA8" w:rsidRPr="00BF0E7F" w:rsidRDefault="002A4CA8" w:rsidP="002A4CA8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CA8" w:rsidRPr="00BF0E7F" w:rsidRDefault="002A4CA8" w:rsidP="002A4CA8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="00B16346" w:rsidRPr="00EA7D6A" w:rsidTr="00BB70B6">
        <w:trPr>
          <w:trHeight w:val="315"/>
        </w:trPr>
        <w:tc>
          <w:tcPr>
            <w:tcW w:w="130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CA8" w:rsidRPr="002A4CA8" w:rsidRDefault="002A4CA8" w:rsidP="002A4CA8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Kvalita v logistice</w:t>
            </w: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CA8" w:rsidRPr="002A4CA8" w:rsidRDefault="002A4CA8" w:rsidP="002A4CA8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CA8" w:rsidRPr="002A4CA8" w:rsidRDefault="002A4CA8" w:rsidP="002A4CA8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CA8" w:rsidRPr="002A4CA8" w:rsidRDefault="002A4CA8" w:rsidP="002A4CA8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CA8" w:rsidRPr="002A4CA8" w:rsidRDefault="002A4CA8" w:rsidP="002A4CA8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CA8" w:rsidRPr="002A4CA8" w:rsidRDefault="002A4CA8" w:rsidP="002A4CA8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CA8" w:rsidRPr="002A4CA8" w:rsidRDefault="00B16346" w:rsidP="002A4CA8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S</w:t>
            </w:r>
            <w:r w:rsidR="002A4CA8"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kladníci, disponenti, zefektivnění skladů, </w:t>
            </w: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vhodné</w:t>
            </w:r>
            <w:r w:rsidR="002A4CA8"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 </w:t>
            </w: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uspořádaní</w:t>
            </w:r>
            <w:r w:rsidR="002A4CA8"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 skladu, 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cílem je ins</w:t>
            </w:r>
            <w:r w:rsidR="002A4CA8"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i</w:t>
            </w:r>
            <w:r w:rsidR="002A4CA8"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race z </w:t>
            </w: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externího</w:t>
            </w:r>
            <w:r w:rsidR="002A4CA8"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 pohledu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CA8" w:rsidRPr="00BF0E7F" w:rsidRDefault="002A4CA8" w:rsidP="002A4CA8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CA8" w:rsidRPr="00BF0E7F" w:rsidRDefault="002A4CA8" w:rsidP="002A4CA8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CA8" w:rsidRPr="00BF0E7F" w:rsidRDefault="002A4CA8" w:rsidP="002A4CA8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="00B16346" w:rsidRPr="00EA7D6A" w:rsidTr="00BB70B6">
        <w:trPr>
          <w:trHeight w:val="315"/>
        </w:trPr>
        <w:tc>
          <w:tcPr>
            <w:tcW w:w="130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6346" w:rsidRPr="002A4CA8" w:rsidRDefault="00B16346" w:rsidP="00B1634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Logistika výroby</w:t>
            </w: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6346" w:rsidRPr="002A4CA8" w:rsidRDefault="00B16346" w:rsidP="00B1634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6346" w:rsidRPr="002A4CA8" w:rsidRDefault="00B16346" w:rsidP="00B1634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6346" w:rsidRPr="002A4CA8" w:rsidRDefault="00B16346" w:rsidP="00B1634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6346" w:rsidRPr="002A4CA8" w:rsidRDefault="00B16346" w:rsidP="00B1634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6346" w:rsidRPr="002A4CA8" w:rsidRDefault="00B16346" w:rsidP="00B1634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6346" w:rsidRPr="002A4CA8" w:rsidRDefault="00B16346" w:rsidP="00B1634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S</w:t>
            </w: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kladníci, disponenti, zefektivnění skladů, vhodné uspořádaní skladu, 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cílem je ins</w:t>
            </w: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i</w:t>
            </w: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race z externího pohledu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6346" w:rsidRPr="00BF0E7F" w:rsidRDefault="00B16346" w:rsidP="00B16346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6346" w:rsidRPr="00BF0E7F" w:rsidRDefault="00B16346" w:rsidP="00B16346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6346" w:rsidRPr="00BF0E7F" w:rsidRDefault="00B16346" w:rsidP="00B16346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="00B16346" w:rsidRPr="00EA7D6A" w:rsidTr="00BB70B6">
        <w:trPr>
          <w:trHeight w:val="315"/>
        </w:trPr>
        <w:tc>
          <w:tcPr>
            <w:tcW w:w="130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6346" w:rsidRPr="002A4CA8" w:rsidRDefault="00B16346" w:rsidP="00B1634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Logistika skladování</w:t>
            </w: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6346" w:rsidRPr="002A4CA8" w:rsidRDefault="00B16346" w:rsidP="00B1634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6346" w:rsidRPr="002A4CA8" w:rsidRDefault="00B16346" w:rsidP="00B1634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6346" w:rsidRPr="002A4CA8" w:rsidRDefault="00B16346" w:rsidP="00B1634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6346" w:rsidRPr="002A4CA8" w:rsidRDefault="00B16346" w:rsidP="00B1634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6346" w:rsidRPr="002A4CA8" w:rsidRDefault="00B16346" w:rsidP="00B1634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6346" w:rsidRPr="002A4CA8" w:rsidRDefault="00B16346" w:rsidP="00B1634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S</w:t>
            </w: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kladníci, disponenti, zefektivnění skladů, vhodné uspořádaní skladu, 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cílem je ins</w:t>
            </w: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i</w:t>
            </w: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race z externího pohledu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6346" w:rsidRPr="00BF0E7F" w:rsidRDefault="00B16346" w:rsidP="00B16346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6346" w:rsidRPr="00BF0E7F" w:rsidRDefault="00B16346" w:rsidP="00B16346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6346" w:rsidRPr="00BF0E7F" w:rsidRDefault="00B16346" w:rsidP="00B16346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="00B16346" w:rsidRPr="00EA7D6A" w:rsidTr="00BB70B6">
        <w:trPr>
          <w:trHeight w:val="315"/>
        </w:trPr>
        <w:tc>
          <w:tcPr>
            <w:tcW w:w="130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CA8" w:rsidRPr="002A4CA8" w:rsidRDefault="002A4CA8" w:rsidP="002A4CA8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Řízení výroby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 I.</w:t>
            </w: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CA8" w:rsidRDefault="002A4CA8" w:rsidP="002A4CA8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16</w:t>
            </w:r>
          </w:p>
          <w:p w:rsidR="002A4CA8" w:rsidRPr="002A4CA8" w:rsidRDefault="002A4CA8" w:rsidP="002A4CA8">
            <w:pPr>
              <w:spacing w:after="0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CA8" w:rsidRPr="002A4CA8" w:rsidRDefault="001818B2" w:rsidP="002A4CA8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CA8" w:rsidRPr="002A4CA8" w:rsidRDefault="002A4CA8" w:rsidP="002A4CA8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CA8" w:rsidRPr="002A4CA8" w:rsidRDefault="002A4CA8" w:rsidP="002A4CA8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CA8" w:rsidRPr="002A4CA8" w:rsidRDefault="002A4CA8" w:rsidP="002A4CA8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4CA8" w:rsidRPr="002A4CA8" w:rsidRDefault="00B16346" w:rsidP="002A4CA8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Celá</w:t>
            </w:r>
            <w:r w:rsidR="002A4CA8"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 firma, </w:t>
            </w: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zefektivnění</w:t>
            </w:r>
            <w:r w:rsidR="002A4CA8"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 </w:t>
            </w: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výrobních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 procesů.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CA8" w:rsidRPr="00BF0E7F" w:rsidRDefault="002A4CA8" w:rsidP="002A4CA8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CA8" w:rsidRPr="00BF0E7F" w:rsidRDefault="002A4CA8" w:rsidP="002A4CA8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4CA8" w:rsidRPr="00BF0E7F" w:rsidRDefault="002A4CA8" w:rsidP="002A4CA8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="00B16346" w:rsidRPr="00EA7D6A" w:rsidTr="0067286E">
        <w:trPr>
          <w:trHeight w:val="315"/>
        </w:trPr>
        <w:tc>
          <w:tcPr>
            <w:tcW w:w="130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6346" w:rsidRPr="002A4CA8" w:rsidRDefault="00B16346" w:rsidP="00B1634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Řízení výroby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 II.</w:t>
            </w: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6346" w:rsidRDefault="00B16346" w:rsidP="00B1634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16</w:t>
            </w:r>
            <w:bookmarkStart w:id="0" w:name="_GoBack"/>
            <w:bookmarkEnd w:id="0"/>
          </w:p>
          <w:p w:rsidR="00B16346" w:rsidRPr="002A4CA8" w:rsidRDefault="00B16346" w:rsidP="00B16346">
            <w:pPr>
              <w:spacing w:after="0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6346" w:rsidRPr="002A4CA8" w:rsidRDefault="001818B2" w:rsidP="001818B2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6346" w:rsidRPr="002A4CA8" w:rsidRDefault="00B16346" w:rsidP="00B1634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6346" w:rsidRPr="002A4CA8" w:rsidRDefault="00B16346" w:rsidP="00B1634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6346" w:rsidRPr="002A4CA8" w:rsidRDefault="00B16346" w:rsidP="00B1634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6346" w:rsidRDefault="00B16346" w:rsidP="00B16346">
            <w:pPr>
              <w:jc w:val="center"/>
            </w:pPr>
            <w:r w:rsidRPr="0087614C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Celá firma, zefektivnění výrobních procesů.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6346" w:rsidRPr="00BF0E7F" w:rsidRDefault="00B16346" w:rsidP="00B16346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6346" w:rsidRPr="00BF0E7F" w:rsidRDefault="00B16346" w:rsidP="00B16346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6346" w:rsidRPr="00BF0E7F" w:rsidRDefault="00B16346" w:rsidP="00B16346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="00B16346" w:rsidRPr="00EA7D6A" w:rsidTr="0067286E">
        <w:trPr>
          <w:trHeight w:val="315"/>
        </w:trPr>
        <w:tc>
          <w:tcPr>
            <w:tcW w:w="130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6346" w:rsidRPr="002A4CA8" w:rsidRDefault="00B16346" w:rsidP="00B1634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lastRenderedPageBreak/>
              <w:t>Řízení výroby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 III.</w:t>
            </w: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6346" w:rsidRDefault="00B16346" w:rsidP="00B1634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16</w:t>
            </w:r>
          </w:p>
          <w:p w:rsidR="00B16346" w:rsidRPr="002A4CA8" w:rsidRDefault="00B16346" w:rsidP="00B16346">
            <w:pPr>
              <w:spacing w:after="0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6346" w:rsidRPr="002A4CA8" w:rsidRDefault="001818B2" w:rsidP="00B1634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6346" w:rsidRPr="002A4CA8" w:rsidRDefault="00B16346" w:rsidP="00B1634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6346" w:rsidRPr="002A4CA8" w:rsidRDefault="00B16346" w:rsidP="00B1634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6346" w:rsidRPr="002A4CA8" w:rsidRDefault="00B16346" w:rsidP="00B1634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6346" w:rsidRDefault="00B16346" w:rsidP="00B16346">
            <w:pPr>
              <w:jc w:val="center"/>
            </w:pPr>
            <w:r w:rsidRPr="0087614C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Celá firma, zefektivnění výrobních procesů.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6346" w:rsidRPr="00BF0E7F" w:rsidRDefault="00B16346" w:rsidP="00B16346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6346" w:rsidRPr="00BF0E7F" w:rsidRDefault="00B16346" w:rsidP="00B16346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6346" w:rsidRPr="00BF0E7F" w:rsidRDefault="00B16346" w:rsidP="00B16346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="00B16346" w:rsidRPr="00EA7D6A" w:rsidTr="0067286E">
        <w:trPr>
          <w:trHeight w:val="315"/>
        </w:trPr>
        <w:tc>
          <w:tcPr>
            <w:tcW w:w="130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6346" w:rsidRPr="002A4CA8" w:rsidRDefault="00B16346" w:rsidP="00B1634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Řízení výroby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 IV.</w:t>
            </w: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6346" w:rsidRDefault="00B16346" w:rsidP="00B1634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16</w:t>
            </w:r>
          </w:p>
          <w:p w:rsidR="00B16346" w:rsidRPr="002A4CA8" w:rsidRDefault="00B16346" w:rsidP="00B16346">
            <w:pPr>
              <w:spacing w:after="0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6346" w:rsidRPr="002A4CA8" w:rsidRDefault="001818B2" w:rsidP="00B1634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6346" w:rsidRPr="002A4CA8" w:rsidRDefault="00B16346" w:rsidP="00B1634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6346" w:rsidRPr="002A4CA8" w:rsidRDefault="00B16346" w:rsidP="00B1634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6346" w:rsidRPr="002A4CA8" w:rsidRDefault="00B16346" w:rsidP="00B1634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6346" w:rsidRDefault="00B16346" w:rsidP="00B16346">
            <w:pPr>
              <w:jc w:val="center"/>
            </w:pPr>
            <w:r w:rsidRPr="0087614C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Celá firma, zefektivnění výrobních procesů.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6346" w:rsidRPr="00BF0E7F" w:rsidRDefault="00B16346" w:rsidP="00B16346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6346" w:rsidRPr="00BF0E7F" w:rsidRDefault="00B16346" w:rsidP="00B16346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6346" w:rsidRPr="00BF0E7F" w:rsidRDefault="00B16346" w:rsidP="00B16346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="00B16346" w:rsidRPr="00EA7D6A" w:rsidTr="0067286E">
        <w:trPr>
          <w:trHeight w:val="315"/>
        </w:trPr>
        <w:tc>
          <w:tcPr>
            <w:tcW w:w="1303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6346" w:rsidRPr="002A4CA8" w:rsidRDefault="00B16346" w:rsidP="00B1634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Řízení výroby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 V.</w:t>
            </w: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6346" w:rsidRDefault="00B16346" w:rsidP="00B1634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16</w:t>
            </w:r>
          </w:p>
          <w:p w:rsidR="00B16346" w:rsidRPr="002A4CA8" w:rsidRDefault="00B16346" w:rsidP="00B16346">
            <w:pPr>
              <w:spacing w:after="0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6346" w:rsidRPr="002A4CA8" w:rsidRDefault="001818B2" w:rsidP="00B1634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6346" w:rsidRPr="002A4CA8" w:rsidRDefault="00B16346" w:rsidP="00B1634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6346" w:rsidRPr="002A4CA8" w:rsidRDefault="00B16346" w:rsidP="00B1634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6346" w:rsidRPr="002A4CA8" w:rsidRDefault="00B16346" w:rsidP="00B1634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2A4CA8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6346" w:rsidRDefault="00B16346" w:rsidP="00B16346">
            <w:pPr>
              <w:jc w:val="center"/>
            </w:pPr>
            <w:r w:rsidRPr="0087614C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Celá firma, zefektivnění výrobních procesů.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6346" w:rsidRPr="00BF0E7F" w:rsidRDefault="00B16346" w:rsidP="00B16346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6346" w:rsidRPr="00BF0E7F" w:rsidRDefault="00B16346" w:rsidP="00B16346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6346" w:rsidRPr="00BF0E7F" w:rsidRDefault="00B16346" w:rsidP="00B16346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</w:tbl>
    <w:p w:rsidR="00270BDD" w:rsidRDefault="00270BDD" w:rsidP="00617E28">
      <w:pPr>
        <w:spacing w:after="0"/>
        <w:rPr>
          <w:rFonts w:ascii="Arial" w:hAnsi="Arial" w:cs="Arial"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98398F" w:rsidRPr="00BF0E7F" w:rsidRDefault="00BF0E7F" w:rsidP="00E741B3">
      <w:pPr>
        <w:spacing w:after="0"/>
        <w:rPr>
          <w:rFonts w:cstheme="minorHAnsi"/>
          <w:b/>
          <w:sz w:val="20"/>
          <w:szCs w:val="20"/>
        </w:rPr>
      </w:pPr>
      <w:r w:rsidRPr="00BF0E7F">
        <w:rPr>
          <w:rFonts w:cstheme="minorHAnsi"/>
          <w:b/>
          <w:sz w:val="20"/>
          <w:szCs w:val="20"/>
        </w:rPr>
        <w:lastRenderedPageBreak/>
        <w:t>Detaily kurzu /</w:t>
      </w:r>
      <w:r w:rsidR="00A96385" w:rsidRPr="00BF0E7F">
        <w:rPr>
          <w:rFonts w:cstheme="minorHAnsi"/>
          <w:b/>
          <w:sz w:val="20"/>
          <w:szCs w:val="20"/>
        </w:rPr>
        <w:t xml:space="preserve"> kurzů:</w:t>
      </w:r>
      <w:r w:rsidRPr="00BF0E7F">
        <w:rPr>
          <w:rStyle w:val="Znakapoznpodarou"/>
          <w:rFonts w:cstheme="minorHAnsi"/>
          <w:b/>
          <w:sz w:val="20"/>
          <w:szCs w:val="20"/>
        </w:rPr>
        <w:footnoteReference w:id="1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96"/>
        <w:gridCol w:w="6996"/>
      </w:tblGrid>
      <w:tr w:rsidR="0098398F" w:rsidRPr="00BF0E7F" w:rsidTr="0098398F"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Název vzdělávacího kurzu</w:t>
            </w:r>
          </w:p>
        </w:tc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98398F" w:rsidRPr="00BF0E7F" w:rsidTr="0098398F"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Navrhovaná obsahová struktura vzdělávacího kurzu</w:t>
            </w:r>
          </w:p>
        </w:tc>
        <w:tc>
          <w:tcPr>
            <w:tcW w:w="6996" w:type="dxa"/>
          </w:tcPr>
          <w:p w:rsidR="00BF0E7F" w:rsidRPr="00BF0E7F" w:rsidRDefault="00BF0E7F" w:rsidP="00BF0E7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98398F" w:rsidRPr="00BF0E7F" w:rsidTr="0098398F"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Výčet případných školících materiálů a pomůcek</w:t>
            </w:r>
          </w:p>
        </w:tc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98398F" w:rsidRPr="00BF0E7F" w:rsidTr="0098398F">
        <w:tc>
          <w:tcPr>
            <w:tcW w:w="6996" w:type="dxa"/>
          </w:tcPr>
          <w:p w:rsidR="0098398F" w:rsidRPr="00BF0E7F" w:rsidRDefault="00BF0E7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Seznam doporučené studijní literatury</w:t>
            </w:r>
          </w:p>
        </w:tc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98398F" w:rsidRPr="00BF0E7F" w:rsidTr="0098398F">
        <w:tc>
          <w:tcPr>
            <w:tcW w:w="6996" w:type="dxa"/>
          </w:tcPr>
          <w:p w:rsidR="0098398F" w:rsidRPr="00BF0E7F" w:rsidRDefault="00BF0E7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Způsob ověření znalostí / dovedností</w:t>
            </w:r>
          </w:p>
        </w:tc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98398F" w:rsidRPr="00BF0E7F" w:rsidTr="0098398F">
        <w:tc>
          <w:tcPr>
            <w:tcW w:w="6996" w:type="dxa"/>
          </w:tcPr>
          <w:p w:rsidR="0098398F" w:rsidRPr="00BF0E7F" w:rsidRDefault="00BF0E7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Vzor potvrzení o absolvování</w:t>
            </w:r>
          </w:p>
        </w:tc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BF0E7F" w:rsidRPr="00BF0E7F" w:rsidTr="0098398F">
        <w:tc>
          <w:tcPr>
            <w:tcW w:w="6996" w:type="dxa"/>
          </w:tcPr>
          <w:p w:rsidR="00BF0E7F" w:rsidRPr="00BF0E7F" w:rsidRDefault="00BF0E7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Jméno a příjmení navrhovaného lektora / lektorů</w:t>
            </w:r>
          </w:p>
        </w:tc>
        <w:tc>
          <w:tcPr>
            <w:tcW w:w="6996" w:type="dxa"/>
          </w:tcPr>
          <w:p w:rsidR="00BF0E7F" w:rsidRPr="00BF0E7F" w:rsidRDefault="00BF0E7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</w:tbl>
    <w:p w:rsidR="00E741B3" w:rsidRPr="00E741B3" w:rsidRDefault="00E741B3" w:rsidP="00E741B3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98398F" w:rsidRDefault="0098398F" w:rsidP="00E741B3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98398F" w:rsidRDefault="0098398F" w:rsidP="00E741B3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98398F" w:rsidRDefault="0098398F" w:rsidP="00E741B3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3A0D72" w:rsidRDefault="003A0D72" w:rsidP="003A0D72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  <w:highlight w:val="yellow"/>
        </w:rPr>
        <w:t>………doplní uchazeč……………</w:t>
      </w:r>
      <w:proofErr w:type="gramStart"/>
      <w:r>
        <w:rPr>
          <w:rFonts w:ascii="Arial" w:hAnsi="Arial" w:cs="Arial"/>
          <w:sz w:val="20"/>
          <w:szCs w:val="20"/>
          <w:highlight w:val="yellow"/>
        </w:rPr>
        <w:t>…..</w:t>
      </w:r>
      <w:r>
        <w:rPr>
          <w:rFonts w:ascii="Arial" w:hAnsi="Arial" w:cs="Arial"/>
          <w:sz w:val="20"/>
          <w:szCs w:val="20"/>
        </w:rPr>
        <w:t>dne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highlight w:val="yellow"/>
        </w:rPr>
        <w:t>………doplní uchazeč………………..</w:t>
      </w:r>
    </w:p>
    <w:p w:rsidR="003A0D72" w:rsidRDefault="003A0D72" w:rsidP="003A0D72">
      <w:pPr>
        <w:spacing w:after="0"/>
        <w:rPr>
          <w:rFonts w:ascii="Arial" w:hAnsi="Arial" w:cs="Arial"/>
          <w:sz w:val="20"/>
          <w:szCs w:val="20"/>
        </w:rPr>
      </w:pPr>
    </w:p>
    <w:p w:rsidR="003A0D72" w:rsidRDefault="003A0D72" w:rsidP="003A0D72">
      <w:pPr>
        <w:spacing w:after="0"/>
        <w:ind w:left="4248" w:firstLine="708"/>
        <w:jc w:val="right"/>
        <w:rPr>
          <w:rFonts w:ascii="Arial" w:hAnsi="Arial" w:cs="Arial"/>
          <w:sz w:val="20"/>
          <w:szCs w:val="20"/>
        </w:rPr>
      </w:pPr>
    </w:p>
    <w:p w:rsidR="003A0D72" w:rsidRDefault="003A0D72" w:rsidP="003A0D72">
      <w:pPr>
        <w:spacing w:after="0"/>
        <w:ind w:left="4248" w:firstLine="708"/>
        <w:jc w:val="right"/>
        <w:rPr>
          <w:rFonts w:ascii="Arial" w:hAnsi="Arial" w:cs="Arial"/>
          <w:sz w:val="20"/>
          <w:szCs w:val="20"/>
        </w:rPr>
      </w:pPr>
    </w:p>
    <w:p w:rsidR="003A0D72" w:rsidRDefault="003A0D72" w:rsidP="003A0D72">
      <w:pPr>
        <w:spacing w:after="0"/>
        <w:ind w:left="4248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3A0D72" w:rsidRDefault="003A0D72" w:rsidP="003A0D72">
      <w:pPr>
        <w:spacing w:after="0"/>
        <w:ind w:left="495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Jméno, příjmení, titul a podpis </w:t>
      </w:r>
    </w:p>
    <w:p w:rsidR="003A0D72" w:rsidRDefault="003A0D72" w:rsidP="003A0D72">
      <w:pPr>
        <w:spacing w:after="0"/>
        <w:ind w:left="495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(osoby oprávněné jednat za účastníka)</w:t>
      </w:r>
    </w:p>
    <w:p w:rsidR="003A0D72" w:rsidRDefault="003A0D72" w:rsidP="003A0D72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highlight w:val="yellow"/>
        </w:rPr>
        <w:t>………doplní uchazeč……………</w:t>
      </w:r>
      <w:proofErr w:type="gramStart"/>
      <w:r>
        <w:rPr>
          <w:rFonts w:ascii="Arial" w:hAnsi="Arial" w:cs="Arial"/>
          <w:sz w:val="20"/>
          <w:szCs w:val="20"/>
          <w:highlight w:val="yellow"/>
        </w:rPr>
        <w:t>…..</w:t>
      </w:r>
      <w:proofErr w:type="gramEnd"/>
    </w:p>
    <w:p w:rsidR="00A96385" w:rsidRPr="00A96385" w:rsidRDefault="00A96385" w:rsidP="00617E28">
      <w:pPr>
        <w:spacing w:after="0"/>
        <w:rPr>
          <w:rFonts w:ascii="Arial" w:hAnsi="Arial" w:cs="Arial"/>
          <w:b/>
          <w:sz w:val="20"/>
          <w:szCs w:val="20"/>
        </w:rPr>
      </w:pPr>
    </w:p>
    <w:sectPr w:rsidR="00A96385" w:rsidRPr="00A96385" w:rsidSect="00E741B3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8F5" w:rsidRDefault="001E68F5" w:rsidP="00744469">
      <w:pPr>
        <w:spacing w:after="0"/>
      </w:pPr>
      <w:r>
        <w:separator/>
      </w:r>
    </w:p>
  </w:endnote>
  <w:endnote w:type="continuationSeparator" w:id="0">
    <w:p w:rsidR="001E68F5" w:rsidRDefault="001E68F5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002"/>
    </w:tblGrid>
    <w:tr w:rsidR="00F12AC6" w:rsidTr="00830A79">
      <w:tc>
        <w:tcPr>
          <w:tcW w:w="5000" w:type="pct"/>
          <w:shd w:val="clear" w:color="auto" w:fill="auto"/>
          <w:vAlign w:val="center"/>
        </w:tcPr>
        <w:p w:rsidR="00F12AC6" w:rsidRDefault="00F12AC6" w:rsidP="00F543E8">
          <w:pPr>
            <w:pStyle w:val="Tabulkazhlav"/>
          </w:pPr>
        </w:p>
      </w:tc>
    </w:tr>
  </w:tbl>
  <w:p w:rsidR="00F12AC6" w:rsidRDefault="00F12AC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F12AC6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F12AC6" w:rsidRPr="00A34F9E" w:rsidRDefault="00F12AC6" w:rsidP="00A34F9E">
          <w:pPr>
            <w:pStyle w:val="Tabulkazhlav"/>
            <w:rPr>
              <w:b w:val="0"/>
            </w:rPr>
          </w:pPr>
        </w:p>
      </w:tc>
    </w:tr>
    <w:tr w:rsidR="00F12AC6" w:rsidTr="00A34F9E">
      <w:tc>
        <w:tcPr>
          <w:tcW w:w="1667" w:type="pct"/>
          <w:shd w:val="clear" w:color="auto" w:fill="auto"/>
          <w:vAlign w:val="center"/>
        </w:tcPr>
        <w:p w:rsidR="00F12AC6" w:rsidRDefault="00F12AC6" w:rsidP="00E21B26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F12AC6" w:rsidRDefault="00F12AC6" w:rsidP="00E21B26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F12AC6" w:rsidRDefault="00F12AC6" w:rsidP="00E21B26">
          <w:pPr>
            <w:pStyle w:val="Tabulkatext"/>
            <w:jc w:val="right"/>
          </w:pPr>
          <w:r>
            <w:t xml:space="preserve">Strana: </w:t>
          </w:r>
          <w:r w:rsidR="00942F61">
            <w:fldChar w:fldCharType="begin"/>
          </w:r>
          <w:r>
            <w:instrText xml:space="preserve"> PAGE   \* MERGEFORMAT </w:instrText>
          </w:r>
          <w:r w:rsidR="00942F61">
            <w:fldChar w:fldCharType="separate"/>
          </w:r>
          <w:r>
            <w:rPr>
              <w:noProof/>
            </w:rPr>
            <w:t>1</w:t>
          </w:r>
          <w:r w:rsidR="00942F61">
            <w:fldChar w:fldCharType="end"/>
          </w:r>
          <w:r>
            <w:t xml:space="preserve"> z </w:t>
          </w:r>
          <w:fldSimple w:instr=" NUMPAGES   \* MERGEFORMAT ">
            <w:r>
              <w:rPr>
                <w:noProof/>
              </w:rPr>
              <w:t>14</w:t>
            </w:r>
          </w:fldSimple>
        </w:p>
      </w:tc>
    </w:tr>
  </w:tbl>
  <w:p w:rsidR="00F12AC6" w:rsidRDefault="00F12A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8F5" w:rsidRDefault="001E68F5" w:rsidP="00744469">
      <w:pPr>
        <w:spacing w:after="0"/>
      </w:pPr>
      <w:r>
        <w:separator/>
      </w:r>
    </w:p>
  </w:footnote>
  <w:footnote w:type="continuationSeparator" w:id="0">
    <w:p w:rsidR="001E68F5" w:rsidRDefault="001E68F5" w:rsidP="00744469">
      <w:pPr>
        <w:spacing w:after="0"/>
      </w:pPr>
      <w:r>
        <w:continuationSeparator/>
      </w:r>
    </w:p>
  </w:footnote>
  <w:footnote w:id="1">
    <w:p w:rsidR="00BF0E7F" w:rsidRDefault="00BF0E7F">
      <w:pPr>
        <w:pStyle w:val="Textpoznpodarou"/>
      </w:pPr>
      <w:r>
        <w:rPr>
          <w:rStyle w:val="Znakapoznpodarou"/>
        </w:rPr>
        <w:footnoteRef/>
      </w:r>
      <w:r>
        <w:t xml:space="preserve"> Uchazeč nakopíruje tabulku pro každý uvedený kurz v tabulce 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C6" w:rsidRDefault="00F12AC6">
    <w:pPr>
      <w:pStyle w:val="Zhlav"/>
    </w:pPr>
    <w:r>
      <w:rPr>
        <w:noProof/>
        <w:lang w:eastAsia="cs-CZ"/>
      </w:rPr>
      <w:drawing>
        <wp:inline distT="0" distB="0" distL="0" distR="0" wp14:anchorId="079E1F06" wp14:editId="5818D4DD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AC6" w:rsidRDefault="00F12AC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C6" w:rsidRDefault="00F12AC6">
    <w:pPr>
      <w:pStyle w:val="Zhlav"/>
    </w:pPr>
    <w:r>
      <w:rPr>
        <w:noProof/>
        <w:lang w:eastAsia="cs-CZ"/>
      </w:rPr>
      <w:drawing>
        <wp:inline distT="0" distB="0" distL="0" distR="0" wp14:anchorId="4BAAF827" wp14:editId="78FED026">
          <wp:extent cx="2867025" cy="591193"/>
          <wp:effectExtent l="0" t="0" r="0" b="0"/>
          <wp:docPr id="4" name="Obrázek 4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AC6" w:rsidRDefault="00F12A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5pt;height:8.5pt" o:bullet="t">
        <v:imagedata r:id="rId1" o:title="ul"/>
      </v:shape>
    </w:pict>
  </w:numPicBullet>
  <w:abstractNum w:abstractNumId="0" w15:restartNumberingAfterBreak="0">
    <w:nsid w:val="02CF6032"/>
    <w:multiLevelType w:val="hybridMultilevel"/>
    <w:tmpl w:val="3558E1F6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6552AC6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3715D"/>
    <w:multiLevelType w:val="hybridMultilevel"/>
    <w:tmpl w:val="BA5E32C2"/>
    <w:lvl w:ilvl="0" w:tplc="BB1E21CA">
      <w:start w:val="1"/>
      <w:numFmt w:val="decimal"/>
      <w:lvlText w:val="%1)"/>
      <w:lvlJc w:val="left"/>
      <w:pPr>
        <w:ind w:left="4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1AE6"/>
    <w:multiLevelType w:val="hybridMultilevel"/>
    <w:tmpl w:val="37F8A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11968"/>
    <w:multiLevelType w:val="multilevel"/>
    <w:tmpl w:val="C3345DA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0E57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241B644A"/>
    <w:multiLevelType w:val="hybridMultilevel"/>
    <w:tmpl w:val="75E8E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2354D09"/>
    <w:multiLevelType w:val="hybridMultilevel"/>
    <w:tmpl w:val="002AA0B0"/>
    <w:lvl w:ilvl="0" w:tplc="553062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D1966"/>
    <w:multiLevelType w:val="hybridMultilevel"/>
    <w:tmpl w:val="3A08B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83EC8"/>
    <w:multiLevelType w:val="hybridMultilevel"/>
    <w:tmpl w:val="9E06D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1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5CA45713"/>
    <w:multiLevelType w:val="hybridMultilevel"/>
    <w:tmpl w:val="D36EC77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5D76304E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 w15:restartNumberingAfterBreak="0">
    <w:nsid w:val="68F83C77"/>
    <w:multiLevelType w:val="hybridMultilevel"/>
    <w:tmpl w:val="C0CCF40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 w15:restartNumberingAfterBreak="0">
    <w:nsid w:val="69A47419"/>
    <w:multiLevelType w:val="multilevel"/>
    <w:tmpl w:val="8CC27BF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2"/>
      </w:rPr>
    </w:lvl>
  </w:abstractNum>
  <w:abstractNum w:abstractNumId="28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7E4B5CC3"/>
    <w:multiLevelType w:val="multilevel"/>
    <w:tmpl w:val="BFD4D39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18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16"/>
  </w:num>
  <w:num w:numId="10">
    <w:abstractNumId w:val="11"/>
  </w:num>
  <w:num w:numId="11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6"/>
  </w:num>
  <w:num w:numId="14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4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21"/>
  </w:num>
  <w:num w:numId="17">
    <w:abstractNumId w:val="12"/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9"/>
  </w:num>
  <w:num w:numId="22">
    <w:abstractNumId w:val="20"/>
  </w:num>
  <w:num w:numId="23">
    <w:abstractNumId w:val="22"/>
  </w:num>
  <w:num w:numId="24">
    <w:abstractNumId w:val="23"/>
  </w:num>
  <w:num w:numId="25">
    <w:abstractNumId w:val="19"/>
  </w:num>
  <w:num w:numId="26">
    <w:abstractNumId w:val="25"/>
  </w:num>
  <w:num w:numId="27">
    <w:abstractNumId w:val="13"/>
  </w:num>
  <w:num w:numId="28">
    <w:abstractNumId w:val="24"/>
  </w:num>
  <w:num w:numId="29">
    <w:abstractNumId w:val="7"/>
  </w:num>
  <w:num w:numId="30">
    <w:abstractNumId w:val="29"/>
  </w:num>
  <w:num w:numId="31">
    <w:abstractNumId w:val="27"/>
  </w:num>
  <w:num w:numId="32">
    <w:abstractNumId w:val="2"/>
  </w:num>
  <w:num w:numId="33">
    <w:abstractNumId w:val="3"/>
  </w:num>
  <w:num w:numId="34">
    <w:abstractNumId w:val="0"/>
  </w:num>
  <w:num w:numId="35">
    <w:abstractNumId w:val="26"/>
  </w:num>
  <w:num w:numId="36">
    <w:abstractNumId w:val="15"/>
  </w:num>
  <w:num w:numId="37">
    <w:abstractNumId w:val="8"/>
  </w:num>
  <w:num w:numId="38">
    <w:abstractNumId w:val="5"/>
  </w:num>
  <w:num w:numId="39">
    <w:abstractNumId w:val="17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052C7"/>
    <w:rsid w:val="000104C6"/>
    <w:rsid w:val="00015461"/>
    <w:rsid w:val="000217DF"/>
    <w:rsid w:val="00030718"/>
    <w:rsid w:val="00031A77"/>
    <w:rsid w:val="00041E62"/>
    <w:rsid w:val="00044B3D"/>
    <w:rsid w:val="00050577"/>
    <w:rsid w:val="000517A7"/>
    <w:rsid w:val="000532DA"/>
    <w:rsid w:val="00055362"/>
    <w:rsid w:val="000553BE"/>
    <w:rsid w:val="00057C9B"/>
    <w:rsid w:val="00065731"/>
    <w:rsid w:val="00067B65"/>
    <w:rsid w:val="00067F8E"/>
    <w:rsid w:val="00072BA3"/>
    <w:rsid w:val="00073614"/>
    <w:rsid w:val="00073CC8"/>
    <w:rsid w:val="00076966"/>
    <w:rsid w:val="00077D88"/>
    <w:rsid w:val="00084CE4"/>
    <w:rsid w:val="000947DA"/>
    <w:rsid w:val="00096B60"/>
    <w:rsid w:val="000A1FE3"/>
    <w:rsid w:val="000A24AC"/>
    <w:rsid w:val="000B05BF"/>
    <w:rsid w:val="000B25D8"/>
    <w:rsid w:val="000B27D2"/>
    <w:rsid w:val="000C0FA8"/>
    <w:rsid w:val="000D0643"/>
    <w:rsid w:val="000D19E0"/>
    <w:rsid w:val="000E11BF"/>
    <w:rsid w:val="000E1321"/>
    <w:rsid w:val="000E4148"/>
    <w:rsid w:val="000E42D2"/>
    <w:rsid w:val="000E4782"/>
    <w:rsid w:val="000F0056"/>
    <w:rsid w:val="000F19F0"/>
    <w:rsid w:val="000F5592"/>
    <w:rsid w:val="00106724"/>
    <w:rsid w:val="001166A9"/>
    <w:rsid w:val="0011753D"/>
    <w:rsid w:val="00121E84"/>
    <w:rsid w:val="00123634"/>
    <w:rsid w:val="001239D5"/>
    <w:rsid w:val="00130592"/>
    <w:rsid w:val="00133C85"/>
    <w:rsid w:val="00150BE1"/>
    <w:rsid w:val="00154CAD"/>
    <w:rsid w:val="001636D7"/>
    <w:rsid w:val="001641A3"/>
    <w:rsid w:val="001673AF"/>
    <w:rsid w:val="00175B77"/>
    <w:rsid w:val="00176537"/>
    <w:rsid w:val="001776A7"/>
    <w:rsid w:val="001818B2"/>
    <w:rsid w:val="001819EE"/>
    <w:rsid w:val="001824EE"/>
    <w:rsid w:val="00184F3F"/>
    <w:rsid w:val="00185596"/>
    <w:rsid w:val="001941DC"/>
    <w:rsid w:val="00194656"/>
    <w:rsid w:val="0019708B"/>
    <w:rsid w:val="001A735A"/>
    <w:rsid w:val="001B1706"/>
    <w:rsid w:val="001B4C24"/>
    <w:rsid w:val="001B55D7"/>
    <w:rsid w:val="001C08A2"/>
    <w:rsid w:val="001C0D44"/>
    <w:rsid w:val="001C663E"/>
    <w:rsid w:val="001D1395"/>
    <w:rsid w:val="001D3B11"/>
    <w:rsid w:val="001D3DFE"/>
    <w:rsid w:val="001D5560"/>
    <w:rsid w:val="001E68F5"/>
    <w:rsid w:val="00201111"/>
    <w:rsid w:val="00202271"/>
    <w:rsid w:val="00205521"/>
    <w:rsid w:val="0020570D"/>
    <w:rsid w:val="00206B0B"/>
    <w:rsid w:val="002319F2"/>
    <w:rsid w:val="00250542"/>
    <w:rsid w:val="00251FE6"/>
    <w:rsid w:val="002542C3"/>
    <w:rsid w:val="0025736F"/>
    <w:rsid w:val="002613F8"/>
    <w:rsid w:val="00264DEE"/>
    <w:rsid w:val="00265BDF"/>
    <w:rsid w:val="002671A0"/>
    <w:rsid w:val="00267353"/>
    <w:rsid w:val="00270BDD"/>
    <w:rsid w:val="00271A7F"/>
    <w:rsid w:val="00274F27"/>
    <w:rsid w:val="00282E14"/>
    <w:rsid w:val="00283A91"/>
    <w:rsid w:val="0028620C"/>
    <w:rsid w:val="002866E8"/>
    <w:rsid w:val="0028691E"/>
    <w:rsid w:val="00287DE2"/>
    <w:rsid w:val="00291B24"/>
    <w:rsid w:val="002921D1"/>
    <w:rsid w:val="002A4CA8"/>
    <w:rsid w:val="002A749D"/>
    <w:rsid w:val="002B3FC2"/>
    <w:rsid w:val="002B6E2F"/>
    <w:rsid w:val="002C4D5F"/>
    <w:rsid w:val="002D0909"/>
    <w:rsid w:val="002D4DD2"/>
    <w:rsid w:val="002D7766"/>
    <w:rsid w:val="002E4A28"/>
    <w:rsid w:val="002E6BC4"/>
    <w:rsid w:val="002E7669"/>
    <w:rsid w:val="00301913"/>
    <w:rsid w:val="00302400"/>
    <w:rsid w:val="00302CD6"/>
    <w:rsid w:val="00306C59"/>
    <w:rsid w:val="00312AEE"/>
    <w:rsid w:val="00314F99"/>
    <w:rsid w:val="00324B22"/>
    <w:rsid w:val="003256CA"/>
    <w:rsid w:val="00327D56"/>
    <w:rsid w:val="00330790"/>
    <w:rsid w:val="00334D40"/>
    <w:rsid w:val="00336391"/>
    <w:rsid w:val="00342EB6"/>
    <w:rsid w:val="00361FFC"/>
    <w:rsid w:val="0036400E"/>
    <w:rsid w:val="003774DB"/>
    <w:rsid w:val="00377DC7"/>
    <w:rsid w:val="0038447D"/>
    <w:rsid w:val="003851E9"/>
    <w:rsid w:val="003854E9"/>
    <w:rsid w:val="00394C90"/>
    <w:rsid w:val="00394E65"/>
    <w:rsid w:val="003A0D72"/>
    <w:rsid w:val="003A5621"/>
    <w:rsid w:val="003A5896"/>
    <w:rsid w:val="003A5981"/>
    <w:rsid w:val="003B1163"/>
    <w:rsid w:val="003B6F5A"/>
    <w:rsid w:val="003C06ED"/>
    <w:rsid w:val="003C1279"/>
    <w:rsid w:val="003C2E88"/>
    <w:rsid w:val="003C3898"/>
    <w:rsid w:val="003C63EB"/>
    <w:rsid w:val="003D1849"/>
    <w:rsid w:val="003D31A2"/>
    <w:rsid w:val="003E3E93"/>
    <w:rsid w:val="003E5795"/>
    <w:rsid w:val="003E6229"/>
    <w:rsid w:val="003F02C5"/>
    <w:rsid w:val="003F6905"/>
    <w:rsid w:val="003F69DA"/>
    <w:rsid w:val="0040595A"/>
    <w:rsid w:val="00414075"/>
    <w:rsid w:val="00415378"/>
    <w:rsid w:val="004162EF"/>
    <w:rsid w:val="00426AA7"/>
    <w:rsid w:val="00430D61"/>
    <w:rsid w:val="00431B72"/>
    <w:rsid w:val="004354DE"/>
    <w:rsid w:val="0043620C"/>
    <w:rsid w:val="00440942"/>
    <w:rsid w:val="004415B1"/>
    <w:rsid w:val="004440DF"/>
    <w:rsid w:val="00445EF6"/>
    <w:rsid w:val="004461FB"/>
    <w:rsid w:val="004548E9"/>
    <w:rsid w:val="00455567"/>
    <w:rsid w:val="004855BC"/>
    <w:rsid w:val="00494CD8"/>
    <w:rsid w:val="00495F72"/>
    <w:rsid w:val="00497ED7"/>
    <w:rsid w:val="004B3B33"/>
    <w:rsid w:val="004B48DE"/>
    <w:rsid w:val="004B537D"/>
    <w:rsid w:val="004B58CE"/>
    <w:rsid w:val="004C6F44"/>
    <w:rsid w:val="004C721F"/>
    <w:rsid w:val="004D08CC"/>
    <w:rsid w:val="004D25B0"/>
    <w:rsid w:val="004D2AA2"/>
    <w:rsid w:val="004D2C3E"/>
    <w:rsid w:val="004D2C5D"/>
    <w:rsid w:val="004D73F0"/>
    <w:rsid w:val="004D74E9"/>
    <w:rsid w:val="004E304B"/>
    <w:rsid w:val="004E4B1D"/>
    <w:rsid w:val="004E5D87"/>
    <w:rsid w:val="004F7F65"/>
    <w:rsid w:val="00500C93"/>
    <w:rsid w:val="0050223A"/>
    <w:rsid w:val="00505000"/>
    <w:rsid w:val="00512C01"/>
    <w:rsid w:val="00524097"/>
    <w:rsid w:val="005278BA"/>
    <w:rsid w:val="00532DD3"/>
    <w:rsid w:val="00536184"/>
    <w:rsid w:val="00536CEE"/>
    <w:rsid w:val="005514B7"/>
    <w:rsid w:val="0055203F"/>
    <w:rsid w:val="00556647"/>
    <w:rsid w:val="00556F01"/>
    <w:rsid w:val="0056108B"/>
    <w:rsid w:val="0056204B"/>
    <w:rsid w:val="005675EC"/>
    <w:rsid w:val="00567C05"/>
    <w:rsid w:val="00573732"/>
    <w:rsid w:val="00576ED2"/>
    <w:rsid w:val="00585600"/>
    <w:rsid w:val="00597E60"/>
    <w:rsid w:val="005A42A8"/>
    <w:rsid w:val="005A4705"/>
    <w:rsid w:val="005B0B96"/>
    <w:rsid w:val="005B31AA"/>
    <w:rsid w:val="005B66CA"/>
    <w:rsid w:val="005B7AFA"/>
    <w:rsid w:val="005C1977"/>
    <w:rsid w:val="005C19CB"/>
    <w:rsid w:val="005C28D2"/>
    <w:rsid w:val="005C5335"/>
    <w:rsid w:val="005C6C32"/>
    <w:rsid w:val="005D0D70"/>
    <w:rsid w:val="005D5BF3"/>
    <w:rsid w:val="005D7987"/>
    <w:rsid w:val="005E72E4"/>
    <w:rsid w:val="005F51A3"/>
    <w:rsid w:val="005F6058"/>
    <w:rsid w:val="00605AF1"/>
    <w:rsid w:val="00615E9A"/>
    <w:rsid w:val="00617E28"/>
    <w:rsid w:val="00621FE1"/>
    <w:rsid w:val="0062246E"/>
    <w:rsid w:val="00626AAD"/>
    <w:rsid w:val="00630E04"/>
    <w:rsid w:val="00640D76"/>
    <w:rsid w:val="00644070"/>
    <w:rsid w:val="006445B9"/>
    <w:rsid w:val="00644B7D"/>
    <w:rsid w:val="00647088"/>
    <w:rsid w:val="006509F6"/>
    <w:rsid w:val="00652836"/>
    <w:rsid w:val="00653116"/>
    <w:rsid w:val="006538EF"/>
    <w:rsid w:val="00653911"/>
    <w:rsid w:val="00665ABD"/>
    <w:rsid w:val="00667155"/>
    <w:rsid w:val="00671782"/>
    <w:rsid w:val="006718E7"/>
    <w:rsid w:val="0068462F"/>
    <w:rsid w:val="00685750"/>
    <w:rsid w:val="00686301"/>
    <w:rsid w:val="00686462"/>
    <w:rsid w:val="00694A19"/>
    <w:rsid w:val="006959EA"/>
    <w:rsid w:val="006A2210"/>
    <w:rsid w:val="006A2B6D"/>
    <w:rsid w:val="006A7585"/>
    <w:rsid w:val="006B0BBC"/>
    <w:rsid w:val="006B3320"/>
    <w:rsid w:val="006B7AD7"/>
    <w:rsid w:val="006C12D0"/>
    <w:rsid w:val="006C5C2A"/>
    <w:rsid w:val="006D0A7A"/>
    <w:rsid w:val="006D0CFE"/>
    <w:rsid w:val="006D2EC2"/>
    <w:rsid w:val="006D4968"/>
    <w:rsid w:val="006D6F9B"/>
    <w:rsid w:val="006D7FC5"/>
    <w:rsid w:val="006F114E"/>
    <w:rsid w:val="006F4281"/>
    <w:rsid w:val="006F7E2F"/>
    <w:rsid w:val="007021C1"/>
    <w:rsid w:val="00705931"/>
    <w:rsid w:val="00706BD4"/>
    <w:rsid w:val="00713C8C"/>
    <w:rsid w:val="0071660A"/>
    <w:rsid w:val="00726D03"/>
    <w:rsid w:val="00730E38"/>
    <w:rsid w:val="00737635"/>
    <w:rsid w:val="00741419"/>
    <w:rsid w:val="00744469"/>
    <w:rsid w:val="0074507E"/>
    <w:rsid w:val="00747312"/>
    <w:rsid w:val="007566EB"/>
    <w:rsid w:val="00773D72"/>
    <w:rsid w:val="00782D4C"/>
    <w:rsid w:val="0079504C"/>
    <w:rsid w:val="007972E3"/>
    <w:rsid w:val="00797E60"/>
    <w:rsid w:val="007A0075"/>
    <w:rsid w:val="007A4900"/>
    <w:rsid w:val="007B1C3C"/>
    <w:rsid w:val="007B308F"/>
    <w:rsid w:val="007B5D2E"/>
    <w:rsid w:val="007B652C"/>
    <w:rsid w:val="007C0681"/>
    <w:rsid w:val="007D0935"/>
    <w:rsid w:val="007D4E60"/>
    <w:rsid w:val="007D6E2E"/>
    <w:rsid w:val="007E30D1"/>
    <w:rsid w:val="007E6E16"/>
    <w:rsid w:val="007E732D"/>
    <w:rsid w:val="007F59A4"/>
    <w:rsid w:val="007F6A11"/>
    <w:rsid w:val="008053D8"/>
    <w:rsid w:val="00813D87"/>
    <w:rsid w:val="00815F47"/>
    <w:rsid w:val="00825307"/>
    <w:rsid w:val="008255F6"/>
    <w:rsid w:val="00830A79"/>
    <w:rsid w:val="00832A86"/>
    <w:rsid w:val="00844670"/>
    <w:rsid w:val="00847203"/>
    <w:rsid w:val="008519B5"/>
    <w:rsid w:val="008647B8"/>
    <w:rsid w:val="00873160"/>
    <w:rsid w:val="008819E7"/>
    <w:rsid w:val="00881C88"/>
    <w:rsid w:val="00883DCB"/>
    <w:rsid w:val="008842D3"/>
    <w:rsid w:val="00890FAA"/>
    <w:rsid w:val="00892CB1"/>
    <w:rsid w:val="008A19F2"/>
    <w:rsid w:val="008A3D0F"/>
    <w:rsid w:val="008A456B"/>
    <w:rsid w:val="008B31A4"/>
    <w:rsid w:val="008B607A"/>
    <w:rsid w:val="008C6214"/>
    <w:rsid w:val="008C6CCB"/>
    <w:rsid w:val="008C7EB7"/>
    <w:rsid w:val="008D0FFE"/>
    <w:rsid w:val="008E0060"/>
    <w:rsid w:val="008E2103"/>
    <w:rsid w:val="008E4835"/>
    <w:rsid w:val="008F7D9B"/>
    <w:rsid w:val="00901CB3"/>
    <w:rsid w:val="00904849"/>
    <w:rsid w:val="00910297"/>
    <w:rsid w:val="00910732"/>
    <w:rsid w:val="009117F1"/>
    <w:rsid w:val="009121EF"/>
    <w:rsid w:val="00917C71"/>
    <w:rsid w:val="009304A1"/>
    <w:rsid w:val="00931896"/>
    <w:rsid w:val="009343A7"/>
    <w:rsid w:val="00934A32"/>
    <w:rsid w:val="00942E26"/>
    <w:rsid w:val="00942F61"/>
    <w:rsid w:val="00942F74"/>
    <w:rsid w:val="00944E08"/>
    <w:rsid w:val="00951442"/>
    <w:rsid w:val="00952F4D"/>
    <w:rsid w:val="009574F9"/>
    <w:rsid w:val="00967D4A"/>
    <w:rsid w:val="00971BFE"/>
    <w:rsid w:val="00980B6F"/>
    <w:rsid w:val="0098398F"/>
    <w:rsid w:val="00995F61"/>
    <w:rsid w:val="0099618D"/>
    <w:rsid w:val="009A66A1"/>
    <w:rsid w:val="009A7345"/>
    <w:rsid w:val="009A755D"/>
    <w:rsid w:val="009B176D"/>
    <w:rsid w:val="009B1C60"/>
    <w:rsid w:val="009B37B4"/>
    <w:rsid w:val="009B4B34"/>
    <w:rsid w:val="009B5A82"/>
    <w:rsid w:val="009C6048"/>
    <w:rsid w:val="009C6899"/>
    <w:rsid w:val="009C71CB"/>
    <w:rsid w:val="009D6602"/>
    <w:rsid w:val="009E1C91"/>
    <w:rsid w:val="009F3E4E"/>
    <w:rsid w:val="009F56EA"/>
    <w:rsid w:val="00A05864"/>
    <w:rsid w:val="00A076EC"/>
    <w:rsid w:val="00A13675"/>
    <w:rsid w:val="00A1462B"/>
    <w:rsid w:val="00A15D10"/>
    <w:rsid w:val="00A16328"/>
    <w:rsid w:val="00A20F56"/>
    <w:rsid w:val="00A26C9B"/>
    <w:rsid w:val="00A338EB"/>
    <w:rsid w:val="00A33A3D"/>
    <w:rsid w:val="00A34F9E"/>
    <w:rsid w:val="00A36264"/>
    <w:rsid w:val="00A44EFE"/>
    <w:rsid w:val="00A47B09"/>
    <w:rsid w:val="00A5556C"/>
    <w:rsid w:val="00A57D5D"/>
    <w:rsid w:val="00A6125B"/>
    <w:rsid w:val="00A67723"/>
    <w:rsid w:val="00A72F6E"/>
    <w:rsid w:val="00A7761D"/>
    <w:rsid w:val="00A80205"/>
    <w:rsid w:val="00A81172"/>
    <w:rsid w:val="00A87668"/>
    <w:rsid w:val="00A96385"/>
    <w:rsid w:val="00AA3E99"/>
    <w:rsid w:val="00AB3265"/>
    <w:rsid w:val="00AC3356"/>
    <w:rsid w:val="00AD04D6"/>
    <w:rsid w:val="00AE6802"/>
    <w:rsid w:val="00B025F9"/>
    <w:rsid w:val="00B04C20"/>
    <w:rsid w:val="00B05100"/>
    <w:rsid w:val="00B05A53"/>
    <w:rsid w:val="00B0754F"/>
    <w:rsid w:val="00B07704"/>
    <w:rsid w:val="00B11883"/>
    <w:rsid w:val="00B152DC"/>
    <w:rsid w:val="00B16346"/>
    <w:rsid w:val="00B3216D"/>
    <w:rsid w:val="00B32C5C"/>
    <w:rsid w:val="00B35DC2"/>
    <w:rsid w:val="00B421F4"/>
    <w:rsid w:val="00B45E81"/>
    <w:rsid w:val="00B50733"/>
    <w:rsid w:val="00B514EE"/>
    <w:rsid w:val="00B539D6"/>
    <w:rsid w:val="00B56267"/>
    <w:rsid w:val="00B56786"/>
    <w:rsid w:val="00B57C7F"/>
    <w:rsid w:val="00B6412F"/>
    <w:rsid w:val="00B66C7B"/>
    <w:rsid w:val="00B70C0C"/>
    <w:rsid w:val="00B81B26"/>
    <w:rsid w:val="00B90AFE"/>
    <w:rsid w:val="00B918F0"/>
    <w:rsid w:val="00B921E9"/>
    <w:rsid w:val="00B9435E"/>
    <w:rsid w:val="00BA0F0F"/>
    <w:rsid w:val="00BA40A6"/>
    <w:rsid w:val="00BA5CD3"/>
    <w:rsid w:val="00BB0C81"/>
    <w:rsid w:val="00BB323A"/>
    <w:rsid w:val="00BB70B6"/>
    <w:rsid w:val="00BC1DDF"/>
    <w:rsid w:val="00BC2A3C"/>
    <w:rsid w:val="00BC70D9"/>
    <w:rsid w:val="00BC79DD"/>
    <w:rsid w:val="00BD26E4"/>
    <w:rsid w:val="00BD5598"/>
    <w:rsid w:val="00BF0E7F"/>
    <w:rsid w:val="00BF1F80"/>
    <w:rsid w:val="00C1026C"/>
    <w:rsid w:val="00C11880"/>
    <w:rsid w:val="00C26A71"/>
    <w:rsid w:val="00C36836"/>
    <w:rsid w:val="00C40BA4"/>
    <w:rsid w:val="00C455A7"/>
    <w:rsid w:val="00C5388B"/>
    <w:rsid w:val="00C54BB9"/>
    <w:rsid w:val="00C67C60"/>
    <w:rsid w:val="00C704CD"/>
    <w:rsid w:val="00C70F57"/>
    <w:rsid w:val="00C72443"/>
    <w:rsid w:val="00C77C3E"/>
    <w:rsid w:val="00C82327"/>
    <w:rsid w:val="00C84FFB"/>
    <w:rsid w:val="00C85EF2"/>
    <w:rsid w:val="00C920D4"/>
    <w:rsid w:val="00C972E1"/>
    <w:rsid w:val="00CA629D"/>
    <w:rsid w:val="00CA6EFC"/>
    <w:rsid w:val="00CB20F2"/>
    <w:rsid w:val="00CC196A"/>
    <w:rsid w:val="00CC3A52"/>
    <w:rsid w:val="00CC7730"/>
    <w:rsid w:val="00CD05F2"/>
    <w:rsid w:val="00CD4548"/>
    <w:rsid w:val="00CE2B93"/>
    <w:rsid w:val="00CE4489"/>
    <w:rsid w:val="00CE6FA4"/>
    <w:rsid w:val="00CE70CC"/>
    <w:rsid w:val="00CF1BC0"/>
    <w:rsid w:val="00CF3AF4"/>
    <w:rsid w:val="00D00481"/>
    <w:rsid w:val="00D019D4"/>
    <w:rsid w:val="00D02889"/>
    <w:rsid w:val="00D02999"/>
    <w:rsid w:val="00D03867"/>
    <w:rsid w:val="00D1040A"/>
    <w:rsid w:val="00D117E6"/>
    <w:rsid w:val="00D16F63"/>
    <w:rsid w:val="00D23DC2"/>
    <w:rsid w:val="00D268D1"/>
    <w:rsid w:val="00D42126"/>
    <w:rsid w:val="00D43324"/>
    <w:rsid w:val="00D46AB9"/>
    <w:rsid w:val="00D52C89"/>
    <w:rsid w:val="00D54044"/>
    <w:rsid w:val="00D540B3"/>
    <w:rsid w:val="00D556DD"/>
    <w:rsid w:val="00D55B22"/>
    <w:rsid w:val="00D6294D"/>
    <w:rsid w:val="00D65E5F"/>
    <w:rsid w:val="00D6700A"/>
    <w:rsid w:val="00D7542C"/>
    <w:rsid w:val="00D8721E"/>
    <w:rsid w:val="00D90F1D"/>
    <w:rsid w:val="00D914D1"/>
    <w:rsid w:val="00D91F9F"/>
    <w:rsid w:val="00D92737"/>
    <w:rsid w:val="00DA1C06"/>
    <w:rsid w:val="00DA32CC"/>
    <w:rsid w:val="00DA7A8F"/>
    <w:rsid w:val="00DB3EA3"/>
    <w:rsid w:val="00DB40C5"/>
    <w:rsid w:val="00DC0848"/>
    <w:rsid w:val="00DC370F"/>
    <w:rsid w:val="00DC558E"/>
    <w:rsid w:val="00DD0976"/>
    <w:rsid w:val="00DE138F"/>
    <w:rsid w:val="00DE57B6"/>
    <w:rsid w:val="00E073EC"/>
    <w:rsid w:val="00E10437"/>
    <w:rsid w:val="00E14E40"/>
    <w:rsid w:val="00E201FD"/>
    <w:rsid w:val="00E20828"/>
    <w:rsid w:val="00E21B26"/>
    <w:rsid w:val="00E23593"/>
    <w:rsid w:val="00E4229E"/>
    <w:rsid w:val="00E42B3A"/>
    <w:rsid w:val="00E44390"/>
    <w:rsid w:val="00E45CF5"/>
    <w:rsid w:val="00E50090"/>
    <w:rsid w:val="00E539B2"/>
    <w:rsid w:val="00E66055"/>
    <w:rsid w:val="00E741B3"/>
    <w:rsid w:val="00E81664"/>
    <w:rsid w:val="00E90E13"/>
    <w:rsid w:val="00E915D8"/>
    <w:rsid w:val="00E96246"/>
    <w:rsid w:val="00EA17D9"/>
    <w:rsid w:val="00EA2780"/>
    <w:rsid w:val="00EA35B3"/>
    <w:rsid w:val="00EA7D6A"/>
    <w:rsid w:val="00EB1A20"/>
    <w:rsid w:val="00EB2850"/>
    <w:rsid w:val="00EB3341"/>
    <w:rsid w:val="00EB62F1"/>
    <w:rsid w:val="00EB6DC3"/>
    <w:rsid w:val="00EC01D2"/>
    <w:rsid w:val="00EC50C8"/>
    <w:rsid w:val="00ED36CC"/>
    <w:rsid w:val="00ED4298"/>
    <w:rsid w:val="00ED42E2"/>
    <w:rsid w:val="00ED7068"/>
    <w:rsid w:val="00ED73FE"/>
    <w:rsid w:val="00EE03D0"/>
    <w:rsid w:val="00EE3023"/>
    <w:rsid w:val="00EF4605"/>
    <w:rsid w:val="00EF6852"/>
    <w:rsid w:val="00F12AC6"/>
    <w:rsid w:val="00F14015"/>
    <w:rsid w:val="00F23349"/>
    <w:rsid w:val="00F23427"/>
    <w:rsid w:val="00F25FB9"/>
    <w:rsid w:val="00F332DB"/>
    <w:rsid w:val="00F36892"/>
    <w:rsid w:val="00F37E18"/>
    <w:rsid w:val="00F4441B"/>
    <w:rsid w:val="00F543E8"/>
    <w:rsid w:val="00F61DB6"/>
    <w:rsid w:val="00F65E1C"/>
    <w:rsid w:val="00F82A29"/>
    <w:rsid w:val="00F91466"/>
    <w:rsid w:val="00F91844"/>
    <w:rsid w:val="00F9194D"/>
    <w:rsid w:val="00FA388B"/>
    <w:rsid w:val="00FA50C9"/>
    <w:rsid w:val="00FA5583"/>
    <w:rsid w:val="00FA5BE7"/>
    <w:rsid w:val="00FA5DA8"/>
    <w:rsid w:val="00FB60CE"/>
    <w:rsid w:val="00FC0AE3"/>
    <w:rsid w:val="00FC4FB9"/>
    <w:rsid w:val="00FC7F62"/>
    <w:rsid w:val="00FD0B60"/>
    <w:rsid w:val="00FD1C8E"/>
    <w:rsid w:val="00FD2F13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72F18A"/>
  <w15:docId w15:val="{F7428855-1BD9-4973-A7E0-D919EA84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eastAsia="Times New Roman" w:hAnsi="Arial" w:cs="Arial"/>
      <w:color w:val="auto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5C6C32"/>
    <w:rPr>
      <w:rFonts w:ascii="Arial" w:eastAsia="Times New Roman" w:hAnsi="Arial" w:cs="Arial"/>
      <w:lang w:val="en-US" w:eastAsia="cs-CZ"/>
    </w:rPr>
  </w:style>
  <w:style w:type="paragraph" w:customStyle="1" w:styleId="Default">
    <w:name w:val="Default"/>
    <w:rsid w:val="000C0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rky24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customStyle="1" w:styleId="A-ZprvaCSP-ods1dek">
    <w:name w:val="A-ZprávaCSP-ods.1.řádek"/>
    <w:basedOn w:val="Normln"/>
    <w:rsid w:val="006445B9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E23593"/>
  </w:style>
  <w:style w:type="character" w:customStyle="1" w:styleId="nowrap">
    <w:name w:val="nowrap"/>
    <w:basedOn w:val="Standardnpsmoodstavce"/>
    <w:rsid w:val="00883DCB"/>
  </w:style>
  <w:style w:type="paragraph" w:styleId="Revize">
    <w:name w:val="Revision"/>
    <w:hidden/>
    <w:uiPriority w:val="99"/>
    <w:semiHidden/>
    <w:rsid w:val="000553BE"/>
    <w:pPr>
      <w:spacing w:after="0" w:line="240" w:lineRule="auto"/>
    </w:pPr>
    <w:rPr>
      <w:color w:val="000000"/>
    </w:rPr>
  </w:style>
  <w:style w:type="paragraph" w:customStyle="1" w:styleId="ZKLADN">
    <w:name w:val="ZÁKLADNÍ"/>
    <w:basedOn w:val="Zkladntext"/>
    <w:link w:val="ZKLADNChar"/>
    <w:rsid w:val="00BC79DD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120" w:after="120" w:line="280" w:lineRule="atLeast"/>
    </w:pPr>
    <w:rPr>
      <w:rFonts w:ascii="Garamond" w:hAnsi="Garamond" w:cs="Times New Roman"/>
      <w:sz w:val="24"/>
      <w:szCs w:val="20"/>
      <w:lang w:val="x-none"/>
    </w:rPr>
  </w:style>
  <w:style w:type="character" w:customStyle="1" w:styleId="ZKLADNChar">
    <w:name w:val="ZÁKLADNÍ Char"/>
    <w:link w:val="ZKLADN"/>
    <w:locked/>
    <w:rsid w:val="00BC79DD"/>
    <w:rPr>
      <w:rFonts w:ascii="Garamond" w:eastAsia="Times New Roman" w:hAnsi="Garamond" w:cs="Times New Roman"/>
      <w:sz w:val="24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1879D-AB36-41A7-94CE-EC524341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57</TotalTime>
  <Pages>5</Pages>
  <Words>839</Words>
  <Characters>4952</Characters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5780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2017-04-24T13:32:00Z</cp:lastPrinted>
  <dcterms:created xsi:type="dcterms:W3CDTF">2019-10-09T12:44:00Z</dcterms:created>
  <dcterms:modified xsi:type="dcterms:W3CDTF">2019-11-06T12:02:00Z</dcterms:modified>
  <cp:category/>
</cp:coreProperties>
</file>