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920FE9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7</w:t>
      </w:r>
      <w:bookmarkStart w:id="0" w:name="_GoBack"/>
      <w:bookmarkEnd w:id="0"/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680"/>
        <w:gridCol w:w="1599"/>
        <w:gridCol w:w="1143"/>
        <w:gridCol w:w="865"/>
        <w:gridCol w:w="2082"/>
        <w:gridCol w:w="1385"/>
        <w:gridCol w:w="1856"/>
        <w:gridCol w:w="1064"/>
        <w:gridCol w:w="1952"/>
      </w:tblGrid>
      <w:tr w:rsidR="003260C9" w:rsidRPr="00EA7D6A" w:rsidTr="00A51B31">
        <w:trPr>
          <w:trHeight w:val="315"/>
        </w:trPr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920FE9" w:rsidRPr="00EA7D6A" w:rsidTr="00710F01">
        <w:trPr>
          <w:trHeight w:val="315"/>
        </w:trPr>
        <w:tc>
          <w:tcPr>
            <w:tcW w:w="14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0FE9" w:rsidRPr="00920FE9" w:rsidRDefault="00920FE9" w:rsidP="00920FE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920FE9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Periodické svářeči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0FE9" w:rsidRPr="00920FE9" w:rsidRDefault="00920FE9" w:rsidP="00920FE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920FE9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0FE9" w:rsidRPr="00920FE9" w:rsidRDefault="00920FE9" w:rsidP="00920FE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920FE9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0FE9" w:rsidRPr="00920FE9" w:rsidRDefault="00920FE9" w:rsidP="00920FE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920FE9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0FE9" w:rsidRPr="00920FE9" w:rsidRDefault="00920FE9" w:rsidP="00920FE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920FE9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0FE9" w:rsidRPr="00920FE9" w:rsidRDefault="00920FE9" w:rsidP="00920FE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920FE9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0FE9" w:rsidRPr="00920FE9" w:rsidRDefault="00920FE9" w:rsidP="00920FE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920FE9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svářeči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0FE9" w:rsidRPr="00BF0E7F" w:rsidRDefault="00920FE9" w:rsidP="00920FE9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0FE9" w:rsidRPr="00BF0E7F" w:rsidRDefault="00920FE9" w:rsidP="00920FE9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0FE9" w:rsidRPr="00BF0E7F" w:rsidRDefault="00920FE9" w:rsidP="00920FE9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EB527B" w:rsidRDefault="00EB527B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6E7F81" w:rsidRDefault="006E7F81" w:rsidP="006E7F8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lastRenderedPageBreak/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6E7F81" w:rsidRPr="00617E28" w:rsidRDefault="006E7F81" w:rsidP="006E7F81">
      <w:pPr>
        <w:spacing w:after="0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Pr="00617E28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="00A96385" w:rsidRPr="00A96385" w:rsidRDefault="006E7F81" w:rsidP="006E7F8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CB" w:rsidRDefault="00572FCB" w:rsidP="00744469">
      <w:pPr>
        <w:spacing w:after="0"/>
      </w:pPr>
      <w:r>
        <w:separator/>
      </w:r>
    </w:p>
  </w:endnote>
  <w:endnote w:type="continuationSeparator" w:id="0">
    <w:p w:rsidR="00572FCB" w:rsidRDefault="00572FC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r w:rsidR="00572FCB">
            <w:fldChar w:fldCharType="begin"/>
          </w:r>
          <w:r w:rsidR="00572FCB">
            <w:instrText xml:space="preserve"> NUMPAGES   \* MERGEFORMAT </w:instrText>
          </w:r>
          <w:r w:rsidR="00572FCB">
            <w:fldChar w:fldCharType="separate"/>
          </w:r>
          <w:r>
            <w:rPr>
              <w:noProof/>
            </w:rPr>
            <w:t>14</w:t>
          </w:r>
          <w:r w:rsidR="00572FCB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CB" w:rsidRDefault="00572FCB" w:rsidP="00744469">
      <w:pPr>
        <w:spacing w:after="0"/>
      </w:pPr>
      <w:r>
        <w:separator/>
      </w:r>
    </w:p>
  </w:footnote>
  <w:footnote w:type="continuationSeparator" w:id="0">
    <w:p w:rsidR="00572FCB" w:rsidRDefault="00572FCB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7704A"/>
    <w:rsid w:val="00282E14"/>
    <w:rsid w:val="00283A91"/>
    <w:rsid w:val="0028620C"/>
    <w:rsid w:val="002866E8"/>
    <w:rsid w:val="0028691E"/>
    <w:rsid w:val="00287DE2"/>
    <w:rsid w:val="00291B24"/>
    <w:rsid w:val="002921D1"/>
    <w:rsid w:val="00294F9C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60C9"/>
    <w:rsid w:val="00327D56"/>
    <w:rsid w:val="00330790"/>
    <w:rsid w:val="00334D40"/>
    <w:rsid w:val="00336391"/>
    <w:rsid w:val="00342EB6"/>
    <w:rsid w:val="00361FFC"/>
    <w:rsid w:val="0036400E"/>
    <w:rsid w:val="003742BF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037C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2FCB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0CFE"/>
    <w:rsid w:val="006D2EC2"/>
    <w:rsid w:val="006D4968"/>
    <w:rsid w:val="006D6F9B"/>
    <w:rsid w:val="006D7FC5"/>
    <w:rsid w:val="006E5543"/>
    <w:rsid w:val="006E7F81"/>
    <w:rsid w:val="006F114E"/>
    <w:rsid w:val="006F1653"/>
    <w:rsid w:val="006F4281"/>
    <w:rsid w:val="006F7E2F"/>
    <w:rsid w:val="007021C1"/>
    <w:rsid w:val="00705931"/>
    <w:rsid w:val="00706BD4"/>
    <w:rsid w:val="00713C8C"/>
    <w:rsid w:val="0071660A"/>
    <w:rsid w:val="007177F1"/>
    <w:rsid w:val="007237C5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4C36"/>
    <w:rsid w:val="0079504C"/>
    <w:rsid w:val="007972E3"/>
    <w:rsid w:val="00797E60"/>
    <w:rsid w:val="007A0075"/>
    <w:rsid w:val="007A4900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20FE9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84AA4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1B31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1F6E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DC2"/>
    <w:rsid w:val="00B36604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D5B92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527B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92355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A50-2AA2-42EA-95B2-D39B3F7D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</TotalTime>
  <Pages>2</Pages>
  <Words>119</Words>
  <Characters>703</Characters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2019-10-15T11:52:00Z</dcterms:created>
  <dcterms:modified xsi:type="dcterms:W3CDTF">2019-10-15T12:28:00Z</dcterms:modified>
  <cp:category/>
</cp:coreProperties>
</file>