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AA4975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8</w:t>
      </w:r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680"/>
        <w:gridCol w:w="1082"/>
        <w:gridCol w:w="1005"/>
        <w:gridCol w:w="727"/>
        <w:gridCol w:w="1830"/>
        <w:gridCol w:w="3853"/>
        <w:gridCol w:w="1260"/>
        <w:gridCol w:w="902"/>
        <w:gridCol w:w="1288"/>
      </w:tblGrid>
      <w:tr w:rsidR="00AA4975" w:rsidRPr="00EA7D6A" w:rsidTr="00A51B31">
        <w:trPr>
          <w:trHeight w:val="315"/>
        </w:trPr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257242" w:rsidRPr="00EA7D6A" w:rsidTr="00A51B31">
        <w:trPr>
          <w:trHeight w:val="315"/>
        </w:trPr>
        <w:tc>
          <w:tcPr>
            <w:tcW w:w="14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SAF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975" w:rsidRPr="00AA4975" w:rsidRDefault="00AA4975" w:rsidP="00257242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dělníci i THP, školení náhradních dílů pro výrobní dělníky, nákupčí, modul servis, komunikace, péče o zákazníky, mají znalosti o základních modulech a potřebují pro zastupitelnost proškolit v dalších, obchodník musí vědět co je to za produkty, novinky v produktech, aktualizace výrobků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975" w:rsidRPr="00BF0E7F" w:rsidRDefault="00AA4975" w:rsidP="00AA4975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975" w:rsidRPr="00BF0E7F" w:rsidRDefault="00AA4975" w:rsidP="00AA4975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975" w:rsidRPr="00BF0E7F" w:rsidRDefault="00AA4975" w:rsidP="00AA4975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257242" w:rsidRDefault="00257242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6E7F81" w:rsidRDefault="006E7F81" w:rsidP="006E7F8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6E7F81" w:rsidRPr="00617E28" w:rsidRDefault="006E7F81" w:rsidP="006E7F81">
      <w:pPr>
        <w:spacing w:after="0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Pr="00617E28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="00A96385" w:rsidRPr="00A96385" w:rsidRDefault="006E7F81" w:rsidP="006E7F8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9A" w:rsidRDefault="00F2569A" w:rsidP="00744469">
      <w:pPr>
        <w:spacing w:after="0"/>
      </w:pPr>
      <w:r>
        <w:separator/>
      </w:r>
    </w:p>
  </w:endnote>
  <w:endnote w:type="continuationSeparator" w:id="0">
    <w:p w:rsidR="00F2569A" w:rsidRDefault="00F2569A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9A" w:rsidRDefault="00F2569A" w:rsidP="00744469">
      <w:pPr>
        <w:spacing w:after="0"/>
      </w:pPr>
      <w:r>
        <w:separator/>
      </w:r>
    </w:p>
  </w:footnote>
  <w:footnote w:type="continuationSeparator" w:id="0">
    <w:p w:rsidR="00F2569A" w:rsidRDefault="00F2569A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.3pt;height:8.3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242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7704A"/>
    <w:rsid w:val="00282E14"/>
    <w:rsid w:val="00283A91"/>
    <w:rsid w:val="0028620C"/>
    <w:rsid w:val="002866E8"/>
    <w:rsid w:val="0028691E"/>
    <w:rsid w:val="00287DE2"/>
    <w:rsid w:val="00291B24"/>
    <w:rsid w:val="002921D1"/>
    <w:rsid w:val="00294F9C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60C9"/>
    <w:rsid w:val="00327D56"/>
    <w:rsid w:val="00330790"/>
    <w:rsid w:val="00334D40"/>
    <w:rsid w:val="00336391"/>
    <w:rsid w:val="00342EB6"/>
    <w:rsid w:val="00361FFC"/>
    <w:rsid w:val="0036400E"/>
    <w:rsid w:val="003742BF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037C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0CFE"/>
    <w:rsid w:val="006D2EC2"/>
    <w:rsid w:val="006D4968"/>
    <w:rsid w:val="006D6F9B"/>
    <w:rsid w:val="006D7FC5"/>
    <w:rsid w:val="006E5543"/>
    <w:rsid w:val="006E7F81"/>
    <w:rsid w:val="006F114E"/>
    <w:rsid w:val="006F1653"/>
    <w:rsid w:val="006F4281"/>
    <w:rsid w:val="006F7E2F"/>
    <w:rsid w:val="007021C1"/>
    <w:rsid w:val="00705931"/>
    <w:rsid w:val="00706BD4"/>
    <w:rsid w:val="00713C8C"/>
    <w:rsid w:val="0071660A"/>
    <w:rsid w:val="007177F1"/>
    <w:rsid w:val="007237C5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4C36"/>
    <w:rsid w:val="0079504C"/>
    <w:rsid w:val="007972E3"/>
    <w:rsid w:val="00797E60"/>
    <w:rsid w:val="007A0075"/>
    <w:rsid w:val="007A4900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84AA4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1B31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1F6E"/>
    <w:rsid w:val="00A96385"/>
    <w:rsid w:val="00AA3E99"/>
    <w:rsid w:val="00AA4975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DC2"/>
    <w:rsid w:val="00B36604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82823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527B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69A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F2AF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6300-DF95-4741-A677-2B18C140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5</TotalTime>
  <Pages>2</Pages>
  <Words>157</Words>
  <Characters>927</Characters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2019-10-15T11:53:00Z</dcterms:created>
  <dcterms:modified xsi:type="dcterms:W3CDTF">2019-10-15T11:58:00Z</dcterms:modified>
  <cp:category/>
</cp:coreProperties>
</file>