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93854" w:rsidR="00CF4D15" w:rsidP="00070E85" w:rsidRDefault="00616D46">
      <w:pPr>
        <w:pBdr>
          <w:bottom w:val="single" w:color="auto" w:sz="6" w:space="4"/>
        </w:pBdr>
        <w:spacing w:before="0"/>
        <w:ind w:firstLine="113"/>
        <w:rPr>
          <w:b/>
          <w:smallCaps/>
          <w:spacing w:val="20"/>
          <w:sz w:val="24"/>
          <w:szCs w:val="24"/>
        </w:rPr>
      </w:pPr>
      <w:r>
        <w:rPr>
          <w:b/>
          <w:smallCaps/>
          <w:spacing w:val="20"/>
          <w:sz w:val="24"/>
          <w:szCs w:val="24"/>
        </w:rPr>
        <w:t>Výsledek výzvy k podání nabídek</w:t>
      </w:r>
    </w:p>
    <w:p w:rsidRPr="00295516" w:rsidR="004F4E4A" w:rsidP="007D2948" w:rsidRDefault="004F4E4A">
      <w:pPr>
        <w:pStyle w:val="slovn1"/>
      </w:pPr>
      <w:r w:rsidRPr="00295516">
        <w:t>Specifikace zakázky a zadavatele</w:t>
      </w:r>
    </w:p>
    <w:tbl>
      <w:tblPr>
        <w:tblW w:w="491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856"/>
        <w:gridCol w:w="5830"/>
      </w:tblGrid>
      <w:tr w:rsidRPr="00295516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7E662B" w:rsidP="00A86C5C" w:rsidRDefault="007E662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r w:rsidRPr="00F12547">
              <w:t>www.esfcr.cz</w:t>
            </w:r>
            <w:r w:rsidRPr="00295516">
              <w:t>)</w:t>
            </w:r>
          </w:p>
        </w:tc>
        <w:tc>
          <w:tcPr>
            <w:tcW w:w="0" w:type="auto"/>
            <w:vAlign w:val="center"/>
          </w:tcPr>
          <w:p w:rsidRPr="006300B3" w:rsidR="007E662B" w:rsidP="00947CE7" w:rsidRDefault="007E662B">
            <w:pPr>
              <w:pStyle w:val="Tabulkatext"/>
              <w:rPr>
                <w:rFonts w:cs="Arial"/>
                <w:b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13183</w:t>
            </w:r>
          </w:p>
        </w:tc>
      </w:tr>
      <w:tr w:rsidRPr="00295516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7E662B" w:rsidP="00A86C5C" w:rsidRDefault="007E662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0" w:type="auto"/>
            <w:vAlign w:val="center"/>
          </w:tcPr>
          <w:p w:rsidRPr="006300B3" w:rsidR="007E662B" w:rsidP="00947CE7" w:rsidRDefault="007E662B">
            <w:pPr>
              <w:pStyle w:val="Tabulkatext"/>
              <w:rPr>
                <w:b/>
                <w:color w:val="auto"/>
              </w:rPr>
            </w:pPr>
            <w:proofErr w:type="spellStart"/>
            <w:r w:rsidRPr="006300B3">
              <w:rPr>
                <w:b/>
                <w:color w:val="auto"/>
              </w:rPr>
              <w:t>Genderově</w:t>
            </w:r>
            <w:proofErr w:type="spellEnd"/>
            <w:r w:rsidRPr="006300B3">
              <w:rPr>
                <w:b/>
                <w:color w:val="auto"/>
              </w:rPr>
              <w:t xml:space="preserve"> senzitivní analýza trhu práce na Děčínsku</w:t>
            </w:r>
          </w:p>
        </w:tc>
      </w:tr>
      <w:tr w:rsidRPr="00295516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7E662B" w:rsidP="00C362C5" w:rsidRDefault="007E662B">
            <w:pPr>
              <w:pStyle w:val="Tabulkatext"/>
              <w:rPr>
                <w:b/>
              </w:rPr>
            </w:pPr>
            <w:r>
              <w:rPr>
                <w:b/>
                <w:bCs/>
              </w:rPr>
              <w:t>Datum vyhlášení</w:t>
            </w:r>
            <w:r w:rsidRPr="00295516">
              <w:rPr>
                <w:b/>
                <w:bCs/>
              </w:rPr>
              <w:t xml:space="preserve"> zakázky</w:t>
            </w:r>
          </w:p>
        </w:tc>
        <w:tc>
          <w:tcPr>
            <w:tcW w:w="0" w:type="auto"/>
            <w:vAlign w:val="center"/>
          </w:tcPr>
          <w:p w:rsidRPr="006300B3" w:rsidR="007E662B" w:rsidP="00947CE7" w:rsidRDefault="007E662B">
            <w:pPr>
              <w:pStyle w:val="Tabulkatext"/>
              <w:rPr>
                <w:color w:val="auto"/>
              </w:rPr>
            </w:pPr>
            <w:r w:rsidRPr="006300B3">
              <w:rPr>
                <w:rStyle w:val="datalabel"/>
                <w:color w:val="auto"/>
              </w:rPr>
              <w:t>CZ.03.1.51/0.0/0.0/17_081/0011623</w:t>
            </w:r>
          </w:p>
        </w:tc>
      </w:tr>
      <w:tr w:rsidRPr="00295516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7E662B" w:rsidP="0051193B" w:rsidRDefault="007E662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7E662B" w:rsidP="00947CE7" w:rsidRDefault="007E662B">
            <w:pPr>
              <w:pStyle w:val="Tabulkatext"/>
              <w:rPr>
                <w:b/>
                <w:color w:val="auto"/>
              </w:rPr>
            </w:pPr>
            <w:r w:rsidRPr="006300B3">
              <w:rPr>
                <w:b/>
                <w:color w:val="auto"/>
              </w:rPr>
              <w:t>Flexibilní práce pro ohrožené osoby</w:t>
            </w:r>
          </w:p>
        </w:tc>
      </w:tr>
      <w:tr w:rsidRPr="00295516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7E662B" w:rsidP="0051193B" w:rsidRDefault="007E662B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6300B3" w:rsidR="007E662B" w:rsidP="00947CE7" w:rsidRDefault="007E662B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Okresní hospodářská komora Děčín</w:t>
            </w:r>
          </w:p>
        </w:tc>
      </w:tr>
      <w:tr w:rsidRPr="00295516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7E662B" w:rsidP="00A86C5C" w:rsidRDefault="007E662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0" w:type="auto"/>
            <w:vAlign w:val="center"/>
          </w:tcPr>
          <w:p w:rsidRPr="006300B3" w:rsidR="007E662B" w:rsidP="00947CE7" w:rsidRDefault="007E662B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Pohraniční 1288/1, 405 02 Děčín 1</w:t>
            </w:r>
          </w:p>
        </w:tc>
      </w:tr>
      <w:tr w:rsidRPr="00295516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295516" w:rsidR="007E662B" w:rsidP="00A86C5C" w:rsidRDefault="007E662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7E662B" w:rsidP="00947CE7" w:rsidRDefault="007E662B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60279699 / -</w:t>
            </w:r>
          </w:p>
        </w:tc>
      </w:tr>
      <w:tr w:rsidRPr="00AB2EFF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7E662B" w:rsidRDefault="007E662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</w:t>
            </w:r>
          </w:p>
          <w:p w:rsidRPr="000A644B" w:rsidR="007E662B" w:rsidRDefault="007E662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7E662B" w:rsidP="00947CE7" w:rsidRDefault="007E662B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Ing. Dalibor Voborský</w:t>
            </w:r>
          </w:p>
        </w:tc>
      </w:tr>
      <w:tr w:rsidRPr="00AB2EFF" w:rsidR="007E662B" w:rsidTr="007E662B">
        <w:trPr>
          <w:trHeight w:val="20"/>
          <w:jc w:val="center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Pr="00C362C5" w:rsidR="007E662B" w:rsidP="00C362C5" w:rsidRDefault="007E662B">
            <w:pPr>
              <w:pStyle w:val="Tabulkazhlav"/>
            </w:pPr>
            <w:r w:rsidRPr="00C362C5">
              <w:t>Datum podpisu Zápisu o posouzení a hodnocení nabídek zadavatelem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E662B" w:rsidP="002C4861" w:rsidRDefault="007E662B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10. 1. 2020</w:t>
            </w:r>
          </w:p>
        </w:tc>
      </w:tr>
    </w:tbl>
    <w:p w:rsidR="000A644B" w:rsidP="007D2948" w:rsidRDefault="00C362C5">
      <w:pPr>
        <w:pStyle w:val="slovn1"/>
      </w:pPr>
      <w:r>
        <w:t>Oznámení o výsledku hodnocení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113" w:type="dxa"/>
          <w:left w:w="113" w:type="dxa"/>
          <w:bottom w:w="113" w:type="dxa"/>
          <w:right w:w="113" w:type="dxa"/>
        </w:tblCellMar>
        <w:tblLook w:firstRow="0" w:lastRow="0" w:firstColumn="0" w:lastColumn="0" w:noHBand="0" w:noVBand="0" w:val="0000"/>
      </w:tblPr>
      <w:tblGrid>
        <w:gridCol w:w="9667"/>
      </w:tblGrid>
      <w:tr w:rsidRPr="00295516" w:rsidR="007E662B" w:rsidTr="007E662B">
        <w:trPr>
          <w:trHeight w:val="20"/>
          <w:tblHeader/>
          <w:jc w:val="center"/>
        </w:trPr>
        <w:tc>
          <w:tcPr>
            <w:tcW w:w="0" w:type="auto"/>
            <w:tcBorders>
              <w:bottom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295516" w:rsidR="007E662B" w:rsidP="00380192" w:rsidRDefault="007E662B">
            <w:pPr>
              <w:pStyle w:val="Tabulkatext"/>
              <w:rPr>
                <w:b/>
                <w:bCs/>
              </w:rPr>
            </w:pPr>
            <w:r>
              <w:rPr>
                <w:b/>
              </w:rPr>
              <w:t>Pořadí hodnocených nabídek</w:t>
            </w:r>
          </w:p>
        </w:tc>
      </w:tr>
      <w:tr w:rsidRPr="00295516" w:rsidR="007E662B" w:rsidTr="007E662B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065D" w:rsidP="00E9065D" w:rsidRDefault="00E9065D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Asistenční centrum, a.s., Sportovní 3302, 434 01 Most, IČ: 18383874</w:t>
            </w:r>
          </w:p>
          <w:p w:rsidRPr="00E9065D" w:rsidR="007E662B" w:rsidP="00E9065D" w:rsidRDefault="00E9065D">
            <w:p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STEM/MARK, a.s., Smrčkova 2485/4, 180 00 Praha 8, IČ: 61859591</w:t>
            </w:r>
          </w:p>
        </w:tc>
      </w:tr>
    </w:tbl>
    <w:p w:rsidR="0027682D" w:rsidP="00C815FA" w:rsidRDefault="0027682D"/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1" w:lastRow="0" w:firstColumn="1" w:lastColumn="0" w:noHBand="0" w:noVBand="1" w:val="04A0"/>
      </w:tblPr>
      <w:tblGrid>
        <w:gridCol w:w="3629"/>
        <w:gridCol w:w="6028"/>
      </w:tblGrid>
      <w:tr w:rsidR="00193F10" w:rsidTr="00997C27">
        <w:trPr>
          <w:cantSplit/>
          <w:trHeight w:val="1134"/>
          <w:jc w:val="center"/>
        </w:trPr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  <w:hideMark/>
          </w:tcPr>
          <w:p w:rsidR="00193F10" w:rsidP="002C1190" w:rsidRDefault="00193F10">
            <w:pPr>
              <w:pStyle w:val="Tabulkatext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a podpis osoby</w:t>
            </w:r>
          </w:p>
          <w:p w:rsidR="00193F10" w:rsidP="002C1190" w:rsidRDefault="00193F10">
            <w:pPr>
              <w:pStyle w:val="Tabulkatext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oprávněné jednat za zadavatele 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93F10" w:rsidP="00596B9D" w:rsidRDefault="001F1A71">
            <w:pPr>
              <w:pStyle w:val="Tabulkatext"/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pict>
                <v:shape type="#_x0000_t75" alt="Řádek podpisu systému Microsoft Office..." style="width:192pt;height:96pt" id="_x0000_i1028">
                  <v:imagedata o:title="" r:id="rId9"/>
                  <o:lock grouping="t" ungrouping="t" rotation="t" cropping="t" verticies="t" v:ext="edit"/>
                  <o:signatureline issignatureline="t" id="{F29ADE08-33B1-423D-911D-218EF9E2484A}" provid="{00000000-0000-0000-0000-000000000000}" o:suggestedsigner2="místopředseda představenstva OHK Děčín" v:ext="edit"/>
                </v:shape>
              </w:pict>
            </w:r>
            <w:bookmarkStart w:name="_GoBack" w:id="0"/>
            <w:bookmarkEnd w:id="0"/>
          </w:p>
        </w:tc>
      </w:tr>
    </w:tbl>
    <w:p w:rsidR="00CE06E1" w:rsidP="003F1FDB" w:rsidRDefault="00CE06E1">
      <w:pPr>
        <w:spacing w:line="40" w:lineRule="exact"/>
      </w:pPr>
    </w:p>
    <w:sectPr w:rsidR="00CE06E1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7E662B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7E662B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1F1A71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1F1A71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B202D3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Výsledek výzvy k podání nabídek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80EB2" w:rsidR="00F12547" w:rsidP="00F12547" w:rsidRDefault="007E662B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eastAsia="cs-CZ"/>
      </w:rPr>
      <w:drawing>
        <wp:inline distT="0" distB="0" distL="0" distR="0">
          <wp:extent cx="6120130" cy="45720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rojekt_8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5A0673"/>
    <w:multiLevelType w:val="hybridMultilevel"/>
    <w:tmpl w:val="2F982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1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1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3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0"/>
  </w:num>
  <w:num w:numId="23">
    <w:abstractNumId w:val="20"/>
  </w:num>
  <w:num w:numId="24">
    <w:abstractNumId w:val="22"/>
  </w:num>
  <w:num w:numId="25">
    <w:abstractNumId w:val="8"/>
  </w:num>
  <w:num w:numId="26">
    <w:abstractNumId w:val="5"/>
  </w:num>
  <w:num w:numId="27">
    <w:abstractNumId w:val="31"/>
  </w:num>
  <w:num w:numId="28">
    <w:abstractNumId w:val="10"/>
  </w:num>
  <w:num w:numId="29">
    <w:abstractNumId w:val="26"/>
  </w:num>
  <w:num w:numId="30">
    <w:abstractNumId w:val="1"/>
  </w:num>
  <w:num w:numId="31">
    <w:abstractNumId w:val="24"/>
  </w:num>
  <w:num w:numId="32">
    <w:abstractNumId w:val="28"/>
  </w:num>
  <w:num w:numId="33">
    <w:abstractNumId w:val="12"/>
  </w:num>
  <w:num w:numId="34">
    <w:abstractNumId w:val="29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  <w:num w:numId="46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0E85"/>
    <w:rsid w:val="00084CE4"/>
    <w:rsid w:val="00096D4D"/>
    <w:rsid w:val="000A1FE3"/>
    <w:rsid w:val="000A644B"/>
    <w:rsid w:val="000B25D8"/>
    <w:rsid w:val="000C5514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3F10"/>
    <w:rsid w:val="00194656"/>
    <w:rsid w:val="001B4C24"/>
    <w:rsid w:val="001B55D7"/>
    <w:rsid w:val="001C08A2"/>
    <w:rsid w:val="001D30C2"/>
    <w:rsid w:val="001D3DFE"/>
    <w:rsid w:val="001D5560"/>
    <w:rsid w:val="001E46CB"/>
    <w:rsid w:val="001F1A71"/>
    <w:rsid w:val="00202271"/>
    <w:rsid w:val="0020570D"/>
    <w:rsid w:val="002129FD"/>
    <w:rsid w:val="002319F2"/>
    <w:rsid w:val="00244799"/>
    <w:rsid w:val="00264246"/>
    <w:rsid w:val="00265578"/>
    <w:rsid w:val="00265BDF"/>
    <w:rsid w:val="002671A0"/>
    <w:rsid w:val="0027044F"/>
    <w:rsid w:val="002714AB"/>
    <w:rsid w:val="0027682D"/>
    <w:rsid w:val="00283A91"/>
    <w:rsid w:val="0028620C"/>
    <w:rsid w:val="002866E8"/>
    <w:rsid w:val="00287DE2"/>
    <w:rsid w:val="002921D1"/>
    <w:rsid w:val="00295516"/>
    <w:rsid w:val="002B3FC2"/>
    <w:rsid w:val="002B6E2F"/>
    <w:rsid w:val="002C4861"/>
    <w:rsid w:val="002C4D5F"/>
    <w:rsid w:val="002C70F7"/>
    <w:rsid w:val="002D7766"/>
    <w:rsid w:val="00302400"/>
    <w:rsid w:val="00306C59"/>
    <w:rsid w:val="00330790"/>
    <w:rsid w:val="00334D40"/>
    <w:rsid w:val="00342EB6"/>
    <w:rsid w:val="003471C6"/>
    <w:rsid w:val="00361FFC"/>
    <w:rsid w:val="00380192"/>
    <w:rsid w:val="003851E9"/>
    <w:rsid w:val="00393CB7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1FDB"/>
    <w:rsid w:val="004162EF"/>
    <w:rsid w:val="004354DE"/>
    <w:rsid w:val="004415B1"/>
    <w:rsid w:val="004461FB"/>
    <w:rsid w:val="004548E9"/>
    <w:rsid w:val="00455567"/>
    <w:rsid w:val="00497ED7"/>
    <w:rsid w:val="004A7A93"/>
    <w:rsid w:val="004C57DB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3732"/>
    <w:rsid w:val="00590342"/>
    <w:rsid w:val="00596B9D"/>
    <w:rsid w:val="00597E60"/>
    <w:rsid w:val="005B66CA"/>
    <w:rsid w:val="005B7AFA"/>
    <w:rsid w:val="005C19CB"/>
    <w:rsid w:val="005C28D2"/>
    <w:rsid w:val="005D7987"/>
    <w:rsid w:val="005E72E4"/>
    <w:rsid w:val="005F095A"/>
    <w:rsid w:val="00605AF1"/>
    <w:rsid w:val="00616D46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5A50"/>
    <w:rsid w:val="00706BD4"/>
    <w:rsid w:val="0071660A"/>
    <w:rsid w:val="00736859"/>
    <w:rsid w:val="00737635"/>
    <w:rsid w:val="00744469"/>
    <w:rsid w:val="00747312"/>
    <w:rsid w:val="007566EB"/>
    <w:rsid w:val="00773D72"/>
    <w:rsid w:val="00782D4C"/>
    <w:rsid w:val="00790101"/>
    <w:rsid w:val="00797E60"/>
    <w:rsid w:val="007A0075"/>
    <w:rsid w:val="007A7808"/>
    <w:rsid w:val="007B1C3C"/>
    <w:rsid w:val="007D0935"/>
    <w:rsid w:val="007D2948"/>
    <w:rsid w:val="007E662B"/>
    <w:rsid w:val="007E732D"/>
    <w:rsid w:val="007F59A4"/>
    <w:rsid w:val="00800F34"/>
    <w:rsid w:val="00802AAD"/>
    <w:rsid w:val="008053D8"/>
    <w:rsid w:val="00815800"/>
    <w:rsid w:val="00815F47"/>
    <w:rsid w:val="008255F6"/>
    <w:rsid w:val="00830A79"/>
    <w:rsid w:val="0083286E"/>
    <w:rsid w:val="00844670"/>
    <w:rsid w:val="00846249"/>
    <w:rsid w:val="00847203"/>
    <w:rsid w:val="0085395A"/>
    <w:rsid w:val="008647B8"/>
    <w:rsid w:val="00867DE0"/>
    <w:rsid w:val="008819E7"/>
    <w:rsid w:val="008842D3"/>
    <w:rsid w:val="00885F1D"/>
    <w:rsid w:val="00890FAA"/>
    <w:rsid w:val="008A6EB8"/>
    <w:rsid w:val="008B1E99"/>
    <w:rsid w:val="008B607A"/>
    <w:rsid w:val="008C566B"/>
    <w:rsid w:val="008C6214"/>
    <w:rsid w:val="008F7D9B"/>
    <w:rsid w:val="00907CA7"/>
    <w:rsid w:val="00910732"/>
    <w:rsid w:val="009117F1"/>
    <w:rsid w:val="009121EF"/>
    <w:rsid w:val="00912A24"/>
    <w:rsid w:val="009343A7"/>
    <w:rsid w:val="00934A32"/>
    <w:rsid w:val="00942E26"/>
    <w:rsid w:val="00942F74"/>
    <w:rsid w:val="00952645"/>
    <w:rsid w:val="009574F9"/>
    <w:rsid w:val="00967D4A"/>
    <w:rsid w:val="00972437"/>
    <w:rsid w:val="00997C27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07520"/>
    <w:rsid w:val="00B11883"/>
    <w:rsid w:val="00B13D1B"/>
    <w:rsid w:val="00B202D3"/>
    <w:rsid w:val="00B256CE"/>
    <w:rsid w:val="00B32C5C"/>
    <w:rsid w:val="00B34D61"/>
    <w:rsid w:val="00B37C45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7292C"/>
    <w:rsid w:val="00B90AFE"/>
    <w:rsid w:val="00B921E9"/>
    <w:rsid w:val="00B9435E"/>
    <w:rsid w:val="00BA0F0F"/>
    <w:rsid w:val="00BA40A6"/>
    <w:rsid w:val="00BA5CD3"/>
    <w:rsid w:val="00BD26E4"/>
    <w:rsid w:val="00BD5598"/>
    <w:rsid w:val="00BE44F2"/>
    <w:rsid w:val="00C00F93"/>
    <w:rsid w:val="00C1026C"/>
    <w:rsid w:val="00C26A71"/>
    <w:rsid w:val="00C362C5"/>
    <w:rsid w:val="00C50137"/>
    <w:rsid w:val="00C5263D"/>
    <w:rsid w:val="00C54BB9"/>
    <w:rsid w:val="00C70F57"/>
    <w:rsid w:val="00C72443"/>
    <w:rsid w:val="00C805C2"/>
    <w:rsid w:val="00C815FA"/>
    <w:rsid w:val="00C817E3"/>
    <w:rsid w:val="00C920D4"/>
    <w:rsid w:val="00CD05F2"/>
    <w:rsid w:val="00CD4548"/>
    <w:rsid w:val="00CE06E1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17272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334B1"/>
    <w:rsid w:val="00E4229E"/>
    <w:rsid w:val="00E44390"/>
    <w:rsid w:val="00E45CF5"/>
    <w:rsid w:val="00E539B2"/>
    <w:rsid w:val="00E66055"/>
    <w:rsid w:val="00E81664"/>
    <w:rsid w:val="00E9065D"/>
    <w:rsid w:val="00E90E13"/>
    <w:rsid w:val="00E915D8"/>
    <w:rsid w:val="00E93854"/>
    <w:rsid w:val="00E96C07"/>
    <w:rsid w:val="00EA17D9"/>
    <w:rsid w:val="00EA35B3"/>
    <w:rsid w:val="00EB1A20"/>
    <w:rsid w:val="00EB62F1"/>
    <w:rsid w:val="00ED7068"/>
    <w:rsid w:val="00F12547"/>
    <w:rsid w:val="00F14015"/>
    <w:rsid w:val="00F25FB9"/>
    <w:rsid w:val="00F27F6D"/>
    <w:rsid w:val="00F332DB"/>
    <w:rsid w:val="00F37E18"/>
    <w:rsid w:val="00F4441B"/>
    <w:rsid w:val="00F543E8"/>
    <w:rsid w:val="00F61DB6"/>
    <w:rsid w:val="00F669F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D1C11"/>
    <w:rsid w:val="00FE1471"/>
    <w:rsid w:val="00FE459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ind w:left="51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7E662B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ind w:left="51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datalabel" w:type="character">
    <w:name w:val="datalabel"/>
    <w:basedOn w:val="Standardnpsmoodstavce"/>
    <w:rsid w:val="007E662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7291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63217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8357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4616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401044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144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0249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28578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4093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4905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9520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2758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5691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5511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19125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60402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0646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7339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68932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4534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67657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4539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81064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35836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619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3.jp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fsqEpOUKVy2DcfPNEHziry6mUY8=</DigestValue>
    </Reference>
    <Reference Type="http://www.w3.org/2000/09/xmldsig#Object" URI="#idOfficeObject">
      <DigestMethod Algorithm="http://www.w3.org/2000/09/xmldsig#sha1"/>
      <DigestValue>liIFlRDKFxMPYDWFpVqZFjalNqI=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K+dwYZWnN5ffwUSPV8ySw8P0IVE=</DigestValue>
    </Reference>
    <Reference Type="http://www.w3.org/2000/09/xmldsig#Object" URI="#idValidSigLnImg">
      <DigestMethod Algorithm="http://www.w3.org/2000/09/xmldsig#sha1"/>
      <DigestValue>loM+c/pDTFJpi/y2eUCePga9RG0=</DigestValue>
    </Reference>
    <Reference Type="http://www.w3.org/2000/09/xmldsig#Object" URI="#idInvalidSigLnImg">
      <DigestMethod Algorithm="http://www.w3.org/2000/09/xmldsig#sha1"/>
      <DigestValue>0KYClRSjKkdYT27syuKf+qzr6pU=</DigestValue>
    </Reference>
  </SignedInfo>
  <SignatureValue>jlUCIQ8voDiuo591ve4donF3nzwxbStAh93sGdA7V6hWcF66pWLfUYAs4d1vYIKUbHfDkMFkDT+c
cOWArxAbiwWjeXdqCKlsRcSz3Baiui9Zf5L6em82IxghLi3TRA8cheL603Cxez7XhT2wJNI5eeG9
PZsA4ZMlav3yzCm27lNI+sNuX9jnwom2uWelHAQocrhBikQ7C73DxyXyLuT3WljDZfByUblR3cgj
YCr+8Asmlw1oVt1khEUyu3LZymyT/du0f2e106/odBOyCl+IAcVXm5/DI1UwVUWt34SW6ncWypUz
ZKwGe+BZfI5+RV43E9n1lpBKqngtLTI9vSV5VA==</SignatureValue>
  <KeyInfo>
    <X509Data>
      <X509Certificate>MIIHejCCBmKgAwIBAgIDTfyLMA0GCSqGSIb3DQEBCwUAMF8xCzAJBgNVBAYTAkNaMSwwKgYDVQQK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LmN6L09DU1AvUUNBMy8wDgYDVR0PAQH/BAQDAgXgMB8GA1UdIwQYMBaAFPL4zCpXYdorFzNZ5YIt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dWFsaWZpZWRjYTMuY3JsMB0GA1UdDgQWBBSZ/a2eSFa1OY6XKat83Lz+BoR0YTANBgkqhkiG9w0B
AQsFAAOCAQEAlftZZBwYM0OthW0irUG+APVjdZlkVw8a6/zXjlMW/Al070LCR/908kxv8cZGnC+d
oNiE3rgtDKE4T/cW+kJZUdTOBDBhvPD1chlbM26NAV7kgKE+/MEEZlYZIQmVWifoTOQDFKH8UvtY
rH+oTzsdmO/He3pDz623RfuxkvfCjENoXEn0pHhK+oPSC6EHYXrFJVqXqO5uXzbpgg1JrcSEO/Hd
VntZGImfjcWjQHpwPQBhXpMnmAOsRUzhjVj+f4QZZE/8rzcEiqC+23W3ztf27WpR11jeWsVIoB5B
Y2YTEurJcLzC6hcVjc5YMvI6neJrxfdeCn+/w1ozErSIYWVXZg==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Wh66aeEHyyBT/J6/Ja407BaZ5bk=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jpg?ContentType=image/jpeg">
        <DigestMethod Algorithm="http://www.w3.org/2000/09/xmldsig#sha1"/>
        <DigestValue>uB4ya/5d1Arzsk7RfYsLtNqLNpY=</DigestValue>
      </Reference>
      <Reference URI="/word/media/image2.emf?ContentType=image/x-emf">
        <DigestMethod Algorithm="http://www.w3.org/2000/09/xmldsig#sha1"/>
        <DigestValue>nwpgJ4J2VUtnCqsr5EuUP0z+0oY=</DigestValue>
      </Reference>
      <Reference URI="/word/settings.xml?ContentType=application/vnd.openxmlformats-officedocument.wordprocessingml.settings+xml">
        <DigestMethod Algorithm="http://www.w3.org/2000/09/xmldsig#sha1"/>
        <DigestValue>D4v/GOOuAuwQReqwHyTVGbllXko=</DigestValue>
      </Reference>
      <Reference URI="/word/stylesWithEffects.xml?ContentType=application/vnd.ms-word.stylesWithEffects+xml">
        <DigestMethod Algorithm="http://www.w3.org/2000/09/xmldsig#sha1"/>
        <DigestValue>EsMH0O5dJYNNxLwwdLhmQ0ZYpSY=</DigestValue>
      </Reference>
      <Reference URI="/word/footer2.xml?ContentType=application/vnd.openxmlformats-officedocument.wordprocessingml.footer+xml">
        <DigestMethod Algorithm="http://www.w3.org/2000/09/xmldsig#sha1"/>
        <DigestValue>w52AbvScdt9meGo10BYxUpijHLw=</DigestValue>
      </Reference>
      <Reference URI="/word/fontTable.xml?ContentType=application/vnd.openxmlformats-officedocument.wordprocessingml.fontTable+xml">
        <DigestMethod Algorithm="http://www.w3.org/2000/09/xmldsig#sha1"/>
        <DigestValue>Ph3Z43Q3wypReP92Zx0sp2oABdQ=</DigestValue>
      </Reference>
      <Reference URI="/word/header2.xml?ContentType=application/vnd.openxmlformats-officedocument.wordprocessingml.header+xml">
        <DigestMethod Algorithm="http://www.w3.org/2000/09/xmldsig#sha1"/>
        <DigestValue>+HZ3tG4fKiH2f1pDxpuRI0YaeS8=</DigestValue>
      </Reference>
      <Reference URI="/word/document.xml?ContentType=application/vnd.openxmlformats-officedocument.wordprocessingml.document.main+xml">
        <DigestMethod Algorithm="http://www.w3.org/2000/09/xmldsig#sha1"/>
        <DigestValue>rV8X/qD0KbnR7CwF3AzdHwZkLlY=</DigestValue>
      </Reference>
      <Reference URI="/word/numbering.xml?ContentType=application/vnd.openxmlformats-officedocument.wordprocessingml.numbering+xml">
        <DigestMethod Algorithm="http://www.w3.org/2000/09/xmldsig#sha1"/>
        <DigestValue>ZFfTXFzGeiLjNpvZinLHIcgSG4o=</DigestValue>
      </Reference>
      <Reference URI="/word/styles.xml?ContentType=application/vnd.openxmlformats-officedocument.wordprocessingml.styles+xml">
        <DigestMethod Algorithm="http://www.w3.org/2000/09/xmldsig#sha1"/>
        <DigestValue>XZe05WK39dcMw8pgWUYiei882Ag=</DigestValue>
      </Reference>
      <Reference URI="/word/footer1.xml?ContentType=application/vnd.openxmlformats-officedocument.wordprocessingml.footer+xml">
        <DigestMethod Algorithm="http://www.w3.org/2000/09/xmldsig#sha1"/>
        <DigestValue>uY3YEn363NjqDDFEpx7XsmPb8uY=</DigestValue>
      </Reference>
      <Reference URI="/word/footnotes.xml?ContentType=application/vnd.openxmlformats-officedocument.wordprocessingml.footnotes+xml">
        <DigestMethod Algorithm="http://www.w3.org/2000/09/xmldsig#sha1"/>
        <DigestValue>kWqyV25DVFX5MG3/B+P3R60jYSo=</DigestValue>
      </Reference>
      <Reference URI="/word/header1.xml?ContentType=application/vnd.openxmlformats-officedocument.wordprocessingml.header+xml">
        <DigestMethod Algorithm="http://www.w3.org/2000/09/xmldsig#sha1"/>
        <DigestValue>rnBRIiy3i564gN9j7nPa8/j7H1Q=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Pu764kJPialQz+gDsYR2plSP5GU=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2020-01-10T15:29:49Z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{F29ADE08-33B1-423D-911D-218EF9E2484A}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2020-01-10T15:29:49Z</xd:SigningTime>
          <xd:SigningCertificate>
            <xd:Cert>
              <xd:CertDigest>
                <DigestMethod Algorithm="http://www.w3.org/2000/09/xmldsig#sha1"/>
                <DigestValue>EGBqaAS0gKHCGVk4GVu0c6GWW4s=</DigestValue>
              </xd:CertDigest>
              <xd:IssuerSerial>
                <X509IssuerName>CN=PostSignum Qualified CA 3, O="Česká pošta, s.p. [IČ 47114983]", C=CZ</X509IssuerName>
                <X509SerialNumber>5110923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3HAAAGQ4AACBFTUYAAAEAFBsAAKI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Dnalzp3Wogs88AwKhXCVzp3Wogs88ARQHUQQEAAAD4qA8BSVJhdUinDwH1////AABhdSCzzwD1////g2W9agAAAACAFh0AvDKFAAA7vwCDZb1qAAAAAIAVHQBgZMAAAFjUAISnDwEsXr1q2K0fAPwBAADApw8BRV29avwBAAAAAAAASl29ast+wAz8AQAA2K0fAGBkwAAAAAAA5K0fAJinDwEU+A8BNPC5awAAAABKXb1q+1y9avwBAAAAAAAAAAAAAAAAAAC2doB1vDy/AFQGb38HAAAA/KgPAfQTdXUB2AAA/KgPAQAAAAAAAAAAAAAAAAAAAAAAAAAAAFjU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HVNhdd9SDwFUUw8BAAAAAABTDwGk3sFqGFMPATXsxmqYbudqAQAAABQi42rwy+dqQBaTC5hu52oBAAAAFCLjauBLOguogMAA4Es6C2BTDwHQssFqRD/nagAAAAAUIuNqLCLjakn11EEAgMEABFUPAUlSYXVUUw8B4P///wAAYXXgSzoL4P///wAAAAAAAAAAAAAAAJABAAAAAAABAAAAAGEAcgBpAGEAbAAAAAAAAAAAAAAAAAAAAAAAAAAAAAAABgAAAAAAAAC2doB1AAAAAFQGb38GAAAAuFQPAfQTdXUB2AAAuFQPAQ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DwEdU2F1zFIPAbRSDwEAAAAAzFIPAcxSDwGhkMhqAAAAABcAAAD0g/BqsZDIaogJCkCU9YUAIGaFAEDLUwkAAAAAAAAAAAAAAAAgAAAAvAIAAAAAAO4BAgIiUwB5AHMAdABlAG0A6fTUQQAAAABkVA8BSVJhdbRSDwHw////AABhdQAAAADw////AAAAAAAAAAAAAAAAkAEAAAAAAAEAAAAAdABhAGgAbwBtAGEAAAAAAAAAAAAAAAAAAAAAAAAAAAAHAAAAAAAAALZ2gHUAAAAAVAZvfwcAAAAYVA8B9BN1dQHYAAAYVA8B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MAEAAAoAAABgAAAA0wAAAGwAAAABAAAA27bhQRiG4UEKAAAAYAAAACYAAABMAAAAAAAAAAAAAAAAAAAA//////////+YAAAAbQDtAHMAdABvAHAAWQFlAGQAcwBlAGQAYQAgAHAAWQFlAGQAcwB0AGEAdgBlAG4AcwB0AHYAYQAgAE8ASABLACAARAAbAQ0B7QBuAAgAAAACAAAABQAAAAQAAAAGAAAABgAAAAQAAAAGAAAABgAAAAUAAAAGAAAABgAAAAYAAAADAAAABgAAAAQAAAAGAAAABgAAAAUAAAAEAAAABgAAAAYAAAAGAAAABgAAAAUAAAAEAAAABgAAAAYAAAADAAAACAAAAAcAAAAGAAAAAwAAAAcAAAAGAAAABQAAAAIAAAAGAAAASwAAAEAAAAAwAAAABQAAACAAAAABAAAAAQAAABAAAAAAAAAAAAAAAAABAACAAAAAAAAAAAAAAAAAAQAAgAAAACUAAAAMAAAAAg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  <Object Id="idInvalidSigLnImg">AQAAAGwAAAAAAAAAAAAAAP8AAAB/AAAAAAAAAAAAAAA3HAAAGQ4AACBFTUYAAAEAsB4AAKg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PAR1TYXU0AQAAvKQPAQAAAAAI3GF1+J3EajQAAAAAAAAAjgoBLIIAAAEBAAAAAAAAAI4KASyIOSYAAAAAAAAAgD0AAAAAcBQAAI4KLP8AAAAAAAAAAAEsAQAAAAAAAAAAAAAAAADRAtRBjgoBLGymDwFJUmF1vKQPAfX///8AAGF1drRhdfX///8AAAAAAAAAAAAAAACQAQAAAAAAAQAAAAB0AGEAaABvAG0AYQAAAAAAAAAAAAAAAAAAAAAAAAAAAAcAAAAAAAAAtnaAdQAAAABUBm9/BwAAACCmDwH0E3V1AdgAACCmDwEAAAAAAAAAAAAAAAAAAAAAAAAAAGR2AAgAAAAAJQAAAAwAAAABAAAAGAAAAAwAAAD/AAACEgAAAAwAAAABAAAAHgAAABgAAAAiAAAABAAAAHEAAAARAAAAJQAAAAwAAAABAAAAVAAAAKgAAAAjAAAABAAAAG8AAAAQAAAAAQAAANu24UEYhuF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Dnalzp3Wogs88AwKhXCVzp3Wogs88ARQHUQQEAAAD4qA8BSVJhdUinDwH1////AABhdSCzzwD1////g2W9agAAAACAFh0AvDKFAAA7vwCDZb1qAAAAAIAVHQBgZMAAAFjUAISnDwEsXr1q2K0fAPwBAADApw8BRV29avwBAAAAAAAASl29ast+wAz8AQAA2K0fAGBkwAAAAAAA5K0fAJinDwEU+A8BNPC5awAAAABKXb1q+1y9avwBAAAAAAAAAAAAAAAAAAC2doB1vDy/AFQGb38HAAAA/KgPAfQTdXUB2AAA/KgPAQAAAAAAAAAAAAAAAAAAAAAAAAAAAFjU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HVNhdd9SDwFUUw8BAAAAAABTDwGk3sFqGFMPATXsxmqYbudqAQAAABQi42rwy+dqQBaTC5hu52oBAAAAFCLjauBLOguogMAA4Es6C2BTDwHQssFqRD/nagAAAAAUIuNqLCLjakn11EEAgMEABFUPAUlSYXVUUw8B4P///wAAYXXgSzoL4P///wAAAAAAAAAAAAAAAJABAAAAAAABAAAAAGEAcgBpAGEAbAAAAAAAAAAAAAAAAAAAAAAAAAAAAAAABgAAAAAAAAC2doB1AAAAAFQGb38GAAAAuFQPAfQTdXUB2AAAuFQPAQAAAAAAAAAAAAAAAAAAAAAA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DwEdU2F1zFIPAbRSDwEAAAAAzFIPAcxSDwGhkMhqAAAAABcAAAD0g/BqsZDIaogJCkCU9YUAIGaFAEDLUwkAAAAAAAAAAAAAAAAgAAAAvAIAAAAAAO4BAgIiUwB5AHMAdABlAG0A6fTUQQAAAABkVA8BSVJhdbRSDwHw////AABhdQAAAADw////AAAAAAAAAAAAAAAAkAEAAAAAAAEAAAAAdABhAGgAbwBtAGEAAAAAAAAAAAAAAAAAAAAAAAAAAAAHAAAAAAAAALZ2gHUAAAAAVAZvfwcAAAAYVA8B9BN1dQHYAAAYVA8BAAAAAAAAAAAAAAAAAAAAAAAAAAB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MAEAAAoAAABgAAAA0wAAAGwAAAABAAAA27bhQRiG4UEKAAAAYAAAACYAAABMAAAAAAAAAAAAAAAAAAAA//////////+YAAAAbQDtAHMAdABvAHAAWQFlAGQAcwBlAGQAYQAgAHAAWQFlAGQAcwB0AGEAdgBlAG4AcwB0AHYAYQAgAE8ASABLACAARAAbAQ0B7QBuAAgAAAACAAAABQAAAAQAAAAGAAAABgAAAAQAAAAGAAAABgAAAAUAAAAGAAAABgAAAAYAAAADAAAABgAAAAQAAAAGAAAABgAAAAUAAAAEAAAABgAAAAYAAAAGAAAABgAAAAUAAAAEAAAABgAAAAYAAAADAAAACAAAAAcAAAAGAAAAAwAAAAcAAAAGAAAABQAAAAIAAAAGAAAASwAAAEAAAAAwAAAABQAAACAAAAABAAAAAQAAABAAAAAAAAAAAAAAAAABAACAAAAAAAAAAAAAAAAAAQAAgAAAACUAAAAMAAAAAg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9D046EC-A2B2-4C27-B094-2175CB1090E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1</properties:Pages>
  <properties:Words>129</properties:Words>
  <properties:Characters>766</properties:Characters>
  <properties:Lines>6</properties:Lines>
  <properties:Paragraphs>1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2019-06-19T15:46:00Z</dcterms:created>
  <dc:creator/>
  <cp:lastModifiedBy/>
  <cp:lastPrinted>2019-06-20T07:30:00Z</cp:lastPrinted>
  <dcterms:modified xmlns:xsi="http://www.w3.org/2001/XMLSchema-instance" xsi:type="dcterms:W3CDTF">2020-01-09T11:00:00Z</dcterms:modified>
  <cp:revision>8</cp:revision>
</cp:coreProperties>
</file>