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D87FCD" w:rsidRDefault="00616D46">
      <w:pPr>
        <w:pBdr>
          <w:bottom w:val="single" w:color="auto" w:sz="6" w:space="4"/>
        </w:pBdr>
        <w:spacing w:before="0"/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1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30"/>
      </w:tblGrid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A86C5C" w:rsidRDefault="00CF1A7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vAlign w:val="center"/>
          </w:tcPr>
          <w:p w:rsidRPr="006300B3" w:rsidR="00CF1A75" w:rsidP="00947CE7" w:rsidRDefault="00CF1A75">
            <w:pPr>
              <w:pStyle w:val="Tabulkatext"/>
              <w:rPr>
                <w:rFonts w:cs="Arial"/>
                <w:b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13183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A86C5C" w:rsidRDefault="00CF1A7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vAlign w:val="center"/>
          </w:tcPr>
          <w:p w:rsidRPr="006300B3" w:rsidR="00CF1A75" w:rsidP="00947CE7" w:rsidRDefault="00CF1A75">
            <w:pPr>
              <w:pStyle w:val="Tabulkatext"/>
              <w:rPr>
                <w:b/>
                <w:color w:val="auto"/>
              </w:rPr>
            </w:pPr>
            <w:proofErr w:type="spellStart"/>
            <w:r w:rsidRPr="006300B3">
              <w:rPr>
                <w:b/>
                <w:color w:val="auto"/>
              </w:rPr>
              <w:t>Genderově</w:t>
            </w:r>
            <w:proofErr w:type="spellEnd"/>
            <w:r w:rsidRPr="006300B3">
              <w:rPr>
                <w:b/>
                <w:color w:val="auto"/>
              </w:rPr>
              <w:t xml:space="preserve"> senzitivní analýza trhu práce na Děčínsku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C362C5" w:rsidRDefault="00CF1A75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6300B3" w:rsidR="00CF1A75" w:rsidP="00947CE7" w:rsidRDefault="00CF1A75">
            <w:pPr>
              <w:pStyle w:val="Tabulkatext"/>
              <w:rPr>
                <w:color w:val="auto"/>
              </w:rPr>
            </w:pPr>
            <w:r w:rsidRPr="006300B3">
              <w:rPr>
                <w:rStyle w:val="datalabel"/>
                <w:color w:val="auto"/>
              </w:rPr>
              <w:t>CZ.03.1.51/0.0/0.0/17_081/0011623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51193B" w:rsidRDefault="00CF1A7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CF1A75" w:rsidP="00947CE7" w:rsidRDefault="00CF1A75">
            <w:pPr>
              <w:pStyle w:val="Tabulkatext"/>
              <w:rPr>
                <w:b/>
                <w:color w:val="auto"/>
              </w:rPr>
            </w:pPr>
            <w:r w:rsidRPr="006300B3">
              <w:rPr>
                <w:b/>
                <w:color w:val="auto"/>
              </w:rPr>
              <w:t>Flexibilní práce pro ohrožené osoby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51193B" w:rsidRDefault="00CF1A75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6300B3" w:rsidR="00CF1A75" w:rsidP="00947CE7" w:rsidRDefault="00CF1A75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Okresní hospodářská komora Děčín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A86C5C" w:rsidRDefault="00CF1A7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vAlign w:val="center"/>
          </w:tcPr>
          <w:p w:rsidRPr="006300B3" w:rsidR="00CF1A75" w:rsidP="00947CE7" w:rsidRDefault="00CF1A75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Pohraniční 1288/1, 405 02 Děčín 1</w:t>
            </w:r>
          </w:p>
        </w:tc>
      </w:tr>
      <w:tr w:rsidRPr="00295516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F1A75" w:rsidP="00A86C5C" w:rsidRDefault="00CF1A7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CF1A75" w:rsidP="00947CE7" w:rsidRDefault="00CF1A75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60279699 / -</w:t>
            </w:r>
          </w:p>
        </w:tc>
      </w:tr>
      <w:tr w:rsidRPr="00AB2EFF" w:rsidR="00CF1A75" w:rsidTr="00CF1A75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1A75" w:rsidRDefault="00CF1A75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CF1A75" w:rsidRDefault="00CF1A75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CF1A75" w:rsidP="00947CE7" w:rsidRDefault="00CF1A75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Ing. Dalibor Voborský</w:t>
            </w:r>
          </w:p>
        </w:tc>
      </w:tr>
    </w:tbl>
    <w:p w:rsidR="000A644B" w:rsidP="00F834E4" w:rsidRDefault="00083500">
      <w:pPr>
        <w:pStyle w:val="slovn1"/>
        <w:spacing w:before="240"/>
      </w:pPr>
      <w:r w:rsidRPr="00295516">
        <w:t xml:space="preserve">Seznam obdržených </w:t>
      </w:r>
      <w:r w:rsidRPr="004E75D1">
        <w:t>nabídek</w:t>
      </w:r>
    </w:p>
    <w:tbl>
      <w:tblPr>
        <w:tblStyle w:val="Mkatabulky"/>
        <w:tblW w:w="4900" w:type="pct"/>
        <w:jc w:val="center"/>
        <w:tblCellMar>
          <w:top w:w="85" w:type="dxa"/>
          <w:left w:w="113" w:type="dxa"/>
          <w:bottom w:w="85" w:type="dxa"/>
          <w:right w:w="113" w:type="dxa"/>
        </w:tblCellMar>
        <w:tblLook w:firstRow="1" w:lastRow="0" w:firstColumn="1" w:lastColumn="0" w:noHBand="0" w:noVBand="1" w:val="04A0"/>
      </w:tblPr>
      <w:tblGrid>
        <w:gridCol w:w="902"/>
        <w:gridCol w:w="7177"/>
        <w:gridCol w:w="1588"/>
      </w:tblGrid>
      <w:tr w:rsidRPr="00295516" w:rsidR="00083500" w:rsidTr="00CF1A75">
        <w:trPr>
          <w:jc w:val="center"/>
        </w:trPr>
        <w:tc>
          <w:tcPr>
            <w:tcW w:w="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F834E4" w:rsidRDefault="00083500">
            <w:pPr>
              <w:pStyle w:val="Tabulkazhlav"/>
            </w:pPr>
            <w:r>
              <w:t>Číslo</w:t>
            </w:r>
            <w:r w:rsidRPr="00295516">
              <w:rPr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EA5DD4" w:rsidRDefault="00083500">
            <w:pPr>
              <w:pStyle w:val="Tabulkazhlav"/>
            </w:pPr>
            <w:r w:rsidRPr="00295516">
              <w:t>Dodavatel (název / obchodní firma, sídlo, IČ)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2307DF" w:rsidRDefault="00F834E4">
            <w:pPr>
              <w:pStyle w:val="Tabulkazhlav"/>
            </w:pPr>
            <w:r>
              <w:t>Datum a čas</w:t>
            </w:r>
          </w:p>
        </w:tc>
      </w:tr>
      <w:tr w:rsidRPr="00295516" w:rsidR="001F29DD" w:rsidTr="00CF1A75">
        <w:trPr>
          <w:jc w:val="center"/>
        </w:trPr>
        <w:tc>
          <w:tcPr>
            <w:tcW w:w="902" w:type="dxa"/>
            <w:tcBorders>
              <w:top w:val="single" w:color="auto" w:sz="2" w:space="0"/>
            </w:tcBorders>
            <w:vAlign w:val="center"/>
          </w:tcPr>
          <w:p w:rsidRPr="00295516" w:rsidR="001F29DD" w:rsidP="00FB2DEB" w:rsidRDefault="001F29DD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tcBorders>
              <w:top w:val="single" w:color="auto" w:sz="2" w:space="0"/>
            </w:tcBorders>
            <w:vAlign w:val="center"/>
          </w:tcPr>
          <w:p w:rsidR="001F29DD" w:rsidP="001F29DD" w:rsidRDefault="001F29DD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Asistenční centrum, a.s., Sportovní 3302, 43401 Most, IČ: 18383874</w:t>
            </w:r>
          </w:p>
        </w:tc>
        <w:tc>
          <w:tcPr>
            <w:tcW w:w="1588" w:type="dxa"/>
            <w:tcBorders>
              <w:top w:val="single" w:color="auto" w:sz="2" w:space="0"/>
            </w:tcBorders>
            <w:vAlign w:val="center"/>
          </w:tcPr>
          <w:p w:rsidR="001F29DD" w:rsidP="001F29DD" w:rsidRDefault="001F29DD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7.1.20 10:15</w:t>
            </w:r>
          </w:p>
        </w:tc>
      </w:tr>
      <w:tr w:rsidRPr="00295516" w:rsidR="001F29DD" w:rsidTr="00CF1A75">
        <w:trPr>
          <w:jc w:val="center"/>
        </w:trPr>
        <w:tc>
          <w:tcPr>
            <w:tcW w:w="902" w:type="dxa"/>
            <w:vAlign w:val="center"/>
          </w:tcPr>
          <w:p w:rsidRPr="00295516" w:rsidR="001F29DD" w:rsidP="00FB2DEB" w:rsidRDefault="001F29DD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1F29DD" w:rsidP="001F29DD" w:rsidRDefault="001F29DD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STEM/MARK, a.s., Smrčkova 2485/4, 18000 Praha 8, IČ: 61859591</w:t>
            </w:r>
          </w:p>
        </w:tc>
        <w:tc>
          <w:tcPr>
            <w:tcW w:w="1588" w:type="dxa"/>
            <w:vAlign w:val="center"/>
          </w:tcPr>
          <w:p w:rsidR="001F29DD" w:rsidP="001F29DD" w:rsidRDefault="001F29DD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8.1.20 11:00</w:t>
            </w:r>
          </w:p>
        </w:tc>
      </w:tr>
    </w:tbl>
    <w:p w:rsidR="0027682D" w:rsidP="00F834E4" w:rsidRDefault="0027682D">
      <w:pPr>
        <w:spacing w:before="0"/>
      </w:pP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0" w:lastRow="0" w:firstColumn="0" w:lastColumn="0" w:noHBand="0" w:noVBand="0" w:val="0000"/>
      </w:tblPr>
      <w:tblGrid>
        <w:gridCol w:w="3629"/>
        <w:gridCol w:w="6028"/>
      </w:tblGrid>
      <w:tr w:rsidRPr="00AB2EFF" w:rsidR="00CE06E1" w:rsidTr="00D6719E">
        <w:trPr>
          <w:cantSplit/>
          <w:trHeight w:val="1134"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="00CE06E1" w:rsidP="005C7E64" w:rsidRDefault="00CE06E1">
            <w:pPr>
              <w:pStyle w:val="Tabulkatext"/>
              <w:rPr>
                <w:rFonts w:cs="Arial"/>
                <w:szCs w:val="20"/>
              </w:rPr>
            </w:pPr>
            <w:r w:rsidRPr="00AB2EFF">
              <w:rPr>
                <w:rFonts w:cs="Arial"/>
                <w:szCs w:val="20"/>
              </w:rPr>
              <w:t>Datum a podpis</w:t>
            </w:r>
            <w:r>
              <w:rPr>
                <w:rFonts w:cs="Arial"/>
                <w:szCs w:val="20"/>
              </w:rPr>
              <w:t xml:space="preserve"> o</w:t>
            </w:r>
            <w:r w:rsidRPr="00AB2EFF">
              <w:rPr>
                <w:rFonts w:cs="Arial"/>
                <w:szCs w:val="20"/>
              </w:rPr>
              <w:t>soby</w:t>
            </w:r>
          </w:p>
          <w:p w:rsidRPr="00AB2EFF" w:rsidR="00CE06E1" w:rsidP="005C7E64" w:rsidRDefault="00CE06E1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AB2EFF">
              <w:rPr>
                <w:rFonts w:cs="Arial"/>
                <w:szCs w:val="20"/>
              </w:rPr>
              <w:t>právněné</w:t>
            </w:r>
            <w:r>
              <w:rPr>
                <w:rFonts w:cs="Arial"/>
                <w:szCs w:val="20"/>
              </w:rPr>
              <w:t xml:space="preserve"> </w:t>
            </w:r>
            <w:r w:rsidRPr="00AB2EFF">
              <w:rPr>
                <w:rFonts w:cs="Arial"/>
                <w:szCs w:val="20"/>
              </w:rPr>
              <w:t xml:space="preserve">jednat za zadavatele </w:t>
            </w:r>
          </w:p>
        </w:tc>
        <w:tc>
          <w:tcPr>
            <w:tcW w:w="0" w:type="auto"/>
            <w:tcBorders>
              <w:left w:val="single" w:color="auto" w:sz="2" w:space="0"/>
            </w:tcBorders>
            <w:shd w:val="clear" w:color="auto" w:fill="auto"/>
            <w:vAlign w:val="center"/>
          </w:tcPr>
          <w:p w:rsidRPr="00AB2EFF" w:rsidR="00CE06E1" w:rsidP="009C5ECD" w:rsidRDefault="004A0706">
            <w:pPr>
              <w:pStyle w:val="Tabulkatex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92pt;height:96pt" id="_x0000_i1028">
                  <v:imagedata o:title="" r:id="rId9"/>
                  <o:lock grouping="t" ungrouping="t" rotation="t" cropping="t" verticies="t" v:ext="edit"/>
                  <o:signatureline issignatureline="t" id="{F29ADE08-33B1-423D-911D-218EF9E2484A}" provid="{00000000-0000-0000-0000-000000000000}" o:suggestedsigner2="místopředseda představenstva OHK Děčín" v:ext="edit"/>
                </v:shape>
              </w:pict>
            </w:r>
            <w:bookmarkStart w:name="_GoBack" w:id="0"/>
            <w:bookmarkEnd w:id="0"/>
          </w:p>
        </w:tc>
      </w:tr>
    </w:tbl>
    <w:p w:rsidR="00CE06E1" w:rsidP="00F834E4" w:rsidRDefault="00CE06E1">
      <w:pPr>
        <w:spacing w:before="0" w:line="40" w:lineRule="exact"/>
      </w:pPr>
    </w:p>
    <w:sectPr w:rsidR="00CE06E1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852B61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8522D1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4A0706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4A0706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  <w:footnote w:id="1">
    <w:p w:rsidRPr="000676E1" w:rsidR="00083500" w:rsidP="00083500" w:rsidRDefault="000835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76E1">
        <w:t>Pořadová čísla jsou přidělována podle doby doručení jednotlivých nabídek</w:t>
      </w:r>
      <w: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B202D3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Výsledek výzvy k podání nabídek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CF1A75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6120130" cy="45720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66F2D1AC"/>
    <w:lvl w:ilvl="0" w:tplc="ADD453DA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3500"/>
    <w:rsid w:val="00084CE4"/>
    <w:rsid w:val="00096D4D"/>
    <w:rsid w:val="000A1FE3"/>
    <w:rsid w:val="000A644B"/>
    <w:rsid w:val="000B25D8"/>
    <w:rsid w:val="000C5514"/>
    <w:rsid w:val="000D78BA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F29DD"/>
    <w:rsid w:val="00202271"/>
    <w:rsid w:val="0020570D"/>
    <w:rsid w:val="002307DF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954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754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4CC8"/>
    <w:rsid w:val="00497ED7"/>
    <w:rsid w:val="004A0706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751C1"/>
    <w:rsid w:val="00590342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C1E02"/>
    <w:rsid w:val="006D2EC2"/>
    <w:rsid w:val="006D7FC5"/>
    <w:rsid w:val="006F114E"/>
    <w:rsid w:val="006F7E2F"/>
    <w:rsid w:val="007021C1"/>
    <w:rsid w:val="00706BD4"/>
    <w:rsid w:val="0071660A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C3ED8"/>
    <w:rsid w:val="007C62AD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3286E"/>
    <w:rsid w:val="00844670"/>
    <w:rsid w:val="00846249"/>
    <w:rsid w:val="00847203"/>
    <w:rsid w:val="008522D1"/>
    <w:rsid w:val="00852B61"/>
    <w:rsid w:val="0085395A"/>
    <w:rsid w:val="008647B8"/>
    <w:rsid w:val="00865C4A"/>
    <w:rsid w:val="00867DE0"/>
    <w:rsid w:val="008819E7"/>
    <w:rsid w:val="00882671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A7345"/>
    <w:rsid w:val="009A755D"/>
    <w:rsid w:val="009C5EC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202D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BE44F2"/>
    <w:rsid w:val="00C1026C"/>
    <w:rsid w:val="00C26A71"/>
    <w:rsid w:val="00C362C5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D05F2"/>
    <w:rsid w:val="00CD4548"/>
    <w:rsid w:val="00CE06E1"/>
    <w:rsid w:val="00CE2B93"/>
    <w:rsid w:val="00CE6FA4"/>
    <w:rsid w:val="00CE70CC"/>
    <w:rsid w:val="00CF1A75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6719E"/>
    <w:rsid w:val="00D7542C"/>
    <w:rsid w:val="00D87FCD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3854"/>
    <w:rsid w:val="00E96C07"/>
    <w:rsid w:val="00EA17D9"/>
    <w:rsid w:val="00EA35B3"/>
    <w:rsid w:val="00EB1A20"/>
    <w:rsid w:val="00EB62F1"/>
    <w:rsid w:val="00ED7068"/>
    <w:rsid w:val="00F12547"/>
    <w:rsid w:val="00F14015"/>
    <w:rsid w:val="00F25FB9"/>
    <w:rsid w:val="00F27F6D"/>
    <w:rsid w:val="00F332DB"/>
    <w:rsid w:val="00F37E18"/>
    <w:rsid w:val="00F4441B"/>
    <w:rsid w:val="00F543E8"/>
    <w:rsid w:val="00F61DB6"/>
    <w:rsid w:val="00F834E4"/>
    <w:rsid w:val="00F91466"/>
    <w:rsid w:val="00F91844"/>
    <w:rsid w:val="00F9194D"/>
    <w:rsid w:val="00FA388B"/>
    <w:rsid w:val="00FA5583"/>
    <w:rsid w:val="00FA5BE7"/>
    <w:rsid w:val="00FB2DEB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CF1A7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datalabel" w:type="character">
    <w:name w:val="datalabel"/>
    <w:basedOn w:val="Standardnpsmoodstavce"/>
    <w:rsid w:val="00CF1A7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093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520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646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4534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jp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MF033R4yjikqJMjoBnoHPRZ2fZE=</DigestValue>
    </Reference>
    <Reference Type="http://www.w3.org/2000/09/xmldsig#Object" URI="#idOfficeObject">
      <DigestMethod Algorithm="http://www.w3.org/2000/09/xmldsig#sha1"/>
      <DigestValue>liIFlRDKFxMPYDWFpVqZFjalNqI=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LFplmTIY3TnudQljeH88EluQ3jY=</DigestValue>
    </Reference>
    <Reference Type="http://www.w3.org/2000/09/xmldsig#Object" URI="#idValidSigLnImg">
      <DigestMethod Algorithm="http://www.w3.org/2000/09/xmldsig#sha1"/>
      <DigestValue>G9piQwychrwNo32ClTuwQTsz1jY=</DigestValue>
    </Reference>
    <Reference Type="http://www.w3.org/2000/09/xmldsig#Object" URI="#idInvalidSigLnImg">
      <DigestMethod Algorithm="http://www.w3.org/2000/09/xmldsig#sha1"/>
      <DigestValue>v7QwvQNvyYzyllfASEWvw2NSppg=</DigestValue>
    </Reference>
  </SignedInfo>
  <SignatureValue>tJ/WvBJc7N5prB2q703BXRvJzlNFOKE7+5M20GN54WfvC5srRkMFdb4eRjoxMKGNBI2+LC9Zz4Y9
6OoeD5dDvBkrA4j+qchS6pEs7nd2pqllblZsoLXSjv8EWP/nHI/1h5jWdKWON/rPhmU05Tc504pB
fVajAqzJANQEZO5LRr7tZM2F8lq1+w/sHRQXB+xyKIolmpqozhvWXCOgWBfdVRA3XCF+0YJcjJ8d
YV75PyY1VV/HhiS4o4f3O4YVZcBZ/dSo4sSoAdWdEYUCfnzVIVgUtYoyPb5BrYYoq70LKr2SXHtG
w3preQGSahVGW5RGXY/r17mz3r6t7wMwB1Jefw==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fmwJdoWkLgw/OuFMR9TJUpPMi5w=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jpg?ContentType=image/jpeg">
        <DigestMethod Algorithm="http://www.w3.org/2000/09/xmldsig#sha1"/>
        <DigestValue>uB4ya/5d1Arzsk7RfYsLtNqLNpY=</DigestValue>
      </Reference>
      <Reference URI="/word/media/image2.emf?ContentType=image/x-emf">
        <DigestMethod Algorithm="http://www.w3.org/2000/09/xmldsig#sha1"/>
        <DigestValue>0bTtcbPC5VTXJg81Cgu/F6mWjpk=</DigestValue>
      </Reference>
      <Reference URI="/word/settings.xml?ContentType=application/vnd.openxmlformats-officedocument.wordprocessingml.settings+xml">
        <DigestMethod Algorithm="http://www.w3.org/2000/09/xmldsig#sha1"/>
        <DigestValue>cta4O7LxsnwY1z7Uczaev+aeOWQ=</DigestValue>
      </Reference>
      <Reference URI="/word/stylesWithEffects.xml?ContentType=application/vnd.ms-word.stylesWithEffects+xml">
        <DigestMethod Algorithm="http://www.w3.org/2000/09/xmldsig#sha1"/>
        <DigestValue>2AdoPJQZq/VJQhHKh1TpenIFmzE=</DigestValue>
      </Reference>
      <Reference URI="/word/footer2.xml?ContentType=application/vnd.openxmlformats-officedocument.wordprocessingml.footer+xml">
        <DigestMethod Algorithm="http://www.w3.org/2000/09/xmldsig#sha1"/>
        <DigestValue>UoSVraPcBAZxdRKozwrGOD8TSrI=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ozApdCTrrt/Q1NFeL/6tICoJ57c=</DigestValue>
      </Reference>
      <Reference URI="/word/document.xml?ContentType=application/vnd.openxmlformats-officedocument.wordprocessingml.document.main+xml">
        <DigestMethod Algorithm="http://www.w3.org/2000/09/xmldsig#sha1"/>
        <DigestValue>RRtf2NzAZxV/v9L4pyDP3QwZ0C4=</DigestValue>
      </Reference>
      <Reference URI="/word/numbering.xml?ContentType=application/vnd.openxmlformats-officedocument.wordprocessingml.numbering+xml">
        <DigestMethod Algorithm="http://www.w3.org/2000/09/xmldsig#sha1"/>
        <DigestValue>YWkzjHxa01G10v88Re0n8ujubX0=</DigestValue>
      </Reference>
      <Reference URI="/word/styles.xml?ContentType=application/vnd.openxmlformats-officedocument.wordprocessingml.styles+xml">
        <DigestMethod Algorithm="http://www.w3.org/2000/09/xmldsig#sha1"/>
        <DigestValue>RHGo9bt4KWGtJxyCqM4fNdG/D+E=</DigestValue>
      </Reference>
      <Reference URI="/word/footer1.xml?ContentType=application/vnd.openxmlformats-officedocument.wordprocessingml.footer+xml">
        <DigestMethod Algorithm="http://www.w3.org/2000/09/xmldsig#sha1"/>
        <DigestValue>/ivLgba+qgAluPT7tK8R7fOTWw0=</DigestValue>
      </Reference>
      <Reference URI="/word/footnotes.xml?ContentType=application/vnd.openxmlformats-officedocument.wordprocessingml.footnotes+xml">
        <DigestMethod Algorithm="http://www.w3.org/2000/09/xmldsig#sha1"/>
        <DigestValue>yCckjauyDjz2twsDNsNUW7ohvjo=</DigestValue>
      </Reference>
      <Reference URI="/word/header1.xml?ContentType=application/vnd.openxmlformats-officedocument.wordprocessingml.header+xml">
        <DigestMethod Algorithm="http://www.w3.org/2000/09/xmldsig#sha1"/>
        <DigestValue>rnBRIiy3i564gN9j7nPa8/j7H1Q=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Pu764kJPialQz+gDsYR2plSP5GU=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2020-01-09T14:41:22Z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{F29ADE08-33B1-423D-911D-218EF9E2484A}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2020-01-09T14:41:22Z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DYalzpzmogs68JwKgKClzpzmogs68JnmQOpwEAAAA4rLwASVJhdYiqvAD1////AABhdSCzrwn1////g2WuagAAAACAFjwBvDLeAgA79gCDZa5qAAAAAIAVPAFgZPcAAFi8CcSqvAAsXq5q2KkRAfwBAAAAq7wARV2uavwBAAAAAAAASl2uavhash38AQAA2KkRAWBk9wAAAAAA5KkRAdiqvABU+7wANPCqawAAAABKXa5q+1yuavwBAAAAAAAAAAAAAAAAAAC2doB1vDz2AFQG6H8HAAAAPKy8APQTdXUB2AAAPKy8AAAAAAAAAAAAAAAAAAAAAAAAAAAAAFi8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AHVNhdR9WvACUVrwAAAAAAEBWvACk3rJqWFa8ADXst2qYbthqAQAAABQi1Grwy9hqIDg2DJhu2GoBAAAAFCLUasBd3AuogPcAwF3cC6BWvADQsrJqRD/YagAAAAAUItRqLCLUapKYDqcAgPgARFi8AElSYXWUVrwA4P///wAAYXXAXdwL4P///wAAAAAAAAAAAAAAAJABAAAAAAABAAAAAGEAcgBpAGEAbAAAAAAAAAAAAAAAAAAAAAAAAAAAAAAABgAAAAAAAAC2doB1AAAAAFQG6H8GAAAA+Fe8APQTdXUB2AAA+Fe8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vAAdU2F1DFa8APRVvAAAAAAADFa8AAxWvAChkLlqAAAAABcAAAD0g+FqsZC5alkKCiEU9t4CIGbeAkDLBQoAAAAAAAAAAAAAAAAgAAAAvAIAAAAAAO4BAgIiUwB5AHMAdABlAG0AMpsOpwAAAACkV7wASVJhdfRVvADw////AABhdQAAAADw////AAAAAAAAAAAAAAAAkAEAAAAAAAEAAAAAdABhAGgAbwBtAGEAAAAAAAAAAAAAAAAAAAAAAAAAAAAHAAAAAAAAALZ2gHUAAAAAVAbofwcAAABYV7wA9BN1dQHYAABYV7w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8AB1TYXU0AQAA/Ke8AAAAAAAI3GF1+J21ajQAAAAAAAAAaAoBFYIAAAEBAAAAAAAAAGgKARWwGBgBAAAAAAAAgD0AAAAAcBQAAGgKFf8AAAAAAAAAAAEVAQAAAAAAAAAAAAAAAAAKaQ6naAoBFaypvABJUmF1/Ke8APX///8AAGF1drRhdfX///8AAAAAAAAAAAAAAACQAQAAAAAAAQAAAAB0AGEAaABvAG0AYQAAAAAAAAAAAAAAAAAAAAAAAAAAAAcAAAAAAAAAtnaAdQAAAABUBuh/BwAAAGCpvAD0E3V1AdgAAGCpvAAAAAAAAAAAAAAAAAAAAAAAAAAA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Yalzpzmogs68JwKgKClzpzmogs68JnmQOpwEAAAA4rLwASVJhdYiqvAD1////AABhdSCzrwn1////g2WuagAAAACAFjwBvDLeAgA79gCDZa5qAAAAAIAVPAFgZPcAAFi8CcSqvAAsXq5q2KkRAfwBAAAAq7wARV2uavwBAAAAAAAASl2uavhash38AQAA2KkRAWBk9wAAAAAA5KkRAdiqvABU+7wANPCqawAAAABKXa5q+1yuavwBAAAAAAAAAAAAAAAAAAC2doB1vDz2AFQG6H8HAAAAPKy8APQTdXUB2AAAPKy8AAAAAAAAAAAAAAAAAAAAAAAAAAAAAFi8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AHVNhdR9WvACUVrwAAAAAAEBWvACk3rJqWFa8ADXst2qYbthqAQAAABQi1Grwy9hqIDg2DJhu2GoBAAAAFCLUasBd3AuogPcAwF3cC6BWvADQsrJqRD/YagAAAAAUItRqLCLUapKYDqcAgPgARFi8AElSYXWUVrwA4P///wAAYXXAXdwL4P///wAAAAAAAAAAAAAAAJABAAAAAAABAAAAAGEAcgBpAGEAbAAAAAAAAAAAAAAAAAAAAAAAAAAAAAAABgAAAAAAAAC2doB1AAAAAFQG6H8GAAAA+Fe8APQTdXUB2AAA+Fe8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vAAdU2F1DFa8APRVvAAAAAAADFa8AAxWvAChkLlqAAAAABcAAAD0g+FqsZC5alkKCiEU9t4CIGbeAkDLBQoAAAAAAAAAAAAAAAAgAAAAvAIAAAAAAO4BAgIiUwB5AHMAdABlAG0AMpsOpwAAAACkV7wASVJhdfRVvADw////AABhdQAAAADw////AAAAAAAAAAAAAAAAkAEAAAAAAAEAAAAAdABhAGgAbwBtAGEAAAAAAAAAAAAAAAAAAAAAAAAAAAAHAAAAAAAAALZ2gHUAAAAAVAbofwcAAABYV7wA9BN1dQHYAABYV7w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D98A56-521B-4196-A50A-E98ACC8458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126</properties:Words>
  <properties:Characters>746</properties:Characters>
  <properties:Lines>6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2019-06-19T15:43:00Z</dcterms:created>
  <dc:creator/>
  <cp:lastModifiedBy/>
  <cp:lastPrinted>2019-06-20T07:25:00Z</cp:lastPrinted>
  <dcterms:modified xmlns:xsi="http://www.w3.org/2001/XMLSchema-instance" xsi:type="dcterms:W3CDTF">2020-01-09T11:00:00Z</dcterms:modified>
  <cp:revision>8</cp:revision>
</cp:coreProperties>
</file>