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ContentType="application/vnd.openxmlformats-package.digital-signature-xmlsignature+xml" PartName="/_xmlsignatures/sig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_xmlsignatures/origin.sigs" Type="http://schemas.openxmlformats.org/package/2006/relationships/digital-signature/origin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6300B3" w:rsidR="00CF4D15" w:rsidP="007A7808" w:rsidRDefault="00736859">
      <w:pPr>
        <w:pBdr>
          <w:bottom w:val="single" w:color="auto" w:sz="6" w:space="4"/>
        </w:pBdr>
        <w:ind w:firstLine="113"/>
        <w:rPr>
          <w:b/>
          <w:smallCaps/>
          <w:color w:val="auto"/>
          <w:spacing w:val="20"/>
          <w:sz w:val="24"/>
          <w:szCs w:val="24"/>
        </w:rPr>
      </w:pPr>
      <w:r w:rsidRPr="006300B3">
        <w:rPr>
          <w:b/>
          <w:smallCaps/>
          <w:color w:val="auto"/>
          <w:spacing w:val="20"/>
          <w:sz w:val="24"/>
          <w:szCs w:val="24"/>
        </w:rPr>
        <w:t>Vysvětlení zadávacích podmínek</w:t>
      </w:r>
    </w:p>
    <w:p w:rsidRPr="006300B3" w:rsidR="004F4E4A" w:rsidP="007D2948" w:rsidRDefault="004F4E4A">
      <w:pPr>
        <w:pStyle w:val="slovn1"/>
        <w:rPr>
          <w:color w:val="auto"/>
        </w:rPr>
      </w:pPr>
      <w:r w:rsidRPr="006300B3">
        <w:rPr>
          <w:color w:val="auto"/>
        </w:rPr>
        <w:t>Specifikace zakázky a zadavatele</w:t>
      </w:r>
    </w:p>
    <w:tbl>
      <w:tblPr>
        <w:tblW w:w="4900" w:type="pct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shd w:val="clear" w:color="auto" w:fill="FFFFFF"/>
        <w:tblCellMar>
          <w:top w:w="57" w:type="dxa"/>
          <w:left w:w="113" w:type="dxa"/>
          <w:bottom w:w="57" w:type="dxa"/>
          <w:right w:w="113" w:type="dxa"/>
        </w:tblCellMar>
        <w:tblLook w:firstRow="0" w:lastRow="0" w:firstColumn="0" w:lastColumn="0" w:noHBand="0" w:noVBand="0" w:val="0000"/>
      </w:tblPr>
      <w:tblGrid>
        <w:gridCol w:w="3629"/>
        <w:gridCol w:w="6038"/>
      </w:tblGrid>
      <w:tr w:rsidRPr="006300B3" w:rsidR="006300B3" w:rsidTr="00CE1176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6300B3" w:rsidR="00614061" w:rsidP="00A86C5C" w:rsidRDefault="00614061">
            <w:pPr>
              <w:pStyle w:val="Tabulkatext"/>
              <w:rPr>
                <w:b/>
                <w:bCs/>
                <w:color w:val="auto"/>
              </w:rPr>
            </w:pPr>
            <w:r w:rsidRPr="006300B3">
              <w:rPr>
                <w:b/>
                <w:bCs/>
                <w:color w:val="auto"/>
              </w:rPr>
              <w:t xml:space="preserve">Číslo zakázky </w:t>
            </w:r>
            <w:r w:rsidRPr="006300B3">
              <w:rPr>
                <w:color w:val="auto"/>
              </w:rPr>
              <w:t>(pod kterým byla uv</w:t>
            </w:r>
            <w:r w:rsidRPr="006300B3">
              <w:rPr>
                <w:color w:val="auto"/>
              </w:rPr>
              <w:t>e</w:t>
            </w:r>
            <w:r w:rsidRPr="006300B3">
              <w:rPr>
                <w:color w:val="auto"/>
              </w:rPr>
              <w:t>řejněna na www.esfcr.cz)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6300B3" w:rsidR="00614061" w:rsidP="00482713" w:rsidRDefault="004D563E">
            <w:pPr>
              <w:pStyle w:val="Tabulkatext"/>
              <w:rPr>
                <w:rFonts w:cs="Arial"/>
                <w:b/>
                <w:color w:val="auto"/>
              </w:rPr>
            </w:pPr>
            <w:r w:rsidRPr="006300B3">
              <w:rPr>
                <w:rFonts w:cs="Arial"/>
                <w:color w:val="auto"/>
                <w:szCs w:val="20"/>
              </w:rPr>
              <w:t>13183</w:t>
            </w:r>
          </w:p>
        </w:tc>
      </w:tr>
      <w:tr w:rsidRPr="006300B3" w:rsidR="006300B3" w:rsidTr="00CE1176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6300B3" w:rsidR="00614061" w:rsidP="00A86C5C" w:rsidRDefault="00614061">
            <w:pPr>
              <w:pStyle w:val="Tabulkatext"/>
              <w:rPr>
                <w:b/>
                <w:bCs/>
                <w:color w:val="auto"/>
              </w:rPr>
            </w:pPr>
            <w:r w:rsidRPr="006300B3">
              <w:rPr>
                <w:b/>
                <w:bCs/>
                <w:color w:val="auto"/>
              </w:rPr>
              <w:t>Název zakázky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6300B3" w:rsidR="00614061" w:rsidP="00482713" w:rsidRDefault="004D563E">
            <w:pPr>
              <w:pStyle w:val="Tabulkatext"/>
              <w:rPr>
                <w:b/>
                <w:color w:val="auto"/>
              </w:rPr>
            </w:pPr>
            <w:proofErr w:type="spellStart"/>
            <w:r w:rsidRPr="006300B3">
              <w:rPr>
                <w:b/>
                <w:color w:val="auto"/>
              </w:rPr>
              <w:t>Genderově</w:t>
            </w:r>
            <w:proofErr w:type="spellEnd"/>
            <w:r w:rsidRPr="006300B3">
              <w:rPr>
                <w:b/>
                <w:color w:val="auto"/>
              </w:rPr>
              <w:t xml:space="preserve"> senzitivní analýza trhu práce na Děčínsku</w:t>
            </w:r>
          </w:p>
        </w:tc>
      </w:tr>
      <w:tr w:rsidRPr="006300B3" w:rsidR="006300B3" w:rsidTr="00CE1176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6300B3" w:rsidR="004F4E4A" w:rsidP="00A86C5C" w:rsidRDefault="004F4E4A">
            <w:pPr>
              <w:pStyle w:val="Tabulkatext"/>
              <w:rPr>
                <w:b/>
                <w:color w:val="auto"/>
              </w:rPr>
            </w:pPr>
            <w:r w:rsidRPr="006300B3">
              <w:rPr>
                <w:b/>
                <w:color w:val="auto"/>
              </w:rPr>
              <w:t>Registrační číslo projektu</w:t>
            </w:r>
          </w:p>
        </w:tc>
        <w:tc>
          <w:tcPr>
            <w:tcW w:w="0" w:type="auto"/>
            <w:vAlign w:val="center"/>
          </w:tcPr>
          <w:p w:rsidRPr="006300B3" w:rsidR="004F4E4A" w:rsidP="00A86C5C" w:rsidRDefault="004D563E">
            <w:pPr>
              <w:pStyle w:val="Tabulkatext"/>
              <w:rPr>
                <w:color w:val="auto"/>
              </w:rPr>
            </w:pPr>
            <w:r w:rsidRPr="006300B3">
              <w:rPr>
                <w:rStyle w:val="datalabel"/>
                <w:color w:val="auto"/>
              </w:rPr>
              <w:t>CZ.03.1.51/0.0/0.0/17_081/0011623</w:t>
            </w:r>
          </w:p>
        </w:tc>
      </w:tr>
      <w:tr w:rsidRPr="006300B3" w:rsidR="006300B3" w:rsidTr="00CE1176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6300B3" w:rsidR="004F4E4A" w:rsidP="00A86C5C" w:rsidRDefault="004F4E4A">
            <w:pPr>
              <w:pStyle w:val="Tabulkatext"/>
              <w:rPr>
                <w:b/>
                <w:bCs/>
                <w:color w:val="auto"/>
              </w:rPr>
            </w:pPr>
            <w:r w:rsidRPr="006300B3">
              <w:rPr>
                <w:b/>
                <w:bCs/>
                <w:color w:val="auto"/>
              </w:rPr>
              <w:t>Název projektu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Pr="006300B3" w:rsidR="004F4E4A" w:rsidP="003A69FC" w:rsidRDefault="004D563E">
            <w:pPr>
              <w:pStyle w:val="Tabulkatext"/>
              <w:rPr>
                <w:b/>
                <w:color w:val="auto"/>
              </w:rPr>
            </w:pPr>
            <w:r w:rsidRPr="006300B3">
              <w:rPr>
                <w:b/>
                <w:color w:val="auto"/>
              </w:rPr>
              <w:t>Flexibilní práce pro ohrožené osoby</w:t>
            </w:r>
          </w:p>
        </w:tc>
      </w:tr>
      <w:tr w:rsidRPr="006300B3" w:rsidR="006300B3" w:rsidTr="00CE1176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6300B3" w:rsidR="004F4E4A" w:rsidP="00A86C5C" w:rsidRDefault="004F4E4A">
            <w:pPr>
              <w:pStyle w:val="Tabulkatext"/>
              <w:rPr>
                <w:b/>
                <w:bCs/>
                <w:color w:val="auto"/>
              </w:rPr>
            </w:pPr>
            <w:r w:rsidRPr="006300B3">
              <w:rPr>
                <w:b/>
                <w:bCs/>
                <w:color w:val="auto"/>
              </w:rPr>
              <w:t>Název / obchodní firma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6300B3" w:rsidR="004F4E4A" w:rsidP="00A86C5C" w:rsidRDefault="00C50137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Okresní hospodářská komora Děčín</w:t>
            </w:r>
          </w:p>
        </w:tc>
      </w:tr>
      <w:tr w:rsidRPr="006300B3" w:rsidR="006300B3" w:rsidTr="00CE1176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6300B3" w:rsidR="004F4E4A" w:rsidP="00A86C5C" w:rsidRDefault="004F4E4A">
            <w:pPr>
              <w:pStyle w:val="Tabulkatext"/>
              <w:rPr>
                <w:b/>
                <w:bCs/>
                <w:color w:val="auto"/>
              </w:rPr>
            </w:pPr>
            <w:r w:rsidRPr="006300B3">
              <w:rPr>
                <w:b/>
                <w:bCs/>
                <w:color w:val="auto"/>
              </w:rPr>
              <w:t>Sídlo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6300B3" w:rsidR="004F4E4A" w:rsidP="00A86C5C" w:rsidRDefault="00C50137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Pohraniční 1288/1, 405 02 Děčín 1</w:t>
            </w:r>
          </w:p>
        </w:tc>
      </w:tr>
      <w:tr w:rsidRPr="006300B3" w:rsidR="006300B3" w:rsidTr="00CE1176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6300B3" w:rsidR="004F4E4A" w:rsidP="00A86C5C" w:rsidRDefault="004F4E4A">
            <w:pPr>
              <w:pStyle w:val="Tabulkatext"/>
              <w:rPr>
                <w:b/>
                <w:bCs/>
                <w:color w:val="auto"/>
              </w:rPr>
            </w:pPr>
            <w:r w:rsidRPr="006300B3">
              <w:rPr>
                <w:b/>
                <w:bCs/>
                <w:color w:val="auto"/>
              </w:rPr>
              <w:t>IČ zadavatele / DIČ zadavatele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6300B3" w:rsidR="004F4E4A" w:rsidP="00A86C5C" w:rsidRDefault="00C50137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60279699</w:t>
            </w:r>
            <w:r w:rsidRPr="006300B3" w:rsidR="00736859">
              <w:rPr>
                <w:color w:val="auto"/>
              </w:rPr>
              <w:t xml:space="preserve"> </w:t>
            </w:r>
            <w:r w:rsidRPr="006300B3">
              <w:rPr>
                <w:color w:val="auto"/>
              </w:rPr>
              <w:t>/</w:t>
            </w:r>
            <w:r w:rsidRPr="006300B3" w:rsidR="00736859">
              <w:rPr>
                <w:color w:val="auto"/>
              </w:rPr>
              <w:t xml:space="preserve"> </w:t>
            </w:r>
            <w:r w:rsidRPr="006300B3">
              <w:rPr>
                <w:color w:val="auto"/>
              </w:rPr>
              <w:t>-</w:t>
            </w:r>
          </w:p>
        </w:tc>
      </w:tr>
      <w:tr w:rsidRPr="006300B3" w:rsidR="006300B3" w:rsidTr="00CE1176">
        <w:trPr>
          <w:trHeight w:val="20"/>
          <w:jc w:val="center"/>
        </w:trPr>
        <w:tc>
          <w:tcPr>
            <w:tcW w:w="3629" w:type="dxa"/>
            <w:shd w:val="clear" w:color="auto" w:fill="F2F2F2" w:themeFill="background1" w:themeFillShade="F2"/>
            <w:vAlign w:val="center"/>
          </w:tcPr>
          <w:p w:rsidRPr="006300B3" w:rsidR="00912A24" w:rsidRDefault="000A644B">
            <w:pPr>
              <w:pStyle w:val="Tabulkatext"/>
              <w:rPr>
                <w:b/>
                <w:bCs/>
                <w:color w:val="auto"/>
              </w:rPr>
            </w:pPr>
            <w:r w:rsidRPr="006300B3">
              <w:rPr>
                <w:b/>
                <w:bCs/>
                <w:color w:val="auto"/>
              </w:rPr>
              <w:t>Jméno a příjmení osoby</w:t>
            </w:r>
          </w:p>
          <w:p w:rsidRPr="006300B3" w:rsidR="000A644B" w:rsidRDefault="000A644B">
            <w:pPr>
              <w:pStyle w:val="Tabulkatext"/>
              <w:rPr>
                <w:b/>
                <w:bCs/>
                <w:color w:val="auto"/>
              </w:rPr>
            </w:pPr>
            <w:r w:rsidRPr="006300B3">
              <w:rPr>
                <w:b/>
                <w:bCs/>
                <w:color w:val="auto"/>
              </w:rPr>
              <w:t xml:space="preserve">oprávněné jednat za zadavatele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Pr="006300B3" w:rsidR="000A644B" w:rsidP="00C254E0" w:rsidRDefault="00C50137">
            <w:pPr>
              <w:pStyle w:val="Tabulkatext"/>
              <w:rPr>
                <w:color w:val="auto"/>
              </w:rPr>
            </w:pPr>
            <w:r w:rsidRPr="006300B3">
              <w:rPr>
                <w:color w:val="auto"/>
              </w:rPr>
              <w:t>Ing. Dalibor Voborský</w:t>
            </w:r>
          </w:p>
        </w:tc>
      </w:tr>
    </w:tbl>
    <w:p w:rsidRPr="006300B3" w:rsidR="000A644B" w:rsidP="007D2948" w:rsidRDefault="00736859">
      <w:pPr>
        <w:pStyle w:val="slovn1"/>
        <w:rPr>
          <w:color w:val="auto"/>
        </w:rPr>
      </w:pPr>
      <w:r w:rsidRPr="006300B3">
        <w:rPr>
          <w:color w:val="auto"/>
        </w:rPr>
        <w:t>Dotazy a odpovědi</w:t>
      </w:r>
    </w:p>
    <w:tbl>
      <w:tblPr>
        <w:tblW w:w="49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firstRow="0" w:lastRow="0" w:firstColumn="0" w:lastColumn="0" w:noHBand="0" w:noVBand="0" w:val="0000"/>
      </w:tblPr>
      <w:tblGrid>
        <w:gridCol w:w="454"/>
        <w:gridCol w:w="9203"/>
      </w:tblGrid>
      <w:tr w:rsidRPr="006300B3" w:rsidR="006300B3" w:rsidTr="00CE1176">
        <w:trPr>
          <w:jc w:val="center"/>
        </w:trPr>
        <w:tc>
          <w:tcPr>
            <w:tcW w:w="4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736859" w:rsidP="00736859" w:rsidRDefault="00736859">
            <w:pPr>
              <w:pStyle w:val="Tabulkatext"/>
              <w:jc w:val="center"/>
              <w:rPr>
                <w:color w:val="auto"/>
              </w:rPr>
            </w:pPr>
            <w:r w:rsidRPr="006300B3">
              <w:rPr>
                <w:b/>
                <w:color w:val="auto"/>
              </w:rPr>
              <w:t>1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736859" w:rsidP="007D2948" w:rsidRDefault="00736859">
            <w:pPr>
              <w:pStyle w:val="Tabulkatext"/>
              <w:rPr>
                <w:rFonts w:cs="Arial"/>
                <w:color w:val="auto"/>
              </w:rPr>
            </w:pPr>
            <w:r w:rsidRPr="006300B3">
              <w:rPr>
                <w:b/>
                <w:bCs/>
                <w:color w:val="auto"/>
              </w:rPr>
              <w:t>Přesné znění dotazu</w:t>
            </w:r>
          </w:p>
        </w:tc>
      </w:tr>
      <w:tr w:rsidRPr="006300B3" w:rsidR="006300B3" w:rsidTr="00CE1176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736859" w:rsidP="006C0387" w:rsidRDefault="00736859">
            <w:pPr>
              <w:pStyle w:val="Tabulkatext"/>
              <w:keepNext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 w:rsidRPr="006300B3" w:rsidR="00736859" w:rsidDel="00D832A8" w:rsidP="00A05003" w:rsidRDefault="009E3792">
            <w:pPr>
              <w:shd w:val="clear" w:color="auto" w:fill="FFFFFF"/>
              <w:spacing w:before="60"/>
              <w:rPr>
                <w:rFonts w:cs="Arial"/>
                <w:color w:val="auto"/>
                <w:sz w:val="20"/>
                <w:szCs w:val="20"/>
              </w:rPr>
            </w:pPr>
            <w:r w:rsidRPr="006300B3">
              <w:rPr>
                <w:rFonts w:cs="Arial"/>
                <w:color w:val="auto"/>
                <w:sz w:val="20"/>
                <w:szCs w:val="20"/>
              </w:rPr>
              <w:t>Upřesnění toho, zda je nějaký požadavek na velikost vzorku podniků na vlastní šetření, délku dota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>z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>níku, podobu a formu monitoringu, obsahu a šíře dílčích a souhrnné zprávy, šíři sekundární analýzy stávajících statistických dat? Případně jsou všechny tyto záležitosti věcí dodavatele, který tyto sk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>u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 xml:space="preserve">tečnosti popíše v nabídkovém formuláři? </w:t>
            </w:r>
          </w:p>
        </w:tc>
      </w:tr>
      <w:tr w:rsidRPr="006300B3" w:rsidR="006300B3" w:rsidTr="00CE1176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736859" w:rsidP="00A86C5C" w:rsidRDefault="00736859">
            <w:pPr>
              <w:pStyle w:val="Tabulkatex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736859" w:rsidDel="00D832A8" w:rsidRDefault="00736859">
            <w:pPr>
              <w:pStyle w:val="Tabulkatext"/>
              <w:rPr>
                <w:rFonts w:cs="Arial"/>
                <w:color w:val="auto"/>
              </w:rPr>
            </w:pPr>
            <w:r w:rsidRPr="006300B3">
              <w:rPr>
                <w:b/>
                <w:bCs/>
                <w:color w:val="auto"/>
              </w:rPr>
              <w:t>Odpověď</w:t>
            </w:r>
          </w:p>
        </w:tc>
      </w:tr>
      <w:tr w:rsidRPr="006300B3" w:rsidR="006300B3" w:rsidTr="00CE1176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485E37" w:rsidP="00A86C5C" w:rsidRDefault="00485E37">
            <w:pPr>
              <w:pStyle w:val="Tabulkatext"/>
              <w:rPr>
                <w:color w:val="auto"/>
                <w:szCs w:val="20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vAlign w:val="center"/>
          </w:tcPr>
          <w:p w:rsidRPr="006300B3" w:rsidR="00485E37" w:rsidDel="00D832A8" w:rsidP="00755D9B" w:rsidRDefault="00A05003">
            <w:pPr>
              <w:shd w:val="clear" w:color="auto" w:fill="FFFFFF"/>
              <w:spacing w:before="60"/>
              <w:rPr>
                <w:rFonts w:cs="Arial"/>
                <w:color w:val="auto"/>
                <w:sz w:val="20"/>
                <w:szCs w:val="20"/>
              </w:rPr>
            </w:pPr>
            <w:r w:rsidRPr="006300B3">
              <w:rPr>
                <w:rFonts w:cs="Arial"/>
                <w:color w:val="auto"/>
                <w:sz w:val="20"/>
                <w:szCs w:val="20"/>
              </w:rPr>
              <w:t xml:space="preserve">Tyto záležitosti musí dodavatel </w:t>
            </w:r>
            <w:r w:rsidRPr="006300B3" w:rsidR="00DC081C">
              <w:rPr>
                <w:rFonts w:cs="Arial"/>
                <w:color w:val="auto"/>
                <w:sz w:val="20"/>
                <w:szCs w:val="20"/>
              </w:rPr>
              <w:t>sám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 xml:space="preserve"> zdůvodněně popsat v</w:t>
            </w:r>
            <w:r w:rsidRPr="006300B3" w:rsidR="00DC081C">
              <w:rPr>
                <w:rFonts w:cs="Arial"/>
                <w:color w:val="auto"/>
                <w:sz w:val="20"/>
                <w:szCs w:val="20"/>
              </w:rPr>
              <w:t>e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> </w:t>
            </w:r>
            <w:r w:rsidRPr="006300B3" w:rsidR="00DC081C">
              <w:rPr>
                <w:rFonts w:cs="Arial"/>
                <w:color w:val="auto"/>
                <w:sz w:val="20"/>
                <w:szCs w:val="20"/>
              </w:rPr>
              <w:t xml:space="preserve">své 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>nabídce.</w:t>
            </w:r>
            <w:r w:rsidRPr="006300B3" w:rsidR="00DC081C">
              <w:rPr>
                <w:rFonts w:cs="Arial"/>
                <w:color w:val="auto"/>
                <w:sz w:val="20"/>
                <w:szCs w:val="20"/>
              </w:rPr>
              <w:t xml:space="preserve"> Podle našich představ půjde o 60-80 podniků, dotazník by měl minimálně obsahovat okruhy uvedené ve výzvě pro průzkum v podnikové sféře, </w:t>
            </w:r>
            <w:r w:rsidRPr="006300B3" w:rsidR="006300B3">
              <w:rPr>
                <w:rFonts w:cs="Arial"/>
                <w:color w:val="auto"/>
                <w:sz w:val="20"/>
                <w:szCs w:val="20"/>
              </w:rPr>
              <w:t>s čímž pak souvisí i velikost výzkumné zprávy</w:t>
            </w:r>
            <w:r w:rsidR="00852C0B">
              <w:rPr>
                <w:rFonts w:cs="Arial"/>
                <w:color w:val="auto"/>
                <w:sz w:val="20"/>
                <w:szCs w:val="20"/>
              </w:rPr>
              <w:t>, která bude zároveň těžištěm záv</w:t>
            </w:r>
            <w:r w:rsidR="00852C0B">
              <w:rPr>
                <w:rFonts w:cs="Arial"/>
                <w:color w:val="auto"/>
                <w:sz w:val="20"/>
                <w:szCs w:val="20"/>
              </w:rPr>
              <w:t>ě</w:t>
            </w:r>
            <w:r w:rsidR="00852C0B">
              <w:rPr>
                <w:rFonts w:cs="Arial"/>
                <w:color w:val="auto"/>
                <w:sz w:val="20"/>
                <w:szCs w:val="20"/>
              </w:rPr>
              <w:t>rečné souhrnné studie (v rozsahu cca 100 str.), a to spolu s</w:t>
            </w:r>
            <w:r w:rsidR="00755D9B">
              <w:rPr>
                <w:rFonts w:cs="Arial"/>
                <w:color w:val="auto"/>
                <w:sz w:val="20"/>
                <w:szCs w:val="20"/>
              </w:rPr>
              <w:t> </w:t>
            </w:r>
            <w:proofErr w:type="spellStart"/>
            <w:r w:rsidR="00755D9B">
              <w:rPr>
                <w:rFonts w:cs="Arial"/>
                <w:color w:val="auto"/>
                <w:sz w:val="20"/>
                <w:szCs w:val="20"/>
              </w:rPr>
              <w:t>genderově</w:t>
            </w:r>
            <w:proofErr w:type="spellEnd"/>
            <w:r w:rsidR="00755D9B">
              <w:rPr>
                <w:rFonts w:cs="Arial"/>
                <w:color w:val="auto"/>
                <w:sz w:val="20"/>
                <w:szCs w:val="20"/>
              </w:rPr>
              <w:t xml:space="preserve"> zaměřenou </w:t>
            </w:r>
            <w:r w:rsidR="00852C0B">
              <w:rPr>
                <w:rFonts w:cs="Arial"/>
                <w:color w:val="auto"/>
                <w:sz w:val="20"/>
                <w:szCs w:val="20"/>
              </w:rPr>
              <w:t>analýzou stati</w:t>
            </w:r>
            <w:r w:rsidR="00852C0B">
              <w:rPr>
                <w:rFonts w:cs="Arial"/>
                <w:color w:val="auto"/>
                <w:sz w:val="20"/>
                <w:szCs w:val="20"/>
              </w:rPr>
              <w:t>s</w:t>
            </w:r>
            <w:r w:rsidR="00852C0B">
              <w:rPr>
                <w:rFonts w:cs="Arial"/>
                <w:color w:val="auto"/>
                <w:sz w:val="20"/>
                <w:szCs w:val="20"/>
              </w:rPr>
              <w:t>tických dat a v</w:t>
            </w:r>
            <w:r w:rsidR="00852C0B">
              <w:rPr>
                <w:rFonts w:cs="Arial"/>
                <w:color w:val="auto"/>
                <w:sz w:val="20"/>
                <w:szCs w:val="20"/>
              </w:rPr>
              <w:t>ý</w:t>
            </w:r>
            <w:r w:rsidR="00852C0B">
              <w:rPr>
                <w:rFonts w:cs="Arial"/>
                <w:color w:val="auto"/>
                <w:sz w:val="20"/>
                <w:szCs w:val="20"/>
              </w:rPr>
              <w:t>sledky z monitoringu nabízených pracovních míst</w:t>
            </w:r>
            <w:r w:rsidR="00755D9B">
              <w:rPr>
                <w:rFonts w:cs="Arial"/>
                <w:color w:val="auto"/>
                <w:sz w:val="20"/>
                <w:szCs w:val="20"/>
              </w:rPr>
              <w:t xml:space="preserve"> s důrazem na flexibilní formy práce</w:t>
            </w:r>
            <w:r w:rsidR="00852C0B">
              <w:rPr>
                <w:rFonts w:cs="Arial"/>
                <w:color w:val="auto"/>
                <w:sz w:val="20"/>
                <w:szCs w:val="20"/>
              </w:rPr>
              <w:t xml:space="preserve">.  </w:t>
            </w:r>
            <w:r w:rsidRPr="006300B3" w:rsidR="006300B3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Pr="006300B3" w:rsidR="00736859" w:rsidP="00CE1176" w:rsidRDefault="00736859">
      <w:pPr>
        <w:spacing w:before="0"/>
        <w:rPr>
          <w:color w:val="auto"/>
        </w:rPr>
      </w:pPr>
    </w:p>
    <w:tbl>
      <w:tblPr>
        <w:tblW w:w="49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firstRow="0" w:lastRow="0" w:firstColumn="0" w:lastColumn="0" w:noHBand="0" w:noVBand="0" w:val="0000"/>
      </w:tblPr>
      <w:tblGrid>
        <w:gridCol w:w="454"/>
        <w:gridCol w:w="9203"/>
      </w:tblGrid>
      <w:tr w:rsidRPr="006300B3" w:rsidR="006300B3" w:rsidTr="00CE1176">
        <w:trPr>
          <w:jc w:val="center"/>
        </w:trPr>
        <w:tc>
          <w:tcPr>
            <w:tcW w:w="4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736859" w:rsidP="00D933E9" w:rsidRDefault="00736859">
            <w:pPr>
              <w:pStyle w:val="Tabulkatext"/>
              <w:jc w:val="center"/>
              <w:rPr>
                <w:color w:val="auto"/>
              </w:rPr>
            </w:pPr>
            <w:r w:rsidRPr="006300B3">
              <w:rPr>
                <w:b/>
                <w:color w:val="auto"/>
              </w:rPr>
              <w:t>2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736859" w:rsidP="00D933E9" w:rsidRDefault="00736859">
            <w:pPr>
              <w:pStyle w:val="Tabulkatext"/>
              <w:rPr>
                <w:rFonts w:cs="Arial"/>
                <w:color w:val="auto"/>
              </w:rPr>
            </w:pPr>
            <w:r w:rsidRPr="006300B3">
              <w:rPr>
                <w:b/>
                <w:bCs/>
                <w:color w:val="auto"/>
              </w:rPr>
              <w:t>Přesné znění dotazu</w:t>
            </w:r>
          </w:p>
        </w:tc>
      </w:tr>
      <w:tr w:rsidRPr="006300B3" w:rsidR="006300B3" w:rsidTr="00CE1176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736859" w:rsidP="00D933E9" w:rsidRDefault="00736859">
            <w:pPr>
              <w:pStyle w:val="Tabulkatext"/>
              <w:keepNext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 w:rsidRPr="006300B3" w:rsidR="00736859" w:rsidDel="00D832A8" w:rsidP="00D933E9" w:rsidRDefault="00A05003">
            <w:pPr>
              <w:pStyle w:val="Tabulkatext"/>
              <w:keepNext/>
              <w:rPr>
                <w:rFonts w:cs="Arial"/>
                <w:color w:val="auto"/>
              </w:rPr>
            </w:pPr>
            <w:r w:rsidRPr="006300B3">
              <w:rPr>
                <w:rFonts w:cs="Arial"/>
                <w:color w:val="auto"/>
                <w:szCs w:val="20"/>
              </w:rPr>
              <w:t>Hodnocení nejvýhodnější nabídky je pouze na základě ceny a odborných zkušeností (80:20). Kvalit</w:t>
            </w:r>
            <w:r w:rsidRPr="006300B3">
              <w:rPr>
                <w:rFonts w:cs="Arial"/>
                <w:color w:val="auto"/>
                <w:szCs w:val="20"/>
              </w:rPr>
              <w:t>a</w:t>
            </w:r>
            <w:r w:rsidRPr="006300B3">
              <w:rPr>
                <w:rFonts w:cs="Arial"/>
                <w:color w:val="auto"/>
                <w:szCs w:val="20"/>
              </w:rPr>
              <w:t xml:space="preserve">tivní náležitosti </w:t>
            </w:r>
            <w:proofErr w:type="gramStart"/>
            <w:r w:rsidRPr="006300B3">
              <w:rPr>
                <w:rFonts w:cs="Arial"/>
                <w:color w:val="auto"/>
                <w:szCs w:val="20"/>
              </w:rPr>
              <w:t>viz</w:t>
            </w:r>
            <w:proofErr w:type="gramEnd"/>
            <w:r w:rsidRPr="006300B3">
              <w:rPr>
                <w:rFonts w:cs="Arial"/>
                <w:color w:val="auto"/>
                <w:szCs w:val="20"/>
              </w:rPr>
              <w:t xml:space="preserve"> dotaz výše hodnoceny </w:t>
            </w:r>
            <w:proofErr w:type="gramStart"/>
            <w:r w:rsidRPr="006300B3">
              <w:rPr>
                <w:rFonts w:cs="Arial"/>
                <w:color w:val="auto"/>
                <w:szCs w:val="20"/>
              </w:rPr>
              <w:t>nebudou</w:t>
            </w:r>
            <w:proofErr w:type="gramEnd"/>
            <w:r w:rsidRPr="006300B3">
              <w:rPr>
                <w:rFonts w:cs="Arial"/>
                <w:color w:val="auto"/>
                <w:szCs w:val="20"/>
              </w:rPr>
              <w:t>?</w:t>
            </w:r>
          </w:p>
        </w:tc>
      </w:tr>
      <w:tr w:rsidRPr="006300B3" w:rsidR="006300B3" w:rsidTr="00CE1176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736859" w:rsidP="00D933E9" w:rsidRDefault="00736859">
            <w:pPr>
              <w:pStyle w:val="Tabulkatex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736859" w:rsidDel="00D832A8" w:rsidP="00D933E9" w:rsidRDefault="00736859">
            <w:pPr>
              <w:pStyle w:val="Tabulkatext"/>
              <w:rPr>
                <w:rFonts w:cs="Arial"/>
                <w:color w:val="auto"/>
              </w:rPr>
            </w:pPr>
            <w:r w:rsidRPr="006300B3">
              <w:rPr>
                <w:b/>
                <w:bCs/>
                <w:color w:val="auto"/>
              </w:rPr>
              <w:t>Odpověď</w:t>
            </w:r>
          </w:p>
        </w:tc>
      </w:tr>
      <w:tr w:rsidRPr="006300B3" w:rsidR="006300B3" w:rsidTr="00CE1176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736859" w:rsidP="00D933E9" w:rsidRDefault="00736859">
            <w:pPr>
              <w:pStyle w:val="Tabulkatext"/>
              <w:rPr>
                <w:color w:val="auto"/>
                <w:szCs w:val="20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vAlign w:val="center"/>
          </w:tcPr>
          <w:p w:rsidRPr="006300B3" w:rsidR="00736859" w:rsidDel="00D832A8" w:rsidP="002971C9" w:rsidRDefault="00A05003">
            <w:pPr>
              <w:shd w:val="clear" w:color="auto" w:fill="FFFFFF"/>
              <w:spacing w:before="60"/>
              <w:rPr>
                <w:rFonts w:cs="Arial"/>
                <w:color w:val="auto"/>
                <w:sz w:val="20"/>
                <w:szCs w:val="20"/>
              </w:rPr>
            </w:pPr>
            <w:r w:rsidRPr="006300B3">
              <w:rPr>
                <w:rFonts w:cs="Arial"/>
                <w:color w:val="auto"/>
                <w:sz w:val="20"/>
                <w:szCs w:val="20"/>
              </w:rPr>
              <w:t xml:space="preserve">Pro zajištění </w:t>
            </w:r>
            <w:r w:rsidR="002971C9">
              <w:rPr>
                <w:rFonts w:cs="Arial"/>
                <w:color w:val="auto"/>
                <w:sz w:val="20"/>
                <w:szCs w:val="20"/>
              </w:rPr>
              <w:t xml:space="preserve">větší 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>objektivnosti hodnocení má zakázka pouze kvantitativně měřitelná kritéria. Kvalit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>a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 xml:space="preserve">tivní náležitosti by měly tvořit specifikaci plnění dodavatelem uvedeného předmětu zakázky. Pokud tato specifikace nebude v souladu s výzvou, </w:t>
            </w:r>
            <w:r w:rsidRPr="006300B3">
              <w:rPr>
                <w:color w:val="auto"/>
                <w:sz w:val="20"/>
                <w:szCs w:val="20"/>
              </w:rPr>
              <w:t>nebude nabídka předmětem dalšího hodnocení.</w:t>
            </w:r>
          </w:p>
        </w:tc>
      </w:tr>
    </w:tbl>
    <w:p w:rsidRPr="006300B3" w:rsidR="00A05003" w:rsidP="00A05003" w:rsidRDefault="00A05003">
      <w:pPr>
        <w:spacing w:before="0"/>
        <w:rPr>
          <w:color w:val="auto"/>
        </w:rPr>
      </w:pPr>
    </w:p>
    <w:tbl>
      <w:tblPr>
        <w:tblW w:w="49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firstRow="0" w:lastRow="0" w:firstColumn="0" w:lastColumn="0" w:noHBand="0" w:noVBand="0" w:val="0000"/>
      </w:tblPr>
      <w:tblGrid>
        <w:gridCol w:w="454"/>
        <w:gridCol w:w="9203"/>
      </w:tblGrid>
      <w:tr w:rsidRPr="006300B3" w:rsidR="006300B3" w:rsidTr="00381F29">
        <w:trPr>
          <w:jc w:val="center"/>
        </w:trPr>
        <w:tc>
          <w:tcPr>
            <w:tcW w:w="4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A05003" w:rsidRDefault="00A05003">
            <w:pPr>
              <w:pStyle w:val="Tabulkatext"/>
              <w:jc w:val="center"/>
              <w:rPr>
                <w:color w:val="auto"/>
              </w:rPr>
            </w:pPr>
            <w:r w:rsidRPr="006300B3">
              <w:rPr>
                <w:b/>
                <w:color w:val="auto"/>
              </w:rPr>
              <w:t>3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rPr>
                <w:rFonts w:cs="Arial"/>
                <w:color w:val="auto"/>
              </w:rPr>
            </w:pPr>
            <w:r w:rsidRPr="006300B3">
              <w:rPr>
                <w:b/>
                <w:bCs/>
                <w:color w:val="auto"/>
              </w:rPr>
              <w:t>Přesné znění dotazu</w:t>
            </w:r>
          </w:p>
        </w:tc>
      </w:tr>
      <w:tr w:rsidRPr="006300B3" w:rsidR="006300B3" w:rsidTr="00381F29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keepNext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 w:rsidRPr="006300B3" w:rsidR="00A05003" w:rsidDel="00D832A8" w:rsidP="00381F29" w:rsidRDefault="00A05003">
            <w:pPr>
              <w:pStyle w:val="Tabulkatext"/>
              <w:keepNext/>
              <w:rPr>
                <w:rFonts w:cs="Arial"/>
                <w:color w:val="auto"/>
              </w:rPr>
            </w:pPr>
            <w:r w:rsidRPr="006300B3">
              <w:rPr>
                <w:rFonts w:cs="Arial"/>
                <w:color w:val="auto"/>
                <w:szCs w:val="20"/>
              </w:rPr>
              <w:t>Budou po dobu realizace zakázky nutné nějaké „pracovní výbory“ tedy setkání dodavatele se zad</w:t>
            </w:r>
            <w:r w:rsidRPr="006300B3">
              <w:rPr>
                <w:rFonts w:cs="Arial"/>
                <w:color w:val="auto"/>
                <w:szCs w:val="20"/>
              </w:rPr>
              <w:t>a</w:t>
            </w:r>
            <w:r w:rsidRPr="006300B3">
              <w:rPr>
                <w:rFonts w:cs="Arial"/>
                <w:color w:val="auto"/>
                <w:szCs w:val="20"/>
              </w:rPr>
              <w:t>vatelem v Děčíně, případně prezentace závěrečné studie? Zadávací dokumentace s tímto nepočítá.</w:t>
            </w:r>
          </w:p>
        </w:tc>
      </w:tr>
      <w:tr w:rsidRPr="006300B3" w:rsidR="006300B3" w:rsidTr="00381F29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Del="00D832A8" w:rsidP="00381F29" w:rsidRDefault="00A05003">
            <w:pPr>
              <w:pStyle w:val="Tabulkatext"/>
              <w:rPr>
                <w:rFonts w:cs="Arial"/>
                <w:color w:val="auto"/>
              </w:rPr>
            </w:pPr>
            <w:r w:rsidRPr="006300B3">
              <w:rPr>
                <w:b/>
                <w:bCs/>
                <w:color w:val="auto"/>
              </w:rPr>
              <w:t>Odpověď</w:t>
            </w:r>
          </w:p>
        </w:tc>
      </w:tr>
      <w:tr w:rsidRPr="006300B3" w:rsidR="006300B3" w:rsidTr="00381F29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rPr>
                <w:color w:val="auto"/>
                <w:szCs w:val="20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vAlign w:val="center"/>
          </w:tcPr>
          <w:p w:rsidRPr="006300B3" w:rsidR="00A05003" w:rsidDel="00D832A8" w:rsidP="00755D9B" w:rsidRDefault="00A05003">
            <w:pPr>
              <w:shd w:val="clear" w:color="auto" w:fill="FFFFFF"/>
              <w:spacing w:before="60"/>
              <w:rPr>
                <w:rFonts w:cs="Arial"/>
                <w:color w:val="auto"/>
                <w:sz w:val="20"/>
                <w:szCs w:val="20"/>
              </w:rPr>
            </w:pPr>
            <w:r w:rsidRPr="006300B3">
              <w:rPr>
                <w:rFonts w:cs="Arial"/>
                <w:color w:val="auto"/>
                <w:sz w:val="20"/>
                <w:szCs w:val="20"/>
              </w:rPr>
              <w:t xml:space="preserve">Zadávací dokumentace počítá se součinností dodavatele se zadavatelem v oblastech, které jsou </w:t>
            </w:r>
            <w:r w:rsidR="00755D9B">
              <w:rPr>
                <w:rFonts w:cs="Arial"/>
                <w:color w:val="auto"/>
                <w:sz w:val="20"/>
                <w:szCs w:val="20"/>
              </w:rPr>
              <w:t xml:space="preserve">ve výzvě 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>konkrétně vymezeny. Předpokládáme, že většina těchto otázek může být řešena ele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>k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>tronickou komunikací.</w:t>
            </w:r>
            <w:r w:rsidR="00755D9B">
              <w:rPr>
                <w:rFonts w:cs="Arial"/>
                <w:color w:val="auto"/>
                <w:sz w:val="20"/>
                <w:szCs w:val="20"/>
              </w:rPr>
              <w:t xml:space="preserve"> Zvláštní prezentace studie není vyžadována (bude zveřejněna na portálu </w:t>
            </w:r>
            <w:proofErr w:type="spellStart"/>
            <w:r w:rsidR="00755D9B">
              <w:rPr>
                <w:rFonts w:cs="Arial"/>
                <w:color w:val="auto"/>
                <w:sz w:val="20"/>
                <w:szCs w:val="20"/>
              </w:rPr>
              <w:t>e</w:t>
            </w:r>
            <w:r w:rsidR="00755D9B">
              <w:rPr>
                <w:rFonts w:cs="Arial"/>
                <w:color w:val="auto"/>
                <w:sz w:val="20"/>
                <w:szCs w:val="20"/>
              </w:rPr>
              <w:t>s</w:t>
            </w:r>
            <w:r w:rsidR="00755D9B">
              <w:rPr>
                <w:rFonts w:cs="Arial"/>
                <w:color w:val="auto"/>
                <w:sz w:val="20"/>
                <w:szCs w:val="20"/>
              </w:rPr>
              <w:t>fcr</w:t>
            </w:r>
            <w:proofErr w:type="spellEnd"/>
            <w:r w:rsidR="00755D9B">
              <w:rPr>
                <w:rFonts w:cs="Arial"/>
                <w:color w:val="auto"/>
                <w:sz w:val="20"/>
                <w:szCs w:val="20"/>
              </w:rPr>
              <w:t>).</w:t>
            </w:r>
          </w:p>
        </w:tc>
      </w:tr>
    </w:tbl>
    <w:p w:rsidRPr="006300B3" w:rsidR="00A05003" w:rsidP="00A05003" w:rsidRDefault="00A05003">
      <w:pPr>
        <w:spacing w:before="0"/>
        <w:rPr>
          <w:color w:val="auto"/>
        </w:rPr>
      </w:pPr>
    </w:p>
    <w:tbl>
      <w:tblPr>
        <w:tblW w:w="49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firstRow="0" w:lastRow="0" w:firstColumn="0" w:lastColumn="0" w:noHBand="0" w:noVBand="0" w:val="0000"/>
      </w:tblPr>
      <w:tblGrid>
        <w:gridCol w:w="454"/>
        <w:gridCol w:w="9203"/>
      </w:tblGrid>
      <w:tr w:rsidRPr="006300B3" w:rsidR="006300B3" w:rsidTr="00381F29">
        <w:trPr>
          <w:jc w:val="center"/>
        </w:trPr>
        <w:tc>
          <w:tcPr>
            <w:tcW w:w="4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A05003" w:rsidRDefault="00A05003">
            <w:pPr>
              <w:pStyle w:val="Tabulkatext"/>
              <w:jc w:val="center"/>
              <w:rPr>
                <w:color w:val="auto"/>
              </w:rPr>
            </w:pPr>
            <w:r w:rsidRPr="006300B3">
              <w:rPr>
                <w:b/>
                <w:color w:val="auto"/>
              </w:rPr>
              <w:t>4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rPr>
                <w:rFonts w:cs="Arial"/>
                <w:color w:val="auto"/>
              </w:rPr>
            </w:pPr>
            <w:r w:rsidRPr="006300B3">
              <w:rPr>
                <w:b/>
                <w:bCs/>
                <w:color w:val="auto"/>
              </w:rPr>
              <w:t>Přesné znění dotazu</w:t>
            </w:r>
          </w:p>
        </w:tc>
      </w:tr>
      <w:tr w:rsidRPr="006300B3" w:rsidR="006300B3" w:rsidTr="00381F29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keepNext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 w:rsidRPr="006300B3" w:rsidR="00A05003" w:rsidDel="00D832A8" w:rsidP="00A05003" w:rsidRDefault="00A05003">
            <w:pPr>
              <w:shd w:val="clear" w:color="auto" w:fill="FFFFFF"/>
              <w:spacing w:before="60"/>
              <w:rPr>
                <w:rFonts w:cs="Arial"/>
                <w:color w:val="auto"/>
                <w:sz w:val="20"/>
                <w:szCs w:val="20"/>
              </w:rPr>
            </w:pPr>
            <w:r w:rsidRPr="006300B3">
              <w:rPr>
                <w:rFonts w:cs="Arial"/>
                <w:color w:val="auto"/>
                <w:sz w:val="20"/>
                <w:szCs w:val="20"/>
              </w:rPr>
              <w:t>Můžete mi prosím nastínit, jak by mohl vypadat ten monitoring pracovních míst (sledované indikátory, rozsah, sledované komunikační kanály - portály či typy médií, vývěsky apod. – respektive bude stačit online monitoring, tedy nebude se muset monitorovací osoba pohybovat přímo v regionu a koukat třeba na vývěsky podniků, inzeráty v místě apod.?</w:t>
            </w:r>
          </w:p>
        </w:tc>
      </w:tr>
      <w:tr w:rsidRPr="006300B3" w:rsidR="006300B3" w:rsidTr="00381F29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Del="00D832A8" w:rsidP="00381F29" w:rsidRDefault="00A05003">
            <w:pPr>
              <w:pStyle w:val="Tabulkatext"/>
              <w:rPr>
                <w:rFonts w:cs="Arial"/>
                <w:color w:val="auto"/>
              </w:rPr>
            </w:pPr>
            <w:r w:rsidRPr="006300B3">
              <w:rPr>
                <w:b/>
                <w:bCs/>
                <w:color w:val="auto"/>
              </w:rPr>
              <w:t>Odpověď</w:t>
            </w:r>
          </w:p>
        </w:tc>
      </w:tr>
      <w:tr w:rsidRPr="006300B3" w:rsidR="006300B3" w:rsidTr="00381F29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rPr>
                <w:color w:val="auto"/>
                <w:szCs w:val="20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vAlign w:val="center"/>
          </w:tcPr>
          <w:p w:rsidRPr="006300B3" w:rsidR="00A05003" w:rsidDel="00D832A8" w:rsidP="00A05003" w:rsidRDefault="00A05003">
            <w:pPr>
              <w:shd w:val="clear" w:color="auto" w:fill="FFFFFF"/>
              <w:spacing w:before="60"/>
              <w:rPr>
                <w:rFonts w:cs="Arial"/>
                <w:color w:val="auto"/>
                <w:sz w:val="20"/>
                <w:szCs w:val="20"/>
              </w:rPr>
            </w:pPr>
            <w:r w:rsidRPr="006300B3">
              <w:rPr>
                <w:rFonts w:cs="Arial"/>
                <w:color w:val="auto"/>
                <w:sz w:val="20"/>
                <w:szCs w:val="20"/>
              </w:rPr>
              <w:t>Zadání obsahuje okruhy pro monitoring nabízených míst. Dodavatel během realizace vybere té k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>o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>munikační kanály, které umožní sledování uvedených okruhů. V podstatě půjde o online monitoring nabídek práce na internetu (specializované portály, podnikové weby apod.).</w:t>
            </w:r>
          </w:p>
        </w:tc>
      </w:tr>
    </w:tbl>
    <w:p w:rsidRPr="006300B3" w:rsidR="00A05003" w:rsidP="00A05003" w:rsidRDefault="00A05003">
      <w:pPr>
        <w:spacing w:before="0"/>
        <w:rPr>
          <w:color w:val="auto"/>
        </w:rPr>
      </w:pPr>
    </w:p>
    <w:tbl>
      <w:tblPr>
        <w:tblW w:w="49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firstRow="0" w:lastRow="0" w:firstColumn="0" w:lastColumn="0" w:noHBand="0" w:noVBand="0" w:val="0000"/>
      </w:tblPr>
      <w:tblGrid>
        <w:gridCol w:w="454"/>
        <w:gridCol w:w="9203"/>
      </w:tblGrid>
      <w:tr w:rsidRPr="006300B3" w:rsidR="006300B3" w:rsidTr="00381F29">
        <w:trPr>
          <w:jc w:val="center"/>
        </w:trPr>
        <w:tc>
          <w:tcPr>
            <w:tcW w:w="4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A05003" w:rsidRDefault="00A05003">
            <w:pPr>
              <w:pStyle w:val="Tabulkatext"/>
              <w:jc w:val="center"/>
              <w:rPr>
                <w:color w:val="auto"/>
              </w:rPr>
            </w:pPr>
            <w:r w:rsidRPr="006300B3">
              <w:rPr>
                <w:b/>
                <w:color w:val="auto"/>
              </w:rPr>
              <w:t>5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rPr>
                <w:rFonts w:cs="Arial"/>
                <w:color w:val="auto"/>
              </w:rPr>
            </w:pPr>
            <w:r w:rsidRPr="006300B3">
              <w:rPr>
                <w:b/>
                <w:bCs/>
                <w:color w:val="auto"/>
              </w:rPr>
              <w:t>Přesné znění dotazu</w:t>
            </w:r>
          </w:p>
        </w:tc>
      </w:tr>
      <w:tr w:rsidRPr="006300B3" w:rsidR="006300B3" w:rsidTr="00381F29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keepNext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 w:rsidRPr="006300B3" w:rsidR="00A05003" w:rsidDel="00D832A8" w:rsidP="00381F29" w:rsidRDefault="00A05003">
            <w:pPr>
              <w:pStyle w:val="Tabulkatext"/>
              <w:keepNext/>
              <w:rPr>
                <w:rFonts w:cs="Arial"/>
                <w:color w:val="auto"/>
              </w:rPr>
            </w:pPr>
            <w:r w:rsidRPr="006300B3">
              <w:rPr>
                <w:rFonts w:cs="Arial"/>
                <w:color w:val="auto"/>
                <w:szCs w:val="20"/>
              </w:rPr>
              <w:t>Reprezentativní výběr podniků v regionu vybere náhodně např. dle kvótního výběru dodavatel nebo bude mít zadavatel nějaké kontakty/databáze či konkrétní podniky, které bude chtít oslovit?</w:t>
            </w:r>
          </w:p>
        </w:tc>
      </w:tr>
      <w:tr w:rsidRPr="006300B3" w:rsidR="006300B3" w:rsidTr="00381F29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Del="00D832A8" w:rsidP="00381F29" w:rsidRDefault="00A05003">
            <w:pPr>
              <w:pStyle w:val="Tabulkatext"/>
              <w:rPr>
                <w:rFonts w:cs="Arial"/>
                <w:color w:val="auto"/>
              </w:rPr>
            </w:pPr>
            <w:r w:rsidRPr="006300B3">
              <w:rPr>
                <w:b/>
                <w:bCs/>
                <w:color w:val="auto"/>
              </w:rPr>
              <w:t>Odpověď</w:t>
            </w:r>
          </w:p>
        </w:tc>
      </w:tr>
      <w:tr w:rsidRPr="006300B3" w:rsidR="006300B3" w:rsidTr="00381F29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rPr>
                <w:color w:val="auto"/>
                <w:szCs w:val="20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vAlign w:val="center"/>
          </w:tcPr>
          <w:p w:rsidRPr="006300B3" w:rsidR="00A05003" w:rsidDel="00D832A8" w:rsidP="00A05003" w:rsidRDefault="00A05003">
            <w:pPr>
              <w:shd w:val="clear" w:color="auto" w:fill="FFFFFF"/>
              <w:spacing w:before="60"/>
              <w:rPr>
                <w:rFonts w:cs="Arial"/>
                <w:color w:val="auto"/>
                <w:sz w:val="20"/>
                <w:szCs w:val="20"/>
              </w:rPr>
            </w:pPr>
            <w:r w:rsidRPr="006300B3">
              <w:rPr>
                <w:rFonts w:cs="Arial"/>
                <w:color w:val="auto"/>
                <w:sz w:val="20"/>
                <w:szCs w:val="20"/>
              </w:rPr>
              <w:t>Zajištění reprezentativnosti výběru pro průzkum je na dodavateli. Zadavatel může přitom poskytnout součinnost, a to na základě své dosavadní spolupráce s</w:t>
            </w:r>
            <w:r w:rsidR="00014030">
              <w:rPr>
                <w:rFonts w:cs="Arial"/>
                <w:color w:val="auto"/>
                <w:sz w:val="20"/>
                <w:szCs w:val="20"/>
              </w:rPr>
              <w:t xml:space="preserve"> vybranými </w:t>
            </w:r>
            <w:r w:rsidRPr="006300B3">
              <w:rPr>
                <w:rFonts w:cs="Arial"/>
                <w:color w:val="auto"/>
                <w:sz w:val="20"/>
                <w:szCs w:val="20"/>
              </w:rPr>
              <w:t>místními podniky.</w:t>
            </w:r>
          </w:p>
        </w:tc>
      </w:tr>
    </w:tbl>
    <w:p w:rsidRPr="006300B3" w:rsidR="00A05003" w:rsidP="00A05003" w:rsidRDefault="00A05003">
      <w:pPr>
        <w:spacing w:before="0"/>
        <w:rPr>
          <w:color w:val="auto"/>
        </w:rPr>
      </w:pPr>
    </w:p>
    <w:tbl>
      <w:tblPr>
        <w:tblW w:w="49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57" w:type="dxa"/>
          <w:bottom w:w="57" w:type="dxa"/>
        </w:tblCellMar>
        <w:tblLook w:firstRow="0" w:lastRow="0" w:firstColumn="0" w:lastColumn="0" w:noHBand="0" w:noVBand="0" w:val="0000"/>
      </w:tblPr>
      <w:tblGrid>
        <w:gridCol w:w="454"/>
        <w:gridCol w:w="9203"/>
      </w:tblGrid>
      <w:tr w:rsidRPr="006300B3" w:rsidR="006300B3" w:rsidTr="00381F29">
        <w:trPr>
          <w:jc w:val="center"/>
        </w:trPr>
        <w:tc>
          <w:tcPr>
            <w:tcW w:w="45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A05003" w:rsidRDefault="00A05003">
            <w:pPr>
              <w:pStyle w:val="Tabulkatext"/>
              <w:jc w:val="center"/>
              <w:rPr>
                <w:color w:val="auto"/>
              </w:rPr>
            </w:pPr>
            <w:r w:rsidRPr="006300B3">
              <w:rPr>
                <w:b/>
                <w:color w:val="auto"/>
              </w:rPr>
              <w:t>6</w:t>
            </w: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rPr>
                <w:rFonts w:cs="Arial"/>
                <w:color w:val="auto"/>
              </w:rPr>
            </w:pPr>
            <w:r w:rsidRPr="006300B3">
              <w:rPr>
                <w:b/>
                <w:bCs/>
                <w:color w:val="auto"/>
              </w:rPr>
              <w:t>Přesné znění dotazu</w:t>
            </w:r>
          </w:p>
        </w:tc>
      </w:tr>
      <w:tr w:rsidRPr="006300B3" w:rsidR="006300B3" w:rsidTr="00381F29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keepNext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shd w:val="clear" w:color="auto" w:fill="auto"/>
            <w:vAlign w:val="center"/>
          </w:tcPr>
          <w:p w:rsidRPr="006300B3" w:rsidR="00A05003" w:rsidDel="00D832A8" w:rsidP="00381F29" w:rsidRDefault="00A05003">
            <w:pPr>
              <w:pStyle w:val="Tabulkatext"/>
              <w:keepNext/>
              <w:rPr>
                <w:rFonts w:cs="Arial"/>
                <w:color w:val="auto"/>
              </w:rPr>
            </w:pPr>
            <w:r w:rsidRPr="006300B3">
              <w:rPr>
                <w:rFonts w:cs="Arial"/>
                <w:color w:val="auto"/>
                <w:szCs w:val="20"/>
              </w:rPr>
              <w:t>Hodnotící kritérium „odborná praxe“ – co se prosím zde konkrétně hodnotí? Pouze délka praxe – tedy uvést max. 5 let nebo konkrétní projekty/reference, případně v jaké ideální podobě? Bylo by to pak tedy komplementární s prokázáním kvalifikace seznamu obdobných aktivit realizovaných za posle</w:t>
            </w:r>
            <w:r w:rsidRPr="006300B3">
              <w:rPr>
                <w:rFonts w:cs="Arial"/>
                <w:color w:val="auto"/>
                <w:szCs w:val="20"/>
              </w:rPr>
              <w:t>d</w:t>
            </w:r>
            <w:r w:rsidRPr="006300B3">
              <w:rPr>
                <w:rFonts w:cs="Arial"/>
                <w:color w:val="auto"/>
                <w:szCs w:val="20"/>
              </w:rPr>
              <w:t>ních 5 let?</w:t>
            </w:r>
          </w:p>
        </w:tc>
      </w:tr>
      <w:tr w:rsidRPr="006300B3" w:rsidR="006300B3" w:rsidTr="00381F29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rPr>
                <w:color w:val="auto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Del="00D832A8" w:rsidP="00381F29" w:rsidRDefault="00A05003">
            <w:pPr>
              <w:pStyle w:val="Tabulkatext"/>
              <w:rPr>
                <w:rFonts w:cs="Arial"/>
                <w:color w:val="auto"/>
              </w:rPr>
            </w:pPr>
            <w:r w:rsidRPr="006300B3">
              <w:rPr>
                <w:b/>
                <w:bCs/>
                <w:color w:val="auto"/>
              </w:rPr>
              <w:t>Odpověď</w:t>
            </w:r>
          </w:p>
        </w:tc>
      </w:tr>
      <w:tr w:rsidRPr="006300B3" w:rsidR="006300B3" w:rsidTr="00381F29">
        <w:trPr>
          <w:jc w:val="center"/>
        </w:trPr>
        <w:tc>
          <w:tcPr>
            <w:tcW w:w="454" w:type="dxa"/>
            <w:vMerge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A05003" w:rsidP="00381F29" w:rsidRDefault="00A05003">
            <w:pPr>
              <w:pStyle w:val="Tabulkatext"/>
              <w:rPr>
                <w:color w:val="auto"/>
                <w:szCs w:val="20"/>
              </w:rPr>
            </w:pPr>
          </w:p>
        </w:tc>
        <w:tc>
          <w:tcPr>
            <w:tcW w:w="0" w:type="auto"/>
            <w:tcBorders>
              <w:top w:val="single" w:color="auto" w:sz="2" w:space="0"/>
              <w:left w:val="single" w:color="auto" w:sz="2" w:space="0"/>
            </w:tcBorders>
            <w:shd w:val="clear" w:color="auto" w:fill="auto"/>
            <w:vAlign w:val="center"/>
          </w:tcPr>
          <w:p w:rsidRPr="006300B3" w:rsidR="00A05003" w:rsidDel="00D832A8" w:rsidP="00381F29" w:rsidRDefault="00A05003">
            <w:pPr>
              <w:pStyle w:val="Tabulkatext"/>
              <w:rPr>
                <w:rFonts w:cs="Arial"/>
                <w:color w:val="auto"/>
              </w:rPr>
            </w:pPr>
            <w:r w:rsidRPr="006300B3">
              <w:rPr>
                <w:rFonts w:cs="Arial"/>
                <w:color w:val="auto"/>
                <w:szCs w:val="20"/>
              </w:rPr>
              <w:t>Odborná praxe bude hodnocena její kvantitativně měřitelnou délkou (uvedenou v nabídkovém listu), která ale musí být minimálně doložena seznamem realizovaných aktivit</w:t>
            </w:r>
            <w:r w:rsidR="00852C0B">
              <w:rPr>
                <w:rFonts w:cs="Arial"/>
                <w:color w:val="auto"/>
                <w:szCs w:val="20"/>
              </w:rPr>
              <w:t xml:space="preserve"> v tomto období</w:t>
            </w:r>
            <w:r w:rsidRPr="006300B3">
              <w:rPr>
                <w:rFonts w:cs="Arial"/>
                <w:color w:val="auto"/>
                <w:szCs w:val="20"/>
              </w:rPr>
              <w:t>.</w:t>
            </w:r>
          </w:p>
        </w:tc>
      </w:tr>
    </w:tbl>
    <w:p w:rsidRPr="006300B3" w:rsidR="00736859" w:rsidP="00736859" w:rsidRDefault="00736859">
      <w:pPr>
        <w:rPr>
          <w:color w:val="auto"/>
        </w:rPr>
      </w:pPr>
    </w:p>
    <w:tbl>
      <w:tblPr>
        <w:tblW w:w="4900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CellMar>
          <w:top w:w="28" w:type="dxa"/>
          <w:bottom w:w="28" w:type="dxa"/>
        </w:tblCellMar>
        <w:tblLook w:firstRow="0" w:lastRow="0" w:firstColumn="0" w:lastColumn="0" w:noHBand="0" w:noVBand="0" w:val="0000"/>
      </w:tblPr>
      <w:tblGrid>
        <w:gridCol w:w="3629"/>
        <w:gridCol w:w="6028"/>
      </w:tblGrid>
      <w:tr w:rsidRPr="006300B3" w:rsidR="006300B3" w:rsidTr="00CE1176">
        <w:trPr>
          <w:cantSplit/>
          <w:jc w:val="center"/>
        </w:trPr>
        <w:tc>
          <w:tcPr>
            <w:tcW w:w="362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 w:color="auto" w:fill="F2F2F2" w:themeFill="background1" w:themeFillShade="F2"/>
            <w:vAlign w:val="center"/>
          </w:tcPr>
          <w:p w:rsidRPr="006300B3" w:rsidR="00352E1B" w:rsidP="00352E1B" w:rsidRDefault="00800F34">
            <w:pPr>
              <w:pStyle w:val="Tabulkatext"/>
              <w:rPr>
                <w:rFonts w:cs="Arial"/>
                <w:color w:val="auto"/>
                <w:szCs w:val="20"/>
              </w:rPr>
            </w:pPr>
            <w:r w:rsidRPr="006300B3">
              <w:rPr>
                <w:rFonts w:cs="Arial"/>
                <w:color w:val="auto"/>
                <w:szCs w:val="20"/>
              </w:rPr>
              <w:t>Datum a p</w:t>
            </w:r>
            <w:r w:rsidRPr="006300B3" w:rsidR="00CF4D15">
              <w:rPr>
                <w:rFonts w:cs="Arial"/>
                <w:color w:val="auto"/>
                <w:szCs w:val="20"/>
              </w:rPr>
              <w:t>odpis</w:t>
            </w:r>
            <w:r w:rsidRPr="006300B3" w:rsidR="00352E1B">
              <w:rPr>
                <w:rFonts w:cs="Arial"/>
                <w:color w:val="auto"/>
                <w:szCs w:val="20"/>
              </w:rPr>
              <w:t xml:space="preserve"> o</w:t>
            </w:r>
            <w:r w:rsidRPr="006300B3" w:rsidR="00CF4D15">
              <w:rPr>
                <w:rFonts w:cs="Arial"/>
                <w:color w:val="auto"/>
                <w:szCs w:val="20"/>
              </w:rPr>
              <w:t>soby</w:t>
            </w:r>
          </w:p>
          <w:p w:rsidRPr="006300B3" w:rsidR="00CF4D15" w:rsidP="00352E1B" w:rsidRDefault="00352E1B">
            <w:pPr>
              <w:pStyle w:val="Tabulkatext"/>
              <w:rPr>
                <w:rFonts w:cs="Arial"/>
                <w:color w:val="auto"/>
                <w:szCs w:val="20"/>
              </w:rPr>
            </w:pPr>
            <w:r w:rsidRPr="006300B3">
              <w:rPr>
                <w:rFonts w:cs="Arial"/>
                <w:color w:val="auto"/>
                <w:szCs w:val="20"/>
              </w:rPr>
              <w:t>o</w:t>
            </w:r>
            <w:r w:rsidRPr="006300B3" w:rsidR="00CF4D15">
              <w:rPr>
                <w:rFonts w:cs="Arial"/>
                <w:color w:val="auto"/>
                <w:szCs w:val="20"/>
              </w:rPr>
              <w:t>právněné</w:t>
            </w:r>
            <w:r w:rsidRPr="006300B3">
              <w:rPr>
                <w:rFonts w:cs="Arial"/>
                <w:color w:val="auto"/>
                <w:szCs w:val="20"/>
              </w:rPr>
              <w:t xml:space="preserve"> </w:t>
            </w:r>
            <w:r w:rsidRPr="006300B3" w:rsidR="00CF4D15">
              <w:rPr>
                <w:rFonts w:cs="Arial"/>
                <w:color w:val="auto"/>
                <w:szCs w:val="20"/>
              </w:rPr>
              <w:t xml:space="preserve">jednat za zadavatele </w:t>
            </w:r>
          </w:p>
        </w:tc>
        <w:tc>
          <w:tcPr>
            <w:tcW w:w="0" w:type="auto"/>
            <w:tcBorders>
              <w:left w:val="single" w:color="auto" w:sz="2" w:space="0"/>
            </w:tcBorders>
            <w:shd w:val="clear" w:color="auto" w:fill="auto"/>
            <w:vAlign w:val="center"/>
          </w:tcPr>
          <w:p w:rsidRPr="006300B3" w:rsidR="00E96C07" w:rsidP="00495835" w:rsidRDefault="00495835">
            <w:pPr>
              <w:pStyle w:val="Tabulkatext"/>
              <w:jc w:val="center"/>
              <w:rPr>
                <w:rFonts w:cs="Arial"/>
                <w:color w:val="auto"/>
                <w:szCs w:val="20"/>
              </w:rPr>
            </w:pPr>
            <w:bookmarkStart w:name="_GoBack" w:id="0"/>
            <w:r>
              <w:rPr>
                <w:rFonts w:cs="Arial"/>
                <w:color w:val="auto"/>
                <w:szCs w:val="20"/>
              </w:rPr>
              <w:pict>
                <v:shape type="#_x0000_t75" alt="Řádek podpisu systému Microsoft Office..." style="width:111.75pt;height:57pt" id="_x0000_i1026">
                  <v:imagedata o:title="" r:id="rId9"/>
                  <o:lock grouping="t" ungrouping="t" rotation="t" cropping="t" verticies="t" text="t" v:ext="edit"/>
                  <o:signatureline issignatureline="t" id="{25799102-6D37-4969-893B-3792132EC374}" provid="{00000000-0000-0000-0000-000000000000}" o:suggestedsigner="místopředseda představenstva OHK Děčín" v:ext="edit"/>
                </v:shape>
              </w:pict>
            </w:r>
            <w:bookmarkEnd w:id="0"/>
          </w:p>
        </w:tc>
      </w:tr>
    </w:tbl>
    <w:p w:rsidRPr="006300B3" w:rsidR="00CF4D15" w:rsidP="00830A79" w:rsidRDefault="00CF4D15">
      <w:pPr>
        <w:rPr>
          <w:color w:val="auto"/>
        </w:rPr>
      </w:pPr>
    </w:p>
    <w:sectPr w:rsidRPr="006300B3" w:rsidR="00CF4D15" w:rsidSect="00393CB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885F1D" w:rsidP="00744469" w:rsidRDefault="00885F1D">
      <w:r>
        <w:separator/>
      </w:r>
    </w:p>
  </w:endnote>
  <w:endnote w:type="continuationSeparator" w:id="0">
    <w:p w:rsidR="00885F1D" w:rsidP="00744469" w:rsidRDefault="00885F1D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495835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495835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="00393CB7" w:rsidP="00393CB7" w:rsidRDefault="00393CB7">
    <w:pPr>
      <w:pStyle w:val="Zpat"/>
      <w:pBdr>
        <w:top w:val="single" w:color="auto" w:sz="2" w:space="4"/>
      </w:pBdr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3E792F">
      <w:rPr>
        <w:noProof/>
        <w:spacing w:val="20"/>
        <w:sz w:val="18"/>
        <w:szCs w:val="18"/>
      </w:rPr>
      <w:t>1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3E792F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Pr="00393CB7" w:rsidR="00A86C5C" w:rsidP="00393CB7" w:rsidRDefault="00A86C5C">
    <w:pPr>
      <w:pStyle w:val="Zpat"/>
      <w:pBdr>
        <w:top w:val="single" w:color="auto" w:sz="2" w:space="4"/>
      </w:pBd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885F1D" w:rsidP="00744469" w:rsidRDefault="00885F1D">
      <w:r>
        <w:separator/>
      </w:r>
    </w:p>
  </w:footnote>
  <w:footnote w:type="continuationSeparator" w:id="0">
    <w:p w:rsidR="00885F1D" w:rsidP="00744469" w:rsidRDefault="00885F1D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393CB7" w:rsidP="00393CB7" w:rsidRDefault="00393CB7">
    <w:pPr>
      <w:framePr w:wrap="around" w:hAnchor="margin" w:vAnchor="text" w:xAlign="out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Vysvětlení zadávacích podmínek</w:t>
    </w:r>
  </w:p>
  <w:p w:rsidR="00393CB7" w:rsidP="00393CB7" w:rsidRDefault="00393CB7">
    <w:pPr>
      <w:framePr w:wrap="around" w:hAnchor="margin" w:vAnchor="text" w:xAlign="in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OHK Děčín</w:t>
    </w:r>
  </w:p>
  <w:p w:rsidRPr="00393CB7" w:rsidR="00A86C5C" w:rsidP="00393CB7" w:rsidRDefault="00A86C5C">
    <w:pPr>
      <w:pStyle w:val="Zhlav"/>
      <w:pBdr>
        <w:bottom w:val="single" w:color="auto" w:sz="2" w:space="4"/>
      </w:pBdr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081FA0" w:rsidR="00393CB7" w:rsidP="00081FA0" w:rsidRDefault="004D563E">
    <w:pPr>
      <w:pBdr>
        <w:bottom w:val="double" w:color="auto" w:sz="4" w:space="4"/>
      </w:pBdr>
      <w:spacing w:before="20" w:after="720"/>
      <w:jc w:val="center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  <w:lang w:eastAsia="cs-CZ"/>
      </w:rPr>
      <w:drawing>
        <wp:inline distT="0" distB="0" distL="0" distR="0">
          <wp:extent cx="6120130" cy="45720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rojekt_81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numPicBullet w:numPicBulletId="0">
    <w:pict>
      <v:shapetype stroked="f" filled="f" o:spt="75.0" o:preferrelative="t" path="m@4@5l@4@11@9@11@9@5xe" coordsize="21600,21600" id="_x0000_t75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aspectratio="t" v:ext="edit"/>
      </v:shapetype>
      <v:shape type="#_x0000_t75" style="width:6pt;height:6pt" id="_x0000_i1026" o:bullet="t">
        <v:imagedata o:title="ul" r:id="rId1"/>
      </v:shape>
    </w:pict>
  </w:numPicBullet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0B462822"/>
    <w:multiLevelType w:val="hybridMultilevel"/>
    <w:tmpl w:val="B9CA31F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B66788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hint="default" w:ascii="Wingdings 2" w:hAnsi="Wingdings 2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hint="default" w:ascii="Wingdings 2" w:hAnsi="Wingdings 2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hint="default" w:ascii="Wingdings 2" w:hAnsi="Wingdings 2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hint="default" w:ascii="Wingdings 2" w:hAnsi="Wingdings 2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hint="default" w:ascii="Wingdings 2" w:hAnsi="Wingdings 2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C1D691F"/>
    <w:multiLevelType w:val="hybridMultilevel"/>
    <w:tmpl w:val="4126DA7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787090"/>
    <w:multiLevelType w:val="hybridMultilevel"/>
    <w:tmpl w:val="3E28D9FC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53A9B"/>
    <w:multiLevelType w:val="hybridMultilevel"/>
    <w:tmpl w:val="23C252B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4984809"/>
    <w:multiLevelType w:val="hybridMultilevel"/>
    <w:tmpl w:val="8D92A28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154070EF"/>
    <w:multiLevelType w:val="hybridMultilevel"/>
    <w:tmpl w:val="2378022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AD867E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D12CB"/>
    <w:multiLevelType w:val="hybridMultilevel"/>
    <w:tmpl w:val="6D860C2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25F00FD6"/>
    <w:multiLevelType w:val="hybridMultilevel"/>
    <w:tmpl w:val="69182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35DFB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2B656BC8"/>
    <w:multiLevelType w:val="hybridMultilevel"/>
    <w:tmpl w:val="62FE33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D37C39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15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E4C55EA"/>
    <w:multiLevelType w:val="hybridMultilevel"/>
    <w:tmpl w:val="86CCD7A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0513FC1"/>
    <w:multiLevelType w:val="hybridMultilevel"/>
    <w:tmpl w:val="2B4EC50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92B78BA"/>
    <w:multiLevelType w:val="hybridMultilevel"/>
    <w:tmpl w:val="E84AF650"/>
    <w:lvl w:ilvl="0" w:tplc="B5AE6EF6">
      <w:start w:val="1"/>
      <w:numFmt w:val="bullet"/>
      <w:lvlText w:val="∙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cs="Times New Roman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2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546CC4"/>
    <w:multiLevelType w:val="hybridMultilevel"/>
    <w:tmpl w:val="DA020994"/>
    <w:lvl w:ilvl="0" w:tplc="0405000F">
      <w:start w:val="1"/>
      <w:numFmt w:val="decimal"/>
      <w:lvlText w:val="%1."/>
      <w:lvlJc w:val="left"/>
      <w:pPr>
        <w:ind w:left="777" w:hanging="360"/>
      </w:p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hint="default" w:ascii="Wingdings" w:hAnsi="Wingdings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hint="default" w:ascii="Symbol" w:hAnsi="Symbol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444A19AD"/>
    <w:multiLevelType w:val="hybridMultilevel"/>
    <w:tmpl w:val="614295B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6">
    <w:nsid w:val="52600003"/>
    <w:multiLevelType w:val="hybridMultilevel"/>
    <w:tmpl w:val="1E0C20A4"/>
    <w:lvl w:ilvl="0" w:tplc="B9EC0304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8">
    <w:nsid w:val="5CA45713"/>
    <w:multiLevelType w:val="hybridMultilevel"/>
    <w:tmpl w:val="82987DFE"/>
    <w:lvl w:ilvl="0" w:tplc="04050001">
      <w:start w:val="1"/>
      <w:numFmt w:val="bullet"/>
      <w:lvlText w:val=""/>
      <w:lvlJc w:val="left"/>
      <w:pPr>
        <w:ind w:left="777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97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217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937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57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77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97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817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537" w:hanging="360"/>
      </w:pPr>
      <w:rPr>
        <w:rFonts w:hint="default" w:ascii="Wingdings" w:hAnsi="Wingdings"/>
      </w:rPr>
    </w:lvl>
  </w:abstractNum>
  <w:abstractNum w:abstractNumId="29">
    <w:nsid w:val="6A2855E7"/>
    <w:multiLevelType w:val="hybridMultilevel"/>
    <w:tmpl w:val="FF560A30"/>
    <w:lvl w:ilvl="0" w:tplc="000C3AE8">
      <w:start w:val="1"/>
      <w:numFmt w:val="decimal"/>
      <w:lvlText w:val="%1"/>
      <w:lvlJc w:val="left"/>
      <w:pPr>
        <w:ind w:left="777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6ECE1B8D"/>
    <w:multiLevelType w:val="hybridMultilevel"/>
    <w:tmpl w:val="9888025C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 w:cs="Wingdings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 w:cs="Symbol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 w:cs="Wingdings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 w:cs="Symbol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 w:cs="Wingdings"/>
      </w:rPr>
    </w:lvl>
  </w:abstractNum>
  <w:abstractNum w:abstractNumId="31">
    <w:nsid w:val="76EF7B46"/>
    <w:multiLevelType w:val="hybridMultilevel"/>
    <w:tmpl w:val="06B6E268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97" w:hanging="360"/>
      </w:pPr>
    </w:lvl>
    <w:lvl w:ilvl="2" w:tplc="0405001B" w:tentative="true">
      <w:start w:val="1"/>
      <w:numFmt w:val="lowerRoman"/>
      <w:lvlText w:val="%3."/>
      <w:lvlJc w:val="right"/>
      <w:pPr>
        <w:ind w:left="2217" w:hanging="180"/>
      </w:pPr>
    </w:lvl>
    <w:lvl w:ilvl="3" w:tplc="0405000F" w:tentative="true">
      <w:start w:val="1"/>
      <w:numFmt w:val="decimal"/>
      <w:lvlText w:val="%4."/>
      <w:lvlJc w:val="left"/>
      <w:pPr>
        <w:ind w:left="2937" w:hanging="360"/>
      </w:pPr>
    </w:lvl>
    <w:lvl w:ilvl="4" w:tplc="04050019" w:tentative="true">
      <w:start w:val="1"/>
      <w:numFmt w:val="lowerLetter"/>
      <w:lvlText w:val="%5."/>
      <w:lvlJc w:val="left"/>
      <w:pPr>
        <w:ind w:left="3657" w:hanging="360"/>
      </w:pPr>
    </w:lvl>
    <w:lvl w:ilvl="5" w:tplc="0405001B" w:tentative="true">
      <w:start w:val="1"/>
      <w:numFmt w:val="lowerRoman"/>
      <w:lvlText w:val="%6."/>
      <w:lvlJc w:val="right"/>
      <w:pPr>
        <w:ind w:left="4377" w:hanging="180"/>
      </w:pPr>
    </w:lvl>
    <w:lvl w:ilvl="6" w:tplc="0405000F" w:tentative="true">
      <w:start w:val="1"/>
      <w:numFmt w:val="decimal"/>
      <w:lvlText w:val="%7."/>
      <w:lvlJc w:val="left"/>
      <w:pPr>
        <w:ind w:left="5097" w:hanging="360"/>
      </w:pPr>
    </w:lvl>
    <w:lvl w:ilvl="7" w:tplc="04050019" w:tentative="true">
      <w:start w:val="1"/>
      <w:numFmt w:val="lowerLetter"/>
      <w:lvlText w:val="%8."/>
      <w:lvlJc w:val="left"/>
      <w:pPr>
        <w:ind w:left="5817" w:hanging="360"/>
      </w:pPr>
    </w:lvl>
    <w:lvl w:ilvl="8" w:tplc="0405001B" w:tentative="true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24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hint="default" w:ascii="Wingdings" w:hAnsi="Wingdings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hint="default" w:ascii="Symbol" w:hAnsi="Symbol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hint="default" w:ascii="Symbol" w:hAnsi="Symbol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hint="default" w:ascii="Courier New" w:hAnsi="Courier New" w:cs="Courier New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9">
    <w:abstractNumId w:val="22"/>
  </w:num>
  <w:num w:numId="10">
    <w:abstractNumId w:val="15"/>
  </w:num>
  <w:num w:numId="11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5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hint="default" w:ascii="Wingdings 2" w:hAnsi="Wingdings 2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hint="default" w:ascii="Wingdings 2" w:hAnsi="Wingdings 2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hint="default" w:ascii="Wingdings 2" w:hAnsi="Wingdings 2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hint="default" w:ascii="Wingdings 2" w:hAnsi="Wingdings 2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hint="default" w:ascii="Wingdings 2" w:hAnsi="Wingdings 2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hint="default" w:ascii="Wingdings" w:hAnsi="Wingdings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hint="default" w:ascii="Symbol" w:hAnsi="Symbol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hint="default" w:ascii="Courier New" w:hAnsi="Courier New" w:cs="Courier New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hint="default" w:ascii="Wingdings" w:hAnsi="Wingdings"/>
        </w:rPr>
      </w:lvl>
    </w:lvlOverride>
  </w:num>
  <w:num w:numId="16">
    <w:abstractNumId w:val="27"/>
  </w:num>
  <w:num w:numId="17">
    <w:abstractNumId w:val="17"/>
  </w:num>
  <w:num w:numId="18">
    <w:abstractNumId w:val="1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9"/>
  </w:num>
  <w:num w:numId="22">
    <w:abstractNumId w:val="30"/>
  </w:num>
  <w:num w:numId="23">
    <w:abstractNumId w:val="19"/>
  </w:num>
  <w:num w:numId="24">
    <w:abstractNumId w:val="21"/>
  </w:num>
  <w:num w:numId="25">
    <w:abstractNumId w:val="8"/>
  </w:num>
  <w:num w:numId="26">
    <w:abstractNumId w:val="5"/>
  </w:num>
  <w:num w:numId="27">
    <w:abstractNumId w:val="31"/>
  </w:num>
  <w:num w:numId="28">
    <w:abstractNumId w:val="10"/>
  </w:num>
  <w:num w:numId="29">
    <w:abstractNumId w:val="25"/>
  </w:num>
  <w:num w:numId="30">
    <w:abstractNumId w:val="1"/>
  </w:num>
  <w:num w:numId="31">
    <w:abstractNumId w:val="23"/>
  </w:num>
  <w:num w:numId="32">
    <w:abstractNumId w:val="28"/>
  </w:num>
  <w:num w:numId="33">
    <w:abstractNumId w:val="12"/>
  </w:num>
  <w:num w:numId="34">
    <w:abstractNumId w:val="29"/>
  </w:num>
  <w:num w:numId="35">
    <w:abstractNumId w:val="14"/>
  </w:num>
  <w:num w:numId="36">
    <w:abstractNumId w:val="0"/>
  </w:num>
  <w:num w:numId="37">
    <w:abstractNumId w:val="0"/>
  </w:num>
  <w:num w:numId="38">
    <w:abstractNumId w:val="0"/>
  </w:num>
  <w:num w:numId="39">
    <w:abstractNumId w:val="7"/>
  </w:num>
  <w:num w:numId="40">
    <w:abstractNumId w:val="13"/>
  </w:num>
  <w:num w:numId="41">
    <w:abstractNumId w:val="4"/>
  </w:num>
  <w:num w:numId="42">
    <w:abstractNumId w:val="18"/>
  </w:num>
  <w:num w:numId="43">
    <w:abstractNumId w:val="16"/>
  </w:num>
  <w:num w:numId="44">
    <w:abstractNumId w:val="11"/>
  </w:num>
  <w:num w:numId="45">
    <w:abstractNumId w:val="2"/>
  </w:num>
  <w:num w:numId="46">
    <w:abstractNumId w:val="2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9"/>
  <w:autoHyphenation/>
  <w:hyphenationZone w:val="340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61"/>
    <w:rsid w:val="00002C80"/>
    <w:rsid w:val="00014030"/>
    <w:rsid w:val="00015461"/>
    <w:rsid w:val="000217DF"/>
    <w:rsid w:val="000532DA"/>
    <w:rsid w:val="00055362"/>
    <w:rsid w:val="00057C9B"/>
    <w:rsid w:val="00065731"/>
    <w:rsid w:val="00067F8E"/>
    <w:rsid w:val="00081FA0"/>
    <w:rsid w:val="00084CE4"/>
    <w:rsid w:val="00096D4D"/>
    <w:rsid w:val="000A1FE3"/>
    <w:rsid w:val="000A644B"/>
    <w:rsid w:val="000B25D8"/>
    <w:rsid w:val="000C5514"/>
    <w:rsid w:val="000E11BF"/>
    <w:rsid w:val="000E7301"/>
    <w:rsid w:val="000F0056"/>
    <w:rsid w:val="000F5592"/>
    <w:rsid w:val="0011753D"/>
    <w:rsid w:val="00121E84"/>
    <w:rsid w:val="00147C54"/>
    <w:rsid w:val="00153438"/>
    <w:rsid w:val="00156700"/>
    <w:rsid w:val="001641A3"/>
    <w:rsid w:val="001673AF"/>
    <w:rsid w:val="001776A7"/>
    <w:rsid w:val="001819EE"/>
    <w:rsid w:val="00184F3F"/>
    <w:rsid w:val="00185596"/>
    <w:rsid w:val="00194656"/>
    <w:rsid w:val="001B4C24"/>
    <w:rsid w:val="001B55D7"/>
    <w:rsid w:val="001B5CD1"/>
    <w:rsid w:val="001C08A2"/>
    <w:rsid w:val="001D3DFE"/>
    <w:rsid w:val="001D5560"/>
    <w:rsid w:val="001E46CB"/>
    <w:rsid w:val="00202271"/>
    <w:rsid w:val="0020570D"/>
    <w:rsid w:val="002319F2"/>
    <w:rsid w:val="00244799"/>
    <w:rsid w:val="00264246"/>
    <w:rsid w:val="00265578"/>
    <w:rsid w:val="00265BDF"/>
    <w:rsid w:val="002671A0"/>
    <w:rsid w:val="0027044F"/>
    <w:rsid w:val="002714AB"/>
    <w:rsid w:val="00283A91"/>
    <w:rsid w:val="0028620C"/>
    <w:rsid w:val="002866E8"/>
    <w:rsid w:val="00287DE2"/>
    <w:rsid w:val="002921D1"/>
    <w:rsid w:val="00295516"/>
    <w:rsid w:val="002971C9"/>
    <w:rsid w:val="002B3FC2"/>
    <w:rsid w:val="002B6E2F"/>
    <w:rsid w:val="002C4D5F"/>
    <w:rsid w:val="002C70F7"/>
    <w:rsid w:val="002D7766"/>
    <w:rsid w:val="00302400"/>
    <w:rsid w:val="00306C59"/>
    <w:rsid w:val="00330790"/>
    <w:rsid w:val="00334D40"/>
    <w:rsid w:val="00342EB6"/>
    <w:rsid w:val="003471C6"/>
    <w:rsid w:val="00352E1B"/>
    <w:rsid w:val="00361FFC"/>
    <w:rsid w:val="003851E9"/>
    <w:rsid w:val="00393CB7"/>
    <w:rsid w:val="00394C90"/>
    <w:rsid w:val="00394E65"/>
    <w:rsid w:val="003A5621"/>
    <w:rsid w:val="003A5981"/>
    <w:rsid w:val="003A69FC"/>
    <w:rsid w:val="003B1163"/>
    <w:rsid w:val="003B2F78"/>
    <w:rsid w:val="003B6F5A"/>
    <w:rsid w:val="003E5795"/>
    <w:rsid w:val="003E792F"/>
    <w:rsid w:val="003F02C5"/>
    <w:rsid w:val="004162EF"/>
    <w:rsid w:val="004354DE"/>
    <w:rsid w:val="004415B1"/>
    <w:rsid w:val="004461FB"/>
    <w:rsid w:val="004548E9"/>
    <w:rsid w:val="00455567"/>
    <w:rsid w:val="0048040A"/>
    <w:rsid w:val="00485E37"/>
    <w:rsid w:val="00495835"/>
    <w:rsid w:val="00497ED7"/>
    <w:rsid w:val="004A7A93"/>
    <w:rsid w:val="004C721F"/>
    <w:rsid w:val="004D563E"/>
    <w:rsid w:val="004D73F0"/>
    <w:rsid w:val="004E5D87"/>
    <w:rsid w:val="004F4E4A"/>
    <w:rsid w:val="00512C01"/>
    <w:rsid w:val="00536184"/>
    <w:rsid w:val="00536CEE"/>
    <w:rsid w:val="0055203F"/>
    <w:rsid w:val="00556F01"/>
    <w:rsid w:val="00567C05"/>
    <w:rsid w:val="00573732"/>
    <w:rsid w:val="00590342"/>
    <w:rsid w:val="00597E60"/>
    <w:rsid w:val="005B66CA"/>
    <w:rsid w:val="005B7AFA"/>
    <w:rsid w:val="005C19CB"/>
    <w:rsid w:val="005C28D2"/>
    <w:rsid w:val="005D7987"/>
    <w:rsid w:val="005E72E4"/>
    <w:rsid w:val="005F095A"/>
    <w:rsid w:val="00605AF1"/>
    <w:rsid w:val="00614061"/>
    <w:rsid w:val="0062246E"/>
    <w:rsid w:val="006300B3"/>
    <w:rsid w:val="00640D76"/>
    <w:rsid w:val="00647088"/>
    <w:rsid w:val="00653116"/>
    <w:rsid w:val="00671782"/>
    <w:rsid w:val="006718E7"/>
    <w:rsid w:val="0068462F"/>
    <w:rsid w:val="00685750"/>
    <w:rsid w:val="00694A19"/>
    <w:rsid w:val="006B3320"/>
    <w:rsid w:val="006B7AD7"/>
    <w:rsid w:val="006C0387"/>
    <w:rsid w:val="006D2EC2"/>
    <w:rsid w:val="006D7FC5"/>
    <w:rsid w:val="006F114E"/>
    <w:rsid w:val="006F7E2F"/>
    <w:rsid w:val="007021C1"/>
    <w:rsid w:val="00706BD4"/>
    <w:rsid w:val="0071660A"/>
    <w:rsid w:val="00736859"/>
    <w:rsid w:val="00737635"/>
    <w:rsid w:val="00744469"/>
    <w:rsid w:val="00747312"/>
    <w:rsid w:val="00755D9B"/>
    <w:rsid w:val="007566EB"/>
    <w:rsid w:val="00773D72"/>
    <w:rsid w:val="00782D4C"/>
    <w:rsid w:val="00790101"/>
    <w:rsid w:val="00792C80"/>
    <w:rsid w:val="00797E60"/>
    <w:rsid w:val="007A0075"/>
    <w:rsid w:val="007A7808"/>
    <w:rsid w:val="007B1C3C"/>
    <w:rsid w:val="007D0935"/>
    <w:rsid w:val="007D2948"/>
    <w:rsid w:val="007E732D"/>
    <w:rsid w:val="007F59A4"/>
    <w:rsid w:val="00800F34"/>
    <w:rsid w:val="008053D8"/>
    <w:rsid w:val="00815800"/>
    <w:rsid w:val="00815F47"/>
    <w:rsid w:val="008255F6"/>
    <w:rsid w:val="00830A79"/>
    <w:rsid w:val="00844670"/>
    <w:rsid w:val="00846249"/>
    <w:rsid w:val="00847203"/>
    <w:rsid w:val="00852C0B"/>
    <w:rsid w:val="0085395A"/>
    <w:rsid w:val="008647B8"/>
    <w:rsid w:val="00867DE0"/>
    <w:rsid w:val="008819E7"/>
    <w:rsid w:val="008842D3"/>
    <w:rsid w:val="00885F1D"/>
    <w:rsid w:val="00886B91"/>
    <w:rsid w:val="00890FAA"/>
    <w:rsid w:val="008A6EB8"/>
    <w:rsid w:val="008B1E99"/>
    <w:rsid w:val="008B607A"/>
    <w:rsid w:val="008C566B"/>
    <w:rsid w:val="008C6214"/>
    <w:rsid w:val="008F7D9B"/>
    <w:rsid w:val="00907CA7"/>
    <w:rsid w:val="00910732"/>
    <w:rsid w:val="009117F1"/>
    <w:rsid w:val="009121EF"/>
    <w:rsid w:val="00912A24"/>
    <w:rsid w:val="009343A7"/>
    <w:rsid w:val="00934A32"/>
    <w:rsid w:val="00942E26"/>
    <w:rsid w:val="00942F74"/>
    <w:rsid w:val="00952645"/>
    <w:rsid w:val="009574F9"/>
    <w:rsid w:val="00967D4A"/>
    <w:rsid w:val="00972437"/>
    <w:rsid w:val="009A7345"/>
    <w:rsid w:val="009A755D"/>
    <w:rsid w:val="009C5D71"/>
    <w:rsid w:val="009C6048"/>
    <w:rsid w:val="009C6899"/>
    <w:rsid w:val="009C71CB"/>
    <w:rsid w:val="009D6602"/>
    <w:rsid w:val="009E1C91"/>
    <w:rsid w:val="009E3792"/>
    <w:rsid w:val="00A01F51"/>
    <w:rsid w:val="00A05003"/>
    <w:rsid w:val="00A05864"/>
    <w:rsid w:val="00A05EA3"/>
    <w:rsid w:val="00A076EC"/>
    <w:rsid w:val="00A15D10"/>
    <w:rsid w:val="00A16328"/>
    <w:rsid w:val="00A16D3D"/>
    <w:rsid w:val="00A338EB"/>
    <w:rsid w:val="00A33A3D"/>
    <w:rsid w:val="00A34F9E"/>
    <w:rsid w:val="00A36264"/>
    <w:rsid w:val="00A47B09"/>
    <w:rsid w:val="00A67723"/>
    <w:rsid w:val="00A86C5C"/>
    <w:rsid w:val="00A87668"/>
    <w:rsid w:val="00A93F8E"/>
    <w:rsid w:val="00AA3E99"/>
    <w:rsid w:val="00AA45A4"/>
    <w:rsid w:val="00AB2EFF"/>
    <w:rsid w:val="00AB3ED8"/>
    <w:rsid w:val="00AC3356"/>
    <w:rsid w:val="00AC6EC3"/>
    <w:rsid w:val="00AD04D6"/>
    <w:rsid w:val="00B04C20"/>
    <w:rsid w:val="00B11883"/>
    <w:rsid w:val="00B32C5C"/>
    <w:rsid w:val="00B34D61"/>
    <w:rsid w:val="00B50733"/>
    <w:rsid w:val="00B539D6"/>
    <w:rsid w:val="00B560BC"/>
    <w:rsid w:val="00B56267"/>
    <w:rsid w:val="00B56786"/>
    <w:rsid w:val="00B57C7F"/>
    <w:rsid w:val="00B65AB6"/>
    <w:rsid w:val="00B70C0C"/>
    <w:rsid w:val="00B72395"/>
    <w:rsid w:val="00B90AFE"/>
    <w:rsid w:val="00B921E9"/>
    <w:rsid w:val="00B9435E"/>
    <w:rsid w:val="00BA0F0F"/>
    <w:rsid w:val="00BA40A6"/>
    <w:rsid w:val="00BA5CD3"/>
    <w:rsid w:val="00BD26E4"/>
    <w:rsid w:val="00BD5598"/>
    <w:rsid w:val="00C1026C"/>
    <w:rsid w:val="00C26323"/>
    <w:rsid w:val="00C26A71"/>
    <w:rsid w:val="00C50137"/>
    <w:rsid w:val="00C5263D"/>
    <w:rsid w:val="00C54BB9"/>
    <w:rsid w:val="00C70F57"/>
    <w:rsid w:val="00C72443"/>
    <w:rsid w:val="00C805C2"/>
    <w:rsid w:val="00C817E3"/>
    <w:rsid w:val="00C920D4"/>
    <w:rsid w:val="00CD05F2"/>
    <w:rsid w:val="00CD4548"/>
    <w:rsid w:val="00CE1176"/>
    <w:rsid w:val="00CE2B93"/>
    <w:rsid w:val="00CE6FA4"/>
    <w:rsid w:val="00CE70CC"/>
    <w:rsid w:val="00CF1BC0"/>
    <w:rsid w:val="00CF4D15"/>
    <w:rsid w:val="00D02889"/>
    <w:rsid w:val="00D02999"/>
    <w:rsid w:val="00D03867"/>
    <w:rsid w:val="00D05457"/>
    <w:rsid w:val="00D117E6"/>
    <w:rsid w:val="00D171F1"/>
    <w:rsid w:val="00D43324"/>
    <w:rsid w:val="00D43EEA"/>
    <w:rsid w:val="00D55B22"/>
    <w:rsid w:val="00D652BC"/>
    <w:rsid w:val="00D6700A"/>
    <w:rsid w:val="00D7542C"/>
    <w:rsid w:val="00D90F1D"/>
    <w:rsid w:val="00D91F9F"/>
    <w:rsid w:val="00DB3EA3"/>
    <w:rsid w:val="00DB40C5"/>
    <w:rsid w:val="00DC081C"/>
    <w:rsid w:val="00DC370F"/>
    <w:rsid w:val="00DC558E"/>
    <w:rsid w:val="00E073EC"/>
    <w:rsid w:val="00E201FD"/>
    <w:rsid w:val="00E20828"/>
    <w:rsid w:val="00E334B1"/>
    <w:rsid w:val="00E4229E"/>
    <w:rsid w:val="00E44390"/>
    <w:rsid w:val="00E45CF5"/>
    <w:rsid w:val="00E539B2"/>
    <w:rsid w:val="00E66055"/>
    <w:rsid w:val="00E81664"/>
    <w:rsid w:val="00E90E13"/>
    <w:rsid w:val="00E915D8"/>
    <w:rsid w:val="00E96C07"/>
    <w:rsid w:val="00EA17D9"/>
    <w:rsid w:val="00EA35B3"/>
    <w:rsid w:val="00EB1A20"/>
    <w:rsid w:val="00EB62F1"/>
    <w:rsid w:val="00ED7068"/>
    <w:rsid w:val="00F14015"/>
    <w:rsid w:val="00F25FB9"/>
    <w:rsid w:val="00F27F6D"/>
    <w:rsid w:val="00F332DB"/>
    <w:rsid w:val="00F37E18"/>
    <w:rsid w:val="00F4441B"/>
    <w:rsid w:val="00F543E8"/>
    <w:rsid w:val="00F61DB6"/>
    <w:rsid w:val="00F91466"/>
    <w:rsid w:val="00F91844"/>
    <w:rsid w:val="00F9194D"/>
    <w:rsid w:val="00FA388B"/>
    <w:rsid w:val="00FA5583"/>
    <w:rsid w:val="00FA5BE7"/>
    <w:rsid w:val="00FC0AE3"/>
    <w:rsid w:val="00FC4FB9"/>
    <w:rsid w:val="00FC7F62"/>
    <w:rsid w:val="00FE1471"/>
    <w:rsid w:val="00FE6167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2" w:qFormat="true"/>
    <w:lsdException w:name="heading 3" w:uiPriority="2" w:qFormat="true"/>
    <w:lsdException w:name="heading 4" w:uiPriority="2" w:qFormat="true"/>
    <w:lsdException w:name="heading 5" w:uiPriority="0" w:qFormat="true"/>
    <w:lsdException w:name="heading 6" w:uiPriority="0" w:qFormat="true"/>
    <w:lsdException w:name="heading 7" w:uiPriority="9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true"/>
    <w:lsdException w:name="caption" w:uiPriority="35" w:qFormat="true"/>
    <w:lsdException w:name="Title" w:uiPriority="0" w:semiHidden="false" w:unhideWhenUsed="false" w:qFormat="true"/>
    <w:lsdException w:name="Default Paragraph Font" w:uiPriority="1"/>
    <w:lsdException w:name="Body Text" w:uiPriority="0"/>
    <w:lsdException w:name="Subtitle" w:uiPriority="15" w:semiHidden="false" w:unhideWhenUsed="false" w:qFormat="true"/>
    <w:lsdException w:name="Body Text 2" w:uiPriority="0"/>
    <w:lsdException w:name="Body Text Indent 2" w:uiPriority="0"/>
    <w:lsdException w:name="Hyperlink" w:uiPriority="0"/>
    <w:lsdException w:name="Strong" w:uiPriority="0" w:semiHidden="false" w:unhideWhenUsed="false" w:qFormat="true"/>
    <w:lsdException w:name="Emphasis" w:uiPriority="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/>
    <w:lsdException w:name="Intense Quote" w:uiPriority="30" w:semiHidden="false" w:unhideWhenUsed="fals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/>
    <w:lsdException w:name="Intense Emphasis" w:uiPriority="21" w:semiHidden="false" w:unhideWhenUsed="false"/>
    <w:lsdException w:name="Subtle Reference" w:uiPriority="31" w:semiHidden="false" w:unhideWhenUsed="false"/>
    <w:lsdException w:name="Intense Reference" w:uiPriority="32" w:semiHidden="false" w:unhideWhenUsed="false"/>
    <w:lsdException w:name="Book Title" w:uiPriority="33" w:semiHidden="false" w:unhideWhenUsed="fals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912A24"/>
    <w:pPr>
      <w:spacing w:before="120" w:after="0" w:line="240" w:lineRule="auto"/>
      <w:jc w:val="both"/>
    </w:pPr>
    <w:rPr>
      <w:rFonts w:ascii="Arial" w:hAnsi="Arial"/>
      <w:color w:val="000000"/>
    </w:rPr>
  </w:style>
  <w:style w:type="paragraph" w:styleId="Nadpis1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hAnsiTheme="majorHAnsi" w:eastAsiaTheme="majorEastAsia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hAnsiTheme="majorHAnsi" w:eastAsiaTheme="majorEastAsia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hAnsiTheme="majorHAnsi" w:eastAsiaTheme="majorEastAsia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hAnsiTheme="majorHAnsi" w:eastAsiaTheme="majorEastAsia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hAnsiTheme="majorHAnsi" w:eastAsiaTheme="majorEastAsia" w:cstheme="majorBidi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hAnsiTheme="majorHAnsi" w:eastAsiaTheme="majorEastAsia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773D72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773D72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773D72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773D72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744469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74446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Tabulkazhlav" w:customStyle="true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styleId="TabulkazhlavChar" w:customStyle="true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styleId="Tabulkatext" w:customStyle="true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styleId="ZpatChar" w:customStyle="true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hAnsiTheme="majorHAnsi" w:eastAsiaTheme="majorEastAsia" w:cstheme="majorBidi"/>
      <w:b/>
      <w:caps/>
      <w:kern w:val="28"/>
      <w:sz w:val="64"/>
      <w:szCs w:val="52"/>
    </w:rPr>
  </w:style>
  <w:style w:type="character" w:styleId="NzevChar" w:customStyle="true">
    <w:name w:val="Název Char"/>
    <w:basedOn w:val="Standardnpsmoodstavce"/>
    <w:link w:val="Nzev"/>
    <w:uiPriority w:val="14"/>
    <w:rsid w:val="00773D72"/>
    <w:rPr>
      <w:rFonts w:asciiTheme="majorHAnsi" w:hAnsiTheme="majorHAnsi" w:eastAsiaTheme="majorEastAsia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hAnsiTheme="majorHAnsi" w:eastAsiaTheme="majorEastAsia" w:cstheme="majorBidi"/>
      <w:b/>
      <w:iCs/>
      <w:sz w:val="36"/>
      <w:szCs w:val="24"/>
    </w:rPr>
  </w:style>
  <w:style w:type="character" w:styleId="PodtitulChar" w:customStyle="true">
    <w:name w:val="Podtitul Char"/>
    <w:basedOn w:val="Standardnpsmoodstavce"/>
    <w:link w:val="Podtitul"/>
    <w:uiPriority w:val="15"/>
    <w:rsid w:val="00773D72"/>
    <w:rPr>
      <w:rFonts w:asciiTheme="majorHAnsi" w:hAnsiTheme="majorHAnsi" w:eastAsiaTheme="majorEastAsia" w:cstheme="majorBidi"/>
      <w:b/>
      <w:iCs/>
      <w:color w:val="000000"/>
      <w:sz w:val="36"/>
      <w:szCs w:val="24"/>
    </w:rPr>
  </w:style>
  <w:style w:type="paragraph" w:styleId="Nadpis1neslovan-jevobsahu" w:customStyle="true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styleId="Nadpis1neslovan-jevobsahuChar" w:customStyle="true">
    <w:name w:val="Nadpis 1 nečíslovaný - je v obsahu Char"/>
    <w:basedOn w:val="Nadpis1Char"/>
    <w:link w:val="Nadpis1neslovan-jevobsahu"/>
    <w:uiPriority w:val="4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styleId="Nadpis1neslovan-nenvobsahu" w:customStyle="true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1neslovan-nenvobsahuChar" w:customStyle="true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9D6602"/>
  </w:style>
  <w:style w:type="paragraph" w:styleId="Odrky1" w:customStyle="true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styleId="Odrky1Char" w:customStyle="true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7B7B7B" w:themeColor="accent1" w:themeTint="BF" w:sz="8" w:space="0"/>
        <w:left w:val="single" w:color="7B7B7B" w:themeColor="accent1" w:themeTint="BF" w:sz="8" w:space="0"/>
        <w:bottom w:val="single" w:color="7B7B7B" w:themeColor="accent1" w:themeTint="BF" w:sz="8" w:space="0"/>
        <w:right w:val="single" w:color="7B7B7B" w:themeColor="accent1" w:themeTint="BF" w:sz="8" w:space="0"/>
        <w:insideH w:val="single" w:color="7B7B7B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B7B7B" w:themeColor="accent1" w:themeTint="BF" w:sz="8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7B7B" w:themeColor="accent1" w:themeTint="BF" w:sz="6" w:space="0"/>
          <w:left w:val="single" w:color="7B7B7B" w:themeColor="accent1" w:themeTint="BF" w:sz="8" w:space="0"/>
          <w:bottom w:val="single" w:color="7B7B7B" w:themeColor="accent1" w:themeTint="BF" w:sz="8" w:space="0"/>
          <w:right w:val="single" w:color="7B7B7B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styleId="TitulekChar" w:customStyle="true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color="FFFFFF" w:themeColor="accent6" w:themeTint="BF" w:sz="8" w:space="0"/>
        <w:left w:val="single" w:color="FFFFFF" w:themeColor="accent6" w:themeTint="BF" w:sz="8" w:space="0"/>
        <w:bottom w:val="single" w:color="FFFFFF" w:themeColor="accent6" w:themeTint="BF" w:sz="8" w:space="0"/>
        <w:right w:val="single" w:color="FFFFFF" w:themeColor="accent6" w:themeTint="BF" w:sz="8" w:space="0"/>
        <w:insideH w:val="single" w:color="FFFFFF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FFFF" w:themeColor="accent6" w:themeTint="BF" w:sz="8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FFFF" w:themeColor="accent6" w:themeTint="BF" w:sz="6" w:space="0"/>
          <w:left w:val="single" w:color="FFFFFF" w:themeColor="accent6" w:themeTint="BF" w:sz="8" w:space="0"/>
          <w:bottom w:val="single" w:color="FFFFFF" w:themeColor="accent6" w:themeTint="BF" w:sz="8" w:space="0"/>
          <w:right w:val="single" w:color="FFFFFF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ouitzdroje" w:customStyle="tru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styleId="PouitzdrojeChar" w:customStyle="true">
    <w:name w:val="Použité zdroje Char"/>
    <w:basedOn w:val="OdstavecseseznamemChar"/>
    <w:link w:val="Pouitzdroje"/>
    <w:uiPriority w:val="13"/>
    <w:rsid w:val="00FC7F62"/>
  </w:style>
  <w:style w:type="paragraph" w:styleId="Plohy" w:customStyle="true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styleId="PlohyChar" w:customStyle="true">
    <w:name w:val="Přílohy Char"/>
    <w:basedOn w:val="OdstavecseseznamemChar"/>
    <w:link w:val="Plohy"/>
    <w:uiPriority w:val="13"/>
    <w:rsid w:val="00FC7F62"/>
  </w:style>
  <w:style w:type="paragraph" w:styleId="Odrky2" w:customStyle="true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styleId="Odrky2Char" w:customStyle="true">
    <w:name w:val="Odrážky 2 Char"/>
    <w:basedOn w:val="Odrky1Char"/>
    <w:link w:val="Odrky2"/>
    <w:uiPriority w:val="5"/>
    <w:rsid w:val="006D7FC5"/>
  </w:style>
  <w:style w:type="paragraph" w:styleId="Normlnodsazenshora" w:customStyle="true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styleId="NormlnodsazenshoraChar" w:customStyle="true">
    <w:name w:val="Normální odsazen shora Char"/>
    <w:basedOn w:val="Standardnpsmoodstavce"/>
    <w:link w:val="Normlnodsazenshora"/>
    <w:uiPriority w:val="17"/>
    <w:rsid w:val="00C26A71"/>
  </w:style>
  <w:style w:type="paragraph" w:styleId="Seznamobrzkatabulek" w:customStyle="true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false"/>
      <w:spacing w:before="220"/>
    </w:pPr>
  </w:style>
  <w:style w:type="character" w:styleId="SeznamobrzkatabulekChar" w:customStyle="true">
    <w:name w:val="Seznam obrázků a tabulek Char"/>
    <w:basedOn w:val="Nadpis1neslovan-nenvobsahuChar"/>
    <w:link w:val="Seznamobrzkatabulek"/>
    <w:uiPriority w:val="19"/>
    <w:rsid w:val="002D7766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styleId="Titulekobrzku" w:customStyle="true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styleId="TitulekobrzkuChar" w:customStyle="true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styleId="BezmezerChar" w:customStyle="true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styleId="Odrky3" w:customStyle="true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styleId="Odrky3Char" w:customStyle="true">
    <w:name w:val="Odrážky 3 Char"/>
    <w:basedOn w:val="Odrky2Char"/>
    <w:link w:val="Odrky3"/>
    <w:uiPriority w:val="5"/>
    <w:rsid w:val="006D7FC5"/>
  </w:style>
  <w:style w:type="paragraph" w:styleId="slovn1" w:customStyle="true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before="360" w:after="120"/>
      <w:ind w:left="510"/>
      <w:contextualSpacing w:val="false"/>
      <w:jc w:val="left"/>
    </w:pPr>
    <w:rPr>
      <w:b/>
    </w:rPr>
  </w:style>
  <w:style w:type="character" w:styleId="slovn1Char" w:customStyle="true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type="paragraph" w:styleId="slovn2" w:customStyle="true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styleId="slovn2Char" w:customStyle="true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type="paragraph" w:styleId="slovn3" w:customStyle="true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styleId="slovn3Char" w:customStyle="true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type="character" w:styleId="Bezbarvy" w:customStyle="true">
    <w:name w:val="Bez barvy"/>
    <w:uiPriority w:val="9"/>
    <w:qFormat/>
    <w:rsid w:val="001673AF"/>
    <w:rPr>
      <w:bdr w:val="none" w:color="auto" w:sz="0" w:space="0"/>
      <w:shd w:val="clear" w:color="auto" w:fill="auto"/>
    </w:rPr>
  </w:style>
  <w:style w:type="character" w:styleId="erven" w:customStyle="true">
    <w:name w:val="Červeně"/>
    <w:uiPriority w:val="8"/>
    <w:qFormat/>
    <w:rsid w:val="001673AF"/>
    <w:rPr>
      <w:bdr w:val="none" w:color="auto" w:sz="0" w:space="0"/>
      <w:shd w:val="clear" w:color="auto" w:fill="FF0000"/>
    </w:rPr>
  </w:style>
  <w:style w:type="character" w:styleId="Zelen" w:customStyle="true">
    <w:name w:val="Zeleně"/>
    <w:uiPriority w:val="8"/>
    <w:qFormat/>
    <w:rsid w:val="001673AF"/>
    <w:rPr>
      <w:bdr w:val="none" w:color="auto" w:sz="0" w:space="0"/>
      <w:shd w:val="clear" w:color="auto" w:fill="92D050"/>
    </w:rPr>
  </w:style>
  <w:style w:type="character" w:styleId="lut" w:customStyle="true">
    <w:name w:val="Žlutě"/>
    <w:uiPriority w:val="7"/>
    <w:qFormat/>
    <w:rsid w:val="001673AF"/>
    <w:rPr>
      <w:rFonts w:asciiTheme="minorHAnsi" w:hAnsiTheme="minorHAnsi"/>
      <w:bdr w:val="none" w:color="auto" w:sz="0" w:space="0"/>
      <w:shd w:val="clear" w:color="auto" w:fill="FFFF00"/>
    </w:rPr>
  </w:style>
  <w:style w:type="paragraph" w:styleId="slovn4" w:customStyle="true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styleId="slovn4Char" w:customStyle="true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type="paragraph" w:styleId="Nadpis1neslovan" w:customStyle="true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false"/>
      <w:spacing w:before="360"/>
    </w:pPr>
  </w:style>
  <w:style w:type="character" w:styleId="Nadpis1neslovanChar" w:customStyle="true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hAnsiTheme="majorHAnsi" w:eastAsiaTheme="majorEastAsia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styleId="TextpoznpodarouChar" w:customStyle="true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3F3F3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D2D2D2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F7F7F" w:themeColor="accent5" w:sz="8" w:space="0"/>
        <w:left w:val="single" w:color="7F7F7F" w:themeColor="accent5" w:sz="8" w:space="0"/>
        <w:bottom w:val="single" w:color="7F7F7F" w:themeColor="accent5" w:sz="8" w:space="0"/>
        <w:right w:val="single" w:color="7F7F7F" w:themeColor="accent5" w:sz="8" w:space="0"/>
        <w:insideH w:val="single" w:color="7F7F7F" w:themeColor="accent5" w:sz="8" w:space="0"/>
        <w:insideV w:val="single" w:color="7F7F7F" w:themeColor="accent5" w:sz="8" w:space="0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color="7F7F7F" w:themeColor="accent5" w:sz="6" w:space="0"/>
          <w:insideV w:val="single" w:color="7F7F7F" w:themeColor="accent5" w:sz="6" w:space="0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color="9F9F9F" w:themeColor="accent5" w:themeTint="BF" w:sz="8" w:space="0"/>
        <w:left w:val="single" w:color="9F9F9F" w:themeColor="accent5" w:themeTint="BF" w:sz="8" w:space="0"/>
        <w:bottom w:val="single" w:color="9F9F9F" w:themeColor="accent5" w:themeTint="BF" w:sz="8" w:space="0"/>
        <w:right w:val="single" w:color="9F9F9F" w:themeColor="accent5" w:themeTint="BF" w:sz="8" w:space="0"/>
        <w:insideH w:val="single" w:color="9F9F9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F9F9F" w:themeColor="accent5" w:themeTint="BF" w:sz="8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9F9F" w:themeColor="accent5" w:themeTint="BF" w:sz="6" w:space="0"/>
          <w:left w:val="single" w:color="9F9F9F" w:themeColor="accent5" w:themeTint="BF" w:sz="8" w:space="0"/>
          <w:bottom w:val="single" w:color="9F9F9F" w:themeColor="accent5" w:themeTint="BF" w:sz="8" w:space="0"/>
          <w:right w:val="single" w:color="9F9F9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color="D2D2D2" w:themeColor="accent2" w:sz="8" w:space="0"/>
        <w:left w:val="single" w:color="D2D2D2" w:themeColor="accent2" w:sz="8" w:space="0"/>
        <w:bottom w:val="single" w:color="D2D2D2" w:themeColor="accent2" w:sz="8" w:space="0"/>
        <w:right w:val="single" w:color="D2D2D2" w:themeColor="accent2" w:sz="8" w:space="0"/>
        <w:insideH w:val="single" w:color="D2D2D2" w:themeColor="accent2" w:sz="8" w:space="0"/>
        <w:insideV w:val="single" w:color="D2D2D2" w:themeColor="accent2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 w:val="false"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1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D2D2D2" w:themeColor="accent2" w:sz="6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H w:val="nil"/>
          <w:insideV w:val="single" w:color="D2D2D2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</w:tcPr>
    </w:tblStylePr>
    <w:tblStylePr w:type="band1Vert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color="D2D2D2" w:themeColor="accent2" w:sz="8" w:space="0"/>
          <w:left w:val="single" w:color="D2D2D2" w:themeColor="accent2" w:sz="8" w:space="0"/>
          <w:bottom w:val="single" w:color="D2D2D2" w:themeColor="accent2" w:sz="8" w:space="0"/>
          <w:right w:val="single" w:color="D2D2D2" w:themeColor="accent2" w:sz="8" w:space="0"/>
          <w:insideV w:val="single" w:color="D2D2D2" w:themeColor="accent2" w:sz="8" w:space="0"/>
        </w:tcBorders>
      </w:tcPr>
    </w:tblStylePr>
  </w:style>
  <w:style w:type="paragraph" w:styleId="slovn5" w:customStyle="true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styleId="slovn5Char" w:customStyle="true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type="paragraph" w:styleId="Odrky4" w:customStyle="true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styleId="Odrky4Char" w:customStyle="true">
    <w:name w:val="Odrážky 4 Char"/>
    <w:basedOn w:val="Odrky3Char"/>
    <w:link w:val="Odrky4"/>
    <w:uiPriority w:val="5"/>
    <w:rsid w:val="006D7FC5"/>
  </w:style>
  <w:style w:type="paragraph" w:styleId="Odrky5" w:customStyle="true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styleId="Odrky5Char" w:customStyle="true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v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color="F5F5F5" w:themeColor="accent4" w:sz="8" w:space="0"/>
        <w:left w:val="single" w:color="F5F5F5" w:themeColor="accent4" w:sz="8" w:space="0"/>
        <w:bottom w:val="single" w:color="F5F5F5" w:themeColor="accent4" w:sz="8" w:space="0"/>
        <w:right w:val="single" w:color="F5F5F5" w:themeColor="accent4" w:sz="8" w:space="0"/>
        <w:insideH w:val="single" w:color="F5F5F5" w:themeColor="accent4" w:sz="8" w:space="0"/>
        <w:insideV w:val="single" w:color="F5F5F5" w:themeColor="accent4" w:sz="8" w:space="0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1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5F5F5" w:themeColor="accent4" w:sz="6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H w:val="nil"/>
          <w:insideV w:val="single" w:color="F5F5F5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</w:tcPr>
    </w:tblStylePr>
    <w:tblStylePr w:type="band1Vert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color="F5F5F5" w:themeColor="accent4" w:sz="8" w:space="0"/>
          <w:left w:val="single" w:color="F5F5F5" w:themeColor="accent4" w:sz="8" w:space="0"/>
          <w:bottom w:val="single" w:color="F5F5F5" w:themeColor="accent4" w:sz="8" w:space="0"/>
          <w:right w:val="single" w:color="F5F5F5" w:themeColor="accent4" w:sz="8" w:space="0"/>
          <w:insideV w:val="single" w:color="F5F5F5" w:themeColor="accent4" w:sz="8" w:space="0"/>
        </w:tcBorders>
      </w:tcPr>
    </w:tblStylePr>
  </w:style>
  <w:style w:type="paragraph" w:styleId="Obrzek" w:customStyle="true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styleId="ObrzekChar" w:customStyle="true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styleId="Motto" w:customStyle="true">
    <w:name w:val="Motto"/>
    <w:basedOn w:val="Normln"/>
    <w:link w:val="MottoChar"/>
    <w:uiPriority w:val="16"/>
    <w:qFormat/>
    <w:rsid w:val="00773D72"/>
    <w:pPr>
      <w:framePr w:wrap="around" w:hAnchor="page" w:vAnchor="page" w:x="710" w:y="4537"/>
      <w:suppressOverlap/>
    </w:pPr>
    <w:rPr>
      <w:b/>
      <w:sz w:val="32"/>
    </w:rPr>
  </w:style>
  <w:style w:type="character" w:styleId="MottoChar" w:customStyle="true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styleId="Zdroj" w:customStyle="true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styleId="Zdrojobrzku" w:customStyle="true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styleId="ZdrojChar" w:customStyle="true">
    <w:name w:val="Zdroj Char"/>
    <w:basedOn w:val="Standardnpsmoodstavce"/>
    <w:link w:val="Zdroj"/>
    <w:uiPriority w:val="9"/>
    <w:rsid w:val="00FC7F62"/>
    <w:rPr>
      <w:sz w:val="18"/>
    </w:rPr>
  </w:style>
  <w:style w:type="character" w:styleId="ZdrojobrzkuChar" w:customStyle="true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A-ZprvaCSP-ods1dek" w:customStyle="true">
    <w:name w:val="A-ZprávaCSP-ods.1.řádek"/>
    <w:basedOn w:val="Normln"/>
    <w:rsid w:val="00CF4D15"/>
    <w:pPr>
      <w:ind w:firstLine="709"/>
    </w:pPr>
    <w:rPr>
      <w:rFonts w:ascii="Arial Narrow" w:hAnsi="Arial Narrow" w:eastAsia="Times New Roman" w:cs="Arial Narrow"/>
      <w:color w:val="auto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CF4D15"/>
    <w:pPr>
      <w:tabs>
        <w:tab w:val="left" w:pos="5954"/>
      </w:tabs>
    </w:pPr>
    <w:rPr>
      <w:rFonts w:eastAsia="Times New Roman" w:cs="Arial"/>
      <w:color w:val="auto"/>
      <w:sz w:val="24"/>
      <w:szCs w:val="24"/>
      <w:lang w:eastAsia="cs-CZ"/>
    </w:rPr>
  </w:style>
  <w:style w:type="character" w:styleId="ZkladntextChar" w:customStyle="true">
    <w:name w:val="Základní text Char"/>
    <w:basedOn w:val="Standardnpsmoodstavce"/>
    <w:link w:val="Zkladntext"/>
    <w:semiHidden/>
    <w:rsid w:val="00CF4D15"/>
    <w:rPr>
      <w:rFonts w:ascii="Arial" w:hAnsi="Arial" w:eastAsia="Times New Roman" w:cs="Arial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CF4D15"/>
    <w:pPr>
      <w:jc w:val="center"/>
    </w:pPr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character" w:styleId="Zkladntext2Char" w:customStyle="true">
    <w:name w:val="Základní text 2 Char"/>
    <w:basedOn w:val="Standardnpsmoodstavce"/>
    <w:link w:val="Zkladntext2"/>
    <w:semiHidden/>
    <w:rsid w:val="00CF4D15"/>
    <w:rPr>
      <w:rFonts w:ascii="Helvetica" w:hAnsi="Helvetica" w:eastAsia="Times New Roman" w:cs="Helvetica"/>
      <w:color w:val="000080"/>
      <w:sz w:val="60"/>
      <w:szCs w:val="60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eastAsia="Times New Roman" w:cs="Arial"/>
      <w:b/>
      <w:bCs/>
      <w:color w:val="auto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semiHidden/>
    <w:rsid w:val="00CF4D15"/>
    <w:rPr>
      <w:rFonts w:ascii="Arial" w:hAnsi="Arial" w:eastAsia="Times New Roman" w:cs="Arial"/>
      <w:b/>
      <w:bCs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type="paragraph" w:styleId="Revize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type="paragraph" w:styleId="Default" w:customStyle="true">
    <w:name w:val="Default"/>
    <w:rsid w:val="000A644B"/>
    <w:pPr>
      <w:autoSpaceDE w:val="false"/>
      <w:autoSpaceDN w:val="false"/>
      <w:adjustRightInd w:val="false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datalabel" w:customStyle="true">
    <w:name w:val="datalabel"/>
    <w:basedOn w:val="Standardnpsmoodstavce"/>
    <w:rsid w:val="004D563E"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2"/>
    <w:lsdException w:name="heading 3" w:qFormat="1" w:uiPriority="2"/>
    <w:lsdException w:name="heading 4" w:qFormat="1" w:uiPriority="2"/>
    <w:lsdException w:name="heading 5" w:qFormat="1" w:uiPriority="0"/>
    <w:lsdException w:name="heading 6" w:qFormat="1" w:uiPriority="0"/>
    <w:lsdException w:name="heading 7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qFormat="1" w:uiPriority="35"/>
    <w:lsdException w:name="Title" w:qFormat="1" w:semiHidden="0" w:uiPriority="0" w:unhideWhenUsed="0"/>
    <w:lsdException w:name="Default Paragraph Font" w:uiPriority="1"/>
    <w:lsdException w:name="Body Text" w:uiPriority="0"/>
    <w:lsdException w:name="Subtitle" w:qFormat="1" w:semiHidden="0" w:uiPriority="15" w:unhideWhenUsed="0"/>
    <w:lsdException w:name="Body Text 2" w:uiPriority="0"/>
    <w:lsdException w:name="Body Text Indent 2" w:uiPriority="0"/>
    <w:lsdException w:name="Hyperlink" w:uiPriority="0"/>
    <w:lsdException w:name="Strong" w:qFormat="1" w:semiHidden="0" w:uiPriority="0" w:unhideWhenUsed="0"/>
    <w:lsdException w:name="Emphasis" w:qFormat="1" w:semiHidden="0" w:uiPriority="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912A24"/>
    <w:pPr>
      <w:spacing w:after="0" w:before="120" w:line="240" w:lineRule="auto"/>
      <w:jc w:val="both"/>
    </w:pPr>
    <w:rPr>
      <w:rFonts w:ascii="Arial" w:hAnsi="Arial"/>
      <w:color w:val="000000"/>
    </w:rPr>
  </w:style>
  <w:style w:styleId="Nadpis1" w:type="paragraph">
    <w:name w:val="heading 1"/>
    <w:basedOn w:val="Normln"/>
    <w:next w:val="Normln"/>
    <w:link w:val="Nadpis1Char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cstheme="majorBidi" w:eastAsiaTheme="majorEastAsia" w:hAnsiTheme="majorHAnsi"/>
      <w:b/>
      <w:bCs/>
      <w:sz w:val="36"/>
      <w:szCs w:val="28"/>
    </w:rPr>
  </w:style>
  <w:style w:styleId="Nadpis2" w:type="paragraph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after="110" w:before="320"/>
      <w:outlineLvl w:val="1"/>
    </w:pPr>
    <w:rPr>
      <w:rFonts w:asciiTheme="majorHAnsi" w:cstheme="majorBidi" w:eastAsiaTheme="majorEastAsia" w:hAnsiTheme="majorHAnsi"/>
      <w:b/>
      <w:bCs/>
      <w:sz w:val="32"/>
      <w:szCs w:val="26"/>
    </w:rPr>
  </w:style>
  <w:style w:styleId="Nadpis3" w:type="paragraph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after="110" w:before="280"/>
      <w:outlineLvl w:val="2"/>
    </w:pPr>
    <w:rPr>
      <w:rFonts w:asciiTheme="majorHAnsi" w:cstheme="majorBidi" w:eastAsiaTheme="majorEastAsia" w:hAnsiTheme="majorHAnsi"/>
      <w:b/>
      <w:bCs/>
      <w:sz w:val="28"/>
    </w:rPr>
  </w:style>
  <w:style w:styleId="Nadpis4" w:type="paragraph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after="110" w:before="260"/>
      <w:outlineLvl w:val="3"/>
    </w:pPr>
    <w:rPr>
      <w:rFonts w:asciiTheme="majorHAnsi" w:cstheme="majorBidi" w:eastAsiaTheme="majorEastAsia" w:hAnsiTheme="majorHAnsi"/>
      <w:b/>
      <w:bCs/>
      <w:iCs/>
      <w:sz w:val="26"/>
    </w:rPr>
  </w:style>
  <w:style w:styleId="Nadpis5" w:type="paragraph">
    <w:name w:val="heading 5"/>
    <w:basedOn w:val="Normln"/>
    <w:next w:val="Normln"/>
    <w:link w:val="Nadpis5Char"/>
    <w:qFormat/>
    <w:rsid w:val="00773D72"/>
    <w:pPr>
      <w:keepNext/>
      <w:keepLines/>
      <w:numPr>
        <w:ilvl w:val="4"/>
        <w:numId w:val="1"/>
      </w:numPr>
      <w:spacing w:after="110" w:before="240"/>
      <w:outlineLvl w:val="4"/>
    </w:pPr>
    <w:rPr>
      <w:rFonts w:asciiTheme="majorHAnsi" w:cstheme="majorBidi" w:eastAsiaTheme="majorEastAsia" w:hAnsiTheme="majorHAnsi"/>
      <w:b/>
      <w:sz w:val="24"/>
    </w:rPr>
  </w:style>
  <w:style w:styleId="Nadpis6" w:type="paragraph">
    <w:name w:val="heading 6"/>
    <w:basedOn w:val="Normln"/>
    <w:next w:val="Normln"/>
    <w:link w:val="Nadpis6Char"/>
    <w:qFormat/>
    <w:rsid w:val="00773D72"/>
    <w:pPr>
      <w:keepNext/>
      <w:keepLines/>
      <w:numPr>
        <w:ilvl w:val="5"/>
        <w:numId w:val="1"/>
      </w:numPr>
      <w:spacing w:after="110" w:before="220"/>
      <w:outlineLvl w:val="5"/>
    </w:pPr>
    <w:rPr>
      <w:rFonts w:asciiTheme="majorHAnsi" w:cstheme="majorBidi" w:eastAsiaTheme="majorEastAsia" w:hAnsiTheme="majorHAnsi"/>
      <w:b/>
      <w:iCs/>
    </w:rPr>
  </w:style>
  <w:style w:styleId="Nadpis7" w:type="paragraph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cstheme="majorBidi" w:eastAsiaTheme="majorEastAsia" w:hAnsiTheme="majorHAnsi"/>
      <w:i/>
      <w:iCs/>
      <w:color w:themeColor="text1" w:themeTint="BF" w:val="404040"/>
    </w:rPr>
  </w:style>
  <w:style w:styleId="Nadpis8" w:type="paragraph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styleId="Nadpis9" w:type="paragraph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2Char" w:type="character">
    <w:name w:val="Nadpis 2 Char"/>
    <w:basedOn w:val="Standardnpsmoodstavce"/>
    <w:link w:val="Nadpis2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32"/>
      <w:szCs w:val="26"/>
    </w:rPr>
  </w:style>
  <w:style w:customStyle="1" w:styleId="Nadpis3Char" w:type="character">
    <w:name w:val="Nadpis 3 Char"/>
    <w:basedOn w:val="Standardnpsmoodstavce"/>
    <w:link w:val="Nadpis3"/>
    <w:uiPriority w:val="2"/>
    <w:rsid w:val="00773D72"/>
    <w:rPr>
      <w:rFonts w:asciiTheme="majorHAnsi" w:cstheme="majorBidi" w:eastAsiaTheme="majorEastAsia" w:hAnsiTheme="majorHAnsi"/>
      <w:b/>
      <w:bCs/>
      <w:color w:val="000000"/>
      <w:sz w:val="28"/>
    </w:rPr>
  </w:style>
  <w:style w:customStyle="1" w:styleId="Nadpis4Char" w:type="character">
    <w:name w:val="Nadpis 4 Char"/>
    <w:basedOn w:val="Standardnpsmoodstavce"/>
    <w:link w:val="Nadpis4"/>
    <w:uiPriority w:val="2"/>
    <w:rsid w:val="00773D72"/>
    <w:rPr>
      <w:rFonts w:asciiTheme="majorHAnsi" w:cstheme="majorBidi" w:eastAsiaTheme="majorEastAsia" w:hAnsiTheme="majorHAnsi"/>
      <w:b/>
      <w:bCs/>
      <w:iCs/>
      <w:color w:val="000000"/>
      <w:sz w:val="26"/>
    </w:rPr>
  </w:style>
  <w:style w:customStyle="1" w:styleId="Nadpis5Char" w:type="character">
    <w:name w:val="Nadpis 5 Char"/>
    <w:basedOn w:val="Standardnpsmoodstavce"/>
    <w:link w:val="Nadpis5"/>
    <w:uiPriority w:val="2"/>
    <w:rsid w:val="00773D72"/>
    <w:rPr>
      <w:rFonts w:asciiTheme="majorHAnsi" w:cstheme="majorBidi" w:eastAsiaTheme="majorEastAsia" w:hAnsiTheme="majorHAnsi"/>
      <w:b/>
      <w:color w:val="000000"/>
      <w:sz w:val="24"/>
    </w:rPr>
  </w:style>
  <w:style w:customStyle="1" w:styleId="Nadpis6Char" w:type="character">
    <w:name w:val="Nadpis 6 Char"/>
    <w:basedOn w:val="Standardnpsmoodstavce"/>
    <w:link w:val="Nadpis6"/>
    <w:uiPriority w:val="2"/>
    <w:rsid w:val="00773D72"/>
    <w:rPr>
      <w:rFonts w:asciiTheme="majorHAnsi" w:cstheme="majorBidi" w:eastAsiaTheme="majorEastAsia" w:hAnsiTheme="majorHAnsi"/>
      <w:b/>
      <w:iCs/>
      <w:color w:val="000000"/>
    </w:rPr>
  </w:style>
  <w:style w:customStyle="1" w:styleId="Nadpis7Char" w:type="character">
    <w:name w:val="Nadpis 7 Char"/>
    <w:basedOn w:val="Standardnpsmoodstavce"/>
    <w:link w:val="Nadpis7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</w:rPr>
  </w:style>
  <w:style w:customStyle="1" w:styleId="Nadpis8Char" w:type="character">
    <w:name w:val="Nadpis 8 Char"/>
    <w:basedOn w:val="Standardnpsmoodstavce"/>
    <w:link w:val="Nadpis8"/>
    <w:uiPriority w:val="9"/>
    <w:semiHidden/>
    <w:rsid w:val="00744469"/>
    <w:rPr>
      <w:rFonts w:asciiTheme="majorHAnsi" w:cstheme="majorBidi" w:eastAsiaTheme="majorEastAsia" w:hAnsiTheme="majorHAnsi"/>
      <w:color w:themeColor="text1" w:themeTint="BF" w:val="404040"/>
      <w:sz w:val="20"/>
      <w:szCs w:val="20"/>
    </w:rPr>
  </w:style>
  <w:style w:customStyle="1" w:styleId="Nadpis9Char" w:type="character">
    <w:name w:val="Nadpis 9 Char"/>
    <w:basedOn w:val="Standardnpsmoodstavce"/>
    <w:link w:val="Nadpis9"/>
    <w:uiPriority w:val="9"/>
    <w:semiHidden/>
    <w:rsid w:val="00744469"/>
    <w:rPr>
      <w:rFonts w:asciiTheme="majorHAnsi" w:cstheme="majorBidi" w:eastAsiaTheme="majorEastAsia" w:hAnsiTheme="majorHAnsi"/>
      <w:i/>
      <w:iCs/>
      <w:color w:themeColor="text1" w:themeTint="BF" w:val="404040"/>
      <w:sz w:val="20"/>
      <w:szCs w:val="20"/>
    </w:rPr>
  </w:style>
  <w:style w:customStyle="1" w:styleId="Tabulkazhlav" w:type="paragraph">
    <w:name w:val="Tabulka záhlaví"/>
    <w:basedOn w:val="Normln"/>
    <w:link w:val="TabulkazhlavChar"/>
    <w:uiPriority w:val="6"/>
    <w:qFormat/>
    <w:rsid w:val="00A47B09"/>
    <w:pPr>
      <w:spacing w:after="60" w:before="60"/>
      <w:ind w:left="57" w:right="57"/>
      <w:jc w:val="left"/>
    </w:pPr>
    <w:rPr>
      <w:b/>
      <w:color w:val="080808"/>
      <w:sz w:val="20"/>
    </w:rPr>
  </w:style>
  <w:style w:customStyle="1" w:styleId="TabulkazhlavChar" w:type="characte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customStyle="1" w:styleId="Tabulkatext" w:type="paragraph">
    <w:name w:val="Tabulka text"/>
    <w:link w:val="TabulkatextChar"/>
    <w:uiPriority w:val="6"/>
    <w:qFormat/>
    <w:rsid w:val="00912A24"/>
    <w:pPr>
      <w:spacing w:after="0" w:line="240" w:lineRule="auto"/>
    </w:pPr>
    <w:rPr>
      <w:rFonts w:ascii="Arial" w:hAnsi="Arial"/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912A24"/>
    <w:rPr>
      <w:rFonts w:ascii="Arial" w:hAnsi="Arial"/>
      <w:color w:val="080808"/>
      <w:sz w:val="20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744469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744469"/>
    <w:rPr>
      <w:rFonts w:ascii="Tahoma" w:cs="Tahoma" w:hAnsi="Tahoma"/>
      <w:sz w:val="16"/>
      <w:szCs w:val="16"/>
    </w:rPr>
  </w:style>
  <w:style w:styleId="Zhlav" w:type="paragraph">
    <w:name w:val="header"/>
    <w:basedOn w:val="Normln"/>
    <w:link w:val="ZhlavChar"/>
    <w:uiPriority w:val="99"/>
    <w:unhideWhenUsed/>
    <w:rsid w:val="00744469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744469"/>
  </w:style>
  <w:style w:styleId="Zpat" w:type="paragraph">
    <w:name w:val="footer"/>
    <w:basedOn w:val="Normln"/>
    <w:link w:val="ZpatChar"/>
    <w:uiPriority w:val="99"/>
    <w:unhideWhenUsed/>
    <w:rsid w:val="00744469"/>
    <w:pPr>
      <w:tabs>
        <w:tab w:pos="4536" w:val="center"/>
        <w:tab w:pos="9072" w:val="right"/>
      </w:tabs>
    </w:pPr>
    <w:rPr>
      <w:sz w:val="18"/>
    </w:rPr>
  </w:style>
  <w:style w:customStyle="1" w:styleId="ZpatChar" w:type="character">
    <w:name w:val="Zápatí Char"/>
    <w:basedOn w:val="Standardnpsmoodstavce"/>
    <w:link w:val="Zpat"/>
    <w:uiPriority w:val="99"/>
    <w:rsid w:val="00744469"/>
    <w:rPr>
      <w:sz w:val="18"/>
    </w:rPr>
  </w:style>
  <w:style w:styleId="Mkatabulky" w:type="table">
    <w:name w:val="Table Grid"/>
    <w:basedOn w:val="Normlntabulka"/>
    <w:uiPriority w:val="59"/>
    <w:rsid w:val="00A47B0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left w:type="dxa" w:w="0"/>
        <w:right w:type="dxa" w:w="0"/>
      </w:tblCellMar>
    </w:tblPr>
  </w:style>
  <w:style w:styleId="Nzev" w:type="paragraph">
    <w:name w:val="Title"/>
    <w:basedOn w:val="Normln"/>
    <w:link w:val="NzevChar"/>
    <w:qFormat/>
    <w:rsid w:val="00773D72"/>
    <w:pPr>
      <w:spacing w:line="312" w:lineRule="auto"/>
      <w:contextualSpacing/>
      <w:jc w:val="left"/>
    </w:pPr>
    <w:rPr>
      <w:rFonts w:asciiTheme="majorHAnsi" w:cstheme="majorBidi" w:eastAsiaTheme="majorEastAsia" w:hAnsiTheme="majorHAnsi"/>
      <w:b/>
      <w:caps/>
      <w:kern w:val="28"/>
      <w:sz w:val="64"/>
      <w:szCs w:val="52"/>
    </w:rPr>
  </w:style>
  <w:style w:customStyle="1" w:styleId="NzevChar" w:type="character">
    <w:name w:val="Název Char"/>
    <w:basedOn w:val="Standardnpsmoodstavce"/>
    <w:link w:val="Nzev"/>
    <w:uiPriority w:val="14"/>
    <w:rsid w:val="00773D72"/>
    <w:rPr>
      <w:rFonts w:asciiTheme="majorHAnsi" w:cstheme="majorBidi" w:eastAsiaTheme="majorEastAsia" w:hAnsiTheme="majorHAnsi"/>
      <w:b/>
      <w:caps/>
      <w:color w:val="000000"/>
      <w:kern w:val="28"/>
      <w:sz w:val="64"/>
      <w:szCs w:val="52"/>
    </w:rPr>
  </w:style>
  <w:style w:styleId="Podtitul" w:type="paragraph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cstheme="majorBidi" w:eastAsiaTheme="majorEastAsia" w:hAnsiTheme="majorHAnsi"/>
      <w:b/>
      <w:iCs/>
      <w:sz w:val="36"/>
      <w:szCs w:val="24"/>
    </w:rPr>
  </w:style>
  <w:style w:customStyle="1" w:styleId="PodtitulChar" w:type="character">
    <w:name w:val="Podtitul Char"/>
    <w:basedOn w:val="Standardnpsmoodstavce"/>
    <w:link w:val="Podtitul"/>
    <w:uiPriority w:val="15"/>
    <w:rsid w:val="00773D72"/>
    <w:rPr>
      <w:rFonts w:asciiTheme="majorHAnsi" w:cstheme="majorBidi" w:eastAsiaTheme="majorEastAsia" w:hAnsiTheme="majorHAnsi"/>
      <w:b/>
      <w:iCs/>
      <w:color w:val="000000"/>
      <w:sz w:val="36"/>
      <w:szCs w:val="24"/>
    </w:rPr>
  </w:style>
  <w:style w:customStyle="1" w:styleId="Nadpis1neslovan-jevobsahu" w:type="paragraph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customStyle="1" w:styleId="Nadpis1neslovan-jevobsahuChar" w:type="character">
    <w:name w:val="Nadpis 1 nečíslovaný - je v obsahu Char"/>
    <w:basedOn w:val="Nadpis1Char"/>
    <w:link w:val="Nadpis1neslovan-jevobsahu"/>
    <w:uiPriority w:val="4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Obsah1" w:type="paragraph">
    <w:name w:val="toc 1"/>
    <w:basedOn w:val="Normln"/>
    <w:next w:val="Normln"/>
    <w:autoRedefine/>
    <w:uiPriority w:val="39"/>
    <w:unhideWhenUsed/>
    <w:rsid w:val="004548E9"/>
    <w:pPr>
      <w:tabs>
        <w:tab w:pos="397" w:val="left"/>
        <w:tab w:leader="dot" w:pos="9060" w:val="right"/>
      </w:tabs>
      <w:spacing w:after="100" w:before="100"/>
      <w:jc w:val="left"/>
    </w:pPr>
    <w:rPr>
      <w:b/>
      <w:bCs/>
      <w:caps/>
      <w:noProof/>
      <w:szCs w:val="20"/>
    </w:rPr>
  </w:style>
  <w:style w:styleId="Obsah2" w:type="paragraph">
    <w:name w:val="toc 2"/>
    <w:basedOn w:val="Normln"/>
    <w:next w:val="Normln"/>
    <w:autoRedefine/>
    <w:uiPriority w:val="39"/>
    <w:unhideWhenUsed/>
    <w:rsid w:val="004548E9"/>
    <w:pPr>
      <w:tabs>
        <w:tab w:pos="907" w:val="left"/>
        <w:tab w:leader="dot" w:pos="9061" w:val="right"/>
      </w:tabs>
      <w:ind w:left="397"/>
      <w:jc w:val="left"/>
    </w:pPr>
    <w:rPr>
      <w:szCs w:val="20"/>
    </w:rPr>
  </w:style>
  <w:style w:styleId="Obsah3" w:type="paragraph">
    <w:name w:val="toc 3"/>
    <w:basedOn w:val="Normln"/>
    <w:next w:val="Normln"/>
    <w:autoRedefine/>
    <w:uiPriority w:val="39"/>
    <w:unhideWhenUsed/>
    <w:rsid w:val="004548E9"/>
    <w:pPr>
      <w:tabs>
        <w:tab w:pos="1134" w:val="left"/>
        <w:tab w:leader="dot" w:pos="9060" w:val="right"/>
      </w:tabs>
      <w:ind w:left="397"/>
      <w:jc w:val="left"/>
    </w:pPr>
    <w:rPr>
      <w:iCs/>
      <w:noProof/>
      <w:szCs w:val="20"/>
    </w:rPr>
  </w:style>
  <w:style w:styleId="Obsah4" w:type="paragraph">
    <w:name w:val="toc 4"/>
    <w:basedOn w:val="Normln"/>
    <w:next w:val="Normln"/>
    <w:autoRedefine/>
    <w:uiPriority w:val="39"/>
    <w:unhideWhenUsed/>
    <w:rsid w:val="004548E9"/>
    <w:pPr>
      <w:tabs>
        <w:tab w:pos="1361" w:val="left"/>
        <w:tab w:leader="dot" w:pos="9060" w:val="right"/>
      </w:tabs>
      <w:ind w:left="397"/>
    </w:pPr>
    <w:rPr>
      <w:sz w:val="20"/>
      <w:szCs w:val="18"/>
    </w:rPr>
  </w:style>
  <w:style w:styleId="Obsah5" w:type="paragraph">
    <w:name w:val="toc 5"/>
    <w:basedOn w:val="Normln"/>
    <w:next w:val="Normln"/>
    <w:autoRedefine/>
    <w:uiPriority w:val="39"/>
    <w:unhideWhenUsed/>
    <w:rsid w:val="002B6E2F"/>
    <w:pPr>
      <w:tabs>
        <w:tab w:pos="1588" w:val="left"/>
        <w:tab w:leader="dot" w:pos="9061" w:val="right"/>
      </w:tabs>
      <w:ind w:left="397"/>
    </w:pPr>
    <w:rPr>
      <w:sz w:val="18"/>
      <w:szCs w:val="18"/>
    </w:rPr>
  </w:style>
  <w:style w:styleId="Obsah6" w:type="paragraph">
    <w:name w:val="toc 6"/>
    <w:basedOn w:val="Normln"/>
    <w:next w:val="Normln"/>
    <w:autoRedefine/>
    <w:uiPriority w:val="39"/>
    <w:unhideWhenUsed/>
    <w:rsid w:val="002B6E2F"/>
    <w:pPr>
      <w:tabs>
        <w:tab w:pos="1871" w:val="left"/>
        <w:tab w:leader="dot" w:pos="9061" w:val="right"/>
      </w:tabs>
      <w:ind w:left="397"/>
    </w:pPr>
    <w:rPr>
      <w:sz w:val="18"/>
      <w:szCs w:val="18"/>
    </w:rPr>
  </w:style>
  <w:style w:styleId="Obsah7" w:type="paragraph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styleId="Obsah8" w:type="paragraph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styleId="Obsah9" w:type="paragraph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styleId="Hypertextovodkaz" w:type="character">
    <w:name w:val="Hyperlink"/>
    <w:basedOn w:val="Standardnpsmoodstavce"/>
    <w:unhideWhenUsed/>
    <w:rsid w:val="007E732D"/>
    <w:rPr>
      <w:color w:themeColor="hyperlink" w:val="505050"/>
      <w:u w:val="single"/>
    </w:rPr>
  </w:style>
  <w:style w:customStyle="1" w:styleId="Nadpis1neslovan-nenvobsahu" w:type="paragraph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customStyle="1" w:styleId="Nadpis1neslovan-nenvobsahuChar" w:type="characte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cstheme="majorBidi" w:eastAsiaTheme="majorEastAsia" w:hAnsiTheme="majorHAnsi"/>
      <w:b/>
      <w:bCs/>
      <w:color w:val="000000"/>
      <w:sz w:val="36"/>
      <w:szCs w:val="28"/>
    </w:rPr>
  </w:style>
  <w:style w:styleId="Odstavecseseznamem" w:type="paragraph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customStyle="1" w:styleId="OdstavecseseznamemChar" w:type="character">
    <w:name w:val="Odstavec se seznamem Char"/>
    <w:basedOn w:val="Standardnpsmoodstavce"/>
    <w:link w:val="Odstavecseseznamem"/>
    <w:uiPriority w:val="34"/>
    <w:rsid w:val="009D6602"/>
  </w:style>
  <w:style w:customStyle="1" w:styleId="Odrky1" w:type="paragraph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customStyle="1" w:styleId="Odrky1Char" w:type="character">
    <w:name w:val="Odrážky 1 Char"/>
    <w:basedOn w:val="OdstavecseseznamemChar"/>
    <w:link w:val="Odrky1"/>
    <w:uiPriority w:val="5"/>
    <w:rsid w:val="006D7FC5"/>
  </w:style>
  <w:style w:styleId="Stednstnovn1zvraznn1" w:type="table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7B7B7B" w:space="0" w:sz="8" w:themeColor="accent1" w:themeTint="BF" w:val="single"/>
        <w:left w:color="7B7B7B" w:space="0" w:sz="8" w:themeColor="accent1" w:themeTint="BF" w:val="single"/>
        <w:bottom w:color="7B7B7B" w:space="0" w:sz="8" w:themeColor="accent1" w:themeTint="BF" w:val="single"/>
        <w:right w:color="7B7B7B" w:space="0" w:sz="8" w:themeColor="accent1" w:themeTint="BF" w:val="single"/>
        <w:insideH w:color="7B7B7B" w:space="0" w:sz="8" w:themeColor="accent1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7B7B7B" w:space="0" w:sz="8" w:themeColor="accent1" w:themeTint="BF" w:val="sing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  <w:shd w:color="auto" w:fill="505050" w:themeFill="accent1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7B7B7B" w:space="0" w:sz="6" w:themeColor="accent1" w:themeTint="BF" w:val="double"/>
          <w:left w:color="7B7B7B" w:space="0" w:sz="8" w:themeColor="accent1" w:themeTint="BF" w:val="single"/>
          <w:bottom w:color="7B7B7B" w:space="0" w:sz="8" w:themeColor="accent1" w:themeTint="BF" w:val="single"/>
          <w:right w:color="7B7B7B" w:space="0" w:sz="8" w:themeColor="accent1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3D3D3" w:themeFill="accent1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3D3D3" w:themeFill="accent1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Titulek" w:type="paragraph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customStyle="1" w:styleId="TitulekChar" w:type="characte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styleId="Stednstnovn1zvraznn6" w:type="table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color="FFFFFF" w:space="0" w:sz="8" w:themeColor="accent6" w:themeTint="BF" w:val="single"/>
        <w:left w:color="FFFFFF" w:space="0" w:sz="8" w:themeColor="accent6" w:themeTint="BF" w:val="single"/>
        <w:bottom w:color="FFFFFF" w:space="0" w:sz="8" w:themeColor="accent6" w:themeTint="BF" w:val="single"/>
        <w:right w:color="FFFFFF" w:space="0" w:sz="8" w:themeColor="accent6" w:themeTint="BF" w:val="single"/>
        <w:insideH w:color="FFFFFF" w:space="0" w:sz="8" w:themeColor="accent6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FFFFFF" w:space="0" w:sz="8" w:themeColor="accent6" w:themeTint="BF" w:val="sing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  <w:shd w:color="auto" w:fill="FFFFFF" w:themeFill="accent6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FFFFFF" w:space="0" w:sz="6" w:themeColor="accent6" w:themeTint="BF" w:val="double"/>
          <w:left w:color="FFFFFF" w:space="0" w:sz="8" w:themeColor="accent6" w:themeTint="BF" w:val="single"/>
          <w:bottom w:color="FFFFFF" w:space="0" w:sz="8" w:themeColor="accent6" w:themeTint="BF" w:val="single"/>
          <w:right w:color="FFFFFF" w:space="0" w:sz="8" w:themeColor="accent6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FFFFFF" w:themeFill="accent6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FFFFFF" w:themeFill="accent6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customStyle="1" w:styleId="Pouitzdroje" w:type="paragraph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customStyle="1" w:styleId="PouitzdrojeChar" w:type="character">
    <w:name w:val="Použité zdroje Char"/>
    <w:basedOn w:val="OdstavecseseznamemChar"/>
    <w:link w:val="Pouitzdroje"/>
    <w:uiPriority w:val="13"/>
    <w:rsid w:val="00FC7F62"/>
  </w:style>
  <w:style w:customStyle="1" w:styleId="Plohy" w:type="paragraph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customStyle="1" w:styleId="PlohyChar" w:type="character">
    <w:name w:val="Přílohy Char"/>
    <w:basedOn w:val="OdstavecseseznamemChar"/>
    <w:link w:val="Plohy"/>
    <w:uiPriority w:val="13"/>
    <w:rsid w:val="00FC7F62"/>
  </w:style>
  <w:style w:customStyle="1" w:styleId="Odrky2" w:type="paragraph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customStyle="1" w:styleId="Odrky2Char" w:type="character">
    <w:name w:val="Odrážky 2 Char"/>
    <w:basedOn w:val="Odrky1Char"/>
    <w:link w:val="Odrky2"/>
    <w:uiPriority w:val="5"/>
    <w:rsid w:val="006D7FC5"/>
  </w:style>
  <w:style w:customStyle="1" w:styleId="Normlnodsazenshora" w:type="paragraph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customStyle="1" w:styleId="NormlnodsazenshoraChar" w:type="character">
    <w:name w:val="Normální odsazen shora Char"/>
    <w:basedOn w:val="Standardnpsmoodstavce"/>
    <w:link w:val="Normlnodsazenshora"/>
    <w:uiPriority w:val="17"/>
    <w:rsid w:val="00C26A71"/>
  </w:style>
  <w:style w:customStyle="1" w:styleId="Seznamobrzkatabulek" w:type="paragraph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customStyle="1" w:styleId="SeznamobrzkatabulekChar" w:type="character">
    <w:name w:val="Seznam obrázků a tabulek Char"/>
    <w:basedOn w:val="Nadpis1neslovan-nenvobsahuChar"/>
    <w:link w:val="Seznamobrzkatabulek"/>
    <w:uiPriority w:val="19"/>
    <w:rsid w:val="002D7766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Seznamobrzk" w:type="paragraph">
    <w:name w:val="table of figures"/>
    <w:basedOn w:val="Normln"/>
    <w:next w:val="Normln"/>
    <w:uiPriority w:val="99"/>
    <w:unhideWhenUsed/>
    <w:rsid w:val="00F25FB9"/>
  </w:style>
  <w:style w:customStyle="1" w:styleId="Titulekobrzku" w:type="paragraph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customStyle="1" w:styleId="TitulekobrzkuChar" w:type="characte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styleId="Bezmezer" w:type="paragraph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customStyle="1" w:styleId="BezmezerChar" w:type="character">
    <w:name w:val="Bez mezer Char"/>
    <w:basedOn w:val="Standardnpsmoodstavce"/>
    <w:link w:val="Bezmezer"/>
    <w:uiPriority w:val="3"/>
    <w:rsid w:val="00773D72"/>
    <w:rPr>
      <w:color w:val="000000"/>
    </w:rPr>
  </w:style>
  <w:style w:customStyle="1" w:styleId="Odrky3" w:type="paragraph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customStyle="1" w:styleId="Odrky3Char" w:type="character">
    <w:name w:val="Odrážky 3 Char"/>
    <w:basedOn w:val="Odrky2Char"/>
    <w:link w:val="Odrky3"/>
    <w:uiPriority w:val="5"/>
    <w:rsid w:val="006D7FC5"/>
  </w:style>
  <w:style w:customStyle="1" w:styleId="slovn1" w:type="paragraph">
    <w:name w:val="Číslování 1"/>
    <w:basedOn w:val="Odstavecseseznamem"/>
    <w:link w:val="slovn1Char"/>
    <w:uiPriority w:val="5"/>
    <w:qFormat/>
    <w:rsid w:val="007A7808"/>
    <w:pPr>
      <w:numPr>
        <w:numId w:val="17"/>
      </w:numPr>
      <w:spacing w:after="120" w:before="360"/>
      <w:ind w:left="510"/>
      <w:contextualSpacing w:val="0"/>
      <w:jc w:val="left"/>
    </w:pPr>
    <w:rPr>
      <w:b/>
    </w:rPr>
  </w:style>
  <w:style w:customStyle="1" w:styleId="slovn1Char" w:type="character">
    <w:name w:val="Číslování 1 Char"/>
    <w:basedOn w:val="NormlnodsazenshoraChar"/>
    <w:link w:val="slovn1"/>
    <w:uiPriority w:val="5"/>
    <w:rsid w:val="007A7808"/>
    <w:rPr>
      <w:rFonts w:ascii="Arial" w:hAnsi="Arial"/>
      <w:b/>
      <w:color w:val="000000"/>
    </w:rPr>
  </w:style>
  <w:style w:customStyle="1" w:styleId="slovn2" w:type="paragraph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customStyle="1" w:styleId="slovn2Char" w:type="character">
    <w:name w:val="Číslování 2 Char"/>
    <w:basedOn w:val="slovn1Char"/>
    <w:link w:val="slovn2"/>
    <w:uiPriority w:val="5"/>
    <w:rsid w:val="004D73F0"/>
    <w:rPr>
      <w:rFonts w:ascii="Arial" w:hAnsi="Arial"/>
      <w:b/>
      <w:color w:val="000000"/>
    </w:rPr>
  </w:style>
  <w:style w:customStyle="1" w:styleId="slovn3" w:type="paragraph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customStyle="1" w:styleId="slovn3Char" w:type="character">
    <w:name w:val="Číslování 3 Char"/>
    <w:basedOn w:val="slovn2Char"/>
    <w:link w:val="slovn3"/>
    <w:uiPriority w:val="5"/>
    <w:rsid w:val="004D73F0"/>
    <w:rPr>
      <w:rFonts w:ascii="Arial" w:hAnsi="Arial"/>
      <w:b/>
      <w:color w:val="000000"/>
    </w:rPr>
  </w:style>
  <w:style w:customStyle="1" w:styleId="Bezbarvy" w:type="character">
    <w:name w:val="Bez barvy"/>
    <w:uiPriority w:val="9"/>
    <w:qFormat/>
    <w:rsid w:val="001673AF"/>
    <w:rPr>
      <w:bdr w:color="auto" w:space="0" w:sz="0" w:val="none"/>
      <w:shd w:color="auto" w:fill="auto" w:val="clear"/>
    </w:rPr>
  </w:style>
  <w:style w:customStyle="1" w:styleId="erven" w:type="character">
    <w:name w:val="Červeně"/>
    <w:uiPriority w:val="8"/>
    <w:qFormat/>
    <w:rsid w:val="001673AF"/>
    <w:rPr>
      <w:bdr w:color="auto" w:space="0" w:sz="0" w:val="none"/>
      <w:shd w:color="auto" w:fill="FF0000" w:val="clear"/>
    </w:rPr>
  </w:style>
  <w:style w:customStyle="1" w:styleId="Zelen" w:type="character">
    <w:name w:val="Zeleně"/>
    <w:uiPriority w:val="8"/>
    <w:qFormat/>
    <w:rsid w:val="001673AF"/>
    <w:rPr>
      <w:bdr w:color="auto" w:space="0" w:sz="0" w:val="none"/>
      <w:shd w:color="auto" w:fill="92D050" w:val="clear"/>
    </w:rPr>
  </w:style>
  <w:style w:customStyle="1" w:styleId="lut" w:type="character">
    <w:name w:val="Žlutě"/>
    <w:uiPriority w:val="7"/>
    <w:qFormat/>
    <w:rsid w:val="001673AF"/>
    <w:rPr>
      <w:rFonts w:asciiTheme="minorHAnsi" w:hAnsiTheme="minorHAnsi"/>
      <w:bdr w:color="auto" w:space="0" w:sz="0" w:val="none"/>
      <w:shd w:color="auto" w:fill="FFFF00" w:val="clear"/>
    </w:rPr>
  </w:style>
  <w:style w:customStyle="1" w:styleId="slovn4" w:type="paragraph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customStyle="1" w:styleId="slovn4Char" w:type="character">
    <w:name w:val="Číslování 4 Char"/>
    <w:basedOn w:val="slovn3Char"/>
    <w:link w:val="slovn4"/>
    <w:uiPriority w:val="5"/>
    <w:rsid w:val="004D73F0"/>
    <w:rPr>
      <w:rFonts w:ascii="Arial" w:hAnsi="Arial"/>
      <w:b/>
      <w:color w:val="000000"/>
    </w:rPr>
  </w:style>
  <w:style w:customStyle="1" w:styleId="Nadpis1neslovan" w:type="paragraph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customStyle="1" w:styleId="Nadpis1neslovanChar" w:type="characte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cstheme="majorBidi" w:eastAsiaTheme="majorEastAsia" w:hAnsiTheme="majorHAnsi"/>
      <w:b/>
      <w:bCs/>
      <w:color w:themeColor="accent1" w:val="505050"/>
      <w:sz w:val="36"/>
      <w:szCs w:val="28"/>
    </w:rPr>
  </w:style>
  <w:style w:styleId="Textpoznpodarou" w:type="paragraph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customStyle="1" w:styleId="TextpoznpodarouChar" w:type="characte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styleId="Znakapoznpodarou" w:type="character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styleId="Stednmka3zvraznn2" w:type="table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color="FFFFFF" w:space="0" w:sz="8" w:themeColor="background1" w:val="single"/>
        <w:left w:color="FFFFFF" w:space="0" w:sz="8" w:themeColor="background1" w:val="single"/>
        <w:bottom w:color="FFFFFF" w:space="0" w:sz="8" w:themeColor="background1" w:val="single"/>
        <w:right w:color="FFFFFF" w:space="0" w:sz="8" w:themeColor="background1" w:val="single"/>
        <w:insideH w:color="FFFFFF" w:space="0" w:sz="6" w:themeColor="background1" w:val="single"/>
        <w:insideV w:color="FFFFFF" w:space="0" w:sz="6" w:themeColor="background1" w:val="single"/>
      </w:tblBorders>
    </w:tblPr>
    <w:tcPr>
      <w:shd w:color="auto" w:fill="F3F3F3" w:themeFill="accent2" w:themeFillTint="3F" w:val="clear"/>
    </w:tcPr>
    <w:tblStylePr w:type="fir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24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lastRow">
      <w:rPr>
        <w:b/>
        <w:bCs/>
        <w:i w:val="0"/>
        <w:iCs w:val="0"/>
        <w:color w:themeColor="background1" w:val="FFFFFF"/>
      </w:rPr>
      <w:tblPr/>
      <w:tcPr>
        <w:tcBorders>
          <w:top w:color="FFFFFF" w:space="0" w:sz="24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color="FFFFFF" w:space="0" w:sz="8" w:themeColor="background1" w:val="single"/>
        </w:tcBorders>
        <w:shd w:color="auto" w:fill="D2D2D2" w:themeFill="accent2" w:val="clear"/>
      </w:tcPr>
    </w:tblStylePr>
    <w:tblStylePr w:type="firstCol">
      <w:rPr>
        <w:b/>
        <w:bCs/>
        <w:i w:val="0"/>
        <w:iCs w:val="0"/>
        <w:color w:themeColor="background1" w:val="FFFFFF"/>
      </w:rPr>
      <w:tblPr/>
      <w:tcPr>
        <w:tcBorders>
          <w:left w:color="FFFFFF" w:space="0" w:sz="8" w:themeColor="background1" w:val="single"/>
          <w:right w:color="FFFFFF" w:space="0" w:sz="24" w:themeColor="background1" w:val="single"/>
          <w:insideH w:val="nil"/>
          <w:insideV w:val="nil"/>
        </w:tcBorders>
        <w:shd w:color="auto" w:fill="D2D2D2" w:themeFill="accent2" w:val="clear"/>
      </w:tcPr>
    </w:tblStylePr>
    <w:tblStylePr w:type="lastCol">
      <w:rPr>
        <w:b/>
        <w:bCs/>
        <w:i w:val="0"/>
        <w:iCs w:val="0"/>
        <w:color w:themeColor="background1" w:val="FFFFFF"/>
      </w:rPr>
      <w:tblPr/>
      <w:tcPr>
        <w:tcBorders>
          <w:top w:val="nil"/>
          <w:left w:color="FFFFFF" w:space="0" w:sz="24" w:themeColor="background1" w:val="single"/>
          <w:bottom w:val="nil"/>
          <w:right w:val="nil"/>
          <w:insideH w:val="nil"/>
          <w:insideV w:val="nil"/>
        </w:tcBorders>
        <w:shd w:color="auto" w:fill="D2D2D2" w:themeFill="accent2" w:val="clear"/>
      </w:tcPr>
    </w:tblStylePr>
    <w:tblStylePr w:type="band1Vert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val="nil"/>
          <w:insideV w:val="nil"/>
        </w:tcBorders>
        <w:shd w:color="auto" w:fill="E8E8E8" w:themeFill="accent2" w:themeFillTint="7F" w:val="clear"/>
      </w:tcPr>
    </w:tblStylePr>
    <w:tblStylePr w:type="band1Horz">
      <w:tblPr/>
      <w:tcPr>
        <w:tcBorders>
          <w:top w:color="FFFFFF" w:space="0" w:sz="8" w:themeColor="background1" w:val="single"/>
          <w:left w:color="FFFFFF" w:space="0" w:sz="8" w:themeColor="background1" w:val="single"/>
          <w:bottom w:color="FFFFFF" w:space="0" w:sz="8" w:themeColor="background1" w:val="single"/>
          <w:right w:color="FFFFFF" w:space="0" w:sz="8" w:themeColor="background1" w:val="single"/>
          <w:insideH w:color="FFFFFF" w:space="0" w:sz="8" w:themeColor="background1" w:val="single"/>
          <w:insideV w:color="FFFFFF" w:space="0" w:sz="8" w:themeColor="background1" w:val="single"/>
        </w:tcBorders>
        <w:shd w:color="auto" w:fill="E8E8E8" w:themeFill="accent2" w:themeFillTint="7F" w:val="clear"/>
      </w:tcPr>
    </w:tblStylePr>
  </w:style>
  <w:style w:styleId="Stednmka2zvraznn5" w:type="table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cstheme="majorBidi" w:eastAsiaTheme="majorEastAsia" w:hAnsiTheme="majorHAnsi"/>
      <w:color w:themeColor="text1" w:val="000000"/>
    </w:rPr>
    <w:tblPr>
      <w:tblStyleRowBandSize w:val="1"/>
      <w:tblStyleColBandSize w:val="1"/>
      <w:tblBorders>
        <w:top w:color="7F7F7F" w:space="0" w:sz="8" w:themeColor="accent5" w:val="single"/>
        <w:left w:color="7F7F7F" w:space="0" w:sz="8" w:themeColor="accent5" w:val="single"/>
        <w:bottom w:color="7F7F7F" w:space="0" w:sz="8" w:themeColor="accent5" w:val="single"/>
        <w:right w:color="7F7F7F" w:space="0" w:sz="8" w:themeColor="accent5" w:val="single"/>
        <w:insideH w:color="7F7F7F" w:space="0" w:sz="8" w:themeColor="accent5" w:val="single"/>
        <w:insideV w:color="7F7F7F" w:space="0" w:sz="8" w:themeColor="accent5" w:val="single"/>
      </w:tblBorders>
    </w:tblPr>
    <w:tcPr>
      <w:shd w:color="auto" w:fill="DFDFDF" w:themeFill="accent5" w:themeFillTint="3F" w:val="clear"/>
    </w:tcPr>
    <w:tblStylePr w:type="firstRow">
      <w:rPr>
        <w:b/>
        <w:bCs/>
        <w:color w:themeColor="text1" w:val="000000"/>
      </w:rPr>
      <w:tblPr/>
      <w:tcPr>
        <w:shd w:color="auto" w:fill="F2F2F2" w:themeFill="accent5" w:themeFillTint="19" w:val="clear"/>
      </w:tcPr>
    </w:tblStylePr>
    <w:tblStylePr w:type="lastRow">
      <w:rPr>
        <w:b/>
        <w:bCs/>
        <w:color w:themeColor="text1" w:val="000000"/>
      </w:rPr>
      <w:tblPr/>
      <w:tcPr>
        <w:tcBorders>
          <w:top w:color="000000" w:space="0" w:sz="12" w:themeColor="text1" w:val="single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firstCol">
      <w:rPr>
        <w:b/>
        <w:bCs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FFFFFF" w:themeFill="background1" w:val="clear"/>
      </w:tcPr>
    </w:tblStylePr>
    <w:tblStylePr w:type="lastCol">
      <w:rPr>
        <w:b w:val="0"/>
        <w:bCs w:val="0"/>
        <w:color w:themeColor="text1"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color="auto" w:fill="E5E5E5" w:themeFill="accent5" w:themeFillTint="33" w:val="clear"/>
      </w:tcPr>
    </w:tblStylePr>
    <w:tblStylePr w:type="band1Vert">
      <w:tblPr/>
      <w:tcPr>
        <w:shd w:color="auto" w:fill="BFBFBF" w:themeFill="accent5" w:themeFillTint="7F" w:val="clear"/>
      </w:tcPr>
    </w:tblStylePr>
    <w:tblStylePr w:type="band1Horz">
      <w:tblPr/>
      <w:tcPr>
        <w:tcBorders>
          <w:insideH w:color="7F7F7F" w:space="0" w:sz="6" w:themeColor="accent5" w:val="single"/>
          <w:insideV w:color="7F7F7F" w:space="0" w:sz="6" w:themeColor="accent5" w:val="single"/>
        </w:tcBorders>
        <w:shd w:color="auto" w:fill="BFBFBF" w:themeFill="accent5" w:themeFillTint="7F" w:val="clear"/>
      </w:tcPr>
    </w:tblStylePr>
    <w:tblStylePr w:type="nwCell">
      <w:tblPr/>
      <w:tcPr>
        <w:shd w:color="auto" w:fill="FFFFFF" w:themeFill="background1" w:val="clear"/>
      </w:tcPr>
    </w:tblStylePr>
  </w:style>
  <w:style w:styleId="Stednstnovn1zvraznn5" w:type="table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color="9F9F9F" w:space="0" w:sz="8" w:themeColor="accent5" w:themeTint="BF" w:val="single"/>
        <w:left w:color="9F9F9F" w:space="0" w:sz="8" w:themeColor="accent5" w:themeTint="BF" w:val="single"/>
        <w:bottom w:color="9F9F9F" w:space="0" w:sz="8" w:themeColor="accent5" w:themeTint="BF" w:val="single"/>
        <w:right w:color="9F9F9F" w:space="0" w:sz="8" w:themeColor="accent5" w:themeTint="BF" w:val="single"/>
        <w:insideH w:color="9F9F9F" w:space="0" w:sz="8" w:themeColor="accent5" w:themeTint="BF" w:val="single"/>
      </w:tblBorders>
    </w:tblPr>
    <w:tblStylePr w:type="firstRow">
      <w:pPr>
        <w:spacing w:after="0" w:before="0" w:line="240" w:lineRule="auto"/>
      </w:pPr>
      <w:rPr>
        <w:b/>
        <w:bCs/>
        <w:color w:themeColor="background1" w:val="FFFFFF"/>
      </w:rPr>
      <w:tblPr/>
      <w:tcPr>
        <w:tcBorders>
          <w:top w:color="9F9F9F" w:space="0" w:sz="8" w:themeColor="accent5" w:themeTint="BF" w:val="sing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  <w:shd w:color="auto" w:fill="7F7F7F" w:themeFill="accent5" w:val="clear"/>
      </w:tcPr>
    </w:tblStylePr>
    <w:tblStylePr w:type="lastRow">
      <w:pPr>
        <w:spacing w:after="0" w:before="0" w:line="240" w:lineRule="auto"/>
      </w:pPr>
      <w:rPr>
        <w:b/>
        <w:bCs/>
      </w:rPr>
      <w:tblPr/>
      <w:tcPr>
        <w:tcBorders>
          <w:top w:color="9F9F9F" w:space="0" w:sz="6" w:themeColor="accent5" w:themeTint="BF" w:val="double"/>
          <w:left w:color="9F9F9F" w:space="0" w:sz="8" w:themeColor="accent5" w:themeTint="BF" w:val="single"/>
          <w:bottom w:color="9F9F9F" w:space="0" w:sz="8" w:themeColor="accent5" w:themeTint="BF" w:val="single"/>
          <w:right w:color="9F9F9F" w:space="0" w:sz="8" w:themeColor="accent5" w:themeTint="BF" w:val="singl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color="auto" w:fill="DFDFDF" w:themeFill="accent5" w:themeFillTint="3F" w:val="clear"/>
      </w:tcPr>
    </w:tblStylePr>
    <w:tblStylePr w:type="band1Horz">
      <w:tblPr/>
      <w:tcPr>
        <w:tcBorders>
          <w:insideH w:val="nil"/>
          <w:insideV w:val="nil"/>
        </w:tcBorders>
        <w:shd w:color="auto" w:fill="DFDFDF" w:themeFill="accent5" w:themeFillTint="3F" w:val="clear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styleId="Svtlmkazvraznn2" w:type="table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color="D2D2D2" w:space="0" w:sz="8" w:themeColor="accent2" w:val="single"/>
        <w:left w:color="D2D2D2" w:space="0" w:sz="8" w:themeColor="accent2" w:val="single"/>
        <w:bottom w:color="D2D2D2" w:space="0" w:sz="8" w:themeColor="accent2" w:val="single"/>
        <w:right w:color="D2D2D2" w:space="0" w:sz="8" w:themeColor="accent2" w:val="single"/>
        <w:insideH w:color="D2D2D2" w:space="0" w:sz="8" w:themeColor="accent2" w:val="single"/>
        <w:insideV w:color="D2D2D2" w:space="0" w:sz="8" w:themeColor="accent2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 w:val="0"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1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6" w:themeColor="accent2" w:val="doub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H w:val="nil"/>
          <w:insideV w:color="D2D2D2" w:space="0" w:sz="8" w:themeColor="accent2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</w:tcPr>
    </w:tblStylePr>
    <w:tblStylePr w:type="band1Vert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</w:tcBorders>
        <w:shd w:color="auto" w:fill="F3F3F3" w:themeFill="accent2" w:themeFillTint="3F" w:val="clear"/>
      </w:tcPr>
    </w:tblStylePr>
    <w:tblStylePr w:type="band1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  <w:shd w:color="auto" w:fill="F3F3F3" w:themeFill="accent2" w:themeFillTint="3F" w:val="clear"/>
      </w:tcPr>
    </w:tblStylePr>
    <w:tblStylePr w:type="band2Horz">
      <w:tblPr/>
      <w:tcPr>
        <w:tcBorders>
          <w:top w:color="D2D2D2" w:space="0" w:sz="8" w:themeColor="accent2" w:val="single"/>
          <w:left w:color="D2D2D2" w:space="0" w:sz="8" w:themeColor="accent2" w:val="single"/>
          <w:bottom w:color="D2D2D2" w:space="0" w:sz="8" w:themeColor="accent2" w:val="single"/>
          <w:right w:color="D2D2D2" w:space="0" w:sz="8" w:themeColor="accent2" w:val="single"/>
          <w:insideV w:color="D2D2D2" w:space="0" w:sz="8" w:themeColor="accent2" w:val="single"/>
        </w:tcBorders>
      </w:tcPr>
    </w:tblStylePr>
  </w:style>
  <w:style w:customStyle="1" w:styleId="slovn5" w:type="paragraph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customStyle="1" w:styleId="slovn5Char" w:type="character">
    <w:name w:val="Číslování 5 Char"/>
    <w:basedOn w:val="slovn4Char"/>
    <w:link w:val="slovn5"/>
    <w:uiPriority w:val="5"/>
    <w:rsid w:val="004D73F0"/>
    <w:rPr>
      <w:rFonts w:ascii="Arial" w:hAnsi="Arial"/>
      <w:b/>
      <w:color w:val="000000"/>
    </w:rPr>
  </w:style>
  <w:style w:customStyle="1" w:styleId="Odrky4" w:type="paragraph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customStyle="1" w:styleId="Odrky4Char" w:type="character">
    <w:name w:val="Odrážky 4 Char"/>
    <w:basedOn w:val="Odrky3Char"/>
    <w:link w:val="Odrky4"/>
    <w:uiPriority w:val="5"/>
    <w:rsid w:val="006D7FC5"/>
  </w:style>
  <w:style w:customStyle="1" w:styleId="Odrky5" w:type="paragraph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customStyle="1" w:styleId="Odrky5Char" w:type="character">
    <w:name w:val="Odrážky 5 Char"/>
    <w:basedOn w:val="Odrky4Char"/>
    <w:link w:val="Odrky5"/>
    <w:uiPriority w:val="5"/>
    <w:rsid w:val="006D7FC5"/>
  </w:style>
  <w:style w:styleId="Siln" w:type="character">
    <w:name w:val="Strong"/>
    <w:aliases w:val="Tučné"/>
    <w:basedOn w:val="Standardnpsmoodstavce"/>
    <w:qFormat/>
    <w:rsid w:val="006D7FC5"/>
    <w:rPr>
      <w:b/>
      <w:bCs/>
    </w:rPr>
  </w:style>
  <w:style w:styleId="Zvraznn" w:type="character">
    <w:name w:val="Emphasis"/>
    <w:aliases w:val="Kurzíva"/>
    <w:basedOn w:val="Standardnpsmoodstavce"/>
    <w:uiPriority w:val="1"/>
    <w:qFormat/>
    <w:rsid w:val="006D7FC5"/>
    <w:rPr>
      <w:i/>
      <w:iCs/>
    </w:rPr>
  </w:style>
  <w:style w:styleId="Svtlmkazvraznn4" w:type="table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color="F5F5F5" w:space="0" w:sz="8" w:themeColor="accent4" w:val="single"/>
        <w:left w:color="F5F5F5" w:space="0" w:sz="8" w:themeColor="accent4" w:val="single"/>
        <w:bottom w:color="F5F5F5" w:space="0" w:sz="8" w:themeColor="accent4" w:val="single"/>
        <w:right w:color="F5F5F5" w:space="0" w:sz="8" w:themeColor="accent4" w:val="single"/>
        <w:insideH w:color="F5F5F5" w:space="0" w:sz="8" w:themeColor="accent4" w:val="single"/>
        <w:insideV w:color="F5F5F5" w:space="0" w:sz="8" w:themeColor="accent4" w:val="single"/>
      </w:tblBorders>
      <w:tblCellMar>
        <w:left w:type="dxa" w:w="0"/>
        <w:right w:type="dxa" w:w="0"/>
      </w:tblCellMar>
    </w:tblPr>
    <w:tblStylePr w:type="fir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1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lastRow">
      <w:pPr>
        <w:spacing w:after="0" w:before="0" w:line="240" w:lineRule="auto"/>
      </w:pPr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6" w:themeColor="accent4" w:val="doub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H w:val="nil"/>
          <w:insideV w:color="F5F5F5" w:space="0" w:sz="8" w:themeColor="accent4" w:val="single"/>
        </w:tcBorders>
      </w:tcPr>
    </w:tblStylePr>
    <w:tblStylePr w:type="firstCol">
      <w:rPr>
        <w:rFonts w:asciiTheme="majorHAnsi" w:cstheme="majorBidi" w:eastAsiaTheme="majorEastAsia" w:hAnsiTheme="majorHAnsi"/>
        <w:b/>
        <w:bCs/>
      </w:rPr>
    </w:tblStylePr>
    <w:tblStylePr w:type="lastCol">
      <w:rPr>
        <w:rFonts w:asciiTheme="majorHAnsi" w:cstheme="majorBidi" w:eastAsiaTheme="majorEastAsia" w:hAnsiTheme="majorHAnsi"/>
        <w:b/>
        <w:bCs/>
      </w:rPr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</w:tcPr>
    </w:tblStylePr>
    <w:tblStylePr w:type="band1Vert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</w:tcBorders>
        <w:shd w:color="auto" w:fill="FCFCFC" w:themeFill="accent4" w:themeFillTint="3F" w:val="clear"/>
      </w:tcPr>
    </w:tblStylePr>
    <w:tblStylePr w:type="band1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  <w:shd w:color="auto" w:fill="FCFCFC" w:themeFill="accent4" w:themeFillTint="3F" w:val="clear"/>
      </w:tcPr>
    </w:tblStylePr>
    <w:tblStylePr w:type="band2Horz">
      <w:tblPr/>
      <w:tcPr>
        <w:tcBorders>
          <w:top w:color="F5F5F5" w:space="0" w:sz="8" w:themeColor="accent4" w:val="single"/>
          <w:left w:color="F5F5F5" w:space="0" w:sz="8" w:themeColor="accent4" w:val="single"/>
          <w:bottom w:color="F5F5F5" w:space="0" w:sz="8" w:themeColor="accent4" w:val="single"/>
          <w:right w:color="F5F5F5" w:space="0" w:sz="8" w:themeColor="accent4" w:val="single"/>
          <w:insideV w:color="F5F5F5" w:space="0" w:sz="8" w:themeColor="accent4" w:val="single"/>
        </w:tcBorders>
      </w:tcPr>
    </w:tblStylePr>
  </w:style>
  <w:style w:customStyle="1" w:styleId="Obrzek" w:type="paragraph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customStyle="1" w:styleId="ObrzekChar" w:type="characte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customStyle="1" w:styleId="Motto" w:type="paragraph">
    <w:name w:val="Motto"/>
    <w:basedOn w:val="Normln"/>
    <w:link w:val="MottoChar"/>
    <w:uiPriority w:val="16"/>
    <w:qFormat/>
    <w:rsid w:val="00773D72"/>
    <w:pPr>
      <w:framePr w:hAnchor="page" w:vAnchor="page" w:wrap="around" w:x="710" w:y="4537"/>
      <w:suppressOverlap/>
    </w:pPr>
    <w:rPr>
      <w:b/>
      <w:sz w:val="32"/>
    </w:rPr>
  </w:style>
  <w:style w:customStyle="1" w:styleId="MottoChar" w:type="characte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customStyle="1" w:styleId="Zdroj" w:type="paragraph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customStyle="1" w:styleId="Zdrojobrzku" w:type="paragraph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customStyle="1" w:styleId="ZdrojChar" w:type="character">
    <w:name w:val="Zdroj Char"/>
    <w:basedOn w:val="Standardnpsmoodstavce"/>
    <w:link w:val="Zdroj"/>
    <w:uiPriority w:val="9"/>
    <w:rsid w:val="00FC7F62"/>
    <w:rPr>
      <w:sz w:val="18"/>
    </w:rPr>
  </w:style>
  <w:style w:customStyle="1" w:styleId="ZdrojobrzkuChar" w:type="character">
    <w:name w:val="Zdroj obrázku Char"/>
    <w:basedOn w:val="ZdrojChar"/>
    <w:link w:val="Zdrojobrzku"/>
    <w:uiPriority w:val="10"/>
    <w:rsid w:val="00FC7F62"/>
    <w:rPr>
      <w:sz w:val="18"/>
    </w:rPr>
  </w:style>
  <w:style w:customStyle="1" w:styleId="A-ZprvaCSP-ods1dek" w:type="paragraph">
    <w:name w:val="A-ZprávaCSP-ods.1.řádek"/>
    <w:basedOn w:val="Normln"/>
    <w:rsid w:val="00CF4D15"/>
    <w:pPr>
      <w:ind w:firstLine="709"/>
    </w:pPr>
    <w:rPr>
      <w:rFonts w:ascii="Arial Narrow" w:cs="Arial Narrow" w:eastAsia="Times New Roman" w:hAnsi="Arial Narrow"/>
      <w:color w:val="auto"/>
      <w:sz w:val="24"/>
      <w:szCs w:val="24"/>
      <w:lang w:eastAsia="cs-CZ"/>
    </w:rPr>
  </w:style>
  <w:style w:styleId="Zkladntext" w:type="paragraph">
    <w:name w:val="Body Text"/>
    <w:basedOn w:val="Normln"/>
    <w:link w:val="ZkladntextChar"/>
    <w:semiHidden/>
    <w:rsid w:val="00CF4D15"/>
    <w:pPr>
      <w:tabs>
        <w:tab w:pos="5954" w:val="left"/>
      </w:tabs>
    </w:pPr>
    <w:rPr>
      <w:rFonts w:cs="Arial" w:eastAsia="Times New Roman"/>
      <w:color w:val="auto"/>
      <w:sz w:val="24"/>
      <w:szCs w:val="24"/>
      <w:lang w:eastAsia="cs-CZ"/>
    </w:rPr>
  </w:style>
  <w:style w:customStyle="1" w:styleId="ZkladntextChar" w:type="character">
    <w:name w:val="Základní text Char"/>
    <w:basedOn w:val="Standardnpsmoodstavce"/>
    <w:link w:val="Zkladntext"/>
    <w:semiHidden/>
    <w:rsid w:val="00CF4D15"/>
    <w:rPr>
      <w:rFonts w:ascii="Arial" w:cs="Arial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semiHidden/>
    <w:rsid w:val="00CF4D15"/>
    <w:pPr>
      <w:jc w:val="center"/>
    </w:pPr>
    <w:rPr>
      <w:rFonts w:ascii="Helvetica" w:cs="Helvetica" w:eastAsia="Times New Roman" w:hAnsi="Helvetica"/>
      <w:color w:val="000080"/>
      <w:sz w:val="60"/>
      <w:szCs w:val="60"/>
      <w:lang w:eastAsia="cs-CZ"/>
    </w:rPr>
  </w:style>
  <w:style w:customStyle="1" w:styleId="Zkladntext2Char" w:type="character">
    <w:name w:val="Základní text 2 Char"/>
    <w:basedOn w:val="Standardnpsmoodstavce"/>
    <w:link w:val="Zkladntext2"/>
    <w:semiHidden/>
    <w:rsid w:val="00CF4D15"/>
    <w:rPr>
      <w:rFonts w:ascii="Helvetica" w:cs="Helvetica" w:eastAsia="Times New Roman" w:hAnsi="Helvetica"/>
      <w:color w:val="000080"/>
      <w:sz w:val="60"/>
      <w:szCs w:val="60"/>
      <w:lang w:eastAsia="cs-CZ"/>
    </w:rPr>
  </w:style>
  <w:style w:styleId="Zkladntextodsazen2" w:type="paragraph">
    <w:name w:val="Body Text Indent 2"/>
    <w:basedOn w:val="Normln"/>
    <w:link w:val="Zkladntextodsazen2Char"/>
    <w:semiHidden/>
    <w:rsid w:val="00CF4D15"/>
    <w:pPr>
      <w:spacing w:after="120"/>
      <w:ind w:hanging="7"/>
      <w:jc w:val="center"/>
    </w:pPr>
    <w:rPr>
      <w:rFonts w:cs="Arial" w:eastAsia="Times New Roman"/>
      <w:b/>
      <w:bCs/>
      <w:color w:val="auto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semiHidden/>
    <w:rsid w:val="00CF4D15"/>
    <w:rPr>
      <w:rFonts w:ascii="Arial" w:cs="Arial" w:eastAsia="Times New Roman" w:hAnsi="Arial"/>
      <w:b/>
      <w:bCs/>
      <w:lang w:eastAsia="cs-CZ"/>
    </w:rPr>
  </w:style>
  <w:style w:styleId="Odkaznakoment" w:type="character">
    <w:name w:val="annotation reference"/>
    <w:basedOn w:val="Standardnpsmoodstavce"/>
    <w:uiPriority w:val="99"/>
    <w:semiHidden/>
    <w:unhideWhenUsed/>
    <w:rsid w:val="00AA45A4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AA45A4"/>
    <w:rPr>
      <w:sz w:val="20"/>
      <w:szCs w:val="20"/>
    </w:rPr>
  </w:style>
  <w:style w:customStyle="1" w:styleId="TextkomenteChar" w:type="character">
    <w:name w:val="Text komentáře Char"/>
    <w:basedOn w:val="Standardnpsmoodstavce"/>
    <w:link w:val="Textkomente"/>
    <w:uiPriority w:val="99"/>
    <w:semiHidden/>
    <w:rsid w:val="00AA45A4"/>
    <w:rPr>
      <w:color w:val="000000"/>
      <w:sz w:val="20"/>
      <w:szCs w:val="20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AA45A4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uiPriority w:val="99"/>
    <w:semiHidden/>
    <w:rsid w:val="00AA45A4"/>
    <w:rPr>
      <w:b/>
      <w:bCs/>
      <w:color w:val="000000"/>
      <w:sz w:val="20"/>
      <w:szCs w:val="20"/>
    </w:rPr>
  </w:style>
  <w:style w:styleId="Revize" w:type="paragraph">
    <w:name w:val="Revision"/>
    <w:hidden/>
    <w:uiPriority w:val="99"/>
    <w:semiHidden/>
    <w:rsid w:val="002714AB"/>
    <w:pPr>
      <w:spacing w:after="0" w:line="240" w:lineRule="auto"/>
    </w:pPr>
    <w:rPr>
      <w:color w:val="000000"/>
    </w:rPr>
  </w:style>
  <w:style w:customStyle="1" w:styleId="Default" w:type="paragraph">
    <w:name w:val="Default"/>
    <w:rsid w:val="000A644B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customStyle="1" w:styleId="datalabel" w:type="character">
    <w:name w:val="datalabel"/>
    <w:basedOn w:val="Standardnpsmoodstavce"/>
    <w:rsid w:val="004D563E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="footer2.xml" Type="http://schemas.openxmlformats.org/officeDocument/2006/relationships/footer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="header2.xml" Type="http://schemas.openxmlformats.org/officeDocument/2006/relationships/header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="footer1.xml" Type="http://schemas.openxmlformats.org/officeDocument/2006/relationships/footer" Id="rId11"/>
    <Relationship Target="settings.xml" Type="http://schemas.openxmlformats.org/officeDocument/2006/relationships/settings" Id="rId5"/>
    <Relationship Target="theme/theme1.xml" Type="http://schemas.openxmlformats.org/officeDocument/2006/relationships/theme" Id="rId15"/>
    <Relationship Target="header1.xml" Type="http://schemas.openxmlformats.org/officeDocument/2006/relationships/header" Id="rId10"/>
    <Relationship Target="stylesWithEffects.xml" Type="http://schemas.microsoft.com/office/2007/relationships/stylesWithEffects" Id="rId4"/>
    <Relationship Target="media/image2.emf" Type="http://schemas.openxmlformats.org/officeDocument/2006/relationships/image" Id="rId9"/>
    <Relationship Target="fontTable.xml" Type="http://schemas.openxmlformats.org/officeDocument/2006/relationships/fontTable" Id="rId14"/>
</Relationships>

</file>

<file path=word/_rels/header2.xml.rels><?xml version="1.0" encoding="UTF-8" standalone="yes"?>
<Relationships xmlns="http://schemas.openxmlformats.org/package/2006/relationships">
    <Relationship Target="media/image3.jpg" Type="http://schemas.openxmlformats.org/officeDocument/2006/relationships/image" Id="rId1"/>
</Relationships>

</file>

<file path=word/_rels/numbering.xml.rels><?xml version="1.0" encoding="UTF-8" standalone="yes"?>
<Relationships xmlns="http://schemas.openxmlformats.org/package/2006/relationships">
    <Relationship Target="media/image1.gif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V:\PUBLICITA\AGENTURA\REALIZACE_2015\grafik\&#344;&#237;dic&#237;_dokumentace\20150219MPSV-Ridici-dokumentace-BW-v2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
<Relationships xmlns="http://schemas.openxmlformats.org/package/2006/relationships">
    <Relationship Target="sig1.xml" Type="http://schemas.openxmlformats.org/package/2006/relationships/digital-signature/signature" Id="rId1"/>
</Relationships>
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owRpaRBrNpbBW5Z2IYF5/zOHqRU=</DigestValue>
    </Reference>
    <Reference Type="http://www.w3.org/2000/09/xmldsig#Object" URI="#idOfficeObject">
      <DigestMethod Algorithm="http://www.w3.org/2000/09/xmldsig#sha1"/>
      <DigestValue>jvvGxBzAiXgsQCxTpT16tRGRCmU=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OSjaAaY4oCwrBhWvyXxkRQs4IBM=</DigestValue>
    </Reference>
    <Reference Type="http://www.w3.org/2000/09/xmldsig#Object" URI="#idValidSigLnImg">
      <DigestMethod Algorithm="http://www.w3.org/2000/09/xmldsig#sha1"/>
      <DigestValue>upUuoMbw8bNzVwU/Y/tm5Uld2UE=</DigestValue>
    </Reference>
    <Reference Type="http://www.w3.org/2000/09/xmldsig#Object" URI="#idInvalidSigLnImg">
      <DigestMethod Algorithm="http://www.w3.org/2000/09/xmldsig#sha1"/>
      <DigestValue>QuozXCs4MxGKgi8ZhFJpXg0QK0U=</DigestValue>
    </Reference>
  </SignedInfo>
  <SignatureValue>HoEuM/LoKS725WZUuTdVJzqxH9Ie+YKcMk23lyjSxvANV4SPDT8heG+vzbRRlvdwZCrURaYRbJGs
/kvHknqfy8ZFfmlvXXWfNmJj6dKdxnMcZFiyf7cDq5zCXywMwRsrsuU14vH/+ypjME92/nF9Cfxh
4ZtcX9zJ+FC3k4j9PNaiQJgKHsOUmdOe2pZ7tAmqZEZKLp8dtBl1ack8QG1GC47McEaFRNb/ikpW
YSeg9R+0uaq/00dlsg3+IwjbeDCzeXAFQWSB5Mf+l9Dx4hmTuvyfAGGrDL4BVmi0jma0zLWoDXk6
CL0/vcnIB9VyXE1I6o796efyxYqZvIvhru+Qqw==</SignatureValue>
  <KeyInfo>
    <X509Data>
      <X509Certificate>MIIHejCCBmKgAwIBAgIDTfyLMA0GCSqGSIb3DQEBCwUAMF8xCzAJBgNVBAYTAkNaMSwwKgYDVQQK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theme/theme1.xml?ContentType=application/vnd.openxmlformats-officedocument.theme+xml">
        <DigestMethod Algorithm="http://www.w3.org/2000/09/xmldsig#sha1"/>
        <DigestValue>HM0IxnsYBX/edVIyEn3B1+rvYPs=</DigestValue>
      </Reference>
      <Reference URI="/word/media/image1.gif?ContentType=image/gif">
        <DigestMethod Algorithm="http://www.w3.org/2000/09/xmldsig#sha1"/>
        <DigestValue>MowV78vM2SSldFJunzVso2Z9nlk=</DigestValue>
      </Reference>
      <Reference URI="/word/media/image3.jpg?ContentType=image/jpeg">
        <DigestMethod Algorithm="http://www.w3.org/2000/09/xmldsig#sha1"/>
        <DigestValue>uB4ya/5d1Arzsk7RfYsLtNqLNpY=</DigestValue>
      </Reference>
      <Reference URI="/word/media/image2.emf?ContentType=image/x-emf">
        <DigestMethod Algorithm="http://www.w3.org/2000/09/xmldsig#sha1"/>
        <DigestValue>blxlNlHZvDV8LxPWfJ5GKdGQdKg=</DigestValue>
      </Reference>
      <Reference URI="/word/settings.xml?ContentType=application/vnd.openxmlformats-officedocument.wordprocessingml.settings+xml">
        <DigestMethod Algorithm="http://www.w3.org/2000/09/xmldsig#sha1"/>
        <DigestValue>SbkEobFOJJnI/ua2sEsLkd998bY=</DigestValue>
      </Reference>
      <Reference URI="/word/stylesWithEffects.xml?ContentType=application/vnd.ms-word.stylesWithEffects+xml">
        <DigestMethod Algorithm="http://www.w3.org/2000/09/xmldsig#sha1"/>
        <DigestValue>UXu2QqTN4dL8XwE9FxFOWFGKKAE=</DigestValue>
      </Reference>
      <Reference URI="/word/footer2.xml?ContentType=application/vnd.openxmlformats-officedocument.wordprocessingml.footer+xml">
        <DigestMethod Algorithm="http://www.w3.org/2000/09/xmldsig#sha1"/>
        <DigestValue>QXYXAgKj913k4iDr4Jl6Gv5EX3o=</DigestValue>
      </Reference>
      <Reference URI="/word/fontTable.xml?ContentType=application/vnd.openxmlformats-officedocument.wordprocessingml.fontTable+xml">
        <DigestMethod Algorithm="http://www.w3.org/2000/09/xmldsig#sha1"/>
        <DigestValue>Bed4cPGY1bEWTRfgmVlFJql7KKM=</DigestValue>
      </Reference>
      <Reference URI="/word/header2.xml?ContentType=application/vnd.openxmlformats-officedocument.wordprocessingml.header+xml">
        <DigestMethod Algorithm="http://www.w3.org/2000/09/xmldsig#sha1"/>
        <DigestValue>5SneCO3dxbjGWPNFvV635TZVxn4=</DigestValue>
      </Reference>
      <Reference URI="/word/document.xml?ContentType=application/vnd.openxmlformats-officedocument.wordprocessingml.document.main+xml">
        <DigestMethod Algorithm="http://www.w3.org/2000/09/xmldsig#sha1"/>
        <DigestValue>Lkw9RwOWvgXUtdDiT8OP45zS0EI=</DigestValue>
      </Reference>
      <Reference URI="/word/numbering.xml?ContentType=application/vnd.openxmlformats-officedocument.wordprocessingml.numbering+xml">
        <DigestMethod Algorithm="http://www.w3.org/2000/09/xmldsig#sha1"/>
        <DigestValue>u2TlmtmVlMZzRrssrsAPgm1mh3s=</DigestValue>
      </Reference>
      <Reference URI="/word/styles.xml?ContentType=application/vnd.openxmlformats-officedocument.wordprocessingml.styles+xml">
        <DigestMethod Algorithm="http://www.w3.org/2000/09/xmldsig#sha1"/>
        <DigestValue>TbxCAkkTs/z6oV3MbrToPPSkLMU=</DigestValue>
      </Reference>
      <Reference URI="/word/footer1.xml?ContentType=application/vnd.openxmlformats-officedocument.wordprocessingml.footer+xml">
        <DigestMethod Algorithm="http://www.w3.org/2000/09/xmldsig#sha1"/>
        <DigestValue>080sBVZIcO33C64Q5YQ1SafgWyU=</DigestValue>
      </Reference>
      <Reference URI="/word/footnotes.xml?ContentType=application/vnd.openxmlformats-officedocument.wordprocessingml.footnotes+xml">
        <DigestMethod Algorithm="http://www.w3.org/2000/09/xmldsig#sha1"/>
        <DigestValue>kWqyV25DVFX5MG3/B+P3R60jYSo=</DigestValue>
      </Reference>
      <Reference URI="/word/header1.xml?ContentType=application/vnd.openxmlformats-officedocument.wordprocessingml.header+xml">
        <DigestMethod Algorithm="http://www.w3.org/2000/09/xmldsig#sha1"/>
        <DigestValue>2i4EC6Noe0ADyUnm/+LdKeKn/QE=</DigestValue>
      </Reference>
      <Reference URI="/word/endnotes.xml?ContentType=application/vnd.openxmlformats-officedocument.wordprocessingml.endnotes+xml">
        <DigestMethod Algorithm="http://www.w3.org/2000/09/xmldsig#sha1"/>
        <DigestValue>i+l/9UsBdaU1Efstv9o95ISSRU4=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vnDZmPRyWfXyq6ShpkvjuiFn3TY=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Pu764kJPialQz+gDsYR2plSP5GU=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/5I9goD6aH0++sDHRaiXp78pQE0=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m/rJqSq33xxWCTZGXgPUALVClR8=</DigestValue>
      </Reference>
    </Manifest>
    <SignatureProperties>
      <SignatureProperty Id="idSignatureTime" Target="#idPackageSignature">
        <mdssi:SignatureTime>
          <mdssi:Format>YYYY-MM-DDThh:mm:ssTZD</mdssi:Format>
          <mdssi:Value>2020-01-03T09:07:51Z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{25799102-6D37-4969-893B-3792132EC374}</SetupID>
          <SignatureText>Ing. Dalibor Voborský</SignatureText>
          <SignatureImage/>
          <SignatureComments/>
          <WindowsVersion>6.2</WindowsVersion>
          <OfficeVersion>14.0</OfficeVersion>
          <ApplicationVersion>14.0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2020-01-03T09:07:51Z</xd:SigningTime>
          <xd:SigningCertificate>
            <xd:Cert>
              <xd:CertDigest>
                <DigestMethod Algorithm="http://www.w3.org/2000/09/xmldsig#sha1"/>
                <DigestValue>EGBqaAS0gKHCGVk4GVu0c6GWW4s=</DigestValue>
              </xd:CertDigest>
              <xd:IssuerSerial>
                <X509IssuerName>CN=PostSignum Qualified CA 3, O="Česká pošta, s.p. [IČ 47114983]", C=CZ</X509IssuerName>
                <X509SerialNumber>5110923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3HAAAGQ4AACBFTUYAAAEAFBsAAKI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sAHVNhdXvIewDwyHsAAAAAAJzIewCk3sVqtMh7ADXsymqYbutqAQAAABQi52rwy+tqAGU5Aphu62oBAAAAFCLnaiwi52qgOjgCqIDvB/zIewDQssVqRD/ragEAAAAAAAAALCLnahIBKIoAgPAHoMp7AElSYXXwyHsA4P///wAAYXWgOjgC4P///wAAAAAAAAAAAAAAAJABAAAAAAABAAAAAGEAcgBpAGEAbAAAAAAAAAAAAAAAAAAAAAAAAAAAAAAAAAAAALZ2gHUAAAAAVAbSfwYAAABUynsA9BN1dQHYAABUynsAAAAAAAAAAAAAAAAAAAAAAAAAAAAB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ewAdU2F1aMh7AFDIewAAAAAAhibcwGjIewChkMxqAAAAABcAAAD0g/RqsZDMahoMChYU9hUCIGYVAkDUTQkAAAAAAAAAAAAAAAAgAAAAvAIAAAAAAO4BAgIiUwB5AHMAdABlAG0A8gEoigAAAAAAynsASVJhdVDIewDw////AABhdQAAAADw////AAAAAAAAAAAAAAAAkAEAAAAAAAEAAAAAdABhAGgAbwBtAGEAAAAAAAAAAAAAAAAAAAAAAAAAAAAAAAAAtnaAdQAAAABUBtJ/BwAAALTJewD0E3V1AdgAALTJewAAAAAAAAAAAAAAAAAAAAAAAAAAAAwAkAF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wAQAACgAAAFAAAADTAAAAXAAAAAEAAADbtuFBGIbhQQoAAABQAAAAJgAAAEwAAAAAAAAAAAAAAAAAAAD//////////5gAAABtAO0AcwB0AG8AcABZAWUAZABzAGUAZABhACAAcABZAWUAZABzAHQAYQB2AGUAbgBzAHQAdgBhACAATwBIAEsAIABEABsBDQHtAG4ACAAAAAIAAAAFAAAABAAAAAYAAAAGAAAABAAAAAYAAAAGAAAABQAAAAYAAAAGAAAABgAAAAMAAAAGAAAABAAAAAYAAAAGAAAABQAAAAQAAAAGAAAABgAAAAYAAAAGAAAABQAAAAQAAAAGAAAABgAAAAMAAAAIAAAABwAAAAYAAAADAAAABwAAAAYAAAAFAAAAA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  <Object Id="idInvalidSigLnImg">AQAAAGwAAAAAAAAAAAAAAP8AAAB/AAAAAAAAAAAAAAA3HAAAGQ4AACBFTUYAAAEAsB4AAKgAAAAGAAAAAAAAAAAAAAAAAAAAkAYAABoEAADaAQAAKAEAAAAAAAAAAAAAAAAAAJA7Bw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PAHCYsHSaspCowIKhsoKhspCowGaMpGCIoImiuW2LnZCowGuIm1BwgAECAmwA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sAHVNhdXvIewDwyHsAAAAAAJzIewCk3sVqtMh7ADXsymqYbutqAQAAABQi52rwy+tqAGU5Aphu62oBAAAAFCLnaiwi52qgOjgCqIDvB/zIewDQssVqRD/ragEAAAAAAAAALCLnahIBKIoAgPAHoMp7AElSYXXwyHsA4P///wAAYXWgOjgC4P///wAAAAAAAAAAAAAAAJABAAAAAAABAAAAAGEAcgBpAGEAbAAAAAAAAAAAAAAAAAAAAAAAAAAAAAAAAAAAALZ2gHUAAAAAVAbSfwYAAABUynsA9BN1dQHYAABUynsAAAAAAAAAAAAAAAAAAAAAAAAAAAABAAAAZHYACAAAAAAlAAAADAAAAAMAAAAYAAAADAAAAAAAAAISAAAADAAAAAEAAAAWAAAADAAAAAgAAABUAAAAVAAAAAoAAAAnAAAAHgAAAEoAAAABAAAA27bhQRiG4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AwAQAACgAAAFAAAADTAAAAXAAAAAEAAADbtuFBGIbhQQoAAABQAAAAJgAAAEwAAAAAAAAAAAAAAAAAAAD//////////5gAAABtAO0AcwB0AG8AcABZAWUAZABzAGUAZABhACAAcABZAWUAZABzAHQAYQB2AGUAbgBzAHQAdgBhACAATwBIAEsAIABEABsBDQHtAG4ACAAAAAIAAAAFAAAABAAAAAYAAAAGAAAABAAAAAYAAAAGAAAABQAAAAYAAAAGAAAABgAAAAMAAAAGAAAABAAAAAYAAAAGAAAABQAAAAQAAAAGAAAABgAAAAYAAAAGAAAABQAAAAQAAAAGAAAABgAAAAMAAAAIAAAABwAAAAYAAAADAAAABwAAAAYAAAAFAAAAA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</Object>
</Signatur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D57FEA77-E9D4-4C97-86F9-256152BE8759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20150219MPSV-Ridici-dokumentace-BW-v2</properties:Template>
  <properties:Company>Speciální základní škola Děčín</properties:Company>
  <properties:Pages>2</properties:Pages>
  <properties:Words>587</properties:Words>
  <properties:Characters>3469</properties:Characters>
  <properties:Lines>28</properties:Lines>
  <properties:Paragraphs>8</properties:Paragraphs>
  <properties:TotalTime>123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4048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2020-01-02T13:43:00Z</dcterms:created>
  <dc:creator/>
  <cp:lastModifiedBy/>
  <dcterms:modified xmlns:xsi="http://www.w3.org/2001/XMLSchema-instance" xsi:type="dcterms:W3CDTF">2020-01-03T09:07:00Z</dcterms:modified>
  <cp:revision>9</cp:revision>
</cp:coreProperties>
</file>