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4E11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11</w:t>
      </w:r>
      <w:bookmarkStart w:name="_GoBack" w:id="0"/>
      <w:bookmarkEnd w:id="0"/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4E11AA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22.Odborná</w:t>
            </w:r>
            <w:proofErr w:type="gramEnd"/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způsobilost v elektrotechnice dle vyhlášky č. 50/1978 Sb.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4E11AA" w:rsidR="004E11AA" w:rsidP="004E11AA" w:rsidRDefault="004E11AA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4E11AA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4E11AA" w:rsidP="004E11AA" w:rsidRDefault="004E11AA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4E11AA" w:rsidP="004E11AA" w:rsidRDefault="004E11AA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4E11AA" w:rsidP="004E11AA" w:rsidRDefault="004E11AA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17D5B" w:rsidP="00744469" w:rsidRDefault="00817D5B">
      <w:pPr>
        <w:spacing w:after="0"/>
      </w:pPr>
      <w:r>
        <w:separator/>
      </w:r>
    </w:p>
  </w:endnote>
  <w:endnote w:type="continuationSeparator" w:id="0">
    <w:p w:rsidR="00817D5B" w:rsidP="00744469" w:rsidRDefault="00817D5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17D5B" w:rsidP="00744469" w:rsidRDefault="00817D5B">
      <w:pPr>
        <w:spacing w:after="0"/>
      </w:pPr>
      <w:r>
        <w:separator/>
      </w:r>
    </w:p>
  </w:footnote>
  <w:footnote w:type="continuationSeparator" w:id="0">
    <w:p w:rsidR="00817D5B" w:rsidP="00744469" w:rsidRDefault="00817D5B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61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45D8"/>
    <w:rsid w:val="00015461"/>
    <w:rsid w:val="000217DF"/>
    <w:rsid w:val="00025E59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9C7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11F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43F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1A2C"/>
    <w:rsid w:val="00202271"/>
    <w:rsid w:val="0020570D"/>
    <w:rsid w:val="00206B0B"/>
    <w:rsid w:val="002319F2"/>
    <w:rsid w:val="002452F5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086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11AA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6B7E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5F6149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44B2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A0331"/>
    <w:rsid w:val="007B1C3C"/>
    <w:rsid w:val="007B308F"/>
    <w:rsid w:val="007B5D2E"/>
    <w:rsid w:val="007B652C"/>
    <w:rsid w:val="007C0681"/>
    <w:rsid w:val="007D0935"/>
    <w:rsid w:val="007D4E60"/>
    <w:rsid w:val="007D5AB9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17D5B"/>
    <w:rsid w:val="00825307"/>
    <w:rsid w:val="008255F6"/>
    <w:rsid w:val="00830855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944CE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3A41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97EFE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59B094-6364-4264-94BE-F5F15A3505D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121</properties:Words>
  <properties:Characters>720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840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2019-10-14T13:56:00Z</dcterms:created>
  <dc:creator/>
  <dc:description/>
  <cp:keywords/>
  <cp:lastModifiedBy/>
  <cp:lastPrinted>2017-04-24T13:32:00Z</cp:lastPrinted>
  <dcterms:modified xmlns:xsi="http://www.w3.org/2001/XMLSchema-instance" xsi:type="dcterms:W3CDTF">2019-10-14T13:56:00Z</dcterms:modified>
  <cp:revision>3</cp:revision>
  <dc:subject/>
  <dc:title/>
</cp:coreProperties>
</file>