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4D25B0" w:rsidP="00617E28" w:rsidRDefault="00742F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Dílčí část 12</w:t>
      </w:r>
    </w:p>
    <w:p w:rsidR="00270BDD" w:rsidP="00617E28" w:rsidRDefault="00BF0E7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Tabulka 1</w:t>
      </w:r>
    </w:p>
    <w:tbl>
      <w:tblPr>
        <w:tblW w:w="13670" w:type="dxa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2110"/>
        <w:gridCol w:w="921"/>
        <w:gridCol w:w="1615"/>
        <w:gridCol w:w="1148"/>
        <w:gridCol w:w="870"/>
        <w:gridCol w:w="2090"/>
        <w:gridCol w:w="1874"/>
        <w:gridCol w:w="1069"/>
        <w:gridCol w:w="1973"/>
      </w:tblGrid>
      <w:tr w:rsidRPr="00EA7D6A" w:rsidR="00D86079" w:rsidTr="00C56997">
        <w:trPr>
          <w:trHeight w:val="317"/>
        </w:trPr>
        <w:tc>
          <w:tcPr>
            <w:tcW w:w="211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Kurz</w:t>
            </w:r>
          </w:p>
        </w:tc>
        <w:tc>
          <w:tcPr>
            <w:tcW w:w="921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hodiny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školících dnů pro skupinu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účastníků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skupin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typ kurzu - uzavřený/otevřený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nabídková cena kurzu v Kč bez DPH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nabídková cena kurzu v Kč včetně DPH</w:t>
            </w:r>
          </w:p>
        </w:tc>
      </w:tr>
      <w:tr w:rsidRPr="00EA7D6A" w:rsidR="00742FE8" w:rsidTr="007D5AB9">
        <w:trPr>
          <w:trHeight w:val="317"/>
        </w:trPr>
        <w:tc>
          <w:tcPr>
            <w:tcW w:w="2110" w:type="dxa"/>
            <w:tcBorders>
              <w:top w:val="single" w:color="CCCCCC" w:sz="6" w:space="0"/>
              <w:left w:val="single" w:color="000000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742FE8" w:rsidR="00742FE8" w:rsidP="00742FE8" w:rsidRDefault="00742FE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proofErr w:type="gramStart"/>
            <w:r w:rsidRPr="00742FE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23.Budování</w:t>
            </w:r>
            <w:proofErr w:type="gramEnd"/>
            <w:r w:rsidRPr="00742FE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inženýrských sítí</w:t>
            </w:r>
          </w:p>
        </w:tc>
        <w:tc>
          <w:tcPr>
            <w:tcW w:w="9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742FE8" w:rsidR="00742FE8" w:rsidP="00742FE8" w:rsidRDefault="00742FE8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742FE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742FE8" w:rsidR="00742FE8" w:rsidP="00742FE8" w:rsidRDefault="00742FE8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742FE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742FE8" w:rsidR="00742FE8" w:rsidP="00742FE8" w:rsidRDefault="00742FE8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742FE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742FE8" w:rsidR="00742FE8" w:rsidP="00742FE8" w:rsidRDefault="00742FE8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742FE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 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742FE8" w:rsidR="00742FE8" w:rsidP="00742FE8" w:rsidRDefault="00742FE8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742FE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otevřený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BF0E7F" w:rsidR="00742FE8" w:rsidP="00742FE8" w:rsidRDefault="00742FE8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BF0E7F" w:rsidR="00742FE8" w:rsidP="00742FE8" w:rsidRDefault="00742FE8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BF0E7F" w:rsidR="00742FE8" w:rsidP="00742FE8" w:rsidRDefault="00742FE8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</w:tbl>
    <w:p w:rsidR="00270BDD" w:rsidP="00617E28" w:rsidRDefault="00270BDD">
      <w:pPr>
        <w:spacing w:after="0"/>
        <w:rPr>
          <w:rFonts w:ascii="Arial" w:hAnsi="Arial" w:cs="Arial"/>
          <w:sz w:val="20"/>
          <w:szCs w:val="20"/>
        </w:rPr>
      </w:pPr>
      <w:bookmarkStart w:name="_GoBack" w:id="0"/>
      <w:bookmarkEnd w:id="0"/>
    </w:p>
    <w:p w:rsidR="00980B6F" w:rsidRDefault="00980B6F">
      <w:pPr>
        <w:spacing w:after="200" w:line="276" w:lineRule="auto"/>
        <w:jc w:val="left"/>
        <w:rPr>
          <w:rFonts w:ascii="Arial" w:hAnsi="Arial" w:cs="Arial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ascii="Arial" w:hAnsi="Arial" w:cs="Arial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C56997" w:rsidRDefault="00C56997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Pr="00BF0E7F" w:rsidR="0098398F" w:rsidP="00E741B3" w:rsidRDefault="00BF0E7F">
      <w:pPr>
        <w:spacing w:after="0"/>
        <w:rPr>
          <w:rFonts w:cstheme="minorHAnsi"/>
          <w:b/>
          <w:sz w:val="20"/>
          <w:szCs w:val="20"/>
        </w:rPr>
      </w:pPr>
      <w:r w:rsidRPr="00BF0E7F">
        <w:rPr>
          <w:rFonts w:cstheme="minorHAnsi"/>
          <w:b/>
          <w:sz w:val="20"/>
          <w:szCs w:val="20"/>
        </w:rPr>
        <w:lastRenderedPageBreak/>
        <w:t>Detaily kurzu /</w:t>
      </w:r>
      <w:r w:rsidRPr="00BF0E7F" w:rsidR="00A96385">
        <w:rPr>
          <w:rFonts w:cstheme="minorHAnsi"/>
          <w:b/>
          <w:sz w:val="20"/>
          <w:szCs w:val="20"/>
        </w:rPr>
        <w:t xml:space="preserve"> kurzů:</w:t>
      </w:r>
      <w:r w:rsidRPr="00BF0E7F">
        <w:rPr>
          <w:rStyle w:val="Znakapoznpodarou"/>
          <w:rFonts w:cstheme="minorHAnsi"/>
          <w:b/>
          <w:sz w:val="20"/>
          <w:szCs w:val="20"/>
        </w:rPr>
        <w:footnoteReference w:id="1"/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6996"/>
        <w:gridCol w:w="6996"/>
      </w:tblGrid>
      <w:tr w:rsidRPr="00BF0E7F" w:rsidR="0098398F" w:rsidTr="0098398F"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Název vzdělávacího kurzu</w:t>
            </w:r>
          </w:p>
        </w:tc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98398F" w:rsidTr="0098398F"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Navrhovaná obsahová struktura vzdělávacího kurzu</w:t>
            </w:r>
          </w:p>
        </w:tc>
        <w:tc>
          <w:tcPr>
            <w:tcW w:w="6996" w:type="dxa"/>
          </w:tcPr>
          <w:p w:rsidRPr="00BF0E7F" w:rsidR="00BF0E7F" w:rsidP="00BF0E7F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98398F" w:rsidTr="0098398F"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Výčet případných školících materiálů a pomůcek</w:t>
            </w:r>
          </w:p>
        </w:tc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98398F" w:rsidTr="0098398F">
        <w:tc>
          <w:tcPr>
            <w:tcW w:w="6996" w:type="dxa"/>
          </w:tcPr>
          <w:p w:rsidRPr="00BF0E7F" w:rsidR="0098398F" w:rsidP="00E741B3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Seznam doporučené studijní literatury</w:t>
            </w:r>
          </w:p>
        </w:tc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98398F" w:rsidTr="0098398F">
        <w:tc>
          <w:tcPr>
            <w:tcW w:w="6996" w:type="dxa"/>
          </w:tcPr>
          <w:p w:rsidRPr="00BF0E7F" w:rsidR="0098398F" w:rsidP="00E741B3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Způsob ověření znalostí / dovedností</w:t>
            </w:r>
          </w:p>
        </w:tc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98398F" w:rsidTr="0098398F">
        <w:tc>
          <w:tcPr>
            <w:tcW w:w="6996" w:type="dxa"/>
          </w:tcPr>
          <w:p w:rsidRPr="00BF0E7F" w:rsidR="0098398F" w:rsidP="00E741B3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Vzor potvrzení o absolvování</w:t>
            </w:r>
          </w:p>
        </w:tc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BF0E7F" w:rsidTr="0098398F">
        <w:tc>
          <w:tcPr>
            <w:tcW w:w="6996" w:type="dxa"/>
          </w:tcPr>
          <w:p w:rsidRPr="00BF0E7F" w:rsidR="00BF0E7F" w:rsidP="00E741B3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Jméno a příjmení navrhovaného lektora / lektorů</w:t>
            </w:r>
          </w:p>
        </w:tc>
        <w:tc>
          <w:tcPr>
            <w:tcW w:w="6996" w:type="dxa"/>
          </w:tcPr>
          <w:p w:rsidRPr="00BF0E7F" w:rsidR="00BF0E7F" w:rsidP="00E741B3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</w:tbl>
    <w:p w:rsidRPr="00E741B3" w:rsidR="00E741B3" w:rsidP="00E741B3" w:rsidRDefault="00E741B3">
      <w:pPr>
        <w:spacing w:after="0"/>
        <w:rPr>
          <w:rFonts w:ascii="Calibri" w:hAnsi="Calibri" w:eastAsia="Times New Roman" w:cs="Calibri"/>
          <w:b/>
          <w:bCs/>
          <w:sz w:val="24"/>
          <w:szCs w:val="24"/>
          <w:lang w:eastAsia="cs-CZ"/>
        </w:rPr>
      </w:pPr>
    </w:p>
    <w:p w:rsidR="0098398F" w:rsidP="00E741B3" w:rsidRDefault="0098398F">
      <w:pPr>
        <w:spacing w:after="0"/>
        <w:rPr>
          <w:rFonts w:ascii="Calibri" w:hAnsi="Calibri" w:eastAsia="Times New Roman" w:cs="Calibri"/>
          <w:b/>
          <w:bCs/>
          <w:sz w:val="24"/>
          <w:szCs w:val="24"/>
          <w:lang w:eastAsia="cs-CZ"/>
        </w:rPr>
      </w:pPr>
    </w:p>
    <w:p w:rsidR="0098398F" w:rsidP="00E741B3" w:rsidRDefault="0098398F">
      <w:pPr>
        <w:spacing w:after="0"/>
        <w:rPr>
          <w:rFonts w:ascii="Calibri" w:hAnsi="Calibri" w:eastAsia="Times New Roman" w:cs="Calibri"/>
          <w:b/>
          <w:bCs/>
          <w:sz w:val="24"/>
          <w:szCs w:val="24"/>
          <w:lang w:eastAsia="cs-CZ"/>
        </w:rPr>
      </w:pPr>
    </w:p>
    <w:p w:rsidR="00680185" w:rsidP="00680185" w:rsidRDefault="00680185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680185" w:rsidP="00680185" w:rsidRDefault="0068018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 xml:space="preserve">V </w:t>
      </w:r>
      <w:r w:rsidRPr="00617E28">
        <w:rPr>
          <w:rFonts w:ascii="Arial" w:hAnsi="Arial" w:cs="Arial"/>
          <w:sz w:val="20"/>
          <w:szCs w:val="20"/>
          <w:highlight w:val="yellow"/>
        </w:rPr>
        <w:t>………doplní uchazeč……………</w:t>
      </w:r>
      <w:proofErr w:type="gramStart"/>
      <w:r w:rsidRPr="00617E28">
        <w:rPr>
          <w:rFonts w:ascii="Arial" w:hAnsi="Arial" w:cs="Arial"/>
          <w:sz w:val="20"/>
          <w:szCs w:val="20"/>
          <w:highlight w:val="yellow"/>
        </w:rPr>
        <w:t>…..</w:t>
      </w:r>
      <w:r w:rsidRPr="00617E28">
        <w:rPr>
          <w:rFonts w:ascii="Arial" w:hAnsi="Arial" w:cs="Arial"/>
          <w:sz w:val="20"/>
          <w:szCs w:val="20"/>
        </w:rPr>
        <w:t>dne</w:t>
      </w:r>
      <w:proofErr w:type="gramEnd"/>
      <w:r w:rsidRPr="00617E28">
        <w:rPr>
          <w:rFonts w:ascii="Arial" w:hAnsi="Arial" w:cs="Arial"/>
          <w:sz w:val="20"/>
          <w:szCs w:val="20"/>
        </w:rPr>
        <w:t xml:space="preserve"> </w:t>
      </w:r>
      <w:r w:rsidRPr="00617E28">
        <w:rPr>
          <w:rFonts w:ascii="Arial" w:hAnsi="Arial" w:cs="Arial"/>
          <w:sz w:val="20"/>
          <w:szCs w:val="20"/>
          <w:highlight w:val="yellow"/>
        </w:rPr>
        <w:t>………doplní uchazeč………………..</w:t>
      </w:r>
    </w:p>
    <w:p w:rsidRPr="00617E28" w:rsidR="00680185" w:rsidP="00680185" w:rsidRDefault="00680185">
      <w:pPr>
        <w:spacing w:after="0"/>
        <w:rPr>
          <w:rFonts w:ascii="Arial" w:hAnsi="Arial" w:cs="Arial"/>
          <w:sz w:val="20"/>
          <w:szCs w:val="20"/>
        </w:rPr>
      </w:pPr>
    </w:p>
    <w:p w:rsidR="00680185" w:rsidP="00680185" w:rsidRDefault="00680185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</w:p>
    <w:p w:rsidR="00680185" w:rsidP="00680185" w:rsidRDefault="00680185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</w:p>
    <w:p w:rsidRPr="00617E28" w:rsidR="00680185" w:rsidP="00680185" w:rsidRDefault="00680185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…………………………………….</w:t>
      </w:r>
    </w:p>
    <w:p w:rsidRPr="00617E28" w:rsidR="00680185" w:rsidP="00680185" w:rsidRDefault="00680185">
      <w:pPr>
        <w:spacing w:after="0"/>
        <w:ind w:left="4956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 xml:space="preserve">Jméno, příjmení, titul a podpis </w:t>
      </w:r>
    </w:p>
    <w:p w:rsidRPr="00617E28" w:rsidR="00680185" w:rsidP="00680185" w:rsidRDefault="00680185">
      <w:pPr>
        <w:spacing w:after="0"/>
        <w:ind w:left="4956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(osoby oprávněné jednat za účastníka)</w:t>
      </w:r>
    </w:p>
    <w:p w:rsidRPr="00617E28" w:rsidR="00680185" w:rsidP="00680185" w:rsidRDefault="0068018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  <w:highlight w:val="yellow"/>
        </w:rPr>
        <w:t>………doplní uchazeč……………</w:t>
      </w:r>
      <w:proofErr w:type="gramStart"/>
      <w:r w:rsidRPr="00617E28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</w:p>
    <w:p w:rsidR="0098398F" w:rsidP="00E741B3" w:rsidRDefault="0098398F">
      <w:pPr>
        <w:spacing w:after="0"/>
        <w:rPr>
          <w:rFonts w:ascii="Calibri" w:hAnsi="Calibri" w:eastAsia="Times New Roman" w:cs="Calibri"/>
          <w:b/>
          <w:bCs/>
          <w:sz w:val="24"/>
          <w:szCs w:val="24"/>
          <w:lang w:eastAsia="cs-CZ"/>
        </w:rPr>
      </w:pPr>
    </w:p>
    <w:p w:rsidRPr="00A96385" w:rsidR="00A96385" w:rsidP="00617E28" w:rsidRDefault="00A96385">
      <w:pPr>
        <w:spacing w:after="0"/>
        <w:rPr>
          <w:rFonts w:ascii="Arial" w:hAnsi="Arial" w:cs="Arial"/>
          <w:b/>
          <w:sz w:val="20"/>
          <w:szCs w:val="20"/>
        </w:rPr>
      </w:pPr>
    </w:p>
    <w:sectPr w:rsidRPr="00A96385" w:rsidR="00A96385" w:rsidSect="00E741B3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83148C" w:rsidP="00744469" w:rsidRDefault="0083148C">
      <w:pPr>
        <w:spacing w:after="0"/>
      </w:pPr>
      <w:r>
        <w:separator/>
      </w:r>
    </w:p>
  </w:endnote>
  <w:endnote w:type="continuationSeparator" w:id="0">
    <w:p w:rsidR="0083148C" w:rsidP="00744469" w:rsidRDefault="0083148C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14002"/>
    </w:tblGrid>
    <w:tr w:rsidR="00F12AC6" w:rsidTr="00830A79">
      <w:tc>
        <w:tcPr>
          <w:tcW w:w="5000" w:type="pct"/>
          <w:shd w:val="clear" w:color="auto" w:fill="auto"/>
          <w:vAlign w:val="center"/>
        </w:tcPr>
        <w:p w:rsidR="00F12AC6" w:rsidP="00F543E8" w:rsidRDefault="00F12AC6">
          <w:pPr>
            <w:pStyle w:val="Tabulkazhlav"/>
          </w:pPr>
        </w:p>
      </w:tc>
    </w:tr>
  </w:tbl>
  <w:p w:rsidR="00F12AC6" w:rsidRDefault="00F12AC6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F12AC6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F12AC6" w:rsidP="00A34F9E" w:rsidRDefault="00F12AC6">
          <w:pPr>
            <w:pStyle w:val="Tabulkazhlav"/>
            <w:rPr>
              <w:b w:val="false"/>
            </w:rPr>
          </w:pPr>
        </w:p>
      </w:tc>
    </w:tr>
    <w:tr w:rsidR="00F12AC6" w:rsidTr="00A34F9E">
      <w:tc>
        <w:tcPr>
          <w:tcW w:w="1667" w:type="pct"/>
          <w:shd w:val="clear" w:color="auto" w:fill="auto"/>
          <w:vAlign w:val="center"/>
        </w:tcPr>
        <w:p w:rsidR="00F12AC6" w:rsidP="00E21B26" w:rsidRDefault="00F12AC6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F12AC6" w:rsidP="00E21B26" w:rsidRDefault="00F12AC6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F12AC6" w:rsidP="00E21B26" w:rsidRDefault="00F12AC6">
          <w:pPr>
            <w:pStyle w:val="Tabulkatext"/>
            <w:jc w:val="right"/>
          </w:pPr>
          <w:r>
            <w:t xml:space="preserve">Strana: </w:t>
          </w:r>
          <w:r w:rsidR="00942F61">
            <w:fldChar w:fldCharType="begin"/>
          </w:r>
          <w:r>
            <w:instrText xml:space="preserve"> PAGE   \* MERGEFORMAT </w:instrText>
          </w:r>
          <w:r w:rsidR="00942F61">
            <w:fldChar w:fldCharType="separate"/>
          </w:r>
          <w:r>
            <w:rPr>
              <w:noProof/>
            </w:rPr>
            <w:t>1</w:t>
          </w:r>
          <w:r w:rsidR="00942F61">
            <w:fldChar w:fldCharType="end"/>
          </w:r>
          <w:r>
            <w:t xml:space="preserve"> z </w:t>
          </w:r>
          <w:fldSimple w:instr=" NUMPAGES   \* MERGEFORMAT ">
            <w:r>
              <w:rPr>
                <w:noProof/>
              </w:rPr>
              <w:t>14</w:t>
            </w:r>
          </w:fldSimple>
        </w:p>
      </w:tc>
    </w:tr>
  </w:tbl>
  <w:p w:rsidR="00F12AC6" w:rsidRDefault="00F12AC6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83148C" w:rsidP="00744469" w:rsidRDefault="0083148C">
      <w:pPr>
        <w:spacing w:after="0"/>
      </w:pPr>
      <w:r>
        <w:separator/>
      </w:r>
    </w:p>
  </w:footnote>
  <w:footnote w:type="continuationSeparator" w:id="0">
    <w:p w:rsidR="0083148C" w:rsidP="00744469" w:rsidRDefault="0083148C">
      <w:pPr>
        <w:spacing w:after="0"/>
      </w:pPr>
      <w:r>
        <w:continuationSeparator/>
      </w:r>
    </w:p>
  </w:footnote>
  <w:footnote w:id="1">
    <w:p w:rsidR="00BF0E7F" w:rsidRDefault="00BF0E7F">
      <w:pPr>
        <w:pStyle w:val="Textpoznpodarou"/>
      </w:pPr>
      <w:r>
        <w:rPr>
          <w:rStyle w:val="Znakapoznpodarou"/>
        </w:rPr>
        <w:footnoteRef/>
      </w:r>
      <w:r>
        <w:t xml:space="preserve"> Uchazeč nakopíruje tabulku pro každý uvedený kurz v tabulce 1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4" name="Obrázek 4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8.5pt;height:8.5pt" id="_x0000_i1064" o:bullet="t">
        <v:imagedata o:title="ul" r:id="rId1"/>
      </v:shape>
    </w:pict>
  </w:numPicBullet>
  <w:abstractNum w:abstractNumId="0">
    <w:nsid w:val="02CF6032"/>
    <w:multiLevelType w:val="hybridMultilevel"/>
    <w:tmpl w:val="3558E1F6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6552AC6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715D"/>
    <w:multiLevelType w:val="hybridMultilevel"/>
    <w:tmpl w:val="BA5E32C2"/>
    <w:lvl w:ilvl="0" w:tplc="BB1E21CA">
      <w:start w:val="1"/>
      <w:numFmt w:val="decimal"/>
      <w:lvlText w:val="%1)"/>
      <w:lvlJc w:val="left"/>
      <w:pPr>
        <w:ind w:left="417" w:hanging="360"/>
      </w:pPr>
      <w:rPr>
        <w:rFonts w:hint="default"/>
        <w:i w:val="false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E271AE6"/>
    <w:multiLevelType w:val="hybridMultilevel"/>
    <w:tmpl w:val="37F8AE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11968"/>
    <w:multiLevelType w:val="multilevel"/>
    <w:tmpl w:val="C3345D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0E57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0">
    <w:nsid w:val="241B644A"/>
    <w:multiLevelType w:val="hybridMultilevel"/>
    <w:tmpl w:val="75E8EA5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2354D09"/>
    <w:multiLevelType w:val="hybridMultilevel"/>
    <w:tmpl w:val="002AA0B0"/>
    <w:lvl w:ilvl="0" w:tplc="553062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D1966"/>
    <w:multiLevelType w:val="hybridMultilevel"/>
    <w:tmpl w:val="3A08BD7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8483EC8"/>
    <w:multiLevelType w:val="hybridMultilevel"/>
    <w:tmpl w:val="9E06D74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0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</w:lvl>
    <w:lvl w:ilvl="3" w:tplc="0405000F" w:tentative="true">
      <w:start w:val="1"/>
      <w:numFmt w:val="decimal"/>
      <w:lvlText w:val="%4."/>
      <w:lvlJc w:val="left"/>
      <w:pPr>
        <w:ind w:left="3648" w:hanging="360"/>
      </w:p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</w:lvl>
    <w:lvl w:ilvl="6" w:tplc="0405000F" w:tentative="true">
      <w:start w:val="1"/>
      <w:numFmt w:val="decimal"/>
      <w:lvlText w:val="%7."/>
      <w:lvlJc w:val="left"/>
      <w:pPr>
        <w:ind w:left="5808" w:hanging="360"/>
      </w:p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</w:lvl>
  </w:abstractNum>
  <w:abstractNum w:abstractNumId="2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3">
    <w:nsid w:val="5CA45713"/>
    <w:multiLevelType w:val="hybridMultilevel"/>
    <w:tmpl w:val="D36EC77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4">
    <w:nsid w:val="5D76304E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6">
    <w:nsid w:val="68F83C77"/>
    <w:multiLevelType w:val="hybridMultilevel"/>
    <w:tmpl w:val="C0CCF40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7">
    <w:nsid w:val="69A47419"/>
    <w:multiLevelType w:val="multilevel"/>
    <w:tmpl w:val="8CC27BFA"/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Times New Roman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  <w:sz w:val="22"/>
      </w:rPr>
    </w:lvl>
  </w:abstractNum>
  <w:abstractNum w:abstractNumId="28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7E4B5CC3"/>
    <w:multiLevelType w:val="multilevel"/>
    <w:tmpl w:val="BFD4D39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8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6"/>
  </w:num>
  <w:num w:numId="10">
    <w:abstractNumId w:val="11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6"/>
  </w:num>
  <w:num w:numId="1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1"/>
  </w:num>
  <w:num w:numId="17">
    <w:abstractNumId w:val="12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9"/>
  </w:num>
  <w:num w:numId="22">
    <w:abstractNumId w:val="20"/>
  </w:num>
  <w:num w:numId="23">
    <w:abstractNumId w:val="22"/>
  </w:num>
  <w:num w:numId="24">
    <w:abstractNumId w:val="23"/>
  </w:num>
  <w:num w:numId="25">
    <w:abstractNumId w:val="19"/>
  </w:num>
  <w:num w:numId="26">
    <w:abstractNumId w:val="25"/>
  </w:num>
  <w:num w:numId="27">
    <w:abstractNumId w:val="13"/>
  </w:num>
  <w:num w:numId="28">
    <w:abstractNumId w:val="24"/>
  </w:num>
  <w:num w:numId="29">
    <w:abstractNumId w:val="7"/>
  </w:num>
  <w:num w:numId="30">
    <w:abstractNumId w:val="29"/>
  </w:num>
  <w:num w:numId="31">
    <w:abstractNumId w:val="27"/>
  </w:num>
  <w:num w:numId="32">
    <w:abstractNumId w:val="2"/>
  </w:num>
  <w:num w:numId="33">
    <w:abstractNumId w:val="3"/>
  </w:num>
  <w:num w:numId="34">
    <w:abstractNumId w:val="0"/>
  </w:num>
  <w:num w:numId="35">
    <w:abstractNumId w:val="26"/>
  </w:num>
  <w:num w:numId="36">
    <w:abstractNumId w:val="15"/>
  </w:num>
  <w:num w:numId="37">
    <w:abstractNumId w:val="8"/>
  </w:num>
  <w:num w:numId="38">
    <w:abstractNumId w:val="5"/>
  </w:num>
  <w:num w:numId="39">
    <w:abstractNumId w:val="17"/>
  </w:num>
  <w:num w:numId="40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52C7"/>
    <w:rsid w:val="000104C6"/>
    <w:rsid w:val="000145D8"/>
    <w:rsid w:val="00015461"/>
    <w:rsid w:val="000217DF"/>
    <w:rsid w:val="00025E59"/>
    <w:rsid w:val="00030718"/>
    <w:rsid w:val="00031A77"/>
    <w:rsid w:val="00041E62"/>
    <w:rsid w:val="00044B3D"/>
    <w:rsid w:val="00050577"/>
    <w:rsid w:val="000517A7"/>
    <w:rsid w:val="000532DA"/>
    <w:rsid w:val="00055362"/>
    <w:rsid w:val="000553BE"/>
    <w:rsid w:val="00057C9B"/>
    <w:rsid w:val="00065731"/>
    <w:rsid w:val="00067B65"/>
    <w:rsid w:val="00067F8E"/>
    <w:rsid w:val="00072BA3"/>
    <w:rsid w:val="00073614"/>
    <w:rsid w:val="00073CC8"/>
    <w:rsid w:val="00076966"/>
    <w:rsid w:val="00077D88"/>
    <w:rsid w:val="00084CE4"/>
    <w:rsid w:val="000947DA"/>
    <w:rsid w:val="000969C7"/>
    <w:rsid w:val="00096B60"/>
    <w:rsid w:val="000A1FE3"/>
    <w:rsid w:val="000A24AC"/>
    <w:rsid w:val="000B05BF"/>
    <w:rsid w:val="000B25D8"/>
    <w:rsid w:val="000B27D2"/>
    <w:rsid w:val="000C0FA8"/>
    <w:rsid w:val="000D19E0"/>
    <w:rsid w:val="000E11BF"/>
    <w:rsid w:val="000E4148"/>
    <w:rsid w:val="000E42D2"/>
    <w:rsid w:val="000E4782"/>
    <w:rsid w:val="000F0056"/>
    <w:rsid w:val="000F19F0"/>
    <w:rsid w:val="000F5592"/>
    <w:rsid w:val="00106724"/>
    <w:rsid w:val="001166A9"/>
    <w:rsid w:val="0011753D"/>
    <w:rsid w:val="00121E84"/>
    <w:rsid w:val="00123634"/>
    <w:rsid w:val="001239D5"/>
    <w:rsid w:val="00130592"/>
    <w:rsid w:val="00133C85"/>
    <w:rsid w:val="00150BE1"/>
    <w:rsid w:val="00154CAD"/>
    <w:rsid w:val="001636D7"/>
    <w:rsid w:val="001641A3"/>
    <w:rsid w:val="001673AF"/>
    <w:rsid w:val="00175B77"/>
    <w:rsid w:val="0017611F"/>
    <w:rsid w:val="00176537"/>
    <w:rsid w:val="001776A7"/>
    <w:rsid w:val="001819EE"/>
    <w:rsid w:val="001824EE"/>
    <w:rsid w:val="00184F3F"/>
    <w:rsid w:val="00185596"/>
    <w:rsid w:val="001941DC"/>
    <w:rsid w:val="00194656"/>
    <w:rsid w:val="0019708B"/>
    <w:rsid w:val="001A735A"/>
    <w:rsid w:val="001B1706"/>
    <w:rsid w:val="001B4C24"/>
    <w:rsid w:val="001B543F"/>
    <w:rsid w:val="001B55D7"/>
    <w:rsid w:val="001C08A2"/>
    <w:rsid w:val="001C0D44"/>
    <w:rsid w:val="001C663E"/>
    <w:rsid w:val="001D1395"/>
    <w:rsid w:val="001D3B11"/>
    <w:rsid w:val="001D3DFE"/>
    <w:rsid w:val="001D5560"/>
    <w:rsid w:val="00201111"/>
    <w:rsid w:val="00201A2C"/>
    <w:rsid w:val="00202271"/>
    <w:rsid w:val="0020570D"/>
    <w:rsid w:val="00206B0B"/>
    <w:rsid w:val="002319F2"/>
    <w:rsid w:val="002452F5"/>
    <w:rsid w:val="00250542"/>
    <w:rsid w:val="00251FE6"/>
    <w:rsid w:val="002542C3"/>
    <w:rsid w:val="0025736F"/>
    <w:rsid w:val="002613F8"/>
    <w:rsid w:val="00264DEE"/>
    <w:rsid w:val="00265BDF"/>
    <w:rsid w:val="002671A0"/>
    <w:rsid w:val="00267353"/>
    <w:rsid w:val="00270BDD"/>
    <w:rsid w:val="00271A7F"/>
    <w:rsid w:val="00274F27"/>
    <w:rsid w:val="00282E14"/>
    <w:rsid w:val="00283A91"/>
    <w:rsid w:val="0028620C"/>
    <w:rsid w:val="002866E8"/>
    <w:rsid w:val="0028691E"/>
    <w:rsid w:val="00287DE2"/>
    <w:rsid w:val="00291B24"/>
    <w:rsid w:val="002921D1"/>
    <w:rsid w:val="002A749D"/>
    <w:rsid w:val="002B3FC2"/>
    <w:rsid w:val="002B6E2F"/>
    <w:rsid w:val="002C4D5F"/>
    <w:rsid w:val="002D4DD2"/>
    <w:rsid w:val="002D7766"/>
    <w:rsid w:val="002E4A28"/>
    <w:rsid w:val="002E6BC4"/>
    <w:rsid w:val="002E7669"/>
    <w:rsid w:val="00301913"/>
    <w:rsid w:val="00302400"/>
    <w:rsid w:val="00302CD6"/>
    <w:rsid w:val="00306C59"/>
    <w:rsid w:val="00312AEE"/>
    <w:rsid w:val="00314F99"/>
    <w:rsid w:val="00324B22"/>
    <w:rsid w:val="003256CA"/>
    <w:rsid w:val="00327D56"/>
    <w:rsid w:val="00330790"/>
    <w:rsid w:val="00334D40"/>
    <w:rsid w:val="00336391"/>
    <w:rsid w:val="00342EB6"/>
    <w:rsid w:val="00361FFC"/>
    <w:rsid w:val="0036400E"/>
    <w:rsid w:val="003774DB"/>
    <w:rsid w:val="00377DC7"/>
    <w:rsid w:val="0038447D"/>
    <w:rsid w:val="003851E9"/>
    <w:rsid w:val="003854E9"/>
    <w:rsid w:val="00394C90"/>
    <w:rsid w:val="00394E65"/>
    <w:rsid w:val="003A5621"/>
    <w:rsid w:val="003A5896"/>
    <w:rsid w:val="003A5981"/>
    <w:rsid w:val="003B1163"/>
    <w:rsid w:val="003B6F5A"/>
    <w:rsid w:val="003C06ED"/>
    <w:rsid w:val="003C1279"/>
    <w:rsid w:val="003C2E88"/>
    <w:rsid w:val="003C3898"/>
    <w:rsid w:val="003C63EB"/>
    <w:rsid w:val="003D1849"/>
    <w:rsid w:val="003D31A2"/>
    <w:rsid w:val="003E3E93"/>
    <w:rsid w:val="003E5795"/>
    <w:rsid w:val="003F02C5"/>
    <w:rsid w:val="003F6905"/>
    <w:rsid w:val="003F69DA"/>
    <w:rsid w:val="0040595A"/>
    <w:rsid w:val="00414075"/>
    <w:rsid w:val="00415378"/>
    <w:rsid w:val="004162EF"/>
    <w:rsid w:val="00426AA7"/>
    <w:rsid w:val="00430D61"/>
    <w:rsid w:val="00431B72"/>
    <w:rsid w:val="004354DE"/>
    <w:rsid w:val="0043620C"/>
    <w:rsid w:val="00440942"/>
    <w:rsid w:val="004415B1"/>
    <w:rsid w:val="004440DF"/>
    <w:rsid w:val="00445D83"/>
    <w:rsid w:val="00445EF6"/>
    <w:rsid w:val="004461FB"/>
    <w:rsid w:val="004548E9"/>
    <w:rsid w:val="00455567"/>
    <w:rsid w:val="0049086C"/>
    <w:rsid w:val="00494CD8"/>
    <w:rsid w:val="00495F72"/>
    <w:rsid w:val="00497ED7"/>
    <w:rsid w:val="004B3B33"/>
    <w:rsid w:val="004B48DE"/>
    <w:rsid w:val="004B537D"/>
    <w:rsid w:val="004B58CE"/>
    <w:rsid w:val="004C6F44"/>
    <w:rsid w:val="004C721F"/>
    <w:rsid w:val="004D08CC"/>
    <w:rsid w:val="004D25B0"/>
    <w:rsid w:val="004D2AA2"/>
    <w:rsid w:val="004D2C3E"/>
    <w:rsid w:val="004D2C5D"/>
    <w:rsid w:val="004D73F0"/>
    <w:rsid w:val="004D74E9"/>
    <w:rsid w:val="004E11AA"/>
    <w:rsid w:val="004E304B"/>
    <w:rsid w:val="004E4B1D"/>
    <w:rsid w:val="004E5D87"/>
    <w:rsid w:val="004F7F65"/>
    <w:rsid w:val="00500C93"/>
    <w:rsid w:val="0050223A"/>
    <w:rsid w:val="00505000"/>
    <w:rsid w:val="00512C01"/>
    <w:rsid w:val="00524097"/>
    <w:rsid w:val="005278BA"/>
    <w:rsid w:val="00532DD3"/>
    <w:rsid w:val="00536184"/>
    <w:rsid w:val="00536CEE"/>
    <w:rsid w:val="005514B7"/>
    <w:rsid w:val="0055203F"/>
    <w:rsid w:val="00556647"/>
    <w:rsid w:val="00556F01"/>
    <w:rsid w:val="0056108B"/>
    <w:rsid w:val="0056204B"/>
    <w:rsid w:val="005675EC"/>
    <w:rsid w:val="00567C05"/>
    <w:rsid w:val="00573732"/>
    <w:rsid w:val="00576ED2"/>
    <w:rsid w:val="00585600"/>
    <w:rsid w:val="00597E60"/>
    <w:rsid w:val="005A42A8"/>
    <w:rsid w:val="005A4705"/>
    <w:rsid w:val="005B0B96"/>
    <w:rsid w:val="005B31AA"/>
    <w:rsid w:val="005B66CA"/>
    <w:rsid w:val="005B6B7E"/>
    <w:rsid w:val="005B7AFA"/>
    <w:rsid w:val="005C1977"/>
    <w:rsid w:val="005C19CB"/>
    <w:rsid w:val="005C28D2"/>
    <w:rsid w:val="005C5335"/>
    <w:rsid w:val="005C6C32"/>
    <w:rsid w:val="005D0D70"/>
    <w:rsid w:val="005D5BF3"/>
    <w:rsid w:val="005D7987"/>
    <w:rsid w:val="005E72E4"/>
    <w:rsid w:val="005F51A3"/>
    <w:rsid w:val="005F6058"/>
    <w:rsid w:val="005F6149"/>
    <w:rsid w:val="00605AF1"/>
    <w:rsid w:val="00615E9A"/>
    <w:rsid w:val="00617E28"/>
    <w:rsid w:val="00621FE1"/>
    <w:rsid w:val="0062246E"/>
    <w:rsid w:val="00626AAD"/>
    <w:rsid w:val="00630E04"/>
    <w:rsid w:val="00640D76"/>
    <w:rsid w:val="006445B9"/>
    <w:rsid w:val="00644B7D"/>
    <w:rsid w:val="00647088"/>
    <w:rsid w:val="006509F6"/>
    <w:rsid w:val="00652836"/>
    <w:rsid w:val="00653116"/>
    <w:rsid w:val="00653911"/>
    <w:rsid w:val="00665ABD"/>
    <w:rsid w:val="00667155"/>
    <w:rsid w:val="00671782"/>
    <w:rsid w:val="006718E7"/>
    <w:rsid w:val="00680185"/>
    <w:rsid w:val="0068462F"/>
    <w:rsid w:val="00685750"/>
    <w:rsid w:val="00686301"/>
    <w:rsid w:val="00686462"/>
    <w:rsid w:val="00694A19"/>
    <w:rsid w:val="006A2210"/>
    <w:rsid w:val="006A2B6D"/>
    <w:rsid w:val="006A7585"/>
    <w:rsid w:val="006B0BBC"/>
    <w:rsid w:val="006B3320"/>
    <w:rsid w:val="006B7AD7"/>
    <w:rsid w:val="006C5C2A"/>
    <w:rsid w:val="006D2EC2"/>
    <w:rsid w:val="006D4968"/>
    <w:rsid w:val="006D6F9B"/>
    <w:rsid w:val="006D7FC5"/>
    <w:rsid w:val="006F114E"/>
    <w:rsid w:val="006F7E2F"/>
    <w:rsid w:val="007021C1"/>
    <w:rsid w:val="00705931"/>
    <w:rsid w:val="00706BD4"/>
    <w:rsid w:val="00713C8C"/>
    <w:rsid w:val="007144B2"/>
    <w:rsid w:val="0071660A"/>
    <w:rsid w:val="00726D03"/>
    <w:rsid w:val="00730E38"/>
    <w:rsid w:val="00737635"/>
    <w:rsid w:val="00741419"/>
    <w:rsid w:val="00742FE8"/>
    <w:rsid w:val="00744469"/>
    <w:rsid w:val="0074507E"/>
    <w:rsid w:val="00747312"/>
    <w:rsid w:val="007566EB"/>
    <w:rsid w:val="00773D72"/>
    <w:rsid w:val="00782D4C"/>
    <w:rsid w:val="0079504C"/>
    <w:rsid w:val="007972E3"/>
    <w:rsid w:val="00797E60"/>
    <w:rsid w:val="007A0075"/>
    <w:rsid w:val="007A0331"/>
    <w:rsid w:val="007A4321"/>
    <w:rsid w:val="007B1C3C"/>
    <w:rsid w:val="007B308F"/>
    <w:rsid w:val="007B5D2E"/>
    <w:rsid w:val="007B652C"/>
    <w:rsid w:val="007C0681"/>
    <w:rsid w:val="007D0935"/>
    <w:rsid w:val="007D4E60"/>
    <w:rsid w:val="007D5AB9"/>
    <w:rsid w:val="007D6E2E"/>
    <w:rsid w:val="007E30D1"/>
    <w:rsid w:val="007E6E16"/>
    <w:rsid w:val="007E732D"/>
    <w:rsid w:val="007F59A4"/>
    <w:rsid w:val="007F6A11"/>
    <w:rsid w:val="008053D8"/>
    <w:rsid w:val="00813D87"/>
    <w:rsid w:val="00815F47"/>
    <w:rsid w:val="00825307"/>
    <w:rsid w:val="008255F6"/>
    <w:rsid w:val="00830855"/>
    <w:rsid w:val="00830A79"/>
    <w:rsid w:val="0083148C"/>
    <w:rsid w:val="00832A86"/>
    <w:rsid w:val="00844670"/>
    <w:rsid w:val="00847203"/>
    <w:rsid w:val="008519B5"/>
    <w:rsid w:val="008647B8"/>
    <w:rsid w:val="00873160"/>
    <w:rsid w:val="008819E7"/>
    <w:rsid w:val="00881C88"/>
    <w:rsid w:val="00883DCB"/>
    <w:rsid w:val="008842D3"/>
    <w:rsid w:val="00890FAA"/>
    <w:rsid w:val="00892CB1"/>
    <w:rsid w:val="008944CE"/>
    <w:rsid w:val="008A19F2"/>
    <w:rsid w:val="008A3D0F"/>
    <w:rsid w:val="008A456B"/>
    <w:rsid w:val="008B31A4"/>
    <w:rsid w:val="008B607A"/>
    <w:rsid w:val="008C6214"/>
    <w:rsid w:val="008C6CCB"/>
    <w:rsid w:val="008C7EB7"/>
    <w:rsid w:val="008D0FFE"/>
    <w:rsid w:val="008E0060"/>
    <w:rsid w:val="008E2103"/>
    <w:rsid w:val="008E4835"/>
    <w:rsid w:val="008F7D9B"/>
    <w:rsid w:val="00901CB3"/>
    <w:rsid w:val="00904849"/>
    <w:rsid w:val="00910297"/>
    <w:rsid w:val="00910732"/>
    <w:rsid w:val="009117F1"/>
    <w:rsid w:val="009121EF"/>
    <w:rsid w:val="00917C71"/>
    <w:rsid w:val="009304A1"/>
    <w:rsid w:val="009343A7"/>
    <w:rsid w:val="00934A32"/>
    <w:rsid w:val="00942E26"/>
    <w:rsid w:val="00942F61"/>
    <w:rsid w:val="00942F74"/>
    <w:rsid w:val="00944E08"/>
    <w:rsid w:val="00951442"/>
    <w:rsid w:val="00952F4D"/>
    <w:rsid w:val="009574F9"/>
    <w:rsid w:val="00967D4A"/>
    <w:rsid w:val="00973E8B"/>
    <w:rsid w:val="00980B6F"/>
    <w:rsid w:val="0098398F"/>
    <w:rsid w:val="00995F61"/>
    <w:rsid w:val="0099618D"/>
    <w:rsid w:val="009A66A1"/>
    <w:rsid w:val="009A7345"/>
    <w:rsid w:val="009A755D"/>
    <w:rsid w:val="009B176D"/>
    <w:rsid w:val="009B1C60"/>
    <w:rsid w:val="009B37B4"/>
    <w:rsid w:val="009B4B34"/>
    <w:rsid w:val="009B5A82"/>
    <w:rsid w:val="009C5193"/>
    <w:rsid w:val="009C6048"/>
    <w:rsid w:val="009C6899"/>
    <w:rsid w:val="009C71CB"/>
    <w:rsid w:val="009D6602"/>
    <w:rsid w:val="009E1C91"/>
    <w:rsid w:val="009F3E4E"/>
    <w:rsid w:val="009F56EA"/>
    <w:rsid w:val="00A05864"/>
    <w:rsid w:val="00A076EC"/>
    <w:rsid w:val="00A13675"/>
    <w:rsid w:val="00A1462B"/>
    <w:rsid w:val="00A15D10"/>
    <w:rsid w:val="00A16328"/>
    <w:rsid w:val="00A20F56"/>
    <w:rsid w:val="00A26C9B"/>
    <w:rsid w:val="00A338EB"/>
    <w:rsid w:val="00A33A3D"/>
    <w:rsid w:val="00A34F9E"/>
    <w:rsid w:val="00A36264"/>
    <w:rsid w:val="00A44EFE"/>
    <w:rsid w:val="00A47B09"/>
    <w:rsid w:val="00A5556C"/>
    <w:rsid w:val="00A57D5D"/>
    <w:rsid w:val="00A6125B"/>
    <w:rsid w:val="00A67723"/>
    <w:rsid w:val="00A72F6E"/>
    <w:rsid w:val="00A7761D"/>
    <w:rsid w:val="00A80205"/>
    <w:rsid w:val="00A81172"/>
    <w:rsid w:val="00A87668"/>
    <w:rsid w:val="00A96385"/>
    <w:rsid w:val="00AA3E99"/>
    <w:rsid w:val="00AB3265"/>
    <w:rsid w:val="00AC3356"/>
    <w:rsid w:val="00AD04D6"/>
    <w:rsid w:val="00B025F9"/>
    <w:rsid w:val="00B04C20"/>
    <w:rsid w:val="00B05100"/>
    <w:rsid w:val="00B05A53"/>
    <w:rsid w:val="00B0754F"/>
    <w:rsid w:val="00B07704"/>
    <w:rsid w:val="00B11883"/>
    <w:rsid w:val="00B152DC"/>
    <w:rsid w:val="00B3216D"/>
    <w:rsid w:val="00B32C5C"/>
    <w:rsid w:val="00B350E8"/>
    <w:rsid w:val="00B35DC2"/>
    <w:rsid w:val="00B421F4"/>
    <w:rsid w:val="00B45E81"/>
    <w:rsid w:val="00B50733"/>
    <w:rsid w:val="00B514EE"/>
    <w:rsid w:val="00B539D6"/>
    <w:rsid w:val="00B56267"/>
    <w:rsid w:val="00B56786"/>
    <w:rsid w:val="00B57C7F"/>
    <w:rsid w:val="00B6412F"/>
    <w:rsid w:val="00B66C7B"/>
    <w:rsid w:val="00B70C0C"/>
    <w:rsid w:val="00B81B26"/>
    <w:rsid w:val="00B90AFE"/>
    <w:rsid w:val="00B918F0"/>
    <w:rsid w:val="00B921E9"/>
    <w:rsid w:val="00B9435E"/>
    <w:rsid w:val="00BA0F0F"/>
    <w:rsid w:val="00BA40A6"/>
    <w:rsid w:val="00BA5CD3"/>
    <w:rsid w:val="00BB0C81"/>
    <w:rsid w:val="00BB323A"/>
    <w:rsid w:val="00BC1DDF"/>
    <w:rsid w:val="00BC2A3C"/>
    <w:rsid w:val="00BC70D9"/>
    <w:rsid w:val="00BC79DD"/>
    <w:rsid w:val="00BD26E4"/>
    <w:rsid w:val="00BD5598"/>
    <w:rsid w:val="00BF0E7F"/>
    <w:rsid w:val="00BF1F80"/>
    <w:rsid w:val="00C1026C"/>
    <w:rsid w:val="00C11880"/>
    <w:rsid w:val="00C26A71"/>
    <w:rsid w:val="00C26CA4"/>
    <w:rsid w:val="00C36836"/>
    <w:rsid w:val="00C40BA4"/>
    <w:rsid w:val="00C455A7"/>
    <w:rsid w:val="00C5388B"/>
    <w:rsid w:val="00C54BB9"/>
    <w:rsid w:val="00C55E80"/>
    <w:rsid w:val="00C56997"/>
    <w:rsid w:val="00C67C60"/>
    <w:rsid w:val="00C704CD"/>
    <w:rsid w:val="00C70F57"/>
    <w:rsid w:val="00C72443"/>
    <w:rsid w:val="00C77C3E"/>
    <w:rsid w:val="00C82327"/>
    <w:rsid w:val="00C84FFB"/>
    <w:rsid w:val="00C85EF2"/>
    <w:rsid w:val="00C920D4"/>
    <w:rsid w:val="00C972E1"/>
    <w:rsid w:val="00CA629D"/>
    <w:rsid w:val="00CA6EFC"/>
    <w:rsid w:val="00CB20F2"/>
    <w:rsid w:val="00CC196A"/>
    <w:rsid w:val="00CC3A52"/>
    <w:rsid w:val="00CC7730"/>
    <w:rsid w:val="00CD05F2"/>
    <w:rsid w:val="00CD4548"/>
    <w:rsid w:val="00CE2B93"/>
    <w:rsid w:val="00CE4489"/>
    <w:rsid w:val="00CE6FA4"/>
    <w:rsid w:val="00CE70CC"/>
    <w:rsid w:val="00CF1BC0"/>
    <w:rsid w:val="00CF3AF4"/>
    <w:rsid w:val="00D00481"/>
    <w:rsid w:val="00D019D4"/>
    <w:rsid w:val="00D02889"/>
    <w:rsid w:val="00D02999"/>
    <w:rsid w:val="00D03867"/>
    <w:rsid w:val="00D1040A"/>
    <w:rsid w:val="00D117E6"/>
    <w:rsid w:val="00D23DC2"/>
    <w:rsid w:val="00D268D1"/>
    <w:rsid w:val="00D42126"/>
    <w:rsid w:val="00D43324"/>
    <w:rsid w:val="00D46AB9"/>
    <w:rsid w:val="00D52C89"/>
    <w:rsid w:val="00D54044"/>
    <w:rsid w:val="00D540B3"/>
    <w:rsid w:val="00D556DD"/>
    <w:rsid w:val="00D55B22"/>
    <w:rsid w:val="00D6294D"/>
    <w:rsid w:val="00D65E5F"/>
    <w:rsid w:val="00D6700A"/>
    <w:rsid w:val="00D7542C"/>
    <w:rsid w:val="00D86079"/>
    <w:rsid w:val="00D8721E"/>
    <w:rsid w:val="00D90F1D"/>
    <w:rsid w:val="00D914D1"/>
    <w:rsid w:val="00D91F9F"/>
    <w:rsid w:val="00D92737"/>
    <w:rsid w:val="00DA1C06"/>
    <w:rsid w:val="00DA32CC"/>
    <w:rsid w:val="00DA3A41"/>
    <w:rsid w:val="00DA7A8F"/>
    <w:rsid w:val="00DB3EA3"/>
    <w:rsid w:val="00DB40C5"/>
    <w:rsid w:val="00DC0848"/>
    <w:rsid w:val="00DC329F"/>
    <w:rsid w:val="00DC370F"/>
    <w:rsid w:val="00DC558E"/>
    <w:rsid w:val="00DD0976"/>
    <w:rsid w:val="00DE138F"/>
    <w:rsid w:val="00DE57B6"/>
    <w:rsid w:val="00E073EC"/>
    <w:rsid w:val="00E10437"/>
    <w:rsid w:val="00E14E40"/>
    <w:rsid w:val="00E201FD"/>
    <w:rsid w:val="00E20828"/>
    <w:rsid w:val="00E21B26"/>
    <w:rsid w:val="00E23593"/>
    <w:rsid w:val="00E4229E"/>
    <w:rsid w:val="00E42B3A"/>
    <w:rsid w:val="00E44390"/>
    <w:rsid w:val="00E45CF5"/>
    <w:rsid w:val="00E50090"/>
    <w:rsid w:val="00E539B2"/>
    <w:rsid w:val="00E66055"/>
    <w:rsid w:val="00E741B3"/>
    <w:rsid w:val="00E81664"/>
    <w:rsid w:val="00E90E13"/>
    <w:rsid w:val="00E915D8"/>
    <w:rsid w:val="00E96246"/>
    <w:rsid w:val="00E97EFE"/>
    <w:rsid w:val="00EA17D9"/>
    <w:rsid w:val="00EA2780"/>
    <w:rsid w:val="00EA35B3"/>
    <w:rsid w:val="00EA7D6A"/>
    <w:rsid w:val="00EB1A20"/>
    <w:rsid w:val="00EB2850"/>
    <w:rsid w:val="00EB3341"/>
    <w:rsid w:val="00EB62F1"/>
    <w:rsid w:val="00EB6DC3"/>
    <w:rsid w:val="00EC01D2"/>
    <w:rsid w:val="00EC50C8"/>
    <w:rsid w:val="00ED36CC"/>
    <w:rsid w:val="00ED4298"/>
    <w:rsid w:val="00ED42E2"/>
    <w:rsid w:val="00ED7068"/>
    <w:rsid w:val="00ED73FE"/>
    <w:rsid w:val="00EE03D0"/>
    <w:rsid w:val="00EE3023"/>
    <w:rsid w:val="00EF4605"/>
    <w:rsid w:val="00EF6852"/>
    <w:rsid w:val="00F12AC6"/>
    <w:rsid w:val="00F14015"/>
    <w:rsid w:val="00F23349"/>
    <w:rsid w:val="00F23427"/>
    <w:rsid w:val="00F25FB9"/>
    <w:rsid w:val="00F332DB"/>
    <w:rsid w:val="00F36892"/>
    <w:rsid w:val="00F37E18"/>
    <w:rsid w:val="00F4441B"/>
    <w:rsid w:val="00F543E8"/>
    <w:rsid w:val="00F61DB6"/>
    <w:rsid w:val="00F65E1C"/>
    <w:rsid w:val="00F82A29"/>
    <w:rsid w:val="00F91466"/>
    <w:rsid w:val="00F91844"/>
    <w:rsid w:val="00F9194D"/>
    <w:rsid w:val="00FA052D"/>
    <w:rsid w:val="00FA388B"/>
    <w:rsid w:val="00FA50C9"/>
    <w:rsid w:val="00FA5583"/>
    <w:rsid w:val="00FA5BE7"/>
    <w:rsid w:val="00FA5DA8"/>
    <w:rsid w:val="00FB60CE"/>
    <w:rsid w:val="00FC0AE3"/>
    <w:rsid w:val="00FC4FB9"/>
    <w:rsid w:val="00FC7F62"/>
    <w:rsid w:val="00FD0B60"/>
    <w:rsid w:val="00FD1C8E"/>
    <w:rsid w:val="00FD2F13"/>
    <w:rsid w:val="00FE1471"/>
    <w:rsid w:val="00FE7E77"/>
    <w:rsid w:val="00FF1D82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2049" v:ext="edit"/>
    <o:shapelayout v:ext="edit">
      <o:idmap data="1" v:ext="edit"/>
    </o:shapelayout>
  </w:shapeDefaults>
  <w:decimalSymbol w:val=","/>
  <w:listSeparator w:val=";"/>
  <w14:docId w14:val="165A3862"/>
  <w15:docId w15:val="{F7428855-1BD9-4973-A7E0-D919EA8442D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4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character" w:styleId="datalabel" w:customStyle="true">
    <w:name w:val="datalabel"/>
    <w:basedOn w:val="Standardnpsmoodstavce"/>
    <w:rsid w:val="00E23593"/>
  </w:style>
  <w:style w:type="character" w:styleId="nowrap" w:customStyle="true">
    <w:name w:val="nowrap"/>
    <w:basedOn w:val="Standardnpsmoodstavce"/>
    <w:rsid w:val="00883DCB"/>
  </w:style>
  <w:style w:type="paragraph" w:styleId="Revize">
    <w:name w:val="Revision"/>
    <w:hidden/>
    <w:uiPriority w:val="99"/>
    <w:semiHidden/>
    <w:rsid w:val="000553BE"/>
    <w:pPr>
      <w:spacing w:after="0" w:line="240" w:lineRule="auto"/>
    </w:pPr>
    <w:rPr>
      <w:color w:val="000000"/>
    </w:rPr>
  </w:style>
  <w:style w:type="paragraph" w:styleId="ZKLADN" w:customStyle="true">
    <w:name w:val="ZÁKLADNÍ"/>
    <w:basedOn w:val="Zkladntext"/>
    <w:link w:val="ZKLADNChar"/>
    <w:rsid w:val="00BC79DD"/>
    <w:pPr>
      <w:widowControl w:val="false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120" w:after="120" w:line="280" w:lineRule="atLeast"/>
    </w:pPr>
    <w:rPr>
      <w:rFonts w:ascii="Garamond" w:hAnsi="Garamond" w:cs="Times New Roman"/>
      <w:sz w:val="24"/>
      <w:szCs w:val="20"/>
      <w:lang w:val="x-none"/>
    </w:rPr>
  </w:style>
  <w:style w:type="character" w:styleId="ZKLADNChar" w:customStyle="true">
    <w:name w:val="ZÁKLADNÍ Char"/>
    <w:link w:val="ZKLADN"/>
    <w:locked/>
    <w:rsid w:val="00BC79DD"/>
    <w:rPr>
      <w:rFonts w:ascii="Garamond" w:hAnsi="Garamond" w:eastAsia="Times New Roman" w:cs="Times New Roman"/>
      <w:sz w:val="24"/>
      <w:szCs w:val="20"/>
      <w:lang w:val="x-none"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203777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32522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301541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321392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770405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24019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73178EF-9148-496A-8774-A3CE96BF79B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Manager/>
  <properties:Company/>
  <properties:Pages>2</properties:Pages>
  <properties:Words>116</properties:Words>
  <properties:Characters>686</properties:Characters>
  <properties:Lines>5</properties:Lines>
  <properties:Paragraphs>1</properties:Paragraphs>
  <properties:TotalTime>0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801</properties:CharactersWithSpaces>
  <properties:SharedDoc>false</properties:SharedDoc>
  <properties:HyperlinkBase/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cp:category/>
  <dcterms:created xmlns:xsi="http://www.w3.org/2001/XMLSchema-instance" xsi:type="dcterms:W3CDTF">2019-10-14T13:57:00Z</dcterms:created>
  <dc:creator/>
  <dc:description/>
  <cp:keywords/>
  <cp:lastModifiedBy/>
  <cp:lastPrinted>2017-04-24T13:32:00Z</cp:lastPrinted>
  <dcterms:modified xmlns:xsi="http://www.w3.org/2001/XMLSchema-instance" xsi:type="dcterms:W3CDTF">2019-10-14T13:57:00Z</dcterms:modified>
  <cp:revision>3</cp:revision>
  <dc:subject/>
  <dc:title/>
</cp:coreProperties>
</file>