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C569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2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C56997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18.Řízení</w:t>
            </w:r>
            <w:proofErr w:type="gramEnd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výroby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C56997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19.Údržba</w:t>
            </w:r>
            <w:proofErr w:type="gramEnd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 její řízení – TPM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C56997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20.Logistika</w:t>
            </w:r>
            <w:proofErr w:type="gramEnd"/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výroby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C56997" w:rsidR="00C56997" w:rsidP="00C56997" w:rsidRDefault="00C56997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699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C56997" w:rsidP="00C56997" w:rsidRDefault="00C56997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  <w:bookmarkStart w:name="_GoBack" w:id="0"/>
            <w:bookmarkEnd w:id="0"/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24A1F" w:rsidP="00744469" w:rsidRDefault="00124A1F">
      <w:pPr>
        <w:spacing w:after="0"/>
      </w:pPr>
      <w:r>
        <w:separator/>
      </w:r>
    </w:p>
  </w:endnote>
  <w:endnote w:type="continuationSeparator" w:id="0">
    <w:p w:rsidR="00124A1F" w:rsidP="00744469" w:rsidRDefault="00124A1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124A1F">
            <w:fldChar w:fldCharType="begin"/>
          </w:r>
          <w:r w:rsidR="00124A1F">
            <w:instrText xml:space="preserve"> NUMPAGES   \* MERGEFORMAT </w:instrText>
          </w:r>
          <w:r w:rsidR="00124A1F">
            <w:fldChar w:fldCharType="separate"/>
          </w:r>
          <w:r>
            <w:rPr>
              <w:noProof/>
            </w:rPr>
            <w:t>14</w:t>
          </w:r>
          <w:r w:rsidR="00124A1F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24A1F" w:rsidP="00744469" w:rsidRDefault="00124A1F">
      <w:pPr>
        <w:spacing w:after="0"/>
      </w:pPr>
      <w:r>
        <w:separator/>
      </w:r>
    </w:p>
  </w:footnote>
  <w:footnote w:type="continuationSeparator" w:id="0">
    <w:p w:rsidR="00124A1F" w:rsidP="00744469" w:rsidRDefault="00124A1F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3pt;height:8.3pt" id="_x0000_i1040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24A1F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748112CD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B91C1AB-B10C-453B-9A80-A0FD1A21531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140</properties:Words>
  <properties:Characters>826</properties:Characters>
  <properties:Lines>6</properties:Lines>
  <properties:Paragraphs>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965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2019-10-10T19:21:00Z</dcterms:created>
  <dc:creator/>
  <dc:description/>
  <cp:keywords/>
  <cp:lastModifiedBy/>
  <cp:lastPrinted>2017-04-24T13:32:00Z</cp:lastPrinted>
  <dcterms:modified xmlns:xsi="http://www.w3.org/2001/XMLSchema-instance" xsi:type="dcterms:W3CDTF">2019-10-10T19:23:00Z</dcterms:modified>
  <cp:revision>3</cp:revision>
  <dc:subject/>
  <dc:title/>
</cp:coreProperties>
</file>