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DC32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3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DC329F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31.MS</w:t>
            </w:r>
            <w:proofErr w:type="gramEnd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Excel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DC329F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32.MS</w:t>
            </w:r>
            <w:proofErr w:type="gramEnd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Powerpoint</w:t>
            </w:r>
            <w:proofErr w:type="spell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DC329F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33.MS</w:t>
            </w:r>
            <w:proofErr w:type="gramEnd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Word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BF0E7F" w:rsidR="00DC329F" w:rsidP="00DC329F" w:rsidRDefault="00DC329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Pr="00EA7D6A" w:rsidR="00DC329F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bookmarkStart w:name="_GoBack" w:colFirst="6" w:colLast="8" w:id="0"/>
            <w:proofErr w:type="gramStart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34.MS</w:t>
            </w:r>
            <w:proofErr w:type="gramEnd"/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Outlook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Pr="00DC329F" w:rsidR="00DC329F" w:rsidP="00DC329F" w:rsidRDefault="00DC329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C329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29F" w:rsidP="00DC329F" w:rsidRDefault="00DC329F">
            <w:r w:rsidRPr="00BE4B11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29F" w:rsidP="00DC329F" w:rsidRDefault="00DC329F">
            <w:r w:rsidRPr="00BE4B11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29F" w:rsidP="00DC329F" w:rsidRDefault="00DC329F">
            <w:r w:rsidRPr="00BE4B11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bookmarkEnd w:id="0"/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F1D82" w:rsidP="00744469" w:rsidRDefault="00FF1D82">
      <w:pPr>
        <w:spacing w:after="0"/>
      </w:pPr>
      <w:r>
        <w:separator/>
      </w:r>
    </w:p>
  </w:endnote>
  <w:endnote w:type="continuationSeparator" w:id="0">
    <w:p w:rsidR="00FF1D82" w:rsidP="00744469" w:rsidRDefault="00FF1D82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FF1D82">
            <w:fldChar w:fldCharType="begin"/>
          </w:r>
          <w:r w:rsidR="00FF1D82">
            <w:instrText xml:space="preserve"> NUMPAGES   \* MERGEFORMAT </w:instrText>
          </w:r>
          <w:r w:rsidR="00FF1D82">
            <w:fldChar w:fldCharType="separate"/>
          </w:r>
          <w:r>
            <w:rPr>
              <w:noProof/>
            </w:rPr>
            <w:t>14</w:t>
          </w:r>
          <w:r w:rsidR="00FF1D82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F1D82" w:rsidP="00744469" w:rsidRDefault="00FF1D82">
      <w:pPr>
        <w:spacing w:after="0"/>
      </w:pPr>
      <w:r>
        <w:separator/>
      </w:r>
    </w:p>
  </w:footnote>
  <w:footnote w:type="continuationSeparator" w:id="0">
    <w:p w:rsidR="00FF1D82" w:rsidP="00744469" w:rsidRDefault="00FF1D82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3pt;height:8.3pt" id="_x0000_i1044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748112CD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2616195-331F-47DF-80BC-EC3DCFC7B4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147</properties:Words>
  <properties:Characters>868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1013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2019-10-10T19:24:00Z</dcterms:created>
  <dc:creator/>
  <dc:description/>
  <cp:keywords/>
  <cp:lastModifiedBy/>
  <cp:lastPrinted>2017-04-24T13:32:00Z</cp:lastPrinted>
  <dcterms:modified xmlns:xsi="http://www.w3.org/2001/XMLSchema-instance" xsi:type="dcterms:W3CDTF">2019-10-10T19:26:00Z</dcterms:modified>
  <cp:revision>3</cp:revision>
  <dc:subject/>
  <dc:title/>
</cp:coreProperties>
</file>