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D25B0" w:rsidP="00617E28" w:rsidRDefault="007D5A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5</w:t>
      </w:r>
    </w:p>
    <w:p w:rsidR="00270BDD" w:rsidP="00617E28" w:rsidRDefault="00BF0E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367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110"/>
        <w:gridCol w:w="921"/>
        <w:gridCol w:w="1615"/>
        <w:gridCol w:w="1148"/>
        <w:gridCol w:w="870"/>
        <w:gridCol w:w="2090"/>
        <w:gridCol w:w="1874"/>
        <w:gridCol w:w="1069"/>
        <w:gridCol w:w="1973"/>
      </w:tblGrid>
      <w:tr w:rsidRPr="00EA7D6A" w:rsidR="00D86079" w:rsidTr="00C56997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AB9" w:rsidP="007D5AB9" w:rsidRDefault="007D5AB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36.Fakturace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 doklady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7D5AB9" w:rsidP="007D5AB9" w:rsidRDefault="007D5AB9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7D5AB9" w:rsidP="007D5AB9" w:rsidRDefault="007D5AB9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7D5AB9" w:rsidP="007D5AB9" w:rsidRDefault="007D5AB9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bookmarkStart w:name="_GoBack" w:colFirst="6" w:colLast="8" w:id="0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37.Novinky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v daních a účetnictví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38.Veřejné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zakázky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39.Smluvní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vztahy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40.Účetní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závěrka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41.Cestovní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náhrady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42.Hmotný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 nehmotný majetek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43.Pohledávky</w:t>
            </w:r>
            <w:proofErr w:type="gramEnd"/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44.Daně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z příjmu právnických osob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45.Daň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z přidané hodnoty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46.Mzdové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účetnictví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47.Ekonomické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minimum/základy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48.Cash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49.Finanční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řízení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50.Kalkulace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nákladů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51.Právní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minimum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36.Fakturace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 doklady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37.Novinky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v daních a účetnictví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38.Veřejné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zakázky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39.Smluvní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vztahy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40.Účetní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závěrka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41.Cestovní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náhrady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42.Hmotný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 nehmotný majetek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43.Pohledávky</w:t>
            </w:r>
            <w:proofErr w:type="gramEnd"/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44.Daně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z příjmu právnických osob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45.Daň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z přidané hodnoty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46.Mzdové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účetnictví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47.Ekonomické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minimum/základy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48.Cash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49.Finanční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řízení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50.Kalkulace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nákladů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7D5AB9" w:rsidTr="009151A3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51.Právní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minimum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B9" w:rsidP="007D5AB9" w:rsidRDefault="007D5AB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5AB9" w:rsidP="007D5AB9" w:rsidRDefault="007D5AB9">
            <w:r w:rsidRPr="00463328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bookmarkEnd w:id="0"/>
    </w:tbl>
    <w:p w:rsidR="00270BDD" w:rsidP="00617E28" w:rsidRDefault="00270BDD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C56997" w:rsidRDefault="00C56997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Pr="00BF0E7F" w:rsidR="0098398F" w:rsidP="00E741B3" w:rsidRDefault="00BF0E7F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Pr="00BF0E7F" w:rsidR="00A96385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6996"/>
        <w:gridCol w:w="6996"/>
      </w:tblGrid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Pr="00BF0E7F" w:rsidR="00BF0E7F" w:rsidP="00BF0E7F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BF0E7F" w:rsidTr="0098398F"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Pr="00E741B3" w:rsidR="00E741B3" w:rsidP="00E741B3" w:rsidRDefault="00E741B3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Pr="00617E28" w:rsidR="00680185" w:rsidP="00680185" w:rsidRDefault="00680185">
      <w:pPr>
        <w:spacing w:after="0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Pr="00617E28"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Pr="00617E28"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Pr="00A96385" w:rsidR="00A96385" w:rsidP="00617E28" w:rsidRDefault="00A96385">
      <w:pPr>
        <w:spacing w:after="0"/>
        <w:rPr>
          <w:rFonts w:ascii="Arial" w:hAnsi="Arial" w:cs="Arial"/>
          <w:b/>
          <w:sz w:val="20"/>
          <w:szCs w:val="20"/>
        </w:rPr>
      </w:pPr>
    </w:p>
    <w:sectPr w:rsidRPr="00A96385" w:rsid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A371FD" w:rsidP="00744469" w:rsidRDefault="00A371FD">
      <w:pPr>
        <w:spacing w:after="0"/>
      </w:pPr>
      <w:r>
        <w:separator/>
      </w:r>
    </w:p>
  </w:endnote>
  <w:endnote w:type="continuationSeparator" w:id="0">
    <w:p w:rsidR="00A371FD" w:rsidP="00744469" w:rsidRDefault="00A371FD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P="00F543E8" w:rsidRDefault="00F12AC6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F12AC6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F12AC6" w:rsidP="00A34F9E" w:rsidRDefault="00F12AC6">
          <w:pPr>
            <w:pStyle w:val="Tabulkazhlav"/>
            <w:rPr>
              <w:b w:val="false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A371FD" w:rsidP="00744469" w:rsidRDefault="00A371FD">
      <w:pPr>
        <w:spacing w:after="0"/>
      </w:pPr>
      <w:r>
        <w:separator/>
      </w:r>
    </w:p>
  </w:footnote>
  <w:footnote w:type="continuationSeparator" w:id="0">
    <w:p w:rsidR="00A371FD" w:rsidP="00744469" w:rsidRDefault="00A371FD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8.5pt;height:8.5pt" id="_x0000_i1036" o:bullet="t">
        <v:imagedata o:title="ul" r:id="rId1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sz w:val="22"/>
      </w:rPr>
    </w:lvl>
  </w:abstractNum>
  <w:abstractNum w:abstractNumId="2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25E59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D83"/>
    <w:rsid w:val="00445EF6"/>
    <w:rsid w:val="004461FB"/>
    <w:rsid w:val="004548E9"/>
    <w:rsid w:val="00455567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911"/>
    <w:rsid w:val="00665ABD"/>
    <w:rsid w:val="00667155"/>
    <w:rsid w:val="00671782"/>
    <w:rsid w:val="006718E7"/>
    <w:rsid w:val="00680185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3C8C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5AB9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73E8B"/>
    <w:rsid w:val="00980B6F"/>
    <w:rsid w:val="0098398F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5193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371FD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0E8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26CA4"/>
    <w:rsid w:val="00C36836"/>
    <w:rsid w:val="00C40BA4"/>
    <w:rsid w:val="00C455A7"/>
    <w:rsid w:val="00C5388B"/>
    <w:rsid w:val="00C54BB9"/>
    <w:rsid w:val="00C55E80"/>
    <w:rsid w:val="00C56997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6079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29F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  <w:rsid w:val="00FF1D82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165A3862"/>
  <w15:docId w15:val="{F7428855-1BD9-4973-A7E0-D919EA8442D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E23593"/>
  </w:style>
  <w:style w:type="character" w:styleId="nowrap" w:customStyle="true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styleId="ZKLADN" w:customStyle="true">
    <w:name w:val="ZÁKLADNÍ"/>
    <w:basedOn w:val="Zkladntext"/>
    <w:link w:val="ZKLADNChar"/>
    <w:rsid w:val="00BC79DD"/>
    <w:pPr>
      <w:widowControl w:val="false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styleId="ZKLADNChar" w:customStyle="true">
    <w:name w:val="ZÁKLADNÍ Char"/>
    <w:link w:val="ZKLADN"/>
    <w:locked/>
    <w:rsid w:val="00BC79DD"/>
    <w:rPr>
      <w:rFonts w:ascii="Garamond" w:hAnsi="Garamond" w:eastAsia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20377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32522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01541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2139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70405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2401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2B709C7-AD51-44EA-B47F-80F73E16363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Manager/>
  <properties:Company/>
  <properties:Pages>5</properties:Pages>
  <properties:Words>499</properties:Words>
  <properties:Characters>2945</properties:Characters>
  <properties:Lines>24</properties:Lines>
  <properties:Paragraphs>6</properties:Paragraphs>
  <properties:TotalTime>1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3438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/>
  <dcterms:created xmlns:xsi="http://www.w3.org/2001/XMLSchema-instance" xsi:type="dcterms:W3CDTF">2019-10-14T13:46:00Z</dcterms:created>
  <dc:creator/>
  <dc:description/>
  <cp:keywords/>
  <cp:lastModifiedBy/>
  <cp:lastPrinted>2017-04-24T13:32:00Z</cp:lastPrinted>
  <dcterms:modified xmlns:xsi="http://www.w3.org/2001/XMLSchema-instance" xsi:type="dcterms:W3CDTF">2019-10-14T13:47:00Z</dcterms:modified>
  <cp:revision>3</cp:revision>
  <dc:subject/>
  <dc:title/>
</cp:coreProperties>
</file>