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1B54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7</w:t>
      </w:r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1B543F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1B543F" w:rsidR="001B543F" w:rsidP="001B543F" w:rsidRDefault="001B543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1B543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28.Zámečník</w:t>
            </w:r>
            <w:proofErr w:type="gram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1B543F" w:rsidR="001B543F" w:rsidP="001B543F" w:rsidRDefault="001B543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1B543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1B543F" w:rsidR="001B543F" w:rsidP="001B543F" w:rsidRDefault="001B543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1B543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1B543F" w:rsidR="001B543F" w:rsidP="001B543F" w:rsidRDefault="001B543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1B543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1B543F" w:rsidR="001B543F" w:rsidP="001B543F" w:rsidRDefault="001B543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  <w:r w:rsidRPr="001B543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1B543F" w:rsidR="001B543F" w:rsidP="001B543F" w:rsidRDefault="001B543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1B543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1B543F" w:rsidP="001B543F" w:rsidRDefault="001B543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1B543F" w:rsidP="001B543F" w:rsidRDefault="001B543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1B543F" w:rsidP="001B543F" w:rsidRDefault="001B543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  <w:bookmarkStart w:name="_GoBack" w:id="0"/>
      <w:bookmarkEnd w:id="0"/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E339F" w:rsidP="00744469" w:rsidRDefault="001E339F">
      <w:pPr>
        <w:spacing w:after="0"/>
      </w:pPr>
      <w:r>
        <w:separator/>
      </w:r>
    </w:p>
  </w:endnote>
  <w:endnote w:type="continuationSeparator" w:id="0">
    <w:p w:rsidR="001E339F" w:rsidP="00744469" w:rsidRDefault="001E339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E339F" w:rsidP="00744469" w:rsidRDefault="001E339F">
      <w:pPr>
        <w:spacing w:after="0"/>
      </w:pPr>
      <w:r>
        <w:separator/>
      </w:r>
    </w:p>
  </w:footnote>
  <w:footnote w:type="continuationSeparator" w:id="0">
    <w:p w:rsidR="001E339F" w:rsidP="00744469" w:rsidRDefault="001E339F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5pt;height:8.5pt" id="_x0000_i1047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25E59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9C7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11F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43F"/>
    <w:rsid w:val="001B55D7"/>
    <w:rsid w:val="001C08A2"/>
    <w:rsid w:val="001C0D44"/>
    <w:rsid w:val="001C663E"/>
    <w:rsid w:val="001D1395"/>
    <w:rsid w:val="001D3B11"/>
    <w:rsid w:val="001D3DFE"/>
    <w:rsid w:val="001D5560"/>
    <w:rsid w:val="001E339F"/>
    <w:rsid w:val="00201111"/>
    <w:rsid w:val="00202271"/>
    <w:rsid w:val="0020570D"/>
    <w:rsid w:val="00206B0B"/>
    <w:rsid w:val="002319F2"/>
    <w:rsid w:val="002452F5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D83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44B2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5AB9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855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5E80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165A3862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7C22F15-9429-44D3-8B69-6178E019311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113</properties:Words>
  <properties:Characters>670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782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2019-10-14T13:50:00Z</dcterms:created>
  <dc:creator/>
  <dc:description/>
  <cp:keywords/>
  <cp:lastModifiedBy/>
  <cp:lastPrinted>2017-04-24T13:32:00Z</cp:lastPrinted>
  <dcterms:modified xmlns:xsi="http://www.w3.org/2001/XMLSchema-instance" xsi:type="dcterms:W3CDTF">2019-10-14T13:51:00Z</dcterms:modified>
  <cp:revision>3</cp:revision>
  <dc:subject/>
  <dc:title/>
</cp:coreProperties>
</file>