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4D25B0" w:rsidP="00617E28" w:rsidRDefault="00DA3A4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8</w:t>
      </w:r>
      <w:bookmarkStart w:name="_GoBack" w:id="0"/>
      <w:bookmarkEnd w:id="0"/>
    </w:p>
    <w:p w:rsidR="00270BDD" w:rsidP="00617E28" w:rsidRDefault="00BF0E7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3670" w:type="dxa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2110"/>
        <w:gridCol w:w="921"/>
        <w:gridCol w:w="1615"/>
        <w:gridCol w:w="1148"/>
        <w:gridCol w:w="870"/>
        <w:gridCol w:w="2090"/>
        <w:gridCol w:w="1874"/>
        <w:gridCol w:w="1069"/>
        <w:gridCol w:w="1973"/>
      </w:tblGrid>
      <w:tr w:rsidRPr="00EA7D6A" w:rsidR="00D86079" w:rsidTr="00C56997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000000" w:sz="6" w:space="0"/>
              <w:right w:val="single" w:color="CCCCCC" w:sz="6" w:space="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Pr="00BF0E7F" w:rsidR="00D86079" w:rsidP="00EA7D6A" w:rsidRDefault="00D86079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Pr="00EA7D6A" w:rsidR="00DA3A41" w:rsidTr="007D5AB9">
        <w:trPr>
          <w:trHeight w:val="317"/>
        </w:trPr>
        <w:tc>
          <w:tcPr>
            <w:tcW w:w="2110" w:type="dxa"/>
            <w:tcBorders>
              <w:top w:val="single" w:color="CCCCCC" w:sz="6" w:space="0"/>
              <w:left w:val="single" w:color="000000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DA3A41" w:rsidR="00DA3A41" w:rsidP="00DA3A41" w:rsidRDefault="00DA3A41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proofErr w:type="gramStart"/>
            <w:r w:rsidRPr="00DA3A41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29.Instalatér</w:t>
            </w:r>
            <w:proofErr w:type="gramEnd"/>
          </w:p>
        </w:tc>
        <w:tc>
          <w:tcPr>
            <w:tcW w:w="92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DA3A41" w:rsidR="00DA3A41" w:rsidP="00DA3A41" w:rsidRDefault="00DA3A41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A3A41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DA3A41" w:rsidR="00DA3A41" w:rsidP="00DA3A41" w:rsidRDefault="00DA3A41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A3A41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DA3A41" w:rsidR="00DA3A41" w:rsidP="00DA3A41" w:rsidRDefault="00DA3A41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A3A41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DA3A41" w:rsidR="00DA3A41" w:rsidP="00DA3A41" w:rsidRDefault="00DA3A41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X</w:t>
            </w:r>
            <w:r w:rsidRPr="00DA3A41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Pr="00DA3A41" w:rsidR="00DA3A41" w:rsidP="00DA3A41" w:rsidRDefault="00DA3A41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DA3A41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otevřený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DA3A41" w:rsidP="00DA3A41" w:rsidRDefault="00DA3A41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DA3A41" w:rsidP="00DA3A41" w:rsidRDefault="00DA3A41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Pr="00BF0E7F" w:rsidR="00DA3A41" w:rsidP="00DA3A41" w:rsidRDefault="00DA3A41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</w:tbl>
    <w:p w:rsidR="00270BDD" w:rsidP="00617E28" w:rsidRDefault="00270BDD">
      <w:pPr>
        <w:spacing w:after="0"/>
        <w:rPr>
          <w:rFonts w:ascii="Arial" w:hAnsi="Arial" w:cs="Arial"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C56997" w:rsidRDefault="00C56997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Pr="00BF0E7F" w:rsidR="0098398F" w:rsidP="00E741B3" w:rsidRDefault="00BF0E7F">
      <w:pPr>
        <w:spacing w:after="0"/>
        <w:rPr>
          <w:rFonts w:cstheme="minorHAnsi"/>
          <w:b/>
          <w:sz w:val="20"/>
          <w:szCs w:val="20"/>
        </w:rPr>
      </w:pPr>
      <w:r w:rsidRPr="00BF0E7F">
        <w:rPr>
          <w:rFonts w:cstheme="minorHAnsi"/>
          <w:b/>
          <w:sz w:val="20"/>
          <w:szCs w:val="20"/>
        </w:rPr>
        <w:lastRenderedPageBreak/>
        <w:t>Detaily kurzu /</w:t>
      </w:r>
      <w:r w:rsidRPr="00BF0E7F" w:rsidR="00A96385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6996"/>
        <w:gridCol w:w="6996"/>
      </w:tblGrid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Pr="00BF0E7F" w:rsidR="00BF0E7F" w:rsidP="00BF0E7F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98398F" w:rsidTr="0098398F">
        <w:tc>
          <w:tcPr>
            <w:tcW w:w="6996" w:type="dxa"/>
          </w:tcPr>
          <w:p w:rsidRPr="00BF0E7F" w:rsidR="0098398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Pr="00BF0E7F" w:rsidR="0098398F" w:rsidP="00E741B3" w:rsidRDefault="0098398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Pr="00BF0E7F" w:rsidR="00BF0E7F" w:rsidTr="0098398F">
        <w:tc>
          <w:tcPr>
            <w:tcW w:w="6996" w:type="dxa"/>
          </w:tcPr>
          <w:p w:rsidRPr="00BF0E7F" w:rsidR="00BF0E7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Pr="00BF0E7F" w:rsidR="00BF0E7F" w:rsidP="00E741B3" w:rsidRDefault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Pr="00E741B3" w:rsidR="00E741B3" w:rsidP="00E741B3" w:rsidRDefault="00E741B3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r w:rsidRPr="00617E28">
        <w:rPr>
          <w:rFonts w:ascii="Arial" w:hAnsi="Arial" w:cs="Arial"/>
          <w:sz w:val="20"/>
          <w:szCs w:val="20"/>
        </w:rPr>
        <w:t>dne</w:t>
      </w:r>
      <w:proofErr w:type="gramEnd"/>
      <w:r w:rsidRPr="00617E28">
        <w:rPr>
          <w:rFonts w:ascii="Arial" w:hAnsi="Arial" w:cs="Arial"/>
          <w:sz w:val="20"/>
          <w:szCs w:val="20"/>
        </w:rPr>
        <w:t xml:space="preserve">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Pr="00617E28" w:rsidR="00680185" w:rsidP="00680185" w:rsidRDefault="00680185">
      <w:pPr>
        <w:spacing w:after="0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Pr="00617E28" w:rsidR="00680185" w:rsidP="00680185" w:rsidRDefault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Pr="00617E28" w:rsidR="00680185" w:rsidP="00680185" w:rsidRDefault="00680185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Jméno, příjmení, titul a podpis </w:t>
      </w:r>
    </w:p>
    <w:p w:rsidRPr="00617E28" w:rsidR="00680185" w:rsidP="00680185" w:rsidRDefault="00680185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(osoby oprávněné jednat za účastníka)</w:t>
      </w:r>
    </w:p>
    <w:p w:rsidRPr="00617E28" w:rsidR="00680185" w:rsidP="00680185" w:rsidRDefault="0068018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="0098398F" w:rsidP="00E741B3" w:rsidRDefault="0098398F">
      <w:pPr>
        <w:spacing w:after="0"/>
        <w:rPr>
          <w:rFonts w:ascii="Calibri" w:hAnsi="Calibri" w:eastAsia="Times New Roman" w:cs="Calibri"/>
          <w:b/>
          <w:bCs/>
          <w:sz w:val="24"/>
          <w:szCs w:val="24"/>
          <w:lang w:eastAsia="cs-CZ"/>
        </w:rPr>
      </w:pPr>
    </w:p>
    <w:p w:rsidRPr="00A96385" w:rsidR="00A96385" w:rsidP="00617E28" w:rsidRDefault="00A96385">
      <w:pPr>
        <w:spacing w:after="0"/>
        <w:rPr>
          <w:rFonts w:ascii="Arial" w:hAnsi="Arial" w:cs="Arial"/>
          <w:b/>
          <w:sz w:val="20"/>
          <w:szCs w:val="20"/>
        </w:rPr>
      </w:pPr>
    </w:p>
    <w:sectPr w:rsidRPr="00A96385" w:rsidR="00A96385" w:rsidSect="00E741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A36525" w:rsidP="00744469" w:rsidRDefault="00A36525">
      <w:pPr>
        <w:spacing w:after="0"/>
      </w:pPr>
      <w:r>
        <w:separator/>
      </w:r>
    </w:p>
  </w:endnote>
  <w:endnote w:type="continuationSeparator" w:id="0">
    <w:p w:rsidR="00A36525" w:rsidP="00744469" w:rsidRDefault="00A36525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P="00F543E8" w:rsidRDefault="00F12AC6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F12AC6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F12AC6" w:rsidP="00A34F9E" w:rsidRDefault="00F12AC6">
          <w:pPr>
            <w:pStyle w:val="Tabulkazhlav"/>
            <w:rPr>
              <w:b w:val="false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P="00E21B26" w:rsidRDefault="00F12AC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14</w:t>
            </w:r>
          </w:fldSimple>
        </w:p>
      </w:tc>
    </w:tr>
  </w:tbl>
  <w:p w:rsidR="00F12AC6" w:rsidRDefault="00F12AC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A36525" w:rsidP="00744469" w:rsidRDefault="00A36525">
      <w:pPr>
        <w:spacing w:after="0"/>
      </w:pPr>
      <w:r>
        <w:separator/>
      </w:r>
    </w:p>
  </w:footnote>
  <w:footnote w:type="continuationSeparator" w:id="0">
    <w:p w:rsidR="00A36525" w:rsidP="00744469" w:rsidRDefault="00A36525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8.5pt;height:8.5pt" id="_x0000_i1050" o:bullet="t">
        <v:imagedata o:title="ul" r:id="rId1"/>
      </v:shape>
    </w:pict>
  </w:numPicBullet>
  <w:abstractNum w:abstractNumId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6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7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sz w:val="22"/>
      </w:rPr>
    </w:lvl>
  </w:abstractNum>
  <w:abstractNum w:abstractNumId="2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5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27"/>
  </w:num>
  <w:num w:numId="32">
    <w:abstractNumId w:val="2"/>
  </w:num>
  <w:num w:numId="33">
    <w:abstractNumId w:val="3"/>
  </w:num>
  <w:num w:numId="34">
    <w:abstractNumId w:val="0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25E59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9C7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4148"/>
    <w:rsid w:val="000E42D2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36D7"/>
    <w:rsid w:val="001641A3"/>
    <w:rsid w:val="001673AF"/>
    <w:rsid w:val="00175B77"/>
    <w:rsid w:val="0017611F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43F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70D"/>
    <w:rsid w:val="00206B0B"/>
    <w:rsid w:val="002319F2"/>
    <w:rsid w:val="002452F5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06ED"/>
    <w:rsid w:val="003C1279"/>
    <w:rsid w:val="003C2E88"/>
    <w:rsid w:val="003C3898"/>
    <w:rsid w:val="003C63EB"/>
    <w:rsid w:val="003D1849"/>
    <w:rsid w:val="003D31A2"/>
    <w:rsid w:val="003E3E93"/>
    <w:rsid w:val="003E5795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D83"/>
    <w:rsid w:val="00445EF6"/>
    <w:rsid w:val="004461FB"/>
    <w:rsid w:val="004548E9"/>
    <w:rsid w:val="00455567"/>
    <w:rsid w:val="00494CD8"/>
    <w:rsid w:val="00495F72"/>
    <w:rsid w:val="00497ED7"/>
    <w:rsid w:val="004B3B33"/>
    <w:rsid w:val="004B48DE"/>
    <w:rsid w:val="004B537D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77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5F6149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2836"/>
    <w:rsid w:val="00653116"/>
    <w:rsid w:val="00653911"/>
    <w:rsid w:val="00665ABD"/>
    <w:rsid w:val="00667155"/>
    <w:rsid w:val="00671782"/>
    <w:rsid w:val="006718E7"/>
    <w:rsid w:val="00680185"/>
    <w:rsid w:val="0068462F"/>
    <w:rsid w:val="00685750"/>
    <w:rsid w:val="00686301"/>
    <w:rsid w:val="00686462"/>
    <w:rsid w:val="00694A19"/>
    <w:rsid w:val="006A2210"/>
    <w:rsid w:val="006A2B6D"/>
    <w:rsid w:val="006A7585"/>
    <w:rsid w:val="006B0BBC"/>
    <w:rsid w:val="006B3320"/>
    <w:rsid w:val="006B7AD7"/>
    <w:rsid w:val="006C5C2A"/>
    <w:rsid w:val="006D2EC2"/>
    <w:rsid w:val="006D4968"/>
    <w:rsid w:val="006D6F9B"/>
    <w:rsid w:val="006D7FC5"/>
    <w:rsid w:val="006F114E"/>
    <w:rsid w:val="006F7E2F"/>
    <w:rsid w:val="007021C1"/>
    <w:rsid w:val="00705931"/>
    <w:rsid w:val="00706BD4"/>
    <w:rsid w:val="00713C8C"/>
    <w:rsid w:val="007144B2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504C"/>
    <w:rsid w:val="007972E3"/>
    <w:rsid w:val="00797E60"/>
    <w:rsid w:val="007A0075"/>
    <w:rsid w:val="007B1C3C"/>
    <w:rsid w:val="007B308F"/>
    <w:rsid w:val="007B5D2E"/>
    <w:rsid w:val="007B652C"/>
    <w:rsid w:val="007C0681"/>
    <w:rsid w:val="007D0935"/>
    <w:rsid w:val="007D4E60"/>
    <w:rsid w:val="007D5AB9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855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73E8B"/>
    <w:rsid w:val="00980B6F"/>
    <w:rsid w:val="0098398F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5193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36525"/>
    <w:rsid w:val="00A44EFE"/>
    <w:rsid w:val="00A47B09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96385"/>
    <w:rsid w:val="00AA3E99"/>
    <w:rsid w:val="00AB3265"/>
    <w:rsid w:val="00AC3356"/>
    <w:rsid w:val="00AD04D6"/>
    <w:rsid w:val="00B025F9"/>
    <w:rsid w:val="00B04C20"/>
    <w:rsid w:val="00B05100"/>
    <w:rsid w:val="00B05A53"/>
    <w:rsid w:val="00B0754F"/>
    <w:rsid w:val="00B07704"/>
    <w:rsid w:val="00B11883"/>
    <w:rsid w:val="00B152DC"/>
    <w:rsid w:val="00B3216D"/>
    <w:rsid w:val="00B32C5C"/>
    <w:rsid w:val="00B350E8"/>
    <w:rsid w:val="00B35DC2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1880"/>
    <w:rsid w:val="00C26A71"/>
    <w:rsid w:val="00C26CA4"/>
    <w:rsid w:val="00C36836"/>
    <w:rsid w:val="00C40BA4"/>
    <w:rsid w:val="00C455A7"/>
    <w:rsid w:val="00C5388B"/>
    <w:rsid w:val="00C54BB9"/>
    <w:rsid w:val="00C55E80"/>
    <w:rsid w:val="00C56997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6079"/>
    <w:rsid w:val="00D8721E"/>
    <w:rsid w:val="00D90F1D"/>
    <w:rsid w:val="00D914D1"/>
    <w:rsid w:val="00D91F9F"/>
    <w:rsid w:val="00D92737"/>
    <w:rsid w:val="00DA1C06"/>
    <w:rsid w:val="00DA32CC"/>
    <w:rsid w:val="00DA3A41"/>
    <w:rsid w:val="00DA7A8F"/>
    <w:rsid w:val="00DB3EA3"/>
    <w:rsid w:val="00DB40C5"/>
    <w:rsid w:val="00DC0848"/>
    <w:rsid w:val="00DC329F"/>
    <w:rsid w:val="00DC370F"/>
    <w:rsid w:val="00DC558E"/>
    <w:rsid w:val="00DD0976"/>
    <w:rsid w:val="00DE138F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741B3"/>
    <w:rsid w:val="00E81664"/>
    <w:rsid w:val="00E90E13"/>
    <w:rsid w:val="00E915D8"/>
    <w:rsid w:val="00E96246"/>
    <w:rsid w:val="00EA17D9"/>
    <w:rsid w:val="00EA2780"/>
    <w:rsid w:val="00EA35B3"/>
    <w:rsid w:val="00EA7D6A"/>
    <w:rsid w:val="00EB1A20"/>
    <w:rsid w:val="00EB2850"/>
    <w:rsid w:val="00EB3341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82A29"/>
    <w:rsid w:val="00F91466"/>
    <w:rsid w:val="00F91844"/>
    <w:rsid w:val="00F9194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  <w:rsid w:val="00FF1D82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165A3862"/>
  <w15:docId w15:val="{F7428855-1BD9-4973-A7E0-D919EA8442D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datalabel" w:customStyle="true">
    <w:name w:val="datalabel"/>
    <w:basedOn w:val="Standardnpsmoodstavce"/>
    <w:rsid w:val="00E23593"/>
  </w:style>
  <w:style w:type="character" w:styleId="nowrap" w:customStyle="true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styleId="ZKLADN" w:customStyle="true">
    <w:name w:val="ZÁKLADNÍ"/>
    <w:basedOn w:val="Zkladntext"/>
    <w:link w:val="ZKLADNChar"/>
    <w:rsid w:val="00BC79DD"/>
    <w:pPr>
      <w:widowControl w:val="false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styleId="ZKLADNChar" w:customStyle="true">
    <w:name w:val="ZÁKLADNÍ Char"/>
    <w:link w:val="ZKLADN"/>
    <w:locked/>
    <w:rsid w:val="00BC79DD"/>
    <w:rPr>
      <w:rFonts w:ascii="Garamond" w:hAnsi="Garamond" w:eastAsia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2037773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32522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301541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32139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70405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24019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B407A5B-AF5B-4AE6-94D7-0CEE4A10E765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Manager/>
  <properties:Company/>
  <properties:Pages>2</properties:Pages>
  <properties:Words>113</properties:Words>
  <properties:Characters>672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784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/>
  <dcterms:created xmlns:xsi="http://www.w3.org/2001/XMLSchema-instance" xsi:type="dcterms:W3CDTF">2019-10-14T13:52:00Z</dcterms:created>
  <dc:creator/>
  <dc:description/>
  <cp:keywords/>
  <cp:lastModifiedBy/>
  <cp:lastPrinted>2017-04-24T13:32:00Z</cp:lastPrinted>
  <dcterms:modified xmlns:xsi="http://www.w3.org/2001/XMLSchema-instance" xsi:type="dcterms:W3CDTF">2019-10-14T13:52:00Z</dcterms:modified>
  <cp:revision>3</cp:revision>
  <dc:subject/>
  <dc:title/>
</cp:coreProperties>
</file>