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6E7F81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6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680"/>
        <w:gridCol w:w="1599"/>
        <w:gridCol w:w="1143"/>
        <w:gridCol w:w="865"/>
        <w:gridCol w:w="2082"/>
        <w:gridCol w:w="1385"/>
        <w:gridCol w:w="1856"/>
        <w:gridCol w:w="1064"/>
        <w:gridCol w:w="1952"/>
      </w:tblGrid>
      <w:tr w:rsidR="003260C9" w:rsidRPr="00EA7D6A" w:rsidTr="00A51B31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A51B31" w:rsidRPr="00EA7D6A" w:rsidTr="00A51B31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B31" w:rsidRPr="00A51B31" w:rsidRDefault="00A51B31" w:rsidP="00A51B31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51B3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WABCO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B31" w:rsidRPr="00A51B31" w:rsidRDefault="00A51B31" w:rsidP="00A51B3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51B3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B31" w:rsidRPr="00A51B31" w:rsidRDefault="00A51B31" w:rsidP="00A51B3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51B3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B31" w:rsidRPr="00A51B31" w:rsidRDefault="00A51B31" w:rsidP="00A51B3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51B3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B31" w:rsidRPr="00A51B31" w:rsidRDefault="00A51B31" w:rsidP="00A51B3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51B3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B31" w:rsidRPr="00A51B31" w:rsidRDefault="00A51B31" w:rsidP="00A51B3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51B3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1B31" w:rsidRPr="00A51B31" w:rsidRDefault="00A51B31" w:rsidP="00A51B3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A51B3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dělníci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B31" w:rsidRPr="00BF0E7F" w:rsidRDefault="00A51B31" w:rsidP="00A51B31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B31" w:rsidRPr="00BF0E7F" w:rsidRDefault="00A51B31" w:rsidP="00A51B31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B31" w:rsidRPr="00BF0E7F" w:rsidRDefault="00A51B31" w:rsidP="00A51B31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EB527B" w:rsidRDefault="00EB527B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6E7F81" w:rsidRDefault="006E7F81" w:rsidP="006E7F8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lastRenderedPageBreak/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E7F81" w:rsidRPr="00617E28" w:rsidRDefault="006E7F81" w:rsidP="006E7F81">
      <w:pPr>
        <w:spacing w:after="0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Pr="00617E28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A96385" w:rsidRPr="00A96385" w:rsidRDefault="006E7F81" w:rsidP="006E7F8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AF" w:rsidRDefault="00B063AF" w:rsidP="00744469">
      <w:pPr>
        <w:spacing w:after="0"/>
      </w:pPr>
      <w:r>
        <w:separator/>
      </w:r>
    </w:p>
  </w:endnote>
  <w:endnote w:type="continuationSeparator" w:id="0">
    <w:p w:rsidR="00B063AF" w:rsidRDefault="00B063A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AF" w:rsidRDefault="00B063AF" w:rsidP="00744469">
      <w:pPr>
        <w:spacing w:after="0"/>
      </w:pPr>
      <w:r>
        <w:separator/>
      </w:r>
    </w:p>
  </w:footnote>
  <w:footnote w:type="continuationSeparator" w:id="0">
    <w:p w:rsidR="00B063AF" w:rsidRDefault="00B063AF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3pt;height:8.3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7704A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60C9"/>
    <w:rsid w:val="00327D56"/>
    <w:rsid w:val="00330790"/>
    <w:rsid w:val="00334D40"/>
    <w:rsid w:val="00336391"/>
    <w:rsid w:val="00342EB6"/>
    <w:rsid w:val="00361FFC"/>
    <w:rsid w:val="0036400E"/>
    <w:rsid w:val="003742BF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037C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E7F81"/>
    <w:rsid w:val="006F114E"/>
    <w:rsid w:val="006F1653"/>
    <w:rsid w:val="006F4281"/>
    <w:rsid w:val="006F7E2F"/>
    <w:rsid w:val="007021C1"/>
    <w:rsid w:val="00705931"/>
    <w:rsid w:val="00706BD4"/>
    <w:rsid w:val="00713C8C"/>
    <w:rsid w:val="0071660A"/>
    <w:rsid w:val="007177F1"/>
    <w:rsid w:val="007237C5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4C36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AA4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1B31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1F6E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63AF"/>
    <w:rsid w:val="00B0754F"/>
    <w:rsid w:val="00B07704"/>
    <w:rsid w:val="00B11883"/>
    <w:rsid w:val="00B152DC"/>
    <w:rsid w:val="00B3216D"/>
    <w:rsid w:val="00B32C5C"/>
    <w:rsid w:val="00B35DC2"/>
    <w:rsid w:val="00B36604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527B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F2AF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6300-25E2-420F-8941-14E68C2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7</TotalTime>
  <Pages>2</Pages>
  <Words>117</Words>
  <Characters>692</Characters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2019-10-09T12:56:00Z</dcterms:created>
  <dcterms:modified xsi:type="dcterms:W3CDTF">2019-10-15T11:50:00Z</dcterms:modified>
  <cp:category/>
</cp:coreProperties>
</file>