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B0" w:rsidRDefault="00205521" w:rsidP="00617E2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Dílčí část 2</w:t>
      </w:r>
    </w:p>
    <w:p w:rsidR="00270BDD" w:rsidRDefault="00BF0E7F" w:rsidP="00617E2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Tabulka 1</w:t>
      </w:r>
    </w:p>
    <w:tbl>
      <w:tblPr>
        <w:tblW w:w="14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680"/>
        <w:gridCol w:w="1143"/>
        <w:gridCol w:w="1021"/>
        <w:gridCol w:w="743"/>
        <w:gridCol w:w="2155"/>
        <w:gridCol w:w="3402"/>
        <w:gridCol w:w="1329"/>
        <w:gridCol w:w="921"/>
        <w:gridCol w:w="1365"/>
      </w:tblGrid>
      <w:tr w:rsidR="003C6EF6" w:rsidRPr="00EA7D6A" w:rsidTr="006538EF">
        <w:trPr>
          <w:trHeight w:val="315"/>
        </w:trPr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Kurz</w:t>
            </w: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hodiny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počet školících dnů pro skupinu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počet účastníků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počet skupin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typ kurzu - uzavřený/otevřený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účastníci kurzu, cíl kurzu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nabídková cena kurzu v Kč bez DPH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nabídková cena kurzu v Kč včetně DPH</w:t>
            </w:r>
          </w:p>
        </w:tc>
      </w:tr>
      <w:tr w:rsidR="003C6EF6" w:rsidRPr="00EA7D6A" w:rsidTr="00A4690C">
        <w:trPr>
          <w:trHeight w:val="315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41E0" w:rsidRPr="005241E0" w:rsidRDefault="005241E0" w:rsidP="005241E0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Jazykový kurz AJ a NJ</w:t>
            </w: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41E0" w:rsidRPr="005241E0" w:rsidRDefault="005241E0" w:rsidP="005241E0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5241E0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41E0" w:rsidRPr="005241E0" w:rsidRDefault="005241E0" w:rsidP="005241E0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5241E0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41E0" w:rsidRPr="005241E0" w:rsidRDefault="005241E0" w:rsidP="005241E0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5241E0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41E0" w:rsidRPr="005241E0" w:rsidRDefault="005241E0" w:rsidP="005241E0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41E0" w:rsidRDefault="00D608EA" w:rsidP="005241E0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5241E0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U</w:t>
            </w:r>
            <w:r w:rsidR="005241E0" w:rsidRPr="005241E0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zavřený</w:t>
            </w:r>
          </w:p>
          <w:p w:rsidR="00D608EA" w:rsidRDefault="003C6EF6" w:rsidP="005241E0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AJ 4 skupiny z toho</w:t>
            </w:r>
            <w:r w:rsidR="00D608EA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 </w:t>
            </w:r>
            <w:r w:rsidR="00D608EA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1 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skupina jako </w:t>
            </w:r>
            <w:bookmarkStart w:id="0" w:name="_GoBack"/>
            <w:bookmarkEnd w:id="0"/>
            <w:r w:rsidR="00D608EA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individuální výuka.</w:t>
            </w:r>
          </w:p>
          <w:p w:rsidR="00D608EA" w:rsidRPr="005241E0" w:rsidRDefault="00D608EA" w:rsidP="005241E0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NJ 2 skupiny.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241E0" w:rsidRPr="005241E0" w:rsidRDefault="005241E0" w:rsidP="005241E0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AJ a NJ, úroveň</w:t>
            </w:r>
            <w:r w:rsidRPr="005241E0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 jazyka různá, dělníci a THP, napříč celou firmou, každá skupina samostatná úroveň, technický jazyk, obchodní, administrativa, písemná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 komunikace</w:t>
            </w:r>
            <w:r w:rsidR="0014472E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 a mluvený projev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41E0" w:rsidRPr="00BF0E7F" w:rsidRDefault="005241E0" w:rsidP="005241E0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41E0" w:rsidRPr="00BF0E7F" w:rsidRDefault="005241E0" w:rsidP="005241E0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41E0" w:rsidRPr="00BF0E7F" w:rsidRDefault="005241E0" w:rsidP="005241E0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</w:tbl>
    <w:p w:rsidR="00270BDD" w:rsidRDefault="00270BDD" w:rsidP="00617E28">
      <w:pPr>
        <w:spacing w:after="0"/>
        <w:rPr>
          <w:rFonts w:ascii="Arial" w:hAnsi="Arial" w:cs="Arial"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ascii="Arial" w:hAnsi="Arial" w:cs="Arial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ascii="Arial" w:hAnsi="Arial" w:cs="Arial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98398F" w:rsidRPr="00BF0E7F" w:rsidRDefault="00BF0E7F" w:rsidP="00E741B3">
      <w:pPr>
        <w:spacing w:after="0"/>
        <w:rPr>
          <w:rFonts w:cstheme="minorHAnsi"/>
          <w:b/>
          <w:sz w:val="20"/>
          <w:szCs w:val="20"/>
        </w:rPr>
      </w:pPr>
      <w:r w:rsidRPr="00BF0E7F">
        <w:rPr>
          <w:rFonts w:cstheme="minorHAnsi"/>
          <w:b/>
          <w:sz w:val="20"/>
          <w:szCs w:val="20"/>
        </w:rPr>
        <w:lastRenderedPageBreak/>
        <w:t>Detaily kurzu /</w:t>
      </w:r>
      <w:r w:rsidR="00A96385" w:rsidRPr="00BF0E7F">
        <w:rPr>
          <w:rFonts w:cstheme="minorHAnsi"/>
          <w:b/>
          <w:sz w:val="20"/>
          <w:szCs w:val="20"/>
        </w:rPr>
        <w:t xml:space="preserve"> kurzů:</w:t>
      </w:r>
      <w:r w:rsidRPr="00BF0E7F">
        <w:rPr>
          <w:rStyle w:val="Znakapoznpodarou"/>
          <w:rFonts w:cstheme="minorHAnsi"/>
          <w:b/>
          <w:sz w:val="20"/>
          <w:szCs w:val="20"/>
        </w:rPr>
        <w:footnoteReference w:id="1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96"/>
        <w:gridCol w:w="6996"/>
      </w:tblGrid>
      <w:tr w:rsidR="0098398F" w:rsidRPr="00BF0E7F" w:rsidTr="0098398F"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Název vzdělávacího kurzu</w:t>
            </w:r>
          </w:p>
        </w:tc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98398F" w:rsidRPr="00BF0E7F" w:rsidTr="0098398F"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Navrhovaná obsahová struktura vzdělávacího kurzu</w:t>
            </w:r>
          </w:p>
        </w:tc>
        <w:tc>
          <w:tcPr>
            <w:tcW w:w="6996" w:type="dxa"/>
          </w:tcPr>
          <w:p w:rsidR="00BF0E7F" w:rsidRPr="00BF0E7F" w:rsidRDefault="00BF0E7F" w:rsidP="00BF0E7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98398F" w:rsidRPr="00BF0E7F" w:rsidTr="0098398F"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Výčet případných školících materiálů a pomůcek</w:t>
            </w:r>
          </w:p>
        </w:tc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98398F" w:rsidRPr="00BF0E7F" w:rsidTr="0098398F">
        <w:tc>
          <w:tcPr>
            <w:tcW w:w="6996" w:type="dxa"/>
          </w:tcPr>
          <w:p w:rsidR="0098398F" w:rsidRPr="00BF0E7F" w:rsidRDefault="00BF0E7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Seznam doporučené studijní literatury</w:t>
            </w:r>
          </w:p>
        </w:tc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98398F" w:rsidRPr="00BF0E7F" w:rsidTr="0098398F">
        <w:tc>
          <w:tcPr>
            <w:tcW w:w="6996" w:type="dxa"/>
          </w:tcPr>
          <w:p w:rsidR="0098398F" w:rsidRPr="00BF0E7F" w:rsidRDefault="00BF0E7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Způsob ověření znalostí / dovedností</w:t>
            </w:r>
          </w:p>
        </w:tc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98398F" w:rsidRPr="00BF0E7F" w:rsidTr="0098398F">
        <w:tc>
          <w:tcPr>
            <w:tcW w:w="6996" w:type="dxa"/>
          </w:tcPr>
          <w:p w:rsidR="0098398F" w:rsidRPr="00BF0E7F" w:rsidRDefault="00BF0E7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Vzor potvrzení o absolvování</w:t>
            </w:r>
          </w:p>
        </w:tc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BF0E7F" w:rsidRPr="00BF0E7F" w:rsidTr="0098398F">
        <w:tc>
          <w:tcPr>
            <w:tcW w:w="6996" w:type="dxa"/>
          </w:tcPr>
          <w:p w:rsidR="00BF0E7F" w:rsidRPr="00BF0E7F" w:rsidRDefault="00BF0E7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Jméno a příjmení navrhovaného lektora / lektorů</w:t>
            </w:r>
          </w:p>
        </w:tc>
        <w:tc>
          <w:tcPr>
            <w:tcW w:w="6996" w:type="dxa"/>
          </w:tcPr>
          <w:p w:rsidR="00BF0E7F" w:rsidRPr="00BF0E7F" w:rsidRDefault="00BF0E7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</w:tbl>
    <w:p w:rsidR="00E741B3" w:rsidRPr="00E741B3" w:rsidRDefault="00E741B3" w:rsidP="00E741B3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98398F" w:rsidRDefault="0098398F" w:rsidP="00E741B3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98398F" w:rsidRDefault="0098398F" w:rsidP="00E741B3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98398F" w:rsidRDefault="0098398F" w:rsidP="00E741B3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132104" w:rsidRDefault="00132104" w:rsidP="00132104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  <w:highlight w:val="yellow"/>
        </w:rPr>
        <w:t>………doplní uchazeč………………..</w:t>
      </w:r>
      <w:r>
        <w:rPr>
          <w:rFonts w:ascii="Arial" w:hAnsi="Arial" w:cs="Arial"/>
          <w:sz w:val="20"/>
          <w:szCs w:val="20"/>
        </w:rPr>
        <w:t xml:space="preserve">dne </w:t>
      </w:r>
      <w:r>
        <w:rPr>
          <w:rFonts w:ascii="Arial" w:hAnsi="Arial" w:cs="Arial"/>
          <w:sz w:val="20"/>
          <w:szCs w:val="20"/>
          <w:highlight w:val="yellow"/>
        </w:rPr>
        <w:t>………doplní uchazeč………………..</w:t>
      </w:r>
    </w:p>
    <w:p w:rsidR="00132104" w:rsidRDefault="00132104" w:rsidP="00132104">
      <w:pPr>
        <w:spacing w:after="0"/>
        <w:rPr>
          <w:rFonts w:ascii="Arial" w:hAnsi="Arial" w:cs="Arial"/>
          <w:sz w:val="20"/>
          <w:szCs w:val="20"/>
        </w:rPr>
      </w:pPr>
    </w:p>
    <w:p w:rsidR="00132104" w:rsidRDefault="00132104" w:rsidP="00132104">
      <w:pPr>
        <w:spacing w:after="0"/>
        <w:ind w:left="4248" w:firstLine="708"/>
        <w:jc w:val="right"/>
        <w:rPr>
          <w:rFonts w:ascii="Arial" w:hAnsi="Arial" w:cs="Arial"/>
          <w:sz w:val="20"/>
          <w:szCs w:val="20"/>
        </w:rPr>
      </w:pPr>
    </w:p>
    <w:p w:rsidR="00132104" w:rsidRDefault="00132104" w:rsidP="00132104">
      <w:pPr>
        <w:spacing w:after="0"/>
        <w:ind w:left="4248" w:firstLine="708"/>
        <w:jc w:val="right"/>
        <w:rPr>
          <w:rFonts w:ascii="Arial" w:hAnsi="Arial" w:cs="Arial"/>
          <w:sz w:val="20"/>
          <w:szCs w:val="20"/>
        </w:rPr>
      </w:pPr>
    </w:p>
    <w:p w:rsidR="00132104" w:rsidRDefault="00132104" w:rsidP="00132104">
      <w:pPr>
        <w:spacing w:after="0"/>
        <w:ind w:left="4248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132104" w:rsidRDefault="00132104" w:rsidP="00132104">
      <w:pPr>
        <w:spacing w:after="0"/>
        <w:ind w:left="495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Jméno, příjmení, titul a podpis </w:t>
      </w:r>
    </w:p>
    <w:p w:rsidR="00132104" w:rsidRDefault="00132104" w:rsidP="00132104">
      <w:pPr>
        <w:spacing w:after="0"/>
        <w:ind w:left="495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(osoby oprávněné jednat za účastníka)</w:t>
      </w:r>
    </w:p>
    <w:p w:rsidR="00132104" w:rsidRDefault="00132104" w:rsidP="00132104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highlight w:val="yellow"/>
        </w:rPr>
        <w:t>………doplní uchazeč………………..</w:t>
      </w:r>
    </w:p>
    <w:p w:rsidR="00A96385" w:rsidRPr="00A96385" w:rsidRDefault="00A96385" w:rsidP="00617E28">
      <w:pPr>
        <w:spacing w:after="0"/>
        <w:rPr>
          <w:rFonts w:ascii="Arial" w:hAnsi="Arial" w:cs="Arial"/>
          <w:b/>
          <w:sz w:val="20"/>
          <w:szCs w:val="20"/>
        </w:rPr>
      </w:pPr>
    </w:p>
    <w:sectPr w:rsidR="00A96385" w:rsidRPr="00A96385" w:rsidSect="00E741B3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DE7" w:rsidRDefault="00851DE7" w:rsidP="00744469">
      <w:pPr>
        <w:spacing w:after="0"/>
      </w:pPr>
      <w:r>
        <w:separator/>
      </w:r>
    </w:p>
  </w:endnote>
  <w:endnote w:type="continuationSeparator" w:id="0">
    <w:p w:rsidR="00851DE7" w:rsidRDefault="00851DE7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002"/>
    </w:tblGrid>
    <w:tr w:rsidR="00F12AC6" w:rsidTr="00830A79">
      <w:tc>
        <w:tcPr>
          <w:tcW w:w="5000" w:type="pct"/>
          <w:shd w:val="clear" w:color="auto" w:fill="auto"/>
          <w:vAlign w:val="center"/>
        </w:tcPr>
        <w:p w:rsidR="00F12AC6" w:rsidRDefault="00F12AC6" w:rsidP="00F543E8">
          <w:pPr>
            <w:pStyle w:val="Tabulkazhlav"/>
          </w:pPr>
        </w:p>
      </w:tc>
    </w:tr>
  </w:tbl>
  <w:p w:rsidR="00F12AC6" w:rsidRDefault="00F12AC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69"/>
      <w:gridCol w:w="4668"/>
      <w:gridCol w:w="4665"/>
    </w:tblGrid>
    <w:tr w:rsidR="00F12AC6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F12AC6" w:rsidRPr="00A34F9E" w:rsidRDefault="00F12AC6" w:rsidP="00A34F9E">
          <w:pPr>
            <w:pStyle w:val="Tabulkazhlav"/>
            <w:rPr>
              <w:b w:val="0"/>
            </w:rPr>
          </w:pPr>
        </w:p>
      </w:tc>
    </w:tr>
    <w:tr w:rsidR="00F12AC6" w:rsidTr="00A34F9E">
      <w:tc>
        <w:tcPr>
          <w:tcW w:w="1667" w:type="pct"/>
          <w:shd w:val="clear" w:color="auto" w:fill="auto"/>
          <w:vAlign w:val="center"/>
        </w:tcPr>
        <w:p w:rsidR="00F12AC6" w:rsidRDefault="00F12AC6" w:rsidP="00E21B26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F12AC6" w:rsidRDefault="00F12AC6" w:rsidP="00E21B26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F12AC6" w:rsidRDefault="00F12AC6" w:rsidP="00E21B26">
          <w:pPr>
            <w:pStyle w:val="Tabulkatext"/>
            <w:jc w:val="right"/>
          </w:pPr>
          <w:r>
            <w:t xml:space="preserve">Strana: </w:t>
          </w:r>
          <w:r w:rsidR="00942F61">
            <w:fldChar w:fldCharType="begin"/>
          </w:r>
          <w:r>
            <w:instrText xml:space="preserve"> PAGE   \* MERGEFORMAT </w:instrText>
          </w:r>
          <w:r w:rsidR="00942F61">
            <w:fldChar w:fldCharType="separate"/>
          </w:r>
          <w:r>
            <w:rPr>
              <w:noProof/>
            </w:rPr>
            <w:t>1</w:t>
          </w:r>
          <w:r w:rsidR="00942F61">
            <w:fldChar w:fldCharType="end"/>
          </w:r>
          <w:r>
            <w:t xml:space="preserve"> z </w:t>
          </w:r>
          <w:r w:rsidR="00851DE7">
            <w:fldChar w:fldCharType="begin"/>
          </w:r>
          <w:r w:rsidR="00851DE7">
            <w:instrText xml:space="preserve"> NUMPAGES   \* MERGEFORMAT </w:instrText>
          </w:r>
          <w:r w:rsidR="00851DE7">
            <w:fldChar w:fldCharType="separate"/>
          </w:r>
          <w:r>
            <w:rPr>
              <w:noProof/>
            </w:rPr>
            <w:t>14</w:t>
          </w:r>
          <w:r w:rsidR="00851DE7">
            <w:rPr>
              <w:noProof/>
            </w:rPr>
            <w:fldChar w:fldCharType="end"/>
          </w:r>
        </w:p>
      </w:tc>
    </w:tr>
  </w:tbl>
  <w:p w:rsidR="00F12AC6" w:rsidRDefault="00F12A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DE7" w:rsidRDefault="00851DE7" w:rsidP="00744469">
      <w:pPr>
        <w:spacing w:after="0"/>
      </w:pPr>
      <w:r>
        <w:separator/>
      </w:r>
    </w:p>
  </w:footnote>
  <w:footnote w:type="continuationSeparator" w:id="0">
    <w:p w:rsidR="00851DE7" w:rsidRDefault="00851DE7" w:rsidP="00744469">
      <w:pPr>
        <w:spacing w:after="0"/>
      </w:pPr>
      <w:r>
        <w:continuationSeparator/>
      </w:r>
    </w:p>
  </w:footnote>
  <w:footnote w:id="1">
    <w:p w:rsidR="00BF0E7F" w:rsidRDefault="00BF0E7F">
      <w:pPr>
        <w:pStyle w:val="Textpoznpodarou"/>
      </w:pPr>
      <w:r>
        <w:rPr>
          <w:rStyle w:val="Znakapoznpodarou"/>
        </w:rPr>
        <w:footnoteRef/>
      </w:r>
      <w:r>
        <w:t xml:space="preserve"> Uchazeč nakopíruje tabulku pro každý uvedený kurz v tabulce 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C6" w:rsidRDefault="00F12AC6">
    <w:pPr>
      <w:pStyle w:val="Zhlav"/>
    </w:pPr>
    <w:r>
      <w:rPr>
        <w:noProof/>
        <w:lang w:eastAsia="cs-CZ"/>
      </w:rPr>
      <w:drawing>
        <wp:inline distT="0" distB="0" distL="0" distR="0" wp14:anchorId="079E1F06" wp14:editId="5818D4DD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AC6" w:rsidRDefault="00F12AC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C6" w:rsidRDefault="00F12AC6">
    <w:pPr>
      <w:pStyle w:val="Zhlav"/>
    </w:pPr>
    <w:r>
      <w:rPr>
        <w:noProof/>
        <w:lang w:eastAsia="cs-CZ"/>
      </w:rPr>
      <w:drawing>
        <wp:inline distT="0" distB="0" distL="0" distR="0" wp14:anchorId="4BAAF827" wp14:editId="78FED026">
          <wp:extent cx="2867025" cy="591193"/>
          <wp:effectExtent l="0" t="0" r="0" b="0"/>
          <wp:docPr id="4" name="Obrázek 4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AC6" w:rsidRDefault="00F12AC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8.25pt" o:bullet="t">
        <v:imagedata r:id="rId1" o:title="ul"/>
      </v:shape>
    </w:pict>
  </w:numPicBullet>
  <w:abstractNum w:abstractNumId="0">
    <w:nsid w:val="02CF6032"/>
    <w:multiLevelType w:val="hybridMultilevel"/>
    <w:tmpl w:val="3558E1F6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6552AC6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3715D"/>
    <w:multiLevelType w:val="hybridMultilevel"/>
    <w:tmpl w:val="BA5E32C2"/>
    <w:lvl w:ilvl="0" w:tplc="BB1E21CA">
      <w:start w:val="1"/>
      <w:numFmt w:val="decimal"/>
      <w:lvlText w:val="%1)"/>
      <w:lvlJc w:val="left"/>
      <w:pPr>
        <w:ind w:left="4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71AE6"/>
    <w:multiLevelType w:val="hybridMultilevel"/>
    <w:tmpl w:val="37F8A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11968"/>
    <w:multiLevelType w:val="multilevel"/>
    <w:tmpl w:val="C3345DA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0E57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>
    <w:nsid w:val="241B644A"/>
    <w:multiLevelType w:val="hybridMultilevel"/>
    <w:tmpl w:val="75E8E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32354D09"/>
    <w:multiLevelType w:val="hybridMultilevel"/>
    <w:tmpl w:val="002AA0B0"/>
    <w:lvl w:ilvl="0" w:tplc="553062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D1966"/>
    <w:multiLevelType w:val="hybridMultilevel"/>
    <w:tmpl w:val="3A08B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483EC8"/>
    <w:multiLevelType w:val="hybridMultilevel"/>
    <w:tmpl w:val="9E06D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5CA45713"/>
    <w:multiLevelType w:val="hybridMultilevel"/>
    <w:tmpl w:val="D36EC77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>
    <w:nsid w:val="5D76304E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68F83C77"/>
    <w:multiLevelType w:val="hybridMultilevel"/>
    <w:tmpl w:val="C0CCF40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>
    <w:nsid w:val="69A47419"/>
    <w:multiLevelType w:val="multilevel"/>
    <w:tmpl w:val="8CC27BF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2"/>
      </w:rPr>
    </w:lvl>
  </w:abstractNum>
  <w:abstractNum w:abstractNumId="28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7E4B5CC3"/>
    <w:multiLevelType w:val="multilevel"/>
    <w:tmpl w:val="BFD4D39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18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16"/>
  </w:num>
  <w:num w:numId="10">
    <w:abstractNumId w:val="11"/>
  </w:num>
  <w:num w:numId="11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6"/>
  </w:num>
  <w:num w:numId="14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4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21"/>
  </w:num>
  <w:num w:numId="17">
    <w:abstractNumId w:val="12"/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9"/>
  </w:num>
  <w:num w:numId="22">
    <w:abstractNumId w:val="20"/>
  </w:num>
  <w:num w:numId="23">
    <w:abstractNumId w:val="22"/>
  </w:num>
  <w:num w:numId="24">
    <w:abstractNumId w:val="23"/>
  </w:num>
  <w:num w:numId="25">
    <w:abstractNumId w:val="19"/>
  </w:num>
  <w:num w:numId="26">
    <w:abstractNumId w:val="25"/>
  </w:num>
  <w:num w:numId="27">
    <w:abstractNumId w:val="13"/>
  </w:num>
  <w:num w:numId="28">
    <w:abstractNumId w:val="24"/>
  </w:num>
  <w:num w:numId="29">
    <w:abstractNumId w:val="7"/>
  </w:num>
  <w:num w:numId="30">
    <w:abstractNumId w:val="29"/>
  </w:num>
  <w:num w:numId="31">
    <w:abstractNumId w:val="27"/>
  </w:num>
  <w:num w:numId="32">
    <w:abstractNumId w:val="2"/>
  </w:num>
  <w:num w:numId="33">
    <w:abstractNumId w:val="3"/>
  </w:num>
  <w:num w:numId="34">
    <w:abstractNumId w:val="0"/>
  </w:num>
  <w:num w:numId="35">
    <w:abstractNumId w:val="26"/>
  </w:num>
  <w:num w:numId="36">
    <w:abstractNumId w:val="15"/>
  </w:num>
  <w:num w:numId="37">
    <w:abstractNumId w:val="8"/>
  </w:num>
  <w:num w:numId="38">
    <w:abstractNumId w:val="5"/>
  </w:num>
  <w:num w:numId="39">
    <w:abstractNumId w:val="17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052C7"/>
    <w:rsid w:val="000104C6"/>
    <w:rsid w:val="00015461"/>
    <w:rsid w:val="000217DF"/>
    <w:rsid w:val="00030718"/>
    <w:rsid w:val="00031A77"/>
    <w:rsid w:val="00041E62"/>
    <w:rsid w:val="00044B3D"/>
    <w:rsid w:val="00050577"/>
    <w:rsid w:val="000517A7"/>
    <w:rsid w:val="000532DA"/>
    <w:rsid w:val="00055362"/>
    <w:rsid w:val="000553BE"/>
    <w:rsid w:val="00057C9B"/>
    <w:rsid w:val="00065731"/>
    <w:rsid w:val="00067B65"/>
    <w:rsid w:val="00067F8E"/>
    <w:rsid w:val="00072BA3"/>
    <w:rsid w:val="00073614"/>
    <w:rsid w:val="00073CC8"/>
    <w:rsid w:val="00076966"/>
    <w:rsid w:val="00077D88"/>
    <w:rsid w:val="00084CE4"/>
    <w:rsid w:val="000947DA"/>
    <w:rsid w:val="00096B60"/>
    <w:rsid w:val="000A1FE3"/>
    <w:rsid w:val="000A24AC"/>
    <w:rsid w:val="000B05BF"/>
    <w:rsid w:val="000B25D8"/>
    <w:rsid w:val="000B27D2"/>
    <w:rsid w:val="000C0FA8"/>
    <w:rsid w:val="000D076D"/>
    <w:rsid w:val="000D19E0"/>
    <w:rsid w:val="000E11BF"/>
    <w:rsid w:val="000E1321"/>
    <w:rsid w:val="000E4148"/>
    <w:rsid w:val="000E42D2"/>
    <w:rsid w:val="000E4782"/>
    <w:rsid w:val="000F0056"/>
    <w:rsid w:val="000F19F0"/>
    <w:rsid w:val="000F5592"/>
    <w:rsid w:val="00106724"/>
    <w:rsid w:val="001166A9"/>
    <w:rsid w:val="0011753D"/>
    <w:rsid w:val="00121E84"/>
    <w:rsid w:val="00123634"/>
    <w:rsid w:val="001239D5"/>
    <w:rsid w:val="00130592"/>
    <w:rsid w:val="00132104"/>
    <w:rsid w:val="00133C85"/>
    <w:rsid w:val="0014472E"/>
    <w:rsid w:val="00150BE1"/>
    <w:rsid w:val="00154CAD"/>
    <w:rsid w:val="001636D7"/>
    <w:rsid w:val="001641A3"/>
    <w:rsid w:val="001673AF"/>
    <w:rsid w:val="00175B77"/>
    <w:rsid w:val="00176537"/>
    <w:rsid w:val="001776A7"/>
    <w:rsid w:val="001819EE"/>
    <w:rsid w:val="001824EE"/>
    <w:rsid w:val="00184F3F"/>
    <w:rsid w:val="00185596"/>
    <w:rsid w:val="001941DC"/>
    <w:rsid w:val="00194656"/>
    <w:rsid w:val="0019708B"/>
    <w:rsid w:val="001A735A"/>
    <w:rsid w:val="001B1706"/>
    <w:rsid w:val="001B4C24"/>
    <w:rsid w:val="001B55D7"/>
    <w:rsid w:val="001C08A2"/>
    <w:rsid w:val="001C0D44"/>
    <w:rsid w:val="001C663E"/>
    <w:rsid w:val="001D1395"/>
    <w:rsid w:val="001D3B11"/>
    <w:rsid w:val="001D3DFE"/>
    <w:rsid w:val="001D5560"/>
    <w:rsid w:val="00201111"/>
    <w:rsid w:val="00202271"/>
    <w:rsid w:val="00205521"/>
    <w:rsid w:val="0020570D"/>
    <w:rsid w:val="00206B0B"/>
    <w:rsid w:val="002319F2"/>
    <w:rsid w:val="00250542"/>
    <w:rsid w:val="00251FE6"/>
    <w:rsid w:val="002542C3"/>
    <w:rsid w:val="0025736F"/>
    <w:rsid w:val="002613F8"/>
    <w:rsid w:val="00264DEE"/>
    <w:rsid w:val="00265BDF"/>
    <w:rsid w:val="002671A0"/>
    <w:rsid w:val="00267353"/>
    <w:rsid w:val="00270BDD"/>
    <w:rsid w:val="00271A7F"/>
    <w:rsid w:val="00274F27"/>
    <w:rsid w:val="00282E14"/>
    <w:rsid w:val="00283A91"/>
    <w:rsid w:val="0028620C"/>
    <w:rsid w:val="002866E8"/>
    <w:rsid w:val="0028691E"/>
    <w:rsid w:val="00287DE2"/>
    <w:rsid w:val="00291B24"/>
    <w:rsid w:val="002921D1"/>
    <w:rsid w:val="002A749D"/>
    <w:rsid w:val="002B3FC2"/>
    <w:rsid w:val="002B6E2F"/>
    <w:rsid w:val="002C4D5F"/>
    <w:rsid w:val="002D4DD2"/>
    <w:rsid w:val="002D7766"/>
    <w:rsid w:val="002E4A28"/>
    <w:rsid w:val="002E6BC4"/>
    <w:rsid w:val="002E7669"/>
    <w:rsid w:val="00301913"/>
    <w:rsid w:val="00302400"/>
    <w:rsid w:val="00302CD6"/>
    <w:rsid w:val="00306C59"/>
    <w:rsid w:val="00312AEE"/>
    <w:rsid w:val="00314F99"/>
    <w:rsid w:val="00324B22"/>
    <w:rsid w:val="003256CA"/>
    <w:rsid w:val="00327D56"/>
    <w:rsid w:val="00330790"/>
    <w:rsid w:val="00334D40"/>
    <w:rsid w:val="00336391"/>
    <w:rsid w:val="00342EB6"/>
    <w:rsid w:val="00361FFC"/>
    <w:rsid w:val="0036400E"/>
    <w:rsid w:val="003774DB"/>
    <w:rsid w:val="00377DC7"/>
    <w:rsid w:val="0038447D"/>
    <w:rsid w:val="003851E9"/>
    <w:rsid w:val="003854E9"/>
    <w:rsid w:val="00394C90"/>
    <w:rsid w:val="00394E65"/>
    <w:rsid w:val="003A5621"/>
    <w:rsid w:val="003A5896"/>
    <w:rsid w:val="003A5981"/>
    <w:rsid w:val="003B1163"/>
    <w:rsid w:val="003B6F5A"/>
    <w:rsid w:val="003C06ED"/>
    <w:rsid w:val="003C1279"/>
    <w:rsid w:val="003C2E88"/>
    <w:rsid w:val="003C3898"/>
    <w:rsid w:val="003C63EB"/>
    <w:rsid w:val="003C6EF6"/>
    <w:rsid w:val="003D1849"/>
    <w:rsid w:val="003D31A2"/>
    <w:rsid w:val="003E3E93"/>
    <w:rsid w:val="003E5795"/>
    <w:rsid w:val="003E6229"/>
    <w:rsid w:val="003F02C5"/>
    <w:rsid w:val="003F6905"/>
    <w:rsid w:val="003F69DA"/>
    <w:rsid w:val="0040595A"/>
    <w:rsid w:val="00414075"/>
    <w:rsid w:val="00415378"/>
    <w:rsid w:val="004162EF"/>
    <w:rsid w:val="00426AA7"/>
    <w:rsid w:val="00430D61"/>
    <w:rsid w:val="00431B72"/>
    <w:rsid w:val="004354DE"/>
    <w:rsid w:val="0043620C"/>
    <w:rsid w:val="00440942"/>
    <w:rsid w:val="004415B1"/>
    <w:rsid w:val="004440DF"/>
    <w:rsid w:val="00445EF6"/>
    <w:rsid w:val="004461FB"/>
    <w:rsid w:val="004548E9"/>
    <w:rsid w:val="00455567"/>
    <w:rsid w:val="004855BC"/>
    <w:rsid w:val="00494CD8"/>
    <w:rsid w:val="00495F72"/>
    <w:rsid w:val="00497ED7"/>
    <w:rsid w:val="004B3B33"/>
    <w:rsid w:val="004B48DE"/>
    <w:rsid w:val="004B537D"/>
    <w:rsid w:val="004B58CE"/>
    <w:rsid w:val="004C6F44"/>
    <w:rsid w:val="004C721F"/>
    <w:rsid w:val="004D08CC"/>
    <w:rsid w:val="004D25B0"/>
    <w:rsid w:val="004D2AA2"/>
    <w:rsid w:val="004D2C3E"/>
    <w:rsid w:val="004D2C5D"/>
    <w:rsid w:val="004D73F0"/>
    <w:rsid w:val="004D74E9"/>
    <w:rsid w:val="004E304B"/>
    <w:rsid w:val="004E4B1D"/>
    <w:rsid w:val="004E5D87"/>
    <w:rsid w:val="004F16FE"/>
    <w:rsid w:val="004F7F65"/>
    <w:rsid w:val="00500C93"/>
    <w:rsid w:val="0050223A"/>
    <w:rsid w:val="00505000"/>
    <w:rsid w:val="00512C01"/>
    <w:rsid w:val="00524097"/>
    <w:rsid w:val="005241E0"/>
    <w:rsid w:val="005278BA"/>
    <w:rsid w:val="00532DD3"/>
    <w:rsid w:val="00536184"/>
    <w:rsid w:val="00536CEE"/>
    <w:rsid w:val="005514B7"/>
    <w:rsid w:val="0055203F"/>
    <w:rsid w:val="00556647"/>
    <w:rsid w:val="00556F01"/>
    <w:rsid w:val="0056108B"/>
    <w:rsid w:val="0056204B"/>
    <w:rsid w:val="005675EC"/>
    <w:rsid w:val="00567C05"/>
    <w:rsid w:val="00573732"/>
    <w:rsid w:val="00576ED2"/>
    <w:rsid w:val="00585600"/>
    <w:rsid w:val="00597E60"/>
    <w:rsid w:val="005A42A8"/>
    <w:rsid w:val="005A4705"/>
    <w:rsid w:val="005B0B96"/>
    <w:rsid w:val="005B31AA"/>
    <w:rsid w:val="005B66CA"/>
    <w:rsid w:val="005B7AFA"/>
    <w:rsid w:val="005C1977"/>
    <w:rsid w:val="005C19CB"/>
    <w:rsid w:val="005C28D2"/>
    <w:rsid w:val="005C5335"/>
    <w:rsid w:val="005C6C32"/>
    <w:rsid w:val="005D0D70"/>
    <w:rsid w:val="005D5BF3"/>
    <w:rsid w:val="005D7987"/>
    <w:rsid w:val="005E72E4"/>
    <w:rsid w:val="005F51A3"/>
    <w:rsid w:val="005F6058"/>
    <w:rsid w:val="00605AF1"/>
    <w:rsid w:val="00615E9A"/>
    <w:rsid w:val="00617E28"/>
    <w:rsid w:val="00621FE1"/>
    <w:rsid w:val="0062246E"/>
    <w:rsid w:val="00626AAD"/>
    <w:rsid w:val="00630E04"/>
    <w:rsid w:val="00640D76"/>
    <w:rsid w:val="006445B9"/>
    <w:rsid w:val="00644B7D"/>
    <w:rsid w:val="00647088"/>
    <w:rsid w:val="006509F6"/>
    <w:rsid w:val="00652836"/>
    <w:rsid w:val="00653116"/>
    <w:rsid w:val="006538EF"/>
    <w:rsid w:val="00653911"/>
    <w:rsid w:val="00665ABD"/>
    <w:rsid w:val="00667155"/>
    <w:rsid w:val="00671782"/>
    <w:rsid w:val="006718E7"/>
    <w:rsid w:val="0068462F"/>
    <w:rsid w:val="00685750"/>
    <w:rsid w:val="00686301"/>
    <w:rsid w:val="00686462"/>
    <w:rsid w:val="00694A19"/>
    <w:rsid w:val="006A2210"/>
    <w:rsid w:val="006A2B6D"/>
    <w:rsid w:val="006A7585"/>
    <w:rsid w:val="006B0BBC"/>
    <w:rsid w:val="006B3320"/>
    <w:rsid w:val="006B7AD7"/>
    <w:rsid w:val="006C5C2A"/>
    <w:rsid w:val="006D0A7A"/>
    <w:rsid w:val="006D2EC2"/>
    <w:rsid w:val="006D4968"/>
    <w:rsid w:val="006D6F9B"/>
    <w:rsid w:val="006D7FC5"/>
    <w:rsid w:val="006F114E"/>
    <w:rsid w:val="006F7E2F"/>
    <w:rsid w:val="007021C1"/>
    <w:rsid w:val="00705931"/>
    <w:rsid w:val="00706BD4"/>
    <w:rsid w:val="00713C8C"/>
    <w:rsid w:val="0071660A"/>
    <w:rsid w:val="00726D03"/>
    <w:rsid w:val="00730E38"/>
    <w:rsid w:val="00737635"/>
    <w:rsid w:val="00741419"/>
    <w:rsid w:val="00744469"/>
    <w:rsid w:val="0074507E"/>
    <w:rsid w:val="00747312"/>
    <w:rsid w:val="007566EB"/>
    <w:rsid w:val="00773D72"/>
    <w:rsid w:val="00782D4C"/>
    <w:rsid w:val="0079504C"/>
    <w:rsid w:val="007972E3"/>
    <w:rsid w:val="00797E60"/>
    <w:rsid w:val="007A0075"/>
    <w:rsid w:val="007B1C3C"/>
    <w:rsid w:val="007B308F"/>
    <w:rsid w:val="007B5D2E"/>
    <w:rsid w:val="007B652C"/>
    <w:rsid w:val="007C0681"/>
    <w:rsid w:val="007D0935"/>
    <w:rsid w:val="007D4E60"/>
    <w:rsid w:val="007D6E2E"/>
    <w:rsid w:val="007E30D1"/>
    <w:rsid w:val="007E6E16"/>
    <w:rsid w:val="007E732D"/>
    <w:rsid w:val="007F59A4"/>
    <w:rsid w:val="007F5DB5"/>
    <w:rsid w:val="007F6A11"/>
    <w:rsid w:val="008053D8"/>
    <w:rsid w:val="00813D87"/>
    <w:rsid w:val="00815F47"/>
    <w:rsid w:val="00825307"/>
    <w:rsid w:val="008255F6"/>
    <w:rsid w:val="00830A79"/>
    <w:rsid w:val="00832A86"/>
    <w:rsid w:val="00844670"/>
    <w:rsid w:val="00847203"/>
    <w:rsid w:val="008519B5"/>
    <w:rsid w:val="00851DE7"/>
    <w:rsid w:val="008647B8"/>
    <w:rsid w:val="00873160"/>
    <w:rsid w:val="008819E7"/>
    <w:rsid w:val="00881C88"/>
    <w:rsid w:val="00883DCB"/>
    <w:rsid w:val="008842D3"/>
    <w:rsid w:val="00890FAA"/>
    <w:rsid w:val="00892CB1"/>
    <w:rsid w:val="008A19F2"/>
    <w:rsid w:val="008A3D0F"/>
    <w:rsid w:val="008A456B"/>
    <w:rsid w:val="008B31A4"/>
    <w:rsid w:val="008B607A"/>
    <w:rsid w:val="008C6214"/>
    <w:rsid w:val="008C6CCB"/>
    <w:rsid w:val="008C7EB7"/>
    <w:rsid w:val="008D0FFE"/>
    <w:rsid w:val="008E0060"/>
    <w:rsid w:val="008E2103"/>
    <w:rsid w:val="008E4835"/>
    <w:rsid w:val="008F7D9B"/>
    <w:rsid w:val="00901CB3"/>
    <w:rsid w:val="00904849"/>
    <w:rsid w:val="00910297"/>
    <w:rsid w:val="00910732"/>
    <w:rsid w:val="009117F1"/>
    <w:rsid w:val="009121EF"/>
    <w:rsid w:val="00917C71"/>
    <w:rsid w:val="009304A1"/>
    <w:rsid w:val="009343A7"/>
    <w:rsid w:val="00934A32"/>
    <w:rsid w:val="00942E26"/>
    <w:rsid w:val="00942F61"/>
    <w:rsid w:val="00942F74"/>
    <w:rsid w:val="00944E08"/>
    <w:rsid w:val="00951442"/>
    <w:rsid w:val="00952F4D"/>
    <w:rsid w:val="009574F9"/>
    <w:rsid w:val="00967D4A"/>
    <w:rsid w:val="00980B6F"/>
    <w:rsid w:val="0098398F"/>
    <w:rsid w:val="00984E4C"/>
    <w:rsid w:val="00995F61"/>
    <w:rsid w:val="0099618D"/>
    <w:rsid w:val="009A66A1"/>
    <w:rsid w:val="009A7345"/>
    <w:rsid w:val="009A755D"/>
    <w:rsid w:val="009B176D"/>
    <w:rsid w:val="009B1C60"/>
    <w:rsid w:val="009B37B4"/>
    <w:rsid w:val="009B4B34"/>
    <w:rsid w:val="009B5A82"/>
    <w:rsid w:val="009C6048"/>
    <w:rsid w:val="009C6899"/>
    <w:rsid w:val="009C71CB"/>
    <w:rsid w:val="009D6602"/>
    <w:rsid w:val="009E1C91"/>
    <w:rsid w:val="009F3E4E"/>
    <w:rsid w:val="009F56EA"/>
    <w:rsid w:val="00A05864"/>
    <w:rsid w:val="00A076EC"/>
    <w:rsid w:val="00A13675"/>
    <w:rsid w:val="00A1462B"/>
    <w:rsid w:val="00A15D10"/>
    <w:rsid w:val="00A16328"/>
    <w:rsid w:val="00A20F56"/>
    <w:rsid w:val="00A26C9B"/>
    <w:rsid w:val="00A338EB"/>
    <w:rsid w:val="00A33A3D"/>
    <w:rsid w:val="00A34F9E"/>
    <w:rsid w:val="00A36264"/>
    <w:rsid w:val="00A44EFE"/>
    <w:rsid w:val="00A47B09"/>
    <w:rsid w:val="00A5556C"/>
    <w:rsid w:val="00A57D5D"/>
    <w:rsid w:val="00A6125B"/>
    <w:rsid w:val="00A67723"/>
    <w:rsid w:val="00A72F6E"/>
    <w:rsid w:val="00A7761D"/>
    <w:rsid w:val="00A80205"/>
    <w:rsid w:val="00A81172"/>
    <w:rsid w:val="00A87668"/>
    <w:rsid w:val="00A96385"/>
    <w:rsid w:val="00AA3E99"/>
    <w:rsid w:val="00AB3265"/>
    <w:rsid w:val="00AC3356"/>
    <w:rsid w:val="00AD04D6"/>
    <w:rsid w:val="00B025F9"/>
    <w:rsid w:val="00B04C20"/>
    <w:rsid w:val="00B05100"/>
    <w:rsid w:val="00B05A53"/>
    <w:rsid w:val="00B0754F"/>
    <w:rsid w:val="00B07704"/>
    <w:rsid w:val="00B11883"/>
    <w:rsid w:val="00B152DC"/>
    <w:rsid w:val="00B3216D"/>
    <w:rsid w:val="00B32C5C"/>
    <w:rsid w:val="00B35DC2"/>
    <w:rsid w:val="00B421F4"/>
    <w:rsid w:val="00B45E81"/>
    <w:rsid w:val="00B50733"/>
    <w:rsid w:val="00B514EE"/>
    <w:rsid w:val="00B539D6"/>
    <w:rsid w:val="00B56267"/>
    <w:rsid w:val="00B56786"/>
    <w:rsid w:val="00B57C7F"/>
    <w:rsid w:val="00B6412F"/>
    <w:rsid w:val="00B66C7B"/>
    <w:rsid w:val="00B70C0C"/>
    <w:rsid w:val="00B81B26"/>
    <w:rsid w:val="00B90AFE"/>
    <w:rsid w:val="00B918F0"/>
    <w:rsid w:val="00B921E9"/>
    <w:rsid w:val="00B9435E"/>
    <w:rsid w:val="00BA0F0F"/>
    <w:rsid w:val="00BA40A6"/>
    <w:rsid w:val="00BA5CD3"/>
    <w:rsid w:val="00BB0C81"/>
    <w:rsid w:val="00BB323A"/>
    <w:rsid w:val="00BC1DDF"/>
    <w:rsid w:val="00BC2A3C"/>
    <w:rsid w:val="00BC70D9"/>
    <w:rsid w:val="00BC79DD"/>
    <w:rsid w:val="00BD26E4"/>
    <w:rsid w:val="00BD5598"/>
    <w:rsid w:val="00BF0E7F"/>
    <w:rsid w:val="00BF1F80"/>
    <w:rsid w:val="00C1026C"/>
    <w:rsid w:val="00C11880"/>
    <w:rsid w:val="00C26A71"/>
    <w:rsid w:val="00C36836"/>
    <w:rsid w:val="00C40BA4"/>
    <w:rsid w:val="00C455A7"/>
    <w:rsid w:val="00C5388B"/>
    <w:rsid w:val="00C54BB9"/>
    <w:rsid w:val="00C67C60"/>
    <w:rsid w:val="00C704CD"/>
    <w:rsid w:val="00C70F57"/>
    <w:rsid w:val="00C72443"/>
    <w:rsid w:val="00C77C3E"/>
    <w:rsid w:val="00C82327"/>
    <w:rsid w:val="00C84FFB"/>
    <w:rsid w:val="00C85EF2"/>
    <w:rsid w:val="00C920D4"/>
    <w:rsid w:val="00C972E1"/>
    <w:rsid w:val="00CA629D"/>
    <w:rsid w:val="00CA6EFC"/>
    <w:rsid w:val="00CB20F2"/>
    <w:rsid w:val="00CC196A"/>
    <w:rsid w:val="00CC3A52"/>
    <w:rsid w:val="00CC7730"/>
    <w:rsid w:val="00CD05F2"/>
    <w:rsid w:val="00CD4548"/>
    <w:rsid w:val="00CE2B93"/>
    <w:rsid w:val="00CE4489"/>
    <w:rsid w:val="00CE6FA4"/>
    <w:rsid w:val="00CE70CC"/>
    <w:rsid w:val="00CF1BC0"/>
    <w:rsid w:val="00CF3AF4"/>
    <w:rsid w:val="00D00481"/>
    <w:rsid w:val="00D019D4"/>
    <w:rsid w:val="00D02889"/>
    <w:rsid w:val="00D02999"/>
    <w:rsid w:val="00D03867"/>
    <w:rsid w:val="00D1040A"/>
    <w:rsid w:val="00D117E6"/>
    <w:rsid w:val="00D23DC2"/>
    <w:rsid w:val="00D268D1"/>
    <w:rsid w:val="00D42126"/>
    <w:rsid w:val="00D43324"/>
    <w:rsid w:val="00D46AB9"/>
    <w:rsid w:val="00D52C89"/>
    <w:rsid w:val="00D54044"/>
    <w:rsid w:val="00D540B3"/>
    <w:rsid w:val="00D556DD"/>
    <w:rsid w:val="00D55B22"/>
    <w:rsid w:val="00D608EA"/>
    <w:rsid w:val="00D6294D"/>
    <w:rsid w:val="00D65E5F"/>
    <w:rsid w:val="00D6700A"/>
    <w:rsid w:val="00D7542C"/>
    <w:rsid w:val="00D8721E"/>
    <w:rsid w:val="00D90F1D"/>
    <w:rsid w:val="00D914D1"/>
    <w:rsid w:val="00D91F9F"/>
    <w:rsid w:val="00D92737"/>
    <w:rsid w:val="00DA1C06"/>
    <w:rsid w:val="00DA32CC"/>
    <w:rsid w:val="00DA7A8F"/>
    <w:rsid w:val="00DB3EA3"/>
    <w:rsid w:val="00DB40C5"/>
    <w:rsid w:val="00DC0848"/>
    <w:rsid w:val="00DC370F"/>
    <w:rsid w:val="00DC558E"/>
    <w:rsid w:val="00DD0976"/>
    <w:rsid w:val="00DE138F"/>
    <w:rsid w:val="00DE57B6"/>
    <w:rsid w:val="00E073EC"/>
    <w:rsid w:val="00E10437"/>
    <w:rsid w:val="00E14E40"/>
    <w:rsid w:val="00E201FD"/>
    <w:rsid w:val="00E20828"/>
    <w:rsid w:val="00E21B26"/>
    <w:rsid w:val="00E23593"/>
    <w:rsid w:val="00E4229E"/>
    <w:rsid w:val="00E42B3A"/>
    <w:rsid w:val="00E44390"/>
    <w:rsid w:val="00E45CF5"/>
    <w:rsid w:val="00E50090"/>
    <w:rsid w:val="00E539B2"/>
    <w:rsid w:val="00E66055"/>
    <w:rsid w:val="00E741B3"/>
    <w:rsid w:val="00E81664"/>
    <w:rsid w:val="00E90E13"/>
    <w:rsid w:val="00E915D8"/>
    <w:rsid w:val="00E96246"/>
    <w:rsid w:val="00EA17D9"/>
    <w:rsid w:val="00EA2780"/>
    <w:rsid w:val="00EA35B3"/>
    <w:rsid w:val="00EA7D6A"/>
    <w:rsid w:val="00EB1A20"/>
    <w:rsid w:val="00EB2850"/>
    <w:rsid w:val="00EB3341"/>
    <w:rsid w:val="00EB62F1"/>
    <w:rsid w:val="00EB6DC3"/>
    <w:rsid w:val="00EC01D2"/>
    <w:rsid w:val="00EC50C8"/>
    <w:rsid w:val="00ED36CC"/>
    <w:rsid w:val="00ED4298"/>
    <w:rsid w:val="00ED42E2"/>
    <w:rsid w:val="00ED7068"/>
    <w:rsid w:val="00ED73FE"/>
    <w:rsid w:val="00EE03D0"/>
    <w:rsid w:val="00EE3023"/>
    <w:rsid w:val="00EF4605"/>
    <w:rsid w:val="00EF6852"/>
    <w:rsid w:val="00F12AC6"/>
    <w:rsid w:val="00F14015"/>
    <w:rsid w:val="00F23349"/>
    <w:rsid w:val="00F23427"/>
    <w:rsid w:val="00F25FB9"/>
    <w:rsid w:val="00F332DB"/>
    <w:rsid w:val="00F36892"/>
    <w:rsid w:val="00F37E18"/>
    <w:rsid w:val="00F4441B"/>
    <w:rsid w:val="00F543E8"/>
    <w:rsid w:val="00F61DB6"/>
    <w:rsid w:val="00F65E1C"/>
    <w:rsid w:val="00F82A29"/>
    <w:rsid w:val="00F91466"/>
    <w:rsid w:val="00F91844"/>
    <w:rsid w:val="00F9194D"/>
    <w:rsid w:val="00FA388B"/>
    <w:rsid w:val="00FA50C9"/>
    <w:rsid w:val="00FA5583"/>
    <w:rsid w:val="00FA5BE7"/>
    <w:rsid w:val="00FA5DA8"/>
    <w:rsid w:val="00FB60CE"/>
    <w:rsid w:val="00FC0AE3"/>
    <w:rsid w:val="00FC4FB9"/>
    <w:rsid w:val="00FC7F62"/>
    <w:rsid w:val="00FD0B60"/>
    <w:rsid w:val="00FD1C8E"/>
    <w:rsid w:val="00FD2F13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F36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0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4" w:unhideWhenUsed="0" w:qFormat="1"/>
    <w:lsdException w:name="Default Paragraph Font" w:uiPriority="1"/>
    <w:lsdException w:name="Body Text" w:uiPriority="0"/>
    <w:lsdException w:name="Subtitle" w:semiHidden="0" w:uiPriority="15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eastAsia="Times New Roman" w:hAnsi="Arial" w:cs="Arial"/>
      <w:color w:val="auto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5C6C32"/>
    <w:rPr>
      <w:rFonts w:ascii="Arial" w:eastAsia="Times New Roman" w:hAnsi="Arial" w:cs="Arial"/>
      <w:lang w:val="en-US" w:eastAsia="cs-CZ"/>
    </w:rPr>
  </w:style>
  <w:style w:type="paragraph" w:customStyle="1" w:styleId="Default">
    <w:name w:val="Default"/>
    <w:rsid w:val="000C0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rky24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customStyle="1" w:styleId="A-ZprvaCSP-ods1dek">
    <w:name w:val="A-ZprávaCSP-ods.1.řádek"/>
    <w:basedOn w:val="Normln"/>
    <w:rsid w:val="006445B9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E23593"/>
  </w:style>
  <w:style w:type="character" w:customStyle="1" w:styleId="nowrap">
    <w:name w:val="nowrap"/>
    <w:basedOn w:val="Standardnpsmoodstavce"/>
    <w:rsid w:val="00883DCB"/>
  </w:style>
  <w:style w:type="paragraph" w:styleId="Revize">
    <w:name w:val="Revision"/>
    <w:hidden/>
    <w:uiPriority w:val="99"/>
    <w:semiHidden/>
    <w:rsid w:val="000553BE"/>
    <w:pPr>
      <w:spacing w:after="0" w:line="240" w:lineRule="auto"/>
    </w:pPr>
    <w:rPr>
      <w:color w:val="000000"/>
    </w:rPr>
  </w:style>
  <w:style w:type="paragraph" w:customStyle="1" w:styleId="ZKLADN">
    <w:name w:val="ZÁKLADNÍ"/>
    <w:basedOn w:val="Zkladntext"/>
    <w:link w:val="ZKLADNChar"/>
    <w:rsid w:val="00BC79DD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120" w:after="120" w:line="280" w:lineRule="atLeast"/>
    </w:pPr>
    <w:rPr>
      <w:rFonts w:ascii="Garamond" w:hAnsi="Garamond" w:cs="Times New Roman"/>
      <w:sz w:val="24"/>
      <w:szCs w:val="20"/>
      <w:lang w:val="x-none"/>
    </w:rPr>
  </w:style>
  <w:style w:type="character" w:customStyle="1" w:styleId="ZKLADNChar">
    <w:name w:val="ZÁKLADNÍ Char"/>
    <w:link w:val="ZKLADN"/>
    <w:locked/>
    <w:rsid w:val="00BC79DD"/>
    <w:rPr>
      <w:rFonts w:ascii="Garamond" w:eastAsia="Times New Roman" w:hAnsi="Garamond" w:cs="Times New Roman"/>
      <w:sz w:val="24"/>
      <w:szCs w:val="20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0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4" w:unhideWhenUsed="0" w:qFormat="1"/>
    <w:lsdException w:name="Default Paragraph Font" w:uiPriority="1"/>
    <w:lsdException w:name="Body Text" w:uiPriority="0"/>
    <w:lsdException w:name="Subtitle" w:semiHidden="0" w:uiPriority="15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eastAsia="Times New Roman" w:hAnsi="Arial" w:cs="Arial"/>
      <w:color w:val="auto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5C6C32"/>
    <w:rPr>
      <w:rFonts w:ascii="Arial" w:eastAsia="Times New Roman" w:hAnsi="Arial" w:cs="Arial"/>
      <w:lang w:val="en-US" w:eastAsia="cs-CZ"/>
    </w:rPr>
  </w:style>
  <w:style w:type="paragraph" w:customStyle="1" w:styleId="Default">
    <w:name w:val="Default"/>
    <w:rsid w:val="000C0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rky24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customStyle="1" w:styleId="A-ZprvaCSP-ods1dek">
    <w:name w:val="A-ZprávaCSP-ods.1.řádek"/>
    <w:basedOn w:val="Normln"/>
    <w:rsid w:val="006445B9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E23593"/>
  </w:style>
  <w:style w:type="character" w:customStyle="1" w:styleId="nowrap">
    <w:name w:val="nowrap"/>
    <w:basedOn w:val="Standardnpsmoodstavce"/>
    <w:rsid w:val="00883DCB"/>
  </w:style>
  <w:style w:type="paragraph" w:styleId="Revize">
    <w:name w:val="Revision"/>
    <w:hidden/>
    <w:uiPriority w:val="99"/>
    <w:semiHidden/>
    <w:rsid w:val="000553BE"/>
    <w:pPr>
      <w:spacing w:after="0" w:line="240" w:lineRule="auto"/>
    </w:pPr>
    <w:rPr>
      <w:color w:val="000000"/>
    </w:rPr>
  </w:style>
  <w:style w:type="paragraph" w:customStyle="1" w:styleId="ZKLADN">
    <w:name w:val="ZÁKLADNÍ"/>
    <w:basedOn w:val="Zkladntext"/>
    <w:link w:val="ZKLADNChar"/>
    <w:rsid w:val="00BC79DD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120" w:after="120" w:line="280" w:lineRule="atLeast"/>
    </w:pPr>
    <w:rPr>
      <w:rFonts w:ascii="Garamond" w:hAnsi="Garamond" w:cs="Times New Roman"/>
      <w:sz w:val="24"/>
      <w:szCs w:val="20"/>
      <w:lang w:val="x-none"/>
    </w:rPr>
  </w:style>
  <w:style w:type="character" w:customStyle="1" w:styleId="ZKLADNChar">
    <w:name w:val="ZÁKLADNÍ Char"/>
    <w:link w:val="ZKLADN"/>
    <w:locked/>
    <w:rsid w:val="00BC79DD"/>
    <w:rPr>
      <w:rFonts w:ascii="Garamond" w:eastAsia="Times New Roman" w:hAnsi="Garamond" w:cs="Times New Roman"/>
      <w:sz w:val="24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3D79A-6DBA-4796-A6EA-C21D311C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13</TotalTime>
  <Pages>1</Pages>
  <Words>155</Words>
  <Characters>917</Characters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2017-04-24T13:32:00Z</cp:lastPrinted>
  <dcterms:created xsi:type="dcterms:W3CDTF">2019-10-09T12:25:00Z</dcterms:created>
  <dcterms:modified xsi:type="dcterms:W3CDTF">2019-10-25T04:18:00Z</dcterms:modified>
  <cp:category/>
</cp:coreProperties>
</file>