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B0" w:rsidRDefault="00EB527B" w:rsidP="00617E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 část 5</w:t>
      </w:r>
    </w:p>
    <w:p w:rsidR="00270BDD" w:rsidRDefault="00BF0E7F" w:rsidP="00617E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Tabulka 1</w:t>
      </w:r>
    </w:p>
    <w:tbl>
      <w:tblPr>
        <w:tblW w:w="14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680"/>
        <w:gridCol w:w="1553"/>
        <w:gridCol w:w="1131"/>
        <w:gridCol w:w="853"/>
        <w:gridCol w:w="2059"/>
        <w:gridCol w:w="1353"/>
        <w:gridCol w:w="1803"/>
        <w:gridCol w:w="1049"/>
        <w:gridCol w:w="1893"/>
      </w:tblGrid>
      <w:tr w:rsidR="005639FB" w:rsidRPr="00EA7D6A" w:rsidTr="005639FB">
        <w:trPr>
          <w:trHeight w:val="315"/>
        </w:trPr>
        <w:tc>
          <w:tcPr>
            <w:tcW w:w="1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Kurz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hodiny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školících dnů pro skupinu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účastníků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skupin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typ kurzu - uzavřený/otevřený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účastníci kurzu, cíl kurzu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bez DPH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včetně DPH</w:t>
            </w:r>
          </w:p>
        </w:tc>
      </w:tr>
      <w:tr w:rsidR="005639FB" w:rsidRPr="00EA7D6A" w:rsidTr="005639FB">
        <w:trPr>
          <w:trHeight w:val="315"/>
        </w:trPr>
        <w:tc>
          <w:tcPr>
            <w:tcW w:w="165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39FB" w:rsidRPr="005639FB" w:rsidRDefault="005639FB" w:rsidP="005639FB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Vy</w:t>
            </w:r>
            <w:r w:rsidRPr="005639FB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hláška 50 elektrospotřebiče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39FB" w:rsidRPr="005639FB" w:rsidRDefault="005639FB" w:rsidP="005639FB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5639FB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39FB" w:rsidRPr="005639FB" w:rsidRDefault="005639FB" w:rsidP="005639FB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5639FB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39FB" w:rsidRPr="005639FB" w:rsidRDefault="005639FB" w:rsidP="005639FB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5639FB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39FB" w:rsidRPr="005639FB" w:rsidRDefault="005639FB" w:rsidP="005639FB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5639FB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39FB" w:rsidRPr="005639FB" w:rsidRDefault="005639FB" w:rsidP="005639FB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5639FB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otevřený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39FB" w:rsidRPr="005639FB" w:rsidRDefault="005639FB" w:rsidP="005639FB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5639FB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dělník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39FB" w:rsidRPr="00BF0E7F" w:rsidRDefault="005639FB" w:rsidP="005639F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39FB" w:rsidRPr="00BF0E7F" w:rsidRDefault="005639FB" w:rsidP="005639F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39FB" w:rsidRPr="00BF0E7F" w:rsidRDefault="005639FB" w:rsidP="005639F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</w:tbl>
    <w:p w:rsidR="00270BDD" w:rsidRDefault="00270BDD" w:rsidP="00617E28">
      <w:pPr>
        <w:spacing w:after="0"/>
        <w:rPr>
          <w:rFonts w:ascii="Arial" w:hAnsi="Arial" w:cs="Arial"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EB527B" w:rsidRDefault="00EB527B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98398F" w:rsidRPr="00BF0E7F" w:rsidRDefault="00BF0E7F" w:rsidP="00E741B3">
      <w:pPr>
        <w:spacing w:after="0"/>
        <w:rPr>
          <w:rFonts w:cstheme="minorHAnsi"/>
          <w:b/>
          <w:sz w:val="20"/>
          <w:szCs w:val="20"/>
        </w:rPr>
      </w:pPr>
      <w:r w:rsidRPr="00BF0E7F">
        <w:rPr>
          <w:rFonts w:cstheme="minorHAnsi"/>
          <w:b/>
          <w:sz w:val="20"/>
          <w:szCs w:val="20"/>
        </w:rPr>
        <w:lastRenderedPageBreak/>
        <w:t>Detaily kurzu /</w:t>
      </w:r>
      <w:r w:rsidR="00A96385" w:rsidRPr="00BF0E7F">
        <w:rPr>
          <w:rFonts w:cstheme="minorHAnsi"/>
          <w:b/>
          <w:sz w:val="20"/>
          <w:szCs w:val="20"/>
        </w:rPr>
        <w:t xml:space="preserve"> kurzů:</w:t>
      </w:r>
      <w:r w:rsidRPr="00BF0E7F">
        <w:rPr>
          <w:rStyle w:val="Znakapoznpodarou"/>
          <w:rFonts w:cstheme="minorHAnsi"/>
          <w:b/>
          <w:sz w:val="20"/>
          <w:szCs w:val="20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Název vzdělávacího kurzu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Navrhovaná obsahová struktura vzdělávacího kurzu</w:t>
            </w:r>
          </w:p>
        </w:tc>
        <w:tc>
          <w:tcPr>
            <w:tcW w:w="6996" w:type="dxa"/>
          </w:tcPr>
          <w:p w:rsidR="00BF0E7F" w:rsidRPr="00BF0E7F" w:rsidRDefault="00BF0E7F" w:rsidP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Výčet případných školících materiálů a pomůcek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Seznam doporučené studijní literatury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Způsob ověření znalostí / dovedností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Vzor potvrzení o absolvování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BF0E7F" w:rsidRPr="00BF0E7F" w:rsidTr="0098398F">
        <w:tc>
          <w:tcPr>
            <w:tcW w:w="6996" w:type="dxa"/>
          </w:tcPr>
          <w:p w:rsidR="00BF0E7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Jméno a příjmení navrhovaného lektora / lektorů</w:t>
            </w:r>
          </w:p>
        </w:tc>
        <w:tc>
          <w:tcPr>
            <w:tcW w:w="6996" w:type="dxa"/>
          </w:tcPr>
          <w:p w:rsidR="00BF0E7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:rsidR="00E741B3" w:rsidRPr="00E741B3" w:rsidRDefault="00E741B3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B21FF2" w:rsidRDefault="00B21FF2" w:rsidP="00B21F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…..</w:t>
      </w:r>
      <w:r>
        <w:rPr>
          <w:rFonts w:ascii="Arial" w:hAnsi="Arial" w:cs="Arial"/>
          <w:sz w:val="20"/>
          <w:szCs w:val="20"/>
        </w:rPr>
        <w:t>dne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p w:rsidR="00B21FF2" w:rsidRDefault="00B21FF2" w:rsidP="00B21FF2">
      <w:pPr>
        <w:spacing w:after="0"/>
        <w:rPr>
          <w:rFonts w:ascii="Arial" w:hAnsi="Arial" w:cs="Arial"/>
          <w:sz w:val="20"/>
          <w:szCs w:val="20"/>
        </w:rPr>
      </w:pPr>
    </w:p>
    <w:p w:rsidR="00B21FF2" w:rsidRDefault="00B21FF2" w:rsidP="00B21FF2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B21FF2" w:rsidRDefault="00B21FF2" w:rsidP="00B21FF2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B21FF2" w:rsidRDefault="00B21FF2" w:rsidP="00B21FF2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B21FF2" w:rsidRDefault="00B21FF2" w:rsidP="00B21FF2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Jméno, příjmení, titul a podpis </w:t>
      </w:r>
    </w:p>
    <w:p w:rsidR="00B21FF2" w:rsidRDefault="00B21FF2" w:rsidP="00B21FF2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(osoby oprávněné jednat za účastníka)</w:t>
      </w:r>
    </w:p>
    <w:p w:rsidR="00A96385" w:rsidRPr="00A96385" w:rsidRDefault="00B21FF2" w:rsidP="00B21FF2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sectPr w:rsidR="00A96385" w:rsidRPr="00A96385" w:rsidSect="00E741B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C13" w:rsidRDefault="002B5C13" w:rsidP="00744469">
      <w:pPr>
        <w:spacing w:after="0"/>
      </w:pPr>
      <w:r>
        <w:separator/>
      </w:r>
    </w:p>
  </w:endnote>
  <w:endnote w:type="continuationSeparator" w:id="0">
    <w:p w:rsidR="002B5C13" w:rsidRDefault="002B5C13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02"/>
    </w:tblGrid>
    <w:tr w:rsidR="00F12AC6" w:rsidTr="00830A79">
      <w:tc>
        <w:tcPr>
          <w:tcW w:w="5000" w:type="pct"/>
          <w:shd w:val="clear" w:color="auto" w:fill="auto"/>
          <w:vAlign w:val="center"/>
        </w:tcPr>
        <w:p w:rsidR="00F12AC6" w:rsidRDefault="00F12AC6" w:rsidP="00F543E8">
          <w:pPr>
            <w:pStyle w:val="Tabulkazhlav"/>
          </w:pPr>
        </w:p>
      </w:tc>
    </w:tr>
  </w:tbl>
  <w:p w:rsidR="00F12AC6" w:rsidRDefault="00F12A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F12AC6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F12AC6" w:rsidRPr="00A34F9E" w:rsidRDefault="00F12AC6" w:rsidP="00A34F9E">
          <w:pPr>
            <w:pStyle w:val="Tabulkazhlav"/>
            <w:rPr>
              <w:b w:val="0"/>
            </w:rPr>
          </w:pPr>
        </w:p>
      </w:tc>
    </w:tr>
    <w:tr w:rsidR="00F12AC6" w:rsidTr="00A34F9E"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right"/>
          </w:pPr>
          <w:r>
            <w:t xml:space="preserve">Strana: </w:t>
          </w:r>
          <w:r w:rsidR="00942F61">
            <w:fldChar w:fldCharType="begin"/>
          </w:r>
          <w:r>
            <w:instrText xml:space="preserve"> PAGE   \* MERGEFORMAT </w:instrText>
          </w:r>
          <w:r w:rsidR="00942F61">
            <w:fldChar w:fldCharType="separate"/>
          </w:r>
          <w:r>
            <w:rPr>
              <w:noProof/>
            </w:rPr>
            <w:t>1</w:t>
          </w:r>
          <w:r w:rsidR="00942F61">
            <w:fldChar w:fldCharType="end"/>
          </w:r>
          <w:r>
            <w:t xml:space="preserve"> z </w:t>
          </w:r>
          <w:r w:rsidR="002B5C13">
            <w:fldChar w:fldCharType="begin"/>
          </w:r>
          <w:r w:rsidR="002B5C13">
            <w:instrText xml:space="preserve"> NUMPAGES   \* MERGEFORMAT </w:instrText>
          </w:r>
          <w:r w:rsidR="002B5C13">
            <w:fldChar w:fldCharType="separate"/>
          </w:r>
          <w:r>
            <w:rPr>
              <w:noProof/>
            </w:rPr>
            <w:t>14</w:t>
          </w:r>
          <w:r w:rsidR="002B5C13">
            <w:rPr>
              <w:noProof/>
            </w:rPr>
            <w:fldChar w:fldCharType="end"/>
          </w:r>
        </w:p>
      </w:tc>
    </w:tr>
  </w:tbl>
  <w:p w:rsidR="00F12AC6" w:rsidRDefault="00F12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C13" w:rsidRDefault="002B5C13" w:rsidP="00744469">
      <w:pPr>
        <w:spacing w:after="0"/>
      </w:pPr>
      <w:r>
        <w:separator/>
      </w:r>
    </w:p>
  </w:footnote>
  <w:footnote w:type="continuationSeparator" w:id="0">
    <w:p w:rsidR="002B5C13" w:rsidRDefault="002B5C13" w:rsidP="00744469">
      <w:pPr>
        <w:spacing w:after="0"/>
      </w:pPr>
      <w:r>
        <w:continuationSeparator/>
      </w:r>
    </w:p>
  </w:footnote>
  <w:footnote w:id="1">
    <w:p w:rsidR="00BF0E7F" w:rsidRDefault="00BF0E7F">
      <w:pPr>
        <w:pStyle w:val="Textpoznpodarou"/>
      </w:pPr>
      <w:r>
        <w:rPr>
          <w:rStyle w:val="Znakapoznpodarou"/>
        </w:rPr>
        <w:footnoteRef/>
      </w:r>
      <w:r>
        <w:t xml:space="preserve"> Uchazeč nakopíruje tabulku pro každý uvedený kurz v tabulce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079E1F06" wp14:editId="5818D4DD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4BAAF827" wp14:editId="78FED026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8.3pt;height:8.3pt" o:bullet="t">
        <v:imagedata r:id="rId1" o:title="ul"/>
      </v:shape>
    </w:pict>
  </w:numPicBullet>
  <w:abstractNum w:abstractNumId="0" w15:restartNumberingAfterBreak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1AE6"/>
    <w:multiLevelType w:val="hybridMultilevel"/>
    <w:tmpl w:val="37F8A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41B644A"/>
    <w:multiLevelType w:val="hybridMultilevel"/>
    <w:tmpl w:val="75E8E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83EC8"/>
    <w:multiLevelType w:val="hybridMultilevel"/>
    <w:tmpl w:val="9E06D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8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6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21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9"/>
  </w:num>
  <w:num w:numId="22">
    <w:abstractNumId w:val="20"/>
  </w:num>
  <w:num w:numId="23">
    <w:abstractNumId w:val="22"/>
  </w:num>
  <w:num w:numId="24">
    <w:abstractNumId w:val="23"/>
  </w:num>
  <w:num w:numId="25">
    <w:abstractNumId w:val="19"/>
  </w:num>
  <w:num w:numId="26">
    <w:abstractNumId w:val="25"/>
  </w:num>
  <w:num w:numId="27">
    <w:abstractNumId w:val="13"/>
  </w:num>
  <w:num w:numId="28">
    <w:abstractNumId w:val="24"/>
  </w:num>
  <w:num w:numId="29">
    <w:abstractNumId w:val="7"/>
  </w:num>
  <w:num w:numId="30">
    <w:abstractNumId w:val="29"/>
  </w:num>
  <w:num w:numId="31">
    <w:abstractNumId w:val="27"/>
  </w:num>
  <w:num w:numId="32">
    <w:abstractNumId w:val="2"/>
  </w:num>
  <w:num w:numId="33">
    <w:abstractNumId w:val="3"/>
  </w:num>
  <w:num w:numId="34">
    <w:abstractNumId w:val="0"/>
  </w:num>
  <w:num w:numId="35">
    <w:abstractNumId w:val="26"/>
  </w:num>
  <w:num w:numId="36">
    <w:abstractNumId w:val="15"/>
  </w:num>
  <w:num w:numId="37">
    <w:abstractNumId w:val="8"/>
  </w:num>
  <w:num w:numId="38">
    <w:abstractNumId w:val="5"/>
  </w:num>
  <w:num w:numId="39">
    <w:abstractNumId w:val="1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52C7"/>
    <w:rsid w:val="000104C6"/>
    <w:rsid w:val="00015461"/>
    <w:rsid w:val="000217DF"/>
    <w:rsid w:val="00030718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2BA3"/>
    <w:rsid w:val="00073614"/>
    <w:rsid w:val="00073CC8"/>
    <w:rsid w:val="00076966"/>
    <w:rsid w:val="00077D88"/>
    <w:rsid w:val="00084CE4"/>
    <w:rsid w:val="000947DA"/>
    <w:rsid w:val="00096B60"/>
    <w:rsid w:val="000A1FE3"/>
    <w:rsid w:val="000A24AC"/>
    <w:rsid w:val="000B05BF"/>
    <w:rsid w:val="000B25D8"/>
    <w:rsid w:val="000B27D2"/>
    <w:rsid w:val="000C0FA8"/>
    <w:rsid w:val="000D19E0"/>
    <w:rsid w:val="000E11BF"/>
    <w:rsid w:val="000E1321"/>
    <w:rsid w:val="000E4148"/>
    <w:rsid w:val="000E42D2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36D7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663E"/>
    <w:rsid w:val="001D1395"/>
    <w:rsid w:val="001D3B11"/>
    <w:rsid w:val="001D3DFE"/>
    <w:rsid w:val="001D5560"/>
    <w:rsid w:val="00201111"/>
    <w:rsid w:val="00202271"/>
    <w:rsid w:val="00205521"/>
    <w:rsid w:val="0020570D"/>
    <w:rsid w:val="00206B0B"/>
    <w:rsid w:val="002319F2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0BDD"/>
    <w:rsid w:val="00271A7F"/>
    <w:rsid w:val="00274F27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5C13"/>
    <w:rsid w:val="002B6E2F"/>
    <w:rsid w:val="002C4D5F"/>
    <w:rsid w:val="002D4DD2"/>
    <w:rsid w:val="002D7766"/>
    <w:rsid w:val="002E4A28"/>
    <w:rsid w:val="002E6BC4"/>
    <w:rsid w:val="002E7669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6391"/>
    <w:rsid w:val="00342EB6"/>
    <w:rsid w:val="00361FFC"/>
    <w:rsid w:val="0036400E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6F5A"/>
    <w:rsid w:val="003C06ED"/>
    <w:rsid w:val="003C1279"/>
    <w:rsid w:val="003C2E88"/>
    <w:rsid w:val="003C3898"/>
    <w:rsid w:val="003C63EB"/>
    <w:rsid w:val="003D1849"/>
    <w:rsid w:val="003D31A2"/>
    <w:rsid w:val="003E3E93"/>
    <w:rsid w:val="003E5795"/>
    <w:rsid w:val="003E6229"/>
    <w:rsid w:val="003F02C5"/>
    <w:rsid w:val="003F6905"/>
    <w:rsid w:val="003F69DA"/>
    <w:rsid w:val="0040595A"/>
    <w:rsid w:val="00414075"/>
    <w:rsid w:val="00415378"/>
    <w:rsid w:val="004162EF"/>
    <w:rsid w:val="00426AA7"/>
    <w:rsid w:val="00430D61"/>
    <w:rsid w:val="00431B72"/>
    <w:rsid w:val="004354DE"/>
    <w:rsid w:val="0043620C"/>
    <w:rsid w:val="00440942"/>
    <w:rsid w:val="004415B1"/>
    <w:rsid w:val="004440DF"/>
    <w:rsid w:val="00445EF6"/>
    <w:rsid w:val="004461FB"/>
    <w:rsid w:val="004548E9"/>
    <w:rsid w:val="00455567"/>
    <w:rsid w:val="004855BC"/>
    <w:rsid w:val="00494CD8"/>
    <w:rsid w:val="00495F72"/>
    <w:rsid w:val="00497ED7"/>
    <w:rsid w:val="004B3B33"/>
    <w:rsid w:val="004B48DE"/>
    <w:rsid w:val="004B537D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7F65"/>
    <w:rsid w:val="00500C93"/>
    <w:rsid w:val="0050223A"/>
    <w:rsid w:val="00505000"/>
    <w:rsid w:val="00512C01"/>
    <w:rsid w:val="00524097"/>
    <w:rsid w:val="005278BA"/>
    <w:rsid w:val="00532DD3"/>
    <w:rsid w:val="00536184"/>
    <w:rsid w:val="00536CEE"/>
    <w:rsid w:val="005514B7"/>
    <w:rsid w:val="0055203F"/>
    <w:rsid w:val="00556647"/>
    <w:rsid w:val="00556F01"/>
    <w:rsid w:val="0056108B"/>
    <w:rsid w:val="0056204B"/>
    <w:rsid w:val="005639FB"/>
    <w:rsid w:val="005675EC"/>
    <w:rsid w:val="00567C05"/>
    <w:rsid w:val="00573732"/>
    <w:rsid w:val="00576ED2"/>
    <w:rsid w:val="00585600"/>
    <w:rsid w:val="00597E60"/>
    <w:rsid w:val="005A42A8"/>
    <w:rsid w:val="005A4705"/>
    <w:rsid w:val="005B0B96"/>
    <w:rsid w:val="005B31AA"/>
    <w:rsid w:val="005B66CA"/>
    <w:rsid w:val="005B7AFA"/>
    <w:rsid w:val="005C1977"/>
    <w:rsid w:val="005C19CB"/>
    <w:rsid w:val="005C28D2"/>
    <w:rsid w:val="005C5335"/>
    <w:rsid w:val="005C6C32"/>
    <w:rsid w:val="005D0D70"/>
    <w:rsid w:val="005D5BF3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40D76"/>
    <w:rsid w:val="006445B9"/>
    <w:rsid w:val="00644B7D"/>
    <w:rsid w:val="00647088"/>
    <w:rsid w:val="006509F6"/>
    <w:rsid w:val="00652836"/>
    <w:rsid w:val="00653116"/>
    <w:rsid w:val="006538EF"/>
    <w:rsid w:val="00653911"/>
    <w:rsid w:val="00665ABD"/>
    <w:rsid w:val="00667155"/>
    <w:rsid w:val="00671782"/>
    <w:rsid w:val="006718E7"/>
    <w:rsid w:val="0068462F"/>
    <w:rsid w:val="00685750"/>
    <w:rsid w:val="00686301"/>
    <w:rsid w:val="00686462"/>
    <w:rsid w:val="00694A19"/>
    <w:rsid w:val="006A2210"/>
    <w:rsid w:val="006A2B6D"/>
    <w:rsid w:val="006A7585"/>
    <w:rsid w:val="006B0BBC"/>
    <w:rsid w:val="006B3320"/>
    <w:rsid w:val="006B7AD7"/>
    <w:rsid w:val="006C5C2A"/>
    <w:rsid w:val="006D0A7A"/>
    <w:rsid w:val="006D0CFE"/>
    <w:rsid w:val="006D2EC2"/>
    <w:rsid w:val="006D4968"/>
    <w:rsid w:val="006D6F9B"/>
    <w:rsid w:val="006D7FC5"/>
    <w:rsid w:val="006F114E"/>
    <w:rsid w:val="006F4281"/>
    <w:rsid w:val="006F7E2F"/>
    <w:rsid w:val="007021C1"/>
    <w:rsid w:val="00705931"/>
    <w:rsid w:val="00706BD4"/>
    <w:rsid w:val="00713C8C"/>
    <w:rsid w:val="0071660A"/>
    <w:rsid w:val="007237C5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4C36"/>
    <w:rsid w:val="0079504C"/>
    <w:rsid w:val="007972E3"/>
    <w:rsid w:val="00797E60"/>
    <w:rsid w:val="007A0075"/>
    <w:rsid w:val="007A4900"/>
    <w:rsid w:val="007B1C3C"/>
    <w:rsid w:val="007B308F"/>
    <w:rsid w:val="007B5D2E"/>
    <w:rsid w:val="007B652C"/>
    <w:rsid w:val="007C0681"/>
    <w:rsid w:val="007D0935"/>
    <w:rsid w:val="007D4E60"/>
    <w:rsid w:val="007D6E2E"/>
    <w:rsid w:val="007E30D1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95D5F"/>
    <w:rsid w:val="008A19F2"/>
    <w:rsid w:val="008A3D0F"/>
    <w:rsid w:val="008A456B"/>
    <w:rsid w:val="008B31A4"/>
    <w:rsid w:val="008B607A"/>
    <w:rsid w:val="008C6214"/>
    <w:rsid w:val="008C6CCB"/>
    <w:rsid w:val="008C7EB7"/>
    <w:rsid w:val="008D0FFE"/>
    <w:rsid w:val="008E0060"/>
    <w:rsid w:val="008E2103"/>
    <w:rsid w:val="008E4835"/>
    <w:rsid w:val="008F7D9B"/>
    <w:rsid w:val="00901CB3"/>
    <w:rsid w:val="00904849"/>
    <w:rsid w:val="00910297"/>
    <w:rsid w:val="00910732"/>
    <w:rsid w:val="009117F1"/>
    <w:rsid w:val="009121EF"/>
    <w:rsid w:val="00917C71"/>
    <w:rsid w:val="009304A1"/>
    <w:rsid w:val="009343A7"/>
    <w:rsid w:val="00934A32"/>
    <w:rsid w:val="00942E26"/>
    <w:rsid w:val="00942F61"/>
    <w:rsid w:val="00942F74"/>
    <w:rsid w:val="00944E08"/>
    <w:rsid w:val="00951442"/>
    <w:rsid w:val="00952F4D"/>
    <w:rsid w:val="009574F9"/>
    <w:rsid w:val="00967D4A"/>
    <w:rsid w:val="00980B6F"/>
    <w:rsid w:val="0098398F"/>
    <w:rsid w:val="00984AA4"/>
    <w:rsid w:val="00995F61"/>
    <w:rsid w:val="0099618D"/>
    <w:rsid w:val="009A66A1"/>
    <w:rsid w:val="009A7345"/>
    <w:rsid w:val="009A755D"/>
    <w:rsid w:val="009B176D"/>
    <w:rsid w:val="009B1C60"/>
    <w:rsid w:val="009B37B4"/>
    <w:rsid w:val="009B4B34"/>
    <w:rsid w:val="009B5A82"/>
    <w:rsid w:val="009C6048"/>
    <w:rsid w:val="009C6899"/>
    <w:rsid w:val="009C71CB"/>
    <w:rsid w:val="009D6602"/>
    <w:rsid w:val="009E1C91"/>
    <w:rsid w:val="009F3E4E"/>
    <w:rsid w:val="009F56EA"/>
    <w:rsid w:val="00A05864"/>
    <w:rsid w:val="00A076EC"/>
    <w:rsid w:val="00A13675"/>
    <w:rsid w:val="00A1462B"/>
    <w:rsid w:val="00A15D10"/>
    <w:rsid w:val="00A16328"/>
    <w:rsid w:val="00A20F56"/>
    <w:rsid w:val="00A26C9B"/>
    <w:rsid w:val="00A338EB"/>
    <w:rsid w:val="00A33A3D"/>
    <w:rsid w:val="00A34F9E"/>
    <w:rsid w:val="00A36264"/>
    <w:rsid w:val="00A44EFE"/>
    <w:rsid w:val="00A47B09"/>
    <w:rsid w:val="00A5556C"/>
    <w:rsid w:val="00A57D5D"/>
    <w:rsid w:val="00A6125B"/>
    <w:rsid w:val="00A67723"/>
    <w:rsid w:val="00A72F6E"/>
    <w:rsid w:val="00A7761D"/>
    <w:rsid w:val="00A80205"/>
    <w:rsid w:val="00A81172"/>
    <w:rsid w:val="00A819FD"/>
    <w:rsid w:val="00A87668"/>
    <w:rsid w:val="00A91F6E"/>
    <w:rsid w:val="00A96385"/>
    <w:rsid w:val="00AA3E99"/>
    <w:rsid w:val="00AB3265"/>
    <w:rsid w:val="00AC3356"/>
    <w:rsid w:val="00AD04D6"/>
    <w:rsid w:val="00B025F9"/>
    <w:rsid w:val="00B04C20"/>
    <w:rsid w:val="00B05100"/>
    <w:rsid w:val="00B05A53"/>
    <w:rsid w:val="00B0754F"/>
    <w:rsid w:val="00B07704"/>
    <w:rsid w:val="00B11883"/>
    <w:rsid w:val="00B152DC"/>
    <w:rsid w:val="00B21FF2"/>
    <w:rsid w:val="00B3216D"/>
    <w:rsid w:val="00B32C5C"/>
    <w:rsid w:val="00B35DC2"/>
    <w:rsid w:val="00B421F4"/>
    <w:rsid w:val="00B45E81"/>
    <w:rsid w:val="00B50733"/>
    <w:rsid w:val="00B514EE"/>
    <w:rsid w:val="00B539D6"/>
    <w:rsid w:val="00B56267"/>
    <w:rsid w:val="00B56786"/>
    <w:rsid w:val="00B57C7F"/>
    <w:rsid w:val="00B6412F"/>
    <w:rsid w:val="00B66C7B"/>
    <w:rsid w:val="00B70C0C"/>
    <w:rsid w:val="00B81B26"/>
    <w:rsid w:val="00B90AFE"/>
    <w:rsid w:val="00B918F0"/>
    <w:rsid w:val="00B921E9"/>
    <w:rsid w:val="00B9435E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0E7F"/>
    <w:rsid w:val="00BF1F80"/>
    <w:rsid w:val="00C1026C"/>
    <w:rsid w:val="00C11880"/>
    <w:rsid w:val="00C26A71"/>
    <w:rsid w:val="00C36836"/>
    <w:rsid w:val="00C40BA4"/>
    <w:rsid w:val="00C455A7"/>
    <w:rsid w:val="00C5388B"/>
    <w:rsid w:val="00C54BB9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B20F2"/>
    <w:rsid w:val="00CC196A"/>
    <w:rsid w:val="00CC3A52"/>
    <w:rsid w:val="00CC7730"/>
    <w:rsid w:val="00CD05F2"/>
    <w:rsid w:val="00CD4548"/>
    <w:rsid w:val="00CE2B93"/>
    <w:rsid w:val="00CE4489"/>
    <w:rsid w:val="00CE6FA4"/>
    <w:rsid w:val="00CE70CC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46AB9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58E"/>
    <w:rsid w:val="00DD0976"/>
    <w:rsid w:val="00DE138F"/>
    <w:rsid w:val="00DE57B6"/>
    <w:rsid w:val="00E073EC"/>
    <w:rsid w:val="00E10437"/>
    <w:rsid w:val="00E14E40"/>
    <w:rsid w:val="00E201FD"/>
    <w:rsid w:val="00E20828"/>
    <w:rsid w:val="00E21B26"/>
    <w:rsid w:val="00E23593"/>
    <w:rsid w:val="00E4229E"/>
    <w:rsid w:val="00E42B3A"/>
    <w:rsid w:val="00E44390"/>
    <w:rsid w:val="00E45CF5"/>
    <w:rsid w:val="00E50090"/>
    <w:rsid w:val="00E539B2"/>
    <w:rsid w:val="00E66055"/>
    <w:rsid w:val="00E741B3"/>
    <w:rsid w:val="00E81664"/>
    <w:rsid w:val="00E90E13"/>
    <w:rsid w:val="00E915D8"/>
    <w:rsid w:val="00E96246"/>
    <w:rsid w:val="00EA17D9"/>
    <w:rsid w:val="00EA2780"/>
    <w:rsid w:val="00EA35B3"/>
    <w:rsid w:val="00EA7D6A"/>
    <w:rsid w:val="00EB1A20"/>
    <w:rsid w:val="00EB2850"/>
    <w:rsid w:val="00EB3341"/>
    <w:rsid w:val="00EB527B"/>
    <w:rsid w:val="00EB62F1"/>
    <w:rsid w:val="00EB6DC3"/>
    <w:rsid w:val="00EC01D2"/>
    <w:rsid w:val="00EC50C8"/>
    <w:rsid w:val="00ED36CC"/>
    <w:rsid w:val="00ED4298"/>
    <w:rsid w:val="00ED42E2"/>
    <w:rsid w:val="00ED7068"/>
    <w:rsid w:val="00ED73FE"/>
    <w:rsid w:val="00EE03D0"/>
    <w:rsid w:val="00EE3023"/>
    <w:rsid w:val="00EF4605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82A29"/>
    <w:rsid w:val="00F91466"/>
    <w:rsid w:val="00F91844"/>
    <w:rsid w:val="00F9194D"/>
    <w:rsid w:val="00FA388B"/>
    <w:rsid w:val="00FA50C9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8523D"/>
  <w15:docId w15:val="{F7428855-1BD9-4973-A7E0-D919EA84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8990-3770-48B6-99B2-1DE45F91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8</TotalTime>
  <Pages>2</Pages>
  <Words>120</Words>
  <Characters>713</Characters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2017-04-24T13:32:00Z</cp:lastPrinted>
  <dcterms:created xsi:type="dcterms:W3CDTF">2019-10-09T12:53:00Z</dcterms:created>
  <dcterms:modified xsi:type="dcterms:W3CDTF">2019-10-15T11:48:00Z</dcterms:modified>
  <cp:category/>
</cp:coreProperties>
</file>