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UCHAZEČE</w:t>
            </w:r>
          </w:p>
        </w:tc>
      </w:tr>
      <w:tr w:rsidR="00BC79DD" w:rsidRPr="00447936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:rsidR="00BC79DD" w:rsidRPr="00447936" w:rsidRDefault="00BC79DD" w:rsidP="00072B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č. 134/2016 Sb., o </w:t>
            </w:r>
            <w:r w:rsidR="00072BA3" w:rsidRPr="00447936">
              <w:rPr>
                <w:rFonts w:ascii="Arial" w:hAnsi="Arial" w:cs="Arial"/>
                <w:b/>
              </w:rPr>
              <w:t>zadáv</w:t>
            </w:r>
            <w:r w:rsidR="00072BA3">
              <w:rPr>
                <w:rFonts w:ascii="Arial" w:hAnsi="Arial" w:cs="Arial"/>
                <w:b/>
              </w:rPr>
              <w:t>á</w:t>
            </w:r>
            <w:r w:rsidR="00072BA3" w:rsidRPr="00447936">
              <w:rPr>
                <w:rFonts w:ascii="Arial" w:hAnsi="Arial" w:cs="Arial"/>
                <w:b/>
              </w:rPr>
              <w:t xml:space="preserve">ní </w:t>
            </w:r>
            <w:r w:rsidRPr="00447936">
              <w:rPr>
                <w:rFonts w:ascii="Arial" w:hAnsi="Arial" w:cs="Arial"/>
                <w:b/>
              </w:rPr>
              <w:t>veřejných zakázek</w:t>
            </w:r>
            <w:r w:rsidR="00072BA3">
              <w:rPr>
                <w:rFonts w:ascii="Arial" w:hAnsi="Arial" w:cs="Arial"/>
                <w:b/>
              </w:rPr>
              <w:t xml:space="preserve"> (dále jen „zákon“)</w:t>
            </w:r>
          </w:p>
        </w:tc>
      </w:tr>
      <w:tr w:rsidR="00BC79DD" w:rsidRPr="00447936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="00BC79DD" w:rsidRPr="00B514EE" w:rsidRDefault="00FB1B96" w:rsidP="005A42A8">
            <w:pPr>
              <w:pStyle w:val="ZKLADN"/>
              <w:spacing w:before="0" w:after="0" w:line="240" w:lineRule="auto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D93200">
              <w:rPr>
                <w:rFonts w:ascii="Arial" w:hAnsi="Arial" w:cs="Arial"/>
                <w:b/>
                <w:szCs w:val="24"/>
              </w:rPr>
              <w:t>Vzdělávání ve firmě Hořické strojírny 2020 - 2021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Zadavatel:</w:t>
            </w:r>
          </w:p>
        </w:tc>
      </w:tr>
      <w:tr w:rsidR="00FB1B96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FB1B96" w:rsidRPr="00447936" w:rsidRDefault="00FB1B96" w:rsidP="00FB1B9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="00FB1B96" w:rsidRPr="00594659" w:rsidRDefault="00FB1B96" w:rsidP="00FB1B96">
            <w:pPr>
              <w:pStyle w:val="Tabulkatext"/>
              <w:rPr>
                <w:rFonts w:cstheme="minorHAnsi"/>
                <w:szCs w:val="20"/>
              </w:rPr>
            </w:pPr>
            <w:r w:rsidRPr="00594659">
              <w:rPr>
                <w:rFonts w:cstheme="minorHAnsi"/>
                <w:color w:val="000000"/>
                <w:szCs w:val="20"/>
                <w:shd w:val="clear" w:color="auto" w:fill="FFFFFF"/>
              </w:rPr>
              <w:t>Hořické strojírny spol. s r.o.</w:t>
            </w:r>
          </w:p>
        </w:tc>
      </w:tr>
      <w:tr w:rsidR="00FB1B96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FB1B96" w:rsidRPr="00447936" w:rsidRDefault="00FB1B96" w:rsidP="00FB1B9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:rsidR="00FB1B96" w:rsidRPr="00594659" w:rsidRDefault="00FB1B96" w:rsidP="00FB1B96">
            <w:pPr>
              <w:pStyle w:val="Tabulkatext"/>
              <w:rPr>
                <w:rFonts w:cstheme="minorHAnsi"/>
                <w:szCs w:val="20"/>
              </w:rPr>
            </w:pPr>
            <w:proofErr w:type="spellStart"/>
            <w:r w:rsidRPr="00594659">
              <w:rPr>
                <w:rFonts w:cstheme="minorHAnsi"/>
                <w:szCs w:val="20"/>
              </w:rPr>
              <w:t>Chvalina</w:t>
            </w:r>
            <w:proofErr w:type="spellEnd"/>
            <w:r w:rsidRPr="00594659">
              <w:rPr>
                <w:rFonts w:cstheme="minorHAnsi"/>
                <w:szCs w:val="20"/>
              </w:rPr>
              <w:t xml:space="preserve"> 34, 508 01 Hořice</w:t>
            </w:r>
          </w:p>
        </w:tc>
      </w:tr>
      <w:tr w:rsidR="00FB1B96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FB1B96" w:rsidRPr="00447936" w:rsidRDefault="00FB1B96" w:rsidP="00FB1B96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95C2A">
              <w:rPr>
                <w:rFonts w:ascii="Arial" w:hAnsi="Arial" w:cs="Arial"/>
                <w:b/>
              </w:rPr>
              <w:t xml:space="preserve">IČ / </w:t>
            </w:r>
            <w:r>
              <w:rPr>
                <w:rFonts w:ascii="Arial" w:hAnsi="Arial" w:cs="Arial"/>
                <w:b/>
              </w:rPr>
              <w:t xml:space="preserve">DIČ </w:t>
            </w:r>
            <w:r w:rsidRPr="00F95C2A">
              <w:rPr>
                <w:rFonts w:ascii="Arial" w:hAnsi="Arial" w:cs="Arial"/>
                <w:b/>
              </w:rPr>
              <w:t>zadavatele:</w:t>
            </w:r>
          </w:p>
        </w:tc>
        <w:tc>
          <w:tcPr>
            <w:tcW w:w="4819" w:type="dxa"/>
            <w:vAlign w:val="center"/>
          </w:tcPr>
          <w:p w:rsidR="00FB1B96" w:rsidRPr="00594659" w:rsidRDefault="00FB1B96" w:rsidP="00FB1B96">
            <w:pPr>
              <w:pStyle w:val="Tabulkatext"/>
              <w:rPr>
                <w:rFonts w:cstheme="minorHAnsi"/>
                <w:szCs w:val="20"/>
              </w:rPr>
            </w:pPr>
            <w:r w:rsidRPr="00594659">
              <w:rPr>
                <w:rFonts w:cstheme="minorHAnsi"/>
                <w:szCs w:val="20"/>
              </w:rPr>
              <w:t>60113448 / CZ60113448</w:t>
            </w:r>
          </w:p>
        </w:tc>
      </w:tr>
      <w:tr w:rsidR="00073614" w:rsidRPr="00447936" w:rsidTr="008A3D0F">
        <w:trPr>
          <w:trHeight w:hRule="exact" w:val="521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73614" w:rsidRPr="00447936" w:rsidRDefault="00073614" w:rsidP="00073614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  <w:bCs/>
              </w:rPr>
              <w:t>Osoba oprávněné jednat jménem 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73614" w:rsidRPr="00594659" w:rsidRDefault="00FB1B96" w:rsidP="00FA50C9">
            <w:pPr>
              <w:spacing w:after="0"/>
              <w:jc w:val="left"/>
              <w:rPr>
                <w:rFonts w:cstheme="minorHAnsi"/>
                <w:sz w:val="20"/>
                <w:szCs w:val="20"/>
                <w:highlight w:val="magenta"/>
              </w:rPr>
            </w:pPr>
            <w:r w:rsidRPr="00594659">
              <w:rPr>
                <w:rFonts w:cstheme="minorHAnsi"/>
                <w:sz w:val="20"/>
                <w:szCs w:val="20"/>
              </w:rPr>
              <w:t>Da</w:t>
            </w:r>
            <w:bookmarkStart w:id="0" w:name="_GoBack"/>
            <w:bookmarkEnd w:id="0"/>
            <w:r w:rsidRPr="00594659">
              <w:rPr>
                <w:rFonts w:cstheme="minorHAnsi"/>
                <w:sz w:val="20"/>
                <w:szCs w:val="20"/>
              </w:rPr>
              <w:t xml:space="preserve">na </w:t>
            </w:r>
            <w:proofErr w:type="spellStart"/>
            <w:r w:rsidRPr="00594659">
              <w:rPr>
                <w:rFonts w:cstheme="minorHAnsi"/>
                <w:sz w:val="20"/>
                <w:szCs w:val="20"/>
              </w:rPr>
              <w:t>Vohánková</w:t>
            </w:r>
            <w:proofErr w:type="spellEnd"/>
            <w:r w:rsidRPr="00594659">
              <w:rPr>
                <w:rFonts w:cstheme="minorHAnsi"/>
                <w:sz w:val="20"/>
                <w:szCs w:val="20"/>
              </w:rPr>
              <w:t>, tel. 493 655 645, vohankova@hs-horice.cz</w:t>
            </w:r>
          </w:p>
        </w:tc>
      </w:tr>
      <w:tr w:rsidR="00617E28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Uchazeč:</w:t>
            </w:r>
          </w:p>
        </w:tc>
      </w:tr>
      <w:tr w:rsidR="00617E28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  <w:rPr>
                <w:rFonts w:ascii="Arial" w:hAnsi="Arial" w:cs="Arial"/>
                <w:highlight w:val="green"/>
              </w:rPr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Osoby oprávněné jednat jménem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</w:tbl>
    <w:p w:rsidR="00A57D5D" w:rsidRDefault="00A57D5D" w:rsidP="00A57D5D">
      <w:pPr>
        <w:spacing w:after="0"/>
        <w:rPr>
          <w:rFonts w:ascii="Arial" w:hAnsi="Arial" w:cs="Arial"/>
          <w:b/>
        </w:rPr>
      </w:pPr>
    </w:p>
    <w:p w:rsidR="00A57D5D" w:rsidRPr="00617E28" w:rsidRDefault="00617E28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Výše specifikovaný uchazeč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řízení, neboť: </w:t>
      </w:r>
    </w:p>
    <w:p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a)</w:t>
      </w:r>
      <w:r w:rsidRPr="00617E28">
        <w:rPr>
          <w:rFonts w:ascii="Arial" w:hAnsi="Arial" w:cs="Arial"/>
          <w:sz w:val="20"/>
          <w:szCs w:val="20"/>
        </w:rPr>
        <w:tab/>
        <w:t>Nebyl v zemi svého sídla v posledních 5 letech před zahájením zadávacího řízení pravomocně odsouzen pro trestný čin uvedený v příloze č. 3 zákona nebo obdobný trestný čin podle právního řádu země jeho sídla, k zahlazeným odsouzením se nepřihlíží. Je-li dodavatelem právnická osoba, musí podmínku splňovat tato právnická osoba a zároveň každý člen statutárního orgánu dodavatele. Je-li členem statutárního orgánu právnická osoba, musí podmínku splňovat</w:t>
      </w:r>
      <w:r w:rsidR="00A5556C" w:rsidRPr="00617E28">
        <w:rPr>
          <w:rFonts w:ascii="Arial" w:hAnsi="Arial" w:cs="Arial"/>
          <w:sz w:val="20"/>
          <w:szCs w:val="20"/>
        </w:rPr>
        <w:t>: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>Tato právnická osoba,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Každý člen statutárního orgánu této právnické osoby a </w:t>
      </w:r>
    </w:p>
    <w:p w:rsidR="00A57D5D" w:rsidRPr="00617E28" w:rsidRDefault="00A57D5D" w:rsidP="00617E28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c.</w:t>
      </w:r>
      <w:r w:rsidRPr="00617E28">
        <w:rPr>
          <w:rFonts w:ascii="Arial" w:hAnsi="Arial" w:cs="Arial"/>
          <w:sz w:val="20"/>
          <w:szCs w:val="20"/>
        </w:rPr>
        <w:tab/>
        <w:t xml:space="preserve">Osoba zastupující tuto právnickou osobu v statutárním orgánu dodavatele. </w:t>
      </w:r>
    </w:p>
    <w:p w:rsidR="00A5556C" w:rsidRPr="00617E28" w:rsidRDefault="00A57D5D" w:rsidP="00617E2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Účastní-li se zadávacího řízení pobočka závodu</w:t>
      </w:r>
      <w:r w:rsidR="00A5556C" w:rsidRPr="00617E28">
        <w:rPr>
          <w:rFonts w:ascii="Arial" w:hAnsi="Arial" w:cs="Arial"/>
          <w:sz w:val="20"/>
          <w:szCs w:val="20"/>
        </w:rPr>
        <w:t>: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 xml:space="preserve">Zahraniční právnické osoby, musí podmínku splňovat tato právnická osoba a vedoucí pobočky závodu, </w:t>
      </w:r>
    </w:p>
    <w:p w:rsidR="00A57D5D" w:rsidRPr="00617E28" w:rsidRDefault="00A57D5D" w:rsidP="00617E28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České právnické osoby, musí podmínku splňovat osoby uvedené v druhém odstavci a vedoucí pobočky závodu.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veřejné zdravotní pojištění,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d)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:rsidR="00A57D5D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e)</w:t>
      </w:r>
      <w:r w:rsidRPr="00617E28">
        <w:rPr>
          <w:rFonts w:ascii="Arial" w:hAnsi="Arial" w:cs="Arial"/>
          <w:sz w:val="20"/>
          <w:szCs w:val="20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A5556C" w:rsidRPr="00617E28" w:rsidRDefault="00A5556C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A57D5D" w:rsidRDefault="00A57D5D" w:rsidP="00A57D5D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="00617E28"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17E28" w:rsidRPr="00617E28" w:rsidRDefault="00617E28" w:rsidP="00A57D5D">
      <w:pPr>
        <w:spacing w:after="0"/>
        <w:rPr>
          <w:rFonts w:ascii="Arial" w:hAnsi="Arial" w:cs="Arial"/>
          <w:sz w:val="20"/>
          <w:szCs w:val="20"/>
        </w:rPr>
      </w:pPr>
    </w:p>
    <w:p w:rsidR="00A57D5D" w:rsidRPr="00617E28" w:rsidRDefault="00A57D5D" w:rsidP="00A57D5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4D25B0" w:rsidRPr="00617E28" w:rsidRDefault="00A57D5D" w:rsidP="00617E28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="00617E28"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sectPr w:rsidR="004D25B0" w:rsidRPr="00617E28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BF" w:rsidRDefault="000C5ABF" w:rsidP="00744469">
      <w:pPr>
        <w:spacing w:after="0"/>
      </w:pPr>
      <w:r>
        <w:separator/>
      </w:r>
    </w:p>
  </w:endnote>
  <w:endnote w:type="continuationSeparator" w:id="0">
    <w:p w:rsidR="000C5ABF" w:rsidRDefault="000C5AB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BF" w:rsidRDefault="000C5ABF" w:rsidP="00744469">
      <w:pPr>
        <w:spacing w:after="0"/>
      </w:pPr>
      <w:r>
        <w:separator/>
      </w:r>
    </w:p>
  </w:footnote>
  <w:footnote w:type="continuationSeparator" w:id="0">
    <w:p w:rsidR="000C5ABF" w:rsidRDefault="000C5ABF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C5ABF"/>
    <w:rsid w:val="000D19E0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5A93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07192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43F31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4659"/>
    <w:rsid w:val="00597E60"/>
    <w:rsid w:val="005A42A8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A3E99"/>
    <w:rsid w:val="00AB3265"/>
    <w:rsid w:val="00AC3356"/>
    <w:rsid w:val="00AD04D6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4B4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81664"/>
    <w:rsid w:val="00E90E13"/>
    <w:rsid w:val="00E915D8"/>
    <w:rsid w:val="00E96246"/>
    <w:rsid w:val="00EA17D9"/>
    <w:rsid w:val="00EA2780"/>
    <w:rsid w:val="00EA35B3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91466"/>
    <w:rsid w:val="00F91844"/>
    <w:rsid w:val="00F9194D"/>
    <w:rsid w:val="00F95C2A"/>
    <w:rsid w:val="00FA388B"/>
    <w:rsid w:val="00FA50C9"/>
    <w:rsid w:val="00FA5583"/>
    <w:rsid w:val="00FA5BE7"/>
    <w:rsid w:val="00FA5DA8"/>
    <w:rsid w:val="00FB1B96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1D17-AF2F-47DE-A2BF-C326BF0A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7</TotalTime>
  <Pages>1</Pages>
  <Words>368</Words>
  <Characters>2173</Characters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2019-06-04T11:19:00Z</dcterms:created>
  <dcterms:modified xsi:type="dcterms:W3CDTF">2019-10-15T12:30:00Z</dcterms:modified>
  <cp:category/>
</cp:coreProperties>
</file>