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F23CD" w:rsidP="000F10FD" w:rsidRDefault="001F23CD" w14:paraId="14CDCFC1" w14:textId="77777777">
      <w:pPr>
        <w:pStyle w:val="Smlouvanadpis1"/>
        <w:rPr>
          <w:rFonts w:ascii="Arial" w:hAnsi="Arial" w:cs="Arial"/>
          <w:sz w:val="36"/>
          <w:szCs w:val="36"/>
        </w:rPr>
      </w:pPr>
    </w:p>
    <w:p w:rsidRPr="00FF4D8A" w:rsidR="000F10FD" w:rsidP="000F10FD" w:rsidRDefault="000F10FD" w14:paraId="36A7D98F" w14:textId="77777777">
      <w:pPr>
        <w:pStyle w:val="Smlouvanadpis1"/>
        <w:rPr>
          <w:rFonts w:ascii="Arial" w:hAnsi="Arial" w:cs="Arial"/>
          <w:sz w:val="36"/>
          <w:szCs w:val="36"/>
        </w:rPr>
      </w:pPr>
      <w:r w:rsidRPr="00FF4D8A">
        <w:rPr>
          <w:rFonts w:ascii="Arial" w:hAnsi="Arial" w:cs="Arial"/>
          <w:sz w:val="36"/>
          <w:szCs w:val="36"/>
        </w:rPr>
        <w:t xml:space="preserve">Smlouva </w:t>
      </w:r>
      <w:r w:rsidRPr="00FF4D8A" w:rsidR="00141D70">
        <w:rPr>
          <w:rFonts w:ascii="Arial" w:hAnsi="Arial" w:cs="Arial"/>
          <w:sz w:val="36"/>
          <w:szCs w:val="36"/>
        </w:rPr>
        <w:t>o poskytování</w:t>
      </w:r>
      <w:r w:rsidRPr="00FF4D8A" w:rsidR="00FF733C">
        <w:rPr>
          <w:rFonts w:ascii="Arial" w:hAnsi="Arial" w:cs="Arial"/>
          <w:sz w:val="36"/>
          <w:szCs w:val="36"/>
        </w:rPr>
        <w:t xml:space="preserve"> </w:t>
      </w:r>
      <w:r w:rsidRPr="00FF4D8A" w:rsidR="00141D70">
        <w:rPr>
          <w:rFonts w:ascii="Arial" w:hAnsi="Arial" w:cs="Arial"/>
          <w:sz w:val="36"/>
          <w:szCs w:val="36"/>
        </w:rPr>
        <w:t>služeb</w:t>
      </w:r>
    </w:p>
    <w:p w:rsidRPr="00141D70" w:rsidR="00141D70" w:rsidP="00141D70" w:rsidRDefault="00141D70" w14:paraId="60521080" w14:textId="77777777">
      <w:pPr>
        <w:jc w:val="center"/>
        <w:rPr>
          <w:rFonts w:ascii="Arial" w:hAnsi="Arial" w:cs="Arial"/>
          <w:sz w:val="22"/>
          <w:szCs w:val="22"/>
        </w:rPr>
      </w:pPr>
      <w:r w:rsidRPr="00141D70">
        <w:rPr>
          <w:rFonts w:ascii="Arial" w:hAnsi="Arial" w:cs="Arial"/>
          <w:sz w:val="22"/>
          <w:szCs w:val="22"/>
        </w:rPr>
        <w:t>uzavřena v souladu s ustanovením § 2586 a násl. zákona č. 89/2012 Sb., občanský zákoník, ve znění pozdějších předpisů, (dále jen „Občanský zákoník“)</w:t>
      </w:r>
    </w:p>
    <w:p w:rsidRPr="006D1A20" w:rsidR="00481243" w:rsidP="00062E9C" w:rsidRDefault="00481243" w14:paraId="474FD844" w14:textId="77777777">
      <w:pPr>
        <w:spacing w:after="120"/>
        <w:rPr>
          <w:rFonts w:ascii="Arial" w:hAnsi="Arial" w:cs="Arial"/>
          <w:sz w:val="22"/>
          <w:szCs w:val="22"/>
        </w:rPr>
      </w:pPr>
    </w:p>
    <w:p w:rsidRPr="006D1A20" w:rsidR="000F10FD" w:rsidP="00062E9C" w:rsidRDefault="000F10FD" w14:paraId="5D287368" w14:textId="77777777">
      <w:pPr>
        <w:spacing w:after="120"/>
        <w:rPr>
          <w:rFonts w:ascii="Arial" w:hAnsi="Arial" w:cs="Arial"/>
          <w:sz w:val="22"/>
          <w:szCs w:val="22"/>
        </w:rPr>
      </w:pPr>
      <w:r w:rsidRPr="006D1A20">
        <w:rPr>
          <w:rFonts w:ascii="Arial" w:hAnsi="Arial" w:cs="Arial"/>
          <w:sz w:val="22"/>
          <w:szCs w:val="22"/>
        </w:rPr>
        <w:t>Smluvní strany:</w:t>
      </w:r>
    </w:p>
    <w:tbl>
      <w:tblPr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448"/>
        <w:gridCol w:w="6766"/>
      </w:tblGrid>
      <w:tr w:rsidRPr="006D1A20" w:rsidR="00A52E22" w:rsidTr="00314488" w14:paraId="504E176E" w14:textId="77777777">
        <w:tc>
          <w:tcPr>
            <w:tcW w:w="2448" w:type="dxa"/>
            <w:vAlign w:val="center"/>
          </w:tcPr>
          <w:p w:rsidRPr="006D1A20" w:rsidR="00A52E22" w:rsidP="00A52E22" w:rsidRDefault="00A52E22" w14:paraId="73E03A4A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Název firmy:</w:t>
            </w:r>
          </w:p>
        </w:tc>
        <w:tc>
          <w:tcPr>
            <w:tcW w:w="6766" w:type="dxa"/>
          </w:tcPr>
          <w:p w:rsidRPr="0099143E" w:rsidR="00A52E22" w:rsidP="008E0151" w:rsidRDefault="00FF4D8A" w14:paraId="7C291D18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4D8A">
              <w:rPr>
                <w:rFonts w:ascii="Arial" w:hAnsi="Arial" w:cs="Arial"/>
                <w:sz w:val="22"/>
                <w:szCs w:val="22"/>
              </w:rPr>
              <w:t>SAMBA - Spolek absolventů MBA</w:t>
            </w:r>
          </w:p>
        </w:tc>
      </w:tr>
      <w:tr w:rsidRPr="006D1A20" w:rsidR="00A52E22" w:rsidTr="00314488" w14:paraId="1842D2B7" w14:textId="77777777">
        <w:tc>
          <w:tcPr>
            <w:tcW w:w="2448" w:type="dxa"/>
            <w:vAlign w:val="center"/>
          </w:tcPr>
          <w:p w:rsidRPr="006D1A20" w:rsidR="00A52E22" w:rsidP="00A52E22" w:rsidRDefault="00A52E22" w14:paraId="5EE5BE9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Zastoupené:</w:t>
            </w:r>
          </w:p>
        </w:tc>
        <w:tc>
          <w:tcPr>
            <w:tcW w:w="6766" w:type="dxa"/>
          </w:tcPr>
          <w:p w:rsidRPr="0099143E" w:rsidR="00A52E22" w:rsidP="008E0151" w:rsidRDefault="000E2AFE" w14:paraId="2ECD625A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22"/>
                <w:szCs w:val="22"/>
              </w:rPr>
              <w:t>Jiří Slezák</w:t>
            </w:r>
          </w:p>
        </w:tc>
      </w:tr>
      <w:tr w:rsidRPr="006D1A20" w:rsidR="00A52E22" w:rsidTr="00314488" w14:paraId="27AD4594" w14:textId="77777777">
        <w:tc>
          <w:tcPr>
            <w:tcW w:w="2448" w:type="dxa"/>
            <w:vAlign w:val="center"/>
          </w:tcPr>
          <w:p w:rsidRPr="006D1A20" w:rsidR="00A52E22" w:rsidP="00A52E22" w:rsidRDefault="00A52E22" w14:paraId="569A7CE9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6" w:type="dxa"/>
          </w:tcPr>
          <w:p w:rsidRPr="0099143E" w:rsidR="00A52E22" w:rsidP="00E90E42" w:rsidRDefault="00FF4D8A" w14:paraId="7FB6ECF4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4D8A">
              <w:rPr>
                <w:rFonts w:ascii="Arial" w:hAnsi="Arial" w:cs="Arial"/>
                <w:sz w:val="22"/>
                <w:szCs w:val="22"/>
              </w:rPr>
              <w:t>třída Kpt. Jaroše 28, Brno 602 00</w:t>
            </w:r>
          </w:p>
        </w:tc>
      </w:tr>
      <w:tr w:rsidRPr="006D1A20" w:rsidR="00A52E22" w:rsidTr="004B1A51" w14:paraId="1342EBEF" w14:textId="77777777">
        <w:tc>
          <w:tcPr>
            <w:tcW w:w="2448" w:type="dxa"/>
            <w:vAlign w:val="center"/>
          </w:tcPr>
          <w:p w:rsidRPr="006D1A20" w:rsidR="00A52E22" w:rsidP="00A52E22" w:rsidRDefault="00A52E22" w14:paraId="3D52F8D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766" w:type="dxa"/>
            <w:vAlign w:val="center"/>
          </w:tcPr>
          <w:p w:rsidRPr="0099143E" w:rsidR="00A52E22" w:rsidP="008E0151" w:rsidRDefault="00FF4D8A" w14:paraId="3320FAD1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F4D8A">
              <w:rPr>
                <w:rFonts w:ascii="Arial" w:hAnsi="Arial" w:cs="Arial"/>
                <w:sz w:val="22"/>
                <w:szCs w:val="22"/>
              </w:rPr>
              <w:t>03674355</w:t>
            </w:r>
          </w:p>
        </w:tc>
      </w:tr>
      <w:tr w:rsidRPr="006D1A20" w:rsidR="00A52E22" w:rsidTr="004B1A51" w14:paraId="5456C02B" w14:textId="77777777">
        <w:tc>
          <w:tcPr>
            <w:tcW w:w="2448" w:type="dxa"/>
            <w:vAlign w:val="center"/>
          </w:tcPr>
          <w:p w:rsidRPr="006D1A20" w:rsidR="00A52E22" w:rsidP="00A52E22" w:rsidRDefault="00A52E22" w14:paraId="0961F8A8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766" w:type="dxa"/>
            <w:vAlign w:val="center"/>
          </w:tcPr>
          <w:p w:rsidRPr="006D1A20" w:rsidR="00A52E22" w:rsidP="008E0151" w:rsidRDefault="00167669" w14:paraId="0E8D0DCA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</w:t>
            </w:r>
            <w:r w:rsidRPr="00FF4D8A">
              <w:rPr>
                <w:rFonts w:ascii="Arial" w:hAnsi="Arial" w:cs="Arial"/>
                <w:sz w:val="22"/>
                <w:szCs w:val="22"/>
              </w:rPr>
              <w:t>03674355</w:t>
            </w:r>
          </w:p>
        </w:tc>
      </w:tr>
    </w:tbl>
    <w:p w:rsidRPr="006D1A20" w:rsidR="000F10FD" w:rsidP="000F10FD" w:rsidRDefault="000F10FD" w14:paraId="1F171DE5" w14:textId="77777777">
      <w:pPr>
        <w:rPr>
          <w:rFonts w:ascii="Arial" w:hAnsi="Arial" w:cs="Arial"/>
          <w:sz w:val="22"/>
          <w:szCs w:val="22"/>
        </w:rPr>
      </w:pPr>
      <w:r w:rsidRPr="006D1A20">
        <w:rPr>
          <w:rFonts w:ascii="Arial" w:hAnsi="Arial" w:cs="Arial"/>
          <w:sz w:val="22"/>
          <w:szCs w:val="22"/>
        </w:rPr>
        <w:t xml:space="preserve">(dále jen </w:t>
      </w:r>
      <w:r w:rsidRPr="006D1A20" w:rsidR="00F033C2">
        <w:rPr>
          <w:rFonts w:ascii="Arial" w:hAnsi="Arial" w:cs="Arial"/>
          <w:sz w:val="22"/>
          <w:szCs w:val="22"/>
        </w:rPr>
        <w:t>O</w:t>
      </w:r>
      <w:r w:rsidRPr="006D1A20">
        <w:rPr>
          <w:rFonts w:ascii="Arial" w:hAnsi="Arial" w:cs="Arial"/>
          <w:sz w:val="22"/>
          <w:szCs w:val="22"/>
        </w:rPr>
        <w:t>bjednatel)</w:t>
      </w:r>
    </w:p>
    <w:p w:rsidRPr="006D1A20" w:rsidR="000F10FD" w:rsidP="000F10FD" w:rsidRDefault="000F10FD" w14:paraId="54E29FB9" w14:textId="77777777">
      <w:pPr>
        <w:rPr>
          <w:rFonts w:ascii="Arial" w:hAnsi="Arial" w:cs="Arial"/>
          <w:sz w:val="22"/>
          <w:szCs w:val="22"/>
        </w:rPr>
      </w:pPr>
      <w:r w:rsidRPr="006D1A20">
        <w:rPr>
          <w:rFonts w:ascii="Arial" w:hAnsi="Arial" w:cs="Arial"/>
          <w:sz w:val="22"/>
          <w:szCs w:val="22"/>
        </w:rPr>
        <w:t>a</w:t>
      </w:r>
    </w:p>
    <w:p w:rsidRPr="006D1A20" w:rsidR="000F10FD" w:rsidP="000F10FD" w:rsidRDefault="000F10FD" w14:paraId="15166BA1" w14:textId="77777777">
      <w:pPr>
        <w:rPr>
          <w:rFonts w:ascii="Arial" w:hAnsi="Arial" w:cs="Arial"/>
          <w:sz w:val="22"/>
          <w:szCs w:val="22"/>
        </w:rPr>
      </w:pPr>
    </w:p>
    <w:tbl>
      <w:tblPr>
        <w:tblW w:w="919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425"/>
        <w:gridCol w:w="6770"/>
      </w:tblGrid>
      <w:tr w:rsidRPr="006D1A20" w:rsidR="000F10FD" w:rsidTr="00314488" w14:paraId="6494843B" w14:textId="77777777">
        <w:trPr>
          <w:trHeight w:val="308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0F10FD" w:rsidP="00A52E22" w:rsidRDefault="000F10FD" w14:paraId="182BB6CA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Název firmy: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0F10FD" w:rsidP="00A52E22" w:rsidRDefault="000F10FD" w14:paraId="601018CE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D1A20" w:rsidR="000F10FD" w:rsidTr="00314488" w14:paraId="1C7F5BE7" w14:textId="77777777">
        <w:trPr>
          <w:trHeight w:val="122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0F10FD" w:rsidP="00A52E22" w:rsidRDefault="000F10FD" w14:paraId="30A1ACC4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Zastoupené: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0F10FD" w:rsidP="00A52E22" w:rsidRDefault="000F10FD" w14:paraId="456DB32B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D1A20" w:rsidR="000F10FD" w:rsidTr="00314488" w14:paraId="7BE78173" w14:textId="77777777">
        <w:trPr>
          <w:trHeight w:val="322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0F10FD" w:rsidP="00A52E22" w:rsidRDefault="000F10FD" w14:paraId="5CF57A3E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0F10FD" w:rsidP="00A52E22" w:rsidRDefault="000F10FD" w14:paraId="505F87BF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6D1A20" w:rsidR="00E22B5B" w:rsidTr="00314488" w14:paraId="5AC9692D" w14:textId="77777777">
        <w:trPr>
          <w:trHeight w:val="284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E22B5B" w:rsidP="00A52E22" w:rsidRDefault="00E22B5B" w14:paraId="7B5E1B86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E22B5B" w:rsidP="00A52E22" w:rsidRDefault="00E22B5B" w14:paraId="6452E288" w14:textId="77777777">
            <w:pPr>
              <w:pStyle w:val="Stylodsazfurt11bVlevo0cm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Pr="006D1A20" w:rsidR="00E22B5B" w:rsidTr="00314488" w14:paraId="0AED73D8" w14:textId="77777777">
        <w:trPr>
          <w:trHeight w:val="284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E22B5B" w:rsidP="00A52E22" w:rsidRDefault="00E22B5B" w14:paraId="7BD4C128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E22B5B" w:rsidP="00A52E22" w:rsidRDefault="00E22B5B" w14:paraId="2C030542" w14:textId="77777777">
            <w:pPr>
              <w:pStyle w:val="Stylodsazfurt11bVlevo0cm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Pr="006D1A20" w:rsidR="000F10FD" w:rsidP="000F10FD" w:rsidRDefault="000F10FD" w14:paraId="5281E827" w14:textId="77777777">
      <w:pPr>
        <w:rPr>
          <w:rFonts w:ascii="Arial" w:hAnsi="Arial" w:cs="Arial"/>
          <w:sz w:val="22"/>
          <w:szCs w:val="22"/>
        </w:rPr>
      </w:pPr>
      <w:r w:rsidRPr="006D1A20">
        <w:rPr>
          <w:rFonts w:ascii="Arial" w:hAnsi="Arial" w:cs="Arial"/>
          <w:sz w:val="22"/>
          <w:szCs w:val="22"/>
        </w:rPr>
        <w:t xml:space="preserve">(dále jen </w:t>
      </w:r>
      <w:r w:rsidRPr="006D1A20" w:rsidR="00F033C2">
        <w:rPr>
          <w:rFonts w:ascii="Arial" w:hAnsi="Arial" w:cs="Arial"/>
          <w:sz w:val="22"/>
          <w:szCs w:val="22"/>
        </w:rPr>
        <w:t>D</w:t>
      </w:r>
      <w:r w:rsidRPr="006D1A20">
        <w:rPr>
          <w:rFonts w:ascii="Arial" w:hAnsi="Arial" w:cs="Arial"/>
          <w:sz w:val="22"/>
          <w:szCs w:val="22"/>
        </w:rPr>
        <w:t>odavatel)</w:t>
      </w:r>
    </w:p>
    <w:p w:rsidRPr="00CE4F18" w:rsidR="000F10FD" w:rsidP="000F10FD" w:rsidRDefault="000F10FD" w14:paraId="5CB41355" w14:textId="77777777">
      <w:pPr>
        <w:pStyle w:val="Zkladntextnasted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 xml:space="preserve">spolu uzavřely tuto </w:t>
      </w:r>
      <w:r w:rsidR="00FF733C">
        <w:rPr>
          <w:rFonts w:ascii="Arial" w:hAnsi="Arial" w:cs="Arial"/>
          <w:sz w:val="22"/>
          <w:szCs w:val="22"/>
        </w:rPr>
        <w:t>s</w:t>
      </w:r>
      <w:r w:rsidRPr="00CE4F18">
        <w:rPr>
          <w:rFonts w:ascii="Arial" w:hAnsi="Arial" w:cs="Arial"/>
          <w:sz w:val="22"/>
          <w:szCs w:val="22"/>
        </w:rPr>
        <w:t>mlouvu</w:t>
      </w:r>
      <w:r w:rsidR="00FF733C">
        <w:rPr>
          <w:rFonts w:ascii="Arial" w:hAnsi="Arial" w:cs="Arial"/>
          <w:sz w:val="22"/>
          <w:szCs w:val="22"/>
        </w:rPr>
        <w:t xml:space="preserve"> o poskytování služeb</w:t>
      </w:r>
      <w:r w:rsidRPr="00CE4F18">
        <w:rPr>
          <w:rFonts w:ascii="Arial" w:hAnsi="Arial" w:cs="Arial"/>
          <w:sz w:val="22"/>
          <w:szCs w:val="22"/>
        </w:rPr>
        <w:t>:</w:t>
      </w:r>
    </w:p>
    <w:p w:rsidR="00141D70" w:rsidP="00062E9C" w:rsidRDefault="00141D70" w14:paraId="035684B1" w14:textId="77777777">
      <w:pPr>
        <w:pStyle w:val="Smlouvanadpis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ustanovení</w:t>
      </w:r>
    </w:p>
    <w:p w:rsidR="00141D70" w:rsidP="00141D70" w:rsidRDefault="00FF733C" w14:paraId="292D217D" w14:textId="77777777">
      <w:pPr>
        <w:pStyle w:val="slo2text"/>
      </w:pPr>
      <w:r>
        <w:t>Smluvní strany se dohodly na uzavření této smlouvy o poskytnutí služeb v rámci realizace</w:t>
      </w:r>
      <w:r w:rsidR="00141D70">
        <w:t xml:space="preserve"> projektu OPZ </w:t>
      </w:r>
      <w:r>
        <w:t>s názvem</w:t>
      </w:r>
      <w:r w:rsidRPr="00CC0222" w:rsidR="00141D70">
        <w:t xml:space="preserve"> </w:t>
      </w:r>
      <w:r w:rsidRPr="00FF4D8A" w:rsidR="00141D70">
        <w:t>„</w:t>
      </w:r>
      <w:r w:rsidRPr="00FF4D8A" w:rsidR="00FF4D8A">
        <w:t>SAMBA ACADEMY</w:t>
      </w:r>
      <w:r w:rsidR="001F23CD">
        <w:t xml:space="preserve"> 2020</w:t>
      </w:r>
      <w:r w:rsidRPr="00FF4D8A" w:rsidR="00141D70">
        <w:t>“</w:t>
      </w:r>
      <w:r w:rsidRPr="00FF4D8A">
        <w:t xml:space="preserve"> a</w:t>
      </w:r>
      <w:r w:rsidRPr="00FF4D8A" w:rsidR="00141D70">
        <w:t xml:space="preserve"> reg</w:t>
      </w:r>
      <w:r w:rsidRPr="00FF4D8A">
        <w:t>istračním číslem</w:t>
      </w:r>
      <w:r w:rsidRPr="00FF4D8A" w:rsidR="00141D70">
        <w:t xml:space="preserve"> </w:t>
      </w:r>
      <w:r w:rsidR="001F23CD">
        <w:t>CZ.03.1.52/0.0/0.0/19_110/0010929</w:t>
      </w:r>
      <w:r>
        <w:t xml:space="preserve"> (dále jen „S</w:t>
      </w:r>
      <w:r w:rsidRPr="00CC0222" w:rsidR="00141D70">
        <w:t>mlouva“).</w:t>
      </w:r>
    </w:p>
    <w:p w:rsidRPr="00CE4F18" w:rsidR="000F10FD" w:rsidP="00062E9C" w:rsidRDefault="000F10FD" w14:paraId="436A922D" w14:textId="77777777">
      <w:pPr>
        <w:pStyle w:val="Smlouvanadpis3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 xml:space="preserve">Předmět </w:t>
      </w:r>
      <w:r w:rsidRPr="00CE4F18" w:rsidR="00F033C2">
        <w:rPr>
          <w:rFonts w:ascii="Arial" w:hAnsi="Arial" w:cs="Arial"/>
          <w:sz w:val="22"/>
          <w:szCs w:val="22"/>
        </w:rPr>
        <w:t>S</w:t>
      </w:r>
      <w:r w:rsidRPr="00CE4F18">
        <w:rPr>
          <w:rFonts w:ascii="Arial" w:hAnsi="Arial" w:cs="Arial"/>
          <w:sz w:val="22"/>
          <w:szCs w:val="22"/>
        </w:rPr>
        <w:t>mlouvy</w:t>
      </w:r>
    </w:p>
    <w:p w:rsidRPr="00FF733C" w:rsidR="000F10FD" w:rsidP="00C176FF" w:rsidRDefault="00FF733C" w14:paraId="6A76930D" w14:textId="77777777">
      <w:pPr>
        <w:pStyle w:val="slo2text"/>
        <w:numPr>
          <w:ilvl w:val="0"/>
          <w:numId w:val="45"/>
        </w:numPr>
        <w:rPr>
          <w:rFonts w:cs="Arial"/>
          <w:szCs w:val="22"/>
        </w:rPr>
      </w:pPr>
      <w:r w:rsidRPr="00FF733C">
        <w:rPr>
          <w:rFonts w:cs="Arial"/>
          <w:szCs w:val="22"/>
        </w:rPr>
        <w:t>Předmětem této S</w:t>
      </w:r>
      <w:r w:rsidRPr="00FF733C" w:rsidR="00141D70">
        <w:rPr>
          <w:rFonts w:cs="Arial"/>
          <w:szCs w:val="22"/>
        </w:rPr>
        <w:t xml:space="preserve">mlouvy je závazek Dodavatele realizovat pro Objednatele </w:t>
      </w:r>
      <w:r w:rsidRPr="00FF733C" w:rsidR="00182748">
        <w:rPr>
          <w:rStyle w:val="TabulkatuntextChar"/>
          <w:rFonts w:cs="Arial"/>
          <w:b w:val="false"/>
          <w:sz w:val="22"/>
          <w:szCs w:val="22"/>
        </w:rPr>
        <w:t>kurz</w:t>
      </w:r>
      <w:r w:rsidRPr="00FF733C" w:rsidR="003F46F9">
        <w:rPr>
          <w:rStyle w:val="TabulkatuntextChar"/>
          <w:rFonts w:cs="Arial"/>
          <w:b w:val="false"/>
          <w:sz w:val="22"/>
          <w:szCs w:val="22"/>
        </w:rPr>
        <w:t>y</w:t>
      </w:r>
      <w:r w:rsidRPr="00FF733C" w:rsidR="00182748">
        <w:rPr>
          <w:rStyle w:val="TabulkatuntextChar"/>
          <w:rFonts w:cs="Arial"/>
          <w:b w:val="false"/>
          <w:sz w:val="22"/>
          <w:szCs w:val="22"/>
        </w:rPr>
        <w:t xml:space="preserve"> dle specifikace, která je uvedena v </w:t>
      </w:r>
      <w:r w:rsidRPr="00FF733C" w:rsidR="00204F0F">
        <w:rPr>
          <w:rStyle w:val="TabulkatuntextChar"/>
          <w:rFonts w:cs="Arial"/>
          <w:b w:val="false"/>
          <w:sz w:val="22"/>
          <w:szCs w:val="22"/>
        </w:rPr>
        <w:t>p</w:t>
      </w:r>
      <w:r w:rsidRPr="00FF733C" w:rsidR="00182748">
        <w:rPr>
          <w:rStyle w:val="TabulkatuntextChar"/>
          <w:rFonts w:cs="Arial"/>
          <w:b w:val="false"/>
          <w:sz w:val="22"/>
          <w:szCs w:val="22"/>
        </w:rPr>
        <w:t>říloze této Smlouvy: „</w:t>
      </w:r>
      <w:r w:rsidRPr="00FF733C" w:rsidR="0099143E">
        <w:rPr>
          <w:rFonts w:eastAsia="Calibri" w:cs="Arial"/>
          <w:b/>
          <w:szCs w:val="22"/>
        </w:rPr>
        <w:t>Specifikace</w:t>
      </w:r>
      <w:r w:rsidRPr="00FF733C" w:rsidR="00E6223F">
        <w:rPr>
          <w:rFonts w:eastAsia="Calibri" w:cs="Arial"/>
          <w:b/>
          <w:szCs w:val="22"/>
        </w:rPr>
        <w:t xml:space="preserve"> předmětu</w:t>
      </w:r>
      <w:r w:rsidRPr="00FF733C" w:rsidR="00182748">
        <w:rPr>
          <w:rFonts w:eastAsia="Calibri" w:cs="Arial"/>
          <w:b/>
          <w:szCs w:val="22"/>
        </w:rPr>
        <w:t xml:space="preserve"> zakázky</w:t>
      </w:r>
      <w:r w:rsidRPr="00FF733C" w:rsidR="00182748">
        <w:rPr>
          <w:rStyle w:val="TabulkatuntextChar"/>
          <w:rFonts w:cs="Arial"/>
          <w:b w:val="false"/>
          <w:sz w:val="22"/>
          <w:szCs w:val="22"/>
        </w:rPr>
        <w:t>“ a v </w:t>
      </w:r>
      <w:r w:rsidRPr="00FF733C" w:rsidR="003F46F9">
        <w:rPr>
          <w:rStyle w:val="TabulkatuntextChar"/>
          <w:rFonts w:cs="Arial"/>
          <w:b w:val="false"/>
          <w:sz w:val="22"/>
          <w:szCs w:val="22"/>
        </w:rPr>
        <w:t>n</w:t>
      </w:r>
      <w:r w:rsidRPr="00FF733C" w:rsidR="00182748">
        <w:rPr>
          <w:rFonts w:cs="Arial"/>
          <w:szCs w:val="22"/>
        </w:rPr>
        <w:t>abídce Dodavatele.</w:t>
      </w:r>
    </w:p>
    <w:p w:rsidRPr="00141D70" w:rsidR="00141D70" w:rsidP="00141D70" w:rsidRDefault="00141D70" w14:paraId="61F4373B" w14:textId="77777777">
      <w:pPr>
        <w:pStyle w:val="slo2text"/>
        <w:rPr>
          <w:rFonts w:cs="Arial"/>
          <w:szCs w:val="22"/>
        </w:rPr>
      </w:pPr>
      <w:r w:rsidRPr="00141D70">
        <w:rPr>
          <w:rFonts w:cs="Arial"/>
          <w:szCs w:val="22"/>
        </w:rPr>
        <w:t xml:space="preserve">Dodavatel prohlašuje, že má </w:t>
      </w:r>
      <w:r w:rsidR="00FF4D8A">
        <w:rPr>
          <w:rFonts w:cs="Arial"/>
          <w:szCs w:val="22"/>
        </w:rPr>
        <w:t xml:space="preserve">kvalifikační a </w:t>
      </w:r>
      <w:r w:rsidRPr="00141D70">
        <w:rPr>
          <w:rFonts w:cs="Arial"/>
          <w:szCs w:val="22"/>
        </w:rPr>
        <w:t xml:space="preserve">odbornou způsobilost pro splnění předmětu této </w:t>
      </w:r>
      <w:r w:rsidR="00FF733C">
        <w:rPr>
          <w:rFonts w:cs="Arial"/>
          <w:szCs w:val="22"/>
        </w:rPr>
        <w:t>S</w:t>
      </w:r>
      <w:r w:rsidRPr="00141D70">
        <w:rPr>
          <w:rFonts w:cs="Arial"/>
          <w:szCs w:val="22"/>
        </w:rPr>
        <w:t xml:space="preserve">mlouvy, kterou doložil v nabídce. </w:t>
      </w:r>
      <w:r w:rsidR="00FF4D8A">
        <w:rPr>
          <w:rFonts w:cs="Arial"/>
          <w:szCs w:val="22"/>
        </w:rPr>
        <w:t>Kvalifikační a o</w:t>
      </w:r>
      <w:r w:rsidRPr="00141D70">
        <w:rPr>
          <w:rFonts w:cs="Arial"/>
          <w:szCs w:val="22"/>
        </w:rPr>
        <w:t>dborná způsobilost musí být platná po celou dobu trvání veřejné zakázky.</w:t>
      </w:r>
    </w:p>
    <w:p w:rsidRPr="00CE4F18" w:rsidR="000F10FD" w:rsidP="00062E9C" w:rsidRDefault="000F10FD" w14:paraId="70F7C6A5" w14:textId="77777777">
      <w:pPr>
        <w:pStyle w:val="Smlouvanadpis3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>Čas plnění</w:t>
      </w:r>
      <w:r w:rsidRPr="00CE4F18" w:rsidR="00204F0F">
        <w:rPr>
          <w:rFonts w:ascii="Arial" w:hAnsi="Arial" w:cs="Arial"/>
          <w:sz w:val="22"/>
          <w:szCs w:val="22"/>
        </w:rPr>
        <w:t xml:space="preserve"> a termíny</w:t>
      </w:r>
    </w:p>
    <w:p w:rsidRPr="00CE4F18" w:rsidR="000F10FD" w:rsidP="00EF75FB" w:rsidRDefault="000F10FD" w14:paraId="6C8C9D94" w14:textId="77777777">
      <w:pPr>
        <w:pStyle w:val="slo2text"/>
        <w:numPr>
          <w:ilvl w:val="0"/>
          <w:numId w:val="6"/>
        </w:numPr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Dodavatel se zavazuje, že bude realizovat </w:t>
      </w:r>
      <w:r w:rsidRPr="00CE4F18" w:rsidR="008E0151">
        <w:rPr>
          <w:rFonts w:cs="Arial"/>
          <w:szCs w:val="22"/>
        </w:rPr>
        <w:t xml:space="preserve">dané </w:t>
      </w:r>
      <w:r w:rsidR="00C24AD0">
        <w:rPr>
          <w:rFonts w:cs="Arial"/>
          <w:szCs w:val="22"/>
        </w:rPr>
        <w:t>kurzy</w:t>
      </w:r>
      <w:r w:rsidRPr="00CE4F18" w:rsidR="008E0151">
        <w:rPr>
          <w:rFonts w:cs="Arial"/>
          <w:szCs w:val="22"/>
        </w:rPr>
        <w:t xml:space="preserve"> </w:t>
      </w:r>
      <w:r w:rsidRPr="00CE4F18">
        <w:rPr>
          <w:rFonts w:cs="Arial"/>
          <w:szCs w:val="22"/>
        </w:rPr>
        <w:t xml:space="preserve">(dle čl. </w:t>
      </w:r>
      <w:r w:rsidR="00AE1B18">
        <w:rPr>
          <w:rFonts w:cs="Arial"/>
          <w:szCs w:val="22"/>
        </w:rPr>
        <w:t>I</w:t>
      </w:r>
      <w:r w:rsidRPr="00CE4F18">
        <w:rPr>
          <w:rFonts w:cs="Arial"/>
          <w:szCs w:val="22"/>
        </w:rPr>
        <w:t xml:space="preserve">I této </w:t>
      </w:r>
      <w:r w:rsidRPr="00CE4F18" w:rsidR="006D6DFB">
        <w:rPr>
          <w:rFonts w:cs="Arial"/>
          <w:szCs w:val="22"/>
        </w:rPr>
        <w:t>S</w:t>
      </w:r>
      <w:r w:rsidRPr="00CE4F18" w:rsidR="00876824">
        <w:rPr>
          <w:rFonts w:cs="Arial"/>
          <w:szCs w:val="22"/>
        </w:rPr>
        <w:t>mlouvy</w:t>
      </w:r>
      <w:r w:rsidRPr="00CE4F18">
        <w:rPr>
          <w:rFonts w:cs="Arial"/>
          <w:szCs w:val="22"/>
        </w:rPr>
        <w:t xml:space="preserve">) nejpozději do </w:t>
      </w:r>
      <w:r w:rsidR="001F23CD">
        <w:rPr>
          <w:rFonts w:cs="Arial"/>
          <w:szCs w:val="22"/>
        </w:rPr>
        <w:t>3</w:t>
      </w:r>
      <w:r w:rsidR="004A4E84">
        <w:rPr>
          <w:rFonts w:cs="Arial"/>
          <w:szCs w:val="22"/>
        </w:rPr>
        <w:t>1</w:t>
      </w:r>
      <w:r w:rsidRPr="00F2767A">
        <w:rPr>
          <w:rFonts w:cs="Arial"/>
          <w:szCs w:val="22"/>
        </w:rPr>
        <w:t xml:space="preserve">. </w:t>
      </w:r>
      <w:r w:rsidR="004A4E84">
        <w:rPr>
          <w:rFonts w:cs="Arial"/>
          <w:szCs w:val="22"/>
        </w:rPr>
        <w:t>5</w:t>
      </w:r>
      <w:r w:rsidRPr="00F2767A" w:rsidR="009259FE">
        <w:rPr>
          <w:rFonts w:cs="Arial"/>
          <w:szCs w:val="22"/>
        </w:rPr>
        <w:t>. 20</w:t>
      </w:r>
      <w:r w:rsidR="00BD668C">
        <w:rPr>
          <w:rFonts w:cs="Arial"/>
          <w:szCs w:val="22"/>
        </w:rPr>
        <w:t>2</w:t>
      </w:r>
      <w:r w:rsidR="001F23CD">
        <w:rPr>
          <w:rFonts w:cs="Arial"/>
          <w:szCs w:val="22"/>
        </w:rPr>
        <w:t>2</w:t>
      </w:r>
      <w:r w:rsidRPr="00CE4F18">
        <w:rPr>
          <w:rFonts w:cs="Arial"/>
          <w:szCs w:val="22"/>
        </w:rPr>
        <w:t xml:space="preserve">. Přesné termíny </w:t>
      </w:r>
      <w:r w:rsidRPr="00CE4F18" w:rsidR="006D6DFB">
        <w:rPr>
          <w:rFonts w:cs="Arial"/>
          <w:szCs w:val="22"/>
        </w:rPr>
        <w:t xml:space="preserve">budou upřesněny Objednatelem vždy </w:t>
      </w:r>
      <w:r w:rsidRPr="00F2767A" w:rsidR="00E051D1">
        <w:rPr>
          <w:rFonts w:cs="Arial"/>
          <w:szCs w:val="22"/>
        </w:rPr>
        <w:t xml:space="preserve">nejpozději 14 </w:t>
      </w:r>
      <w:r w:rsidRPr="00F2767A" w:rsidR="00BD668C">
        <w:rPr>
          <w:rFonts w:cs="Arial"/>
          <w:szCs w:val="22"/>
        </w:rPr>
        <w:t xml:space="preserve">kalendářních </w:t>
      </w:r>
      <w:r w:rsidRPr="00F2767A" w:rsidR="00E051D1">
        <w:rPr>
          <w:rFonts w:cs="Arial"/>
          <w:szCs w:val="22"/>
        </w:rPr>
        <w:t>dnů před zahájením realizace každého kurzu</w:t>
      </w:r>
      <w:r w:rsidRPr="00CE4F18">
        <w:rPr>
          <w:rFonts w:cs="Arial"/>
          <w:szCs w:val="22"/>
        </w:rPr>
        <w:t>.</w:t>
      </w:r>
    </w:p>
    <w:p w:rsidRPr="00CE4F18" w:rsidR="00204F0F" w:rsidP="00EF75FB" w:rsidRDefault="00204F0F" w14:paraId="6986177F" w14:textId="77777777">
      <w:pPr>
        <w:pStyle w:val="slo2text"/>
        <w:numPr>
          <w:ilvl w:val="0"/>
          <w:numId w:val="6"/>
        </w:numPr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Dodavatel se zavazuje, že po ukončení každé </w:t>
      </w:r>
      <w:r w:rsidR="00C24AD0">
        <w:rPr>
          <w:rFonts w:cs="Arial"/>
          <w:szCs w:val="22"/>
        </w:rPr>
        <w:t>realizace kurzu</w:t>
      </w:r>
      <w:r w:rsidRPr="00CE4F18">
        <w:rPr>
          <w:rFonts w:cs="Arial"/>
          <w:szCs w:val="22"/>
        </w:rPr>
        <w:t xml:space="preserve"> odevzdá </w:t>
      </w:r>
      <w:r w:rsidRPr="00CE4F18" w:rsidR="00687907">
        <w:rPr>
          <w:rFonts w:cs="Arial"/>
          <w:szCs w:val="22"/>
        </w:rPr>
        <w:t xml:space="preserve">Objednateli </w:t>
      </w:r>
      <w:r w:rsidRPr="00CE4F18" w:rsidR="00793069">
        <w:rPr>
          <w:rFonts w:cs="Arial"/>
          <w:szCs w:val="22"/>
        </w:rPr>
        <w:lastRenderedPageBreak/>
        <w:t>doklady, které </w:t>
      </w:r>
      <w:r w:rsidRPr="00CE4F18">
        <w:rPr>
          <w:rFonts w:cs="Arial"/>
          <w:szCs w:val="22"/>
        </w:rPr>
        <w:t xml:space="preserve">jsou specifikovány v příloze této Smlouvy: </w:t>
      </w:r>
      <w:r w:rsidRPr="00CE4F18">
        <w:rPr>
          <w:rStyle w:val="TabulkatuntextChar"/>
          <w:rFonts w:cs="Arial"/>
          <w:b w:val="false"/>
          <w:sz w:val="22"/>
          <w:szCs w:val="22"/>
        </w:rPr>
        <w:t>„</w:t>
      </w:r>
      <w:r w:rsidR="0099143E">
        <w:rPr>
          <w:rFonts w:eastAsia="Calibri" w:cs="Arial"/>
          <w:b/>
          <w:szCs w:val="22"/>
        </w:rPr>
        <w:t>Specifikace</w:t>
      </w:r>
      <w:r w:rsidRPr="00CE4F18" w:rsidR="0099143E">
        <w:rPr>
          <w:rFonts w:eastAsia="Calibri" w:cs="Arial"/>
          <w:b/>
          <w:szCs w:val="22"/>
        </w:rPr>
        <w:t xml:space="preserve"> </w:t>
      </w:r>
      <w:r w:rsidRPr="00CE4F18">
        <w:rPr>
          <w:rFonts w:eastAsia="Calibri" w:cs="Arial"/>
          <w:b/>
          <w:szCs w:val="22"/>
        </w:rPr>
        <w:t>předmětu zakázky</w:t>
      </w:r>
      <w:r w:rsidRPr="00CE4F18">
        <w:rPr>
          <w:rStyle w:val="TabulkatuntextChar"/>
          <w:rFonts w:cs="Arial"/>
          <w:b w:val="false"/>
          <w:sz w:val="22"/>
          <w:szCs w:val="22"/>
        </w:rPr>
        <w:t>“</w:t>
      </w:r>
      <w:r w:rsidRPr="00CE4F18" w:rsidR="00793069">
        <w:rPr>
          <w:rStyle w:val="TabulkatuntextChar"/>
          <w:rFonts w:cs="Arial"/>
          <w:b w:val="false"/>
          <w:sz w:val="22"/>
          <w:szCs w:val="22"/>
        </w:rPr>
        <w:t>, a </w:t>
      </w:r>
      <w:r w:rsidRPr="00CE4F18">
        <w:rPr>
          <w:rStyle w:val="TabulkatuntextChar"/>
          <w:rFonts w:cs="Arial"/>
          <w:b w:val="false"/>
          <w:sz w:val="22"/>
          <w:szCs w:val="22"/>
        </w:rPr>
        <w:t xml:space="preserve">to </w:t>
      </w:r>
      <w:r w:rsidRPr="00CE4F18" w:rsidR="00687907">
        <w:rPr>
          <w:rStyle w:val="TabulkatuntextChar"/>
          <w:rFonts w:cs="Arial"/>
          <w:b w:val="false"/>
          <w:sz w:val="22"/>
          <w:szCs w:val="22"/>
        </w:rPr>
        <w:t xml:space="preserve">vždy </w:t>
      </w:r>
      <w:r w:rsidRPr="00CE4F18">
        <w:rPr>
          <w:rStyle w:val="TabulkatuntextChar"/>
          <w:rFonts w:cs="Arial"/>
          <w:b w:val="false"/>
          <w:sz w:val="22"/>
          <w:szCs w:val="22"/>
        </w:rPr>
        <w:t xml:space="preserve">nejpozději do 5 dnů ode dne ukončení </w:t>
      </w:r>
      <w:r w:rsidR="00C24AD0">
        <w:rPr>
          <w:rStyle w:val="TabulkatuntextChar"/>
          <w:rFonts w:cs="Arial"/>
          <w:b w:val="false"/>
          <w:sz w:val="22"/>
          <w:szCs w:val="22"/>
        </w:rPr>
        <w:t>dané realizace kur</w:t>
      </w:r>
      <w:r w:rsidR="00DC7812">
        <w:rPr>
          <w:rStyle w:val="TabulkatuntextChar"/>
          <w:rFonts w:cs="Arial"/>
          <w:b w:val="false"/>
          <w:sz w:val="22"/>
          <w:szCs w:val="22"/>
        </w:rPr>
        <w:t>z</w:t>
      </w:r>
      <w:r w:rsidR="00C24AD0">
        <w:rPr>
          <w:rStyle w:val="TabulkatuntextChar"/>
          <w:rFonts w:cs="Arial"/>
          <w:b w:val="false"/>
          <w:sz w:val="22"/>
          <w:szCs w:val="22"/>
        </w:rPr>
        <w:t>u</w:t>
      </w:r>
      <w:r w:rsidRPr="00CE4F18">
        <w:rPr>
          <w:rStyle w:val="TabulkatuntextChar"/>
          <w:rFonts w:cs="Arial"/>
          <w:b w:val="false"/>
          <w:sz w:val="22"/>
          <w:szCs w:val="22"/>
        </w:rPr>
        <w:t>.</w:t>
      </w:r>
    </w:p>
    <w:p w:rsidRPr="00CE4F18" w:rsidR="000F10FD" w:rsidP="00062E9C" w:rsidRDefault="000F10FD" w14:paraId="58405028" w14:textId="77777777">
      <w:pPr>
        <w:pStyle w:val="Smlouvanadpis3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>Cenové a platební podmínky</w:t>
      </w:r>
    </w:p>
    <w:p w:rsidRPr="00CE4F18" w:rsidR="00481243" w:rsidP="00481243" w:rsidRDefault="00481243" w14:paraId="364FF363" w14:textId="77777777">
      <w:pPr>
        <w:pStyle w:val="slo2text"/>
        <w:numPr>
          <w:ilvl w:val="0"/>
          <w:numId w:val="5"/>
        </w:numPr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Objednatel se zavazuje zaplatit Dodavateli za </w:t>
      </w:r>
      <w:r w:rsidRPr="00CE4F18" w:rsidR="008E0151">
        <w:rPr>
          <w:rFonts w:cs="Arial"/>
          <w:szCs w:val="22"/>
        </w:rPr>
        <w:t xml:space="preserve">realizaci </w:t>
      </w:r>
      <w:r w:rsidR="00C24AD0">
        <w:rPr>
          <w:rFonts w:cs="Arial"/>
          <w:szCs w:val="22"/>
        </w:rPr>
        <w:t>kurzů</w:t>
      </w:r>
      <w:r w:rsidRPr="00CE4F18">
        <w:rPr>
          <w:rFonts w:cs="Arial"/>
          <w:szCs w:val="22"/>
        </w:rPr>
        <w:t xml:space="preserve"> </w:t>
      </w:r>
      <w:r w:rsidRPr="00CE4F18" w:rsidR="007D6774">
        <w:rPr>
          <w:rFonts w:cs="Arial"/>
          <w:szCs w:val="22"/>
        </w:rPr>
        <w:t xml:space="preserve">(dle čl. </w:t>
      </w:r>
      <w:r w:rsidR="00AE1B18">
        <w:rPr>
          <w:rFonts w:cs="Arial"/>
          <w:szCs w:val="22"/>
        </w:rPr>
        <w:t>I</w:t>
      </w:r>
      <w:r w:rsidRPr="00CE4F18" w:rsidR="007D6774">
        <w:rPr>
          <w:rFonts w:cs="Arial"/>
          <w:szCs w:val="22"/>
        </w:rPr>
        <w:t>I této Smlouvy</w:t>
      </w:r>
      <w:r w:rsidRPr="00CE4F18">
        <w:rPr>
          <w:rFonts w:cs="Arial"/>
          <w:szCs w:val="22"/>
        </w:rPr>
        <w:t xml:space="preserve">) </w:t>
      </w:r>
      <w:r w:rsidR="003A52AF">
        <w:rPr>
          <w:rFonts w:cs="Arial"/>
          <w:szCs w:val="22"/>
        </w:rPr>
        <w:t xml:space="preserve">maximální </w:t>
      </w:r>
      <w:r w:rsidRPr="00CE4F18" w:rsidR="00466F74">
        <w:rPr>
          <w:rFonts w:cs="Arial"/>
          <w:szCs w:val="22"/>
        </w:rPr>
        <w:t>částk</w:t>
      </w:r>
      <w:r w:rsidR="003A52AF">
        <w:rPr>
          <w:rFonts w:cs="Arial"/>
          <w:szCs w:val="22"/>
        </w:rPr>
        <w:t>u</w:t>
      </w:r>
      <w:r w:rsidRPr="00CE4F18" w:rsidR="00466F74">
        <w:rPr>
          <w:rFonts w:cs="Arial"/>
          <w:szCs w:val="22"/>
        </w:rPr>
        <w:t>, kter</w:t>
      </w:r>
      <w:r w:rsidR="003A52AF">
        <w:rPr>
          <w:rFonts w:cs="Arial"/>
          <w:szCs w:val="22"/>
        </w:rPr>
        <w:t>á</w:t>
      </w:r>
      <w:r w:rsidRPr="00CE4F18" w:rsidR="00466F74">
        <w:rPr>
          <w:rFonts w:cs="Arial"/>
          <w:szCs w:val="22"/>
        </w:rPr>
        <w:t xml:space="preserve"> </w:t>
      </w:r>
      <w:r w:rsidRPr="00CE4F18" w:rsidR="003A52AF">
        <w:rPr>
          <w:rFonts w:cs="Arial"/>
          <w:szCs w:val="22"/>
        </w:rPr>
        <w:t>j</w:t>
      </w:r>
      <w:r w:rsidR="003A52AF">
        <w:rPr>
          <w:rFonts w:cs="Arial"/>
          <w:szCs w:val="22"/>
        </w:rPr>
        <w:t>e</w:t>
      </w:r>
      <w:r w:rsidRPr="00CE4F18" w:rsidR="003A52AF">
        <w:rPr>
          <w:rFonts w:cs="Arial"/>
          <w:szCs w:val="22"/>
        </w:rPr>
        <w:t xml:space="preserve"> </w:t>
      </w:r>
      <w:r w:rsidRPr="00CE4F18" w:rsidR="00466F74">
        <w:rPr>
          <w:rFonts w:cs="Arial"/>
          <w:szCs w:val="22"/>
        </w:rPr>
        <w:t>uveden</w:t>
      </w:r>
      <w:r w:rsidR="003A52AF">
        <w:rPr>
          <w:rFonts w:cs="Arial"/>
          <w:szCs w:val="22"/>
        </w:rPr>
        <w:t>a</w:t>
      </w:r>
      <w:r w:rsidRPr="00CE4F18" w:rsidR="00466F74">
        <w:rPr>
          <w:rFonts w:cs="Arial"/>
          <w:szCs w:val="22"/>
        </w:rPr>
        <w:t xml:space="preserve"> v</w:t>
      </w:r>
      <w:r w:rsidRPr="00CE4F18" w:rsidR="00204F0F">
        <w:rPr>
          <w:rFonts w:cs="Arial"/>
          <w:szCs w:val="22"/>
        </w:rPr>
        <w:t> </w:t>
      </w:r>
      <w:r w:rsidRPr="00CE4F18" w:rsidR="00466F74">
        <w:rPr>
          <w:rFonts w:cs="Arial"/>
          <w:szCs w:val="22"/>
        </w:rPr>
        <w:t>příloze</w:t>
      </w:r>
      <w:r w:rsidRPr="00CE4F18" w:rsidR="00204F0F">
        <w:rPr>
          <w:rFonts w:cs="Arial"/>
          <w:szCs w:val="22"/>
        </w:rPr>
        <w:t xml:space="preserve"> této Smlouvy</w:t>
      </w:r>
      <w:r w:rsidRPr="00CE4F18" w:rsidR="00466F74">
        <w:rPr>
          <w:rFonts w:cs="Arial"/>
          <w:szCs w:val="22"/>
        </w:rPr>
        <w:t xml:space="preserve">: </w:t>
      </w:r>
      <w:r w:rsidRPr="00CE4F18" w:rsidR="00466F74">
        <w:rPr>
          <w:rStyle w:val="TabulkatuntextChar"/>
          <w:rFonts w:cs="Arial"/>
          <w:sz w:val="22"/>
          <w:szCs w:val="22"/>
        </w:rPr>
        <w:t>„</w:t>
      </w:r>
      <w:r w:rsidR="0099143E">
        <w:rPr>
          <w:rFonts w:eastAsia="Calibri" w:cs="Arial"/>
          <w:b/>
          <w:szCs w:val="22"/>
        </w:rPr>
        <w:t>Specifikace</w:t>
      </w:r>
      <w:r w:rsidRPr="00CE4F18" w:rsidR="0099143E">
        <w:rPr>
          <w:rFonts w:eastAsia="Calibri" w:cs="Arial"/>
          <w:b/>
          <w:szCs w:val="22"/>
        </w:rPr>
        <w:t xml:space="preserve"> </w:t>
      </w:r>
      <w:r w:rsidRPr="00CE4F18" w:rsidR="008968C9">
        <w:rPr>
          <w:rStyle w:val="TabulkatuntextChar"/>
          <w:rFonts w:cs="Arial"/>
          <w:sz w:val="22"/>
          <w:szCs w:val="22"/>
        </w:rPr>
        <w:t>ceny zakázky</w:t>
      </w:r>
      <w:r w:rsidRPr="00CE4F18" w:rsidR="00466F74">
        <w:rPr>
          <w:rStyle w:val="TabulkatuntextChar"/>
          <w:rFonts w:cs="Arial"/>
          <w:sz w:val="22"/>
          <w:szCs w:val="22"/>
        </w:rPr>
        <w:t>“</w:t>
      </w:r>
      <w:r w:rsidR="003A52AF">
        <w:rPr>
          <w:rStyle w:val="TabulkatuntextChar"/>
          <w:rFonts w:cs="Arial"/>
          <w:sz w:val="22"/>
          <w:szCs w:val="22"/>
        </w:rPr>
        <w:t xml:space="preserve"> označené jako Příloha č. 6</w:t>
      </w:r>
      <w:r w:rsidRPr="00CE4F18" w:rsidR="00466F74">
        <w:rPr>
          <w:rFonts w:cs="Arial"/>
          <w:szCs w:val="22"/>
        </w:rPr>
        <w:t xml:space="preserve">. </w:t>
      </w:r>
    </w:p>
    <w:p w:rsidRPr="00BD668C" w:rsidR="000F10FD" w:rsidP="000F10FD" w:rsidRDefault="000F10FD" w14:paraId="3438E32C" w14:textId="77777777">
      <w:pPr>
        <w:pStyle w:val="slo2text"/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Cena bude </w:t>
      </w:r>
      <w:r w:rsidRPr="00CE4F18" w:rsidR="006D6DFB">
        <w:rPr>
          <w:rFonts w:cs="Arial"/>
          <w:szCs w:val="22"/>
        </w:rPr>
        <w:t>D</w:t>
      </w:r>
      <w:r w:rsidRPr="00CE4F18">
        <w:rPr>
          <w:rFonts w:cs="Arial"/>
          <w:szCs w:val="22"/>
        </w:rPr>
        <w:t>odavateli zaplacena</w:t>
      </w:r>
      <w:r w:rsidRPr="00CE4F18" w:rsidR="007D6774">
        <w:rPr>
          <w:rFonts w:cs="Arial"/>
          <w:szCs w:val="22"/>
        </w:rPr>
        <w:t xml:space="preserve"> za realizaci </w:t>
      </w:r>
      <w:r w:rsidR="009259FE">
        <w:rPr>
          <w:rFonts w:cs="Arial"/>
          <w:szCs w:val="22"/>
        </w:rPr>
        <w:t>kurzu</w:t>
      </w:r>
      <w:r w:rsidRPr="00CE4F18" w:rsidR="007D6774">
        <w:rPr>
          <w:rFonts w:cs="Arial"/>
          <w:szCs w:val="22"/>
        </w:rPr>
        <w:t xml:space="preserve"> (dle čl. I</w:t>
      </w:r>
      <w:r w:rsidR="00AE1B18">
        <w:rPr>
          <w:rFonts w:cs="Arial"/>
          <w:szCs w:val="22"/>
        </w:rPr>
        <w:t>I</w:t>
      </w:r>
      <w:r w:rsidRPr="00CE4F18" w:rsidR="007D6774">
        <w:rPr>
          <w:rFonts w:cs="Arial"/>
          <w:szCs w:val="22"/>
        </w:rPr>
        <w:t xml:space="preserve"> této Smlouvy) na základě </w:t>
      </w:r>
      <w:r w:rsidRPr="00BD668C" w:rsidR="007D6774">
        <w:rPr>
          <w:rFonts w:cs="Arial"/>
          <w:szCs w:val="22"/>
        </w:rPr>
        <w:t xml:space="preserve">Dodavatelem vystavených samostatných dílčích faktur vždy po dokončení </w:t>
      </w:r>
      <w:r w:rsidRPr="00BD668C" w:rsidR="008E0151">
        <w:rPr>
          <w:rFonts w:cs="Arial"/>
          <w:szCs w:val="22"/>
        </w:rPr>
        <w:t xml:space="preserve">realizace </w:t>
      </w:r>
      <w:r w:rsidRPr="00BD668C" w:rsidR="007D6774">
        <w:rPr>
          <w:rFonts w:cs="Arial"/>
          <w:szCs w:val="22"/>
        </w:rPr>
        <w:t xml:space="preserve">každého </w:t>
      </w:r>
      <w:r w:rsidRPr="00BD668C" w:rsidR="009259FE">
        <w:rPr>
          <w:rFonts w:cs="Arial"/>
          <w:szCs w:val="22"/>
        </w:rPr>
        <w:t>kurzu</w:t>
      </w:r>
      <w:r w:rsidRPr="00BD668C" w:rsidR="007D6774">
        <w:rPr>
          <w:rFonts w:cs="Arial"/>
          <w:szCs w:val="22"/>
        </w:rPr>
        <w:t>. Datum zdanitelného plnění jednotlivé faktury bude den posledního školení příslušné</w:t>
      </w:r>
      <w:r w:rsidRPr="00BD668C" w:rsidR="009259FE">
        <w:rPr>
          <w:rFonts w:cs="Arial"/>
          <w:szCs w:val="22"/>
        </w:rPr>
        <w:t xml:space="preserve"> realizace kurzu</w:t>
      </w:r>
      <w:r w:rsidRPr="00BD668C" w:rsidR="007D6774">
        <w:rPr>
          <w:rFonts w:cs="Arial"/>
          <w:szCs w:val="22"/>
        </w:rPr>
        <w:t>.</w:t>
      </w:r>
      <w:r w:rsidRPr="00BD668C" w:rsidR="00F86EF9">
        <w:rPr>
          <w:rFonts w:cs="Arial"/>
          <w:szCs w:val="22"/>
        </w:rPr>
        <w:t xml:space="preserve"> </w:t>
      </w:r>
      <w:r w:rsidRPr="00BD668C">
        <w:rPr>
          <w:rFonts w:cs="Arial"/>
          <w:szCs w:val="22"/>
        </w:rPr>
        <w:t>Splatnost faktury bude 30 dn</w:t>
      </w:r>
      <w:r w:rsidRPr="00BD668C" w:rsidR="00573FF2">
        <w:rPr>
          <w:rFonts w:cs="Arial"/>
          <w:szCs w:val="22"/>
        </w:rPr>
        <w:t>ů</w:t>
      </w:r>
      <w:r w:rsidRPr="00BD668C">
        <w:rPr>
          <w:rFonts w:cs="Arial"/>
          <w:szCs w:val="22"/>
        </w:rPr>
        <w:t xml:space="preserve"> ode dne doručení </w:t>
      </w:r>
      <w:r w:rsidRPr="00BD668C" w:rsidR="00AF4D35">
        <w:rPr>
          <w:rFonts w:cs="Arial"/>
          <w:szCs w:val="22"/>
        </w:rPr>
        <w:t xml:space="preserve">faktury </w:t>
      </w:r>
      <w:r w:rsidRPr="00BD668C" w:rsidR="00573FF2">
        <w:rPr>
          <w:rFonts w:cs="Arial"/>
          <w:szCs w:val="22"/>
        </w:rPr>
        <w:t>O</w:t>
      </w:r>
      <w:r w:rsidRPr="00BD668C">
        <w:rPr>
          <w:rFonts w:cs="Arial"/>
          <w:szCs w:val="22"/>
        </w:rPr>
        <w:t xml:space="preserve">bjednateli. </w:t>
      </w:r>
    </w:p>
    <w:p w:rsidRPr="00CE4F18" w:rsidR="00204F0F" w:rsidP="000F10FD" w:rsidRDefault="000F10FD" w14:paraId="056FF065" w14:textId="77777777">
      <w:pPr>
        <w:pStyle w:val="slo2text"/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Faktura musí obsahovat všechny náležitosti řádného daňového a účetního dokladu ve smyslu příslušných právních předpisů. </w:t>
      </w:r>
      <w:r w:rsidRPr="00CE4F18" w:rsidR="00204F0F">
        <w:rPr>
          <w:rFonts w:cs="Arial"/>
          <w:szCs w:val="22"/>
        </w:rPr>
        <w:t xml:space="preserve">Přílohou faktury budou doklady, které jsou specifikovány v příloze této Smlouvy </w:t>
      </w:r>
      <w:r w:rsidRPr="00CE4F18" w:rsidR="00204F0F">
        <w:rPr>
          <w:rStyle w:val="TabulkatuntextChar"/>
          <w:rFonts w:cs="Arial"/>
          <w:b w:val="false"/>
          <w:sz w:val="22"/>
          <w:szCs w:val="22"/>
        </w:rPr>
        <w:t>„</w:t>
      </w:r>
      <w:r w:rsidR="0099143E">
        <w:rPr>
          <w:rFonts w:eastAsia="Calibri" w:cs="Arial"/>
          <w:b/>
          <w:szCs w:val="22"/>
        </w:rPr>
        <w:t>Specifikace</w:t>
      </w:r>
      <w:r w:rsidRPr="00CE4F18" w:rsidR="0099143E">
        <w:rPr>
          <w:rFonts w:eastAsia="Calibri" w:cs="Arial"/>
          <w:b/>
          <w:szCs w:val="22"/>
        </w:rPr>
        <w:t xml:space="preserve"> </w:t>
      </w:r>
      <w:r w:rsidRPr="00CE4F18" w:rsidR="00204F0F">
        <w:rPr>
          <w:rFonts w:eastAsia="Calibri" w:cs="Arial"/>
          <w:b/>
          <w:szCs w:val="22"/>
        </w:rPr>
        <w:t>předmětu zakázky“</w:t>
      </w:r>
      <w:r w:rsidR="003A52AF">
        <w:rPr>
          <w:rFonts w:eastAsia="Calibri" w:cs="Arial"/>
          <w:b/>
          <w:szCs w:val="22"/>
        </w:rPr>
        <w:t xml:space="preserve"> </w:t>
      </w:r>
      <w:r w:rsidR="003A52AF">
        <w:rPr>
          <w:rStyle w:val="TabulkatuntextChar"/>
          <w:rFonts w:cs="Arial"/>
          <w:sz w:val="22"/>
          <w:szCs w:val="22"/>
        </w:rPr>
        <w:t>označené jako Příloha č. 4</w:t>
      </w:r>
      <w:r w:rsidRPr="00CE4F18" w:rsidR="00204F0F">
        <w:rPr>
          <w:rFonts w:eastAsia="Calibri" w:cs="Arial"/>
          <w:szCs w:val="22"/>
        </w:rPr>
        <w:t>.</w:t>
      </w:r>
    </w:p>
    <w:p w:rsidRPr="00CE4F18" w:rsidR="000F10FD" w:rsidP="000F10FD" w:rsidRDefault="000F10FD" w14:paraId="32660B43" w14:textId="77777777">
      <w:pPr>
        <w:pStyle w:val="slo2text"/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V případě, že faktura nebude mít </w:t>
      </w:r>
      <w:r w:rsidRPr="00CE4F18" w:rsidR="00687907">
        <w:rPr>
          <w:rFonts w:cs="Arial"/>
          <w:color w:val="000000"/>
          <w:szCs w:val="22"/>
        </w:rPr>
        <w:t>odpovídající náležitosti či nebudou k ní přiložen</w:t>
      </w:r>
      <w:r w:rsidR="00DC7812">
        <w:rPr>
          <w:rFonts w:cs="Arial"/>
          <w:color w:val="000000"/>
          <w:szCs w:val="22"/>
        </w:rPr>
        <w:t>y</w:t>
      </w:r>
      <w:r w:rsidRPr="00CE4F18" w:rsidR="00687907">
        <w:rPr>
          <w:rFonts w:cs="Arial"/>
          <w:color w:val="000000"/>
          <w:szCs w:val="22"/>
        </w:rPr>
        <w:t xml:space="preserve"> doklady, které jsou </w:t>
      </w:r>
      <w:r w:rsidRPr="00CE4F18" w:rsidR="00687907">
        <w:rPr>
          <w:rFonts w:cs="Arial"/>
          <w:szCs w:val="22"/>
        </w:rPr>
        <w:t xml:space="preserve">specifikovány v příloze této Smlouvy </w:t>
      </w:r>
      <w:r w:rsidRPr="00CE4F18" w:rsidR="00687907">
        <w:rPr>
          <w:rStyle w:val="TabulkatuntextChar"/>
          <w:rFonts w:cs="Arial"/>
          <w:b w:val="false"/>
          <w:sz w:val="22"/>
          <w:szCs w:val="22"/>
        </w:rPr>
        <w:t>„</w:t>
      </w:r>
      <w:r w:rsidR="0099143E">
        <w:rPr>
          <w:rFonts w:eastAsia="Calibri" w:cs="Arial"/>
          <w:b/>
          <w:szCs w:val="22"/>
        </w:rPr>
        <w:t>Specifikace</w:t>
      </w:r>
      <w:r w:rsidRPr="00CE4F18" w:rsidR="0099143E">
        <w:rPr>
          <w:rFonts w:eastAsia="Calibri" w:cs="Arial"/>
          <w:b/>
          <w:szCs w:val="22"/>
        </w:rPr>
        <w:t xml:space="preserve"> </w:t>
      </w:r>
      <w:r w:rsidRPr="00CE4F18" w:rsidR="00687907">
        <w:rPr>
          <w:rFonts w:eastAsia="Calibri" w:cs="Arial"/>
          <w:b/>
          <w:szCs w:val="22"/>
        </w:rPr>
        <w:t>předmětu zakázky“</w:t>
      </w:r>
      <w:r w:rsidRPr="00CE4F18" w:rsidR="00687907">
        <w:rPr>
          <w:rFonts w:eastAsia="Calibri" w:cs="Arial"/>
          <w:szCs w:val="22"/>
        </w:rPr>
        <w:t xml:space="preserve"> </w:t>
      </w:r>
      <w:r w:rsidRPr="00CE4F18">
        <w:rPr>
          <w:rFonts w:cs="Arial"/>
          <w:color w:val="000000"/>
          <w:szCs w:val="22"/>
        </w:rPr>
        <w:t xml:space="preserve">je </w:t>
      </w:r>
      <w:r w:rsidRPr="00CE4F18" w:rsidR="00573FF2">
        <w:rPr>
          <w:rFonts w:cs="Arial"/>
          <w:color w:val="000000"/>
          <w:szCs w:val="22"/>
        </w:rPr>
        <w:t>O</w:t>
      </w:r>
      <w:r w:rsidRPr="00CE4F18">
        <w:rPr>
          <w:rFonts w:cs="Arial"/>
          <w:color w:val="000000"/>
          <w:szCs w:val="22"/>
        </w:rPr>
        <w:t xml:space="preserve">bjednatel oprávněn zaslat ji ve lhůtě splatnosti zpět </w:t>
      </w:r>
      <w:r w:rsidRPr="00CE4F18" w:rsidR="00573FF2">
        <w:rPr>
          <w:rFonts w:cs="Arial"/>
          <w:color w:val="000000"/>
          <w:szCs w:val="22"/>
        </w:rPr>
        <w:t>D</w:t>
      </w:r>
      <w:r w:rsidRPr="00CE4F18" w:rsidR="00793069">
        <w:rPr>
          <w:rFonts w:cs="Arial"/>
          <w:color w:val="000000"/>
          <w:szCs w:val="22"/>
        </w:rPr>
        <w:t>odavateli k </w:t>
      </w:r>
      <w:r w:rsidRPr="00CE4F18">
        <w:rPr>
          <w:rFonts w:cs="Arial"/>
          <w:color w:val="000000"/>
          <w:szCs w:val="22"/>
        </w:rPr>
        <w:t>doplnění či úpravě, aniž se dostane do prodlení se splatností – lhůta splatnosti počíná běžet znovu od opětovného zaslání náležitě doplněného či opraveného dokladu</w:t>
      </w:r>
      <w:r w:rsidRPr="00CE4F18">
        <w:rPr>
          <w:rFonts w:cs="Arial"/>
          <w:szCs w:val="22"/>
        </w:rPr>
        <w:t xml:space="preserve">. </w:t>
      </w:r>
    </w:p>
    <w:p w:rsidRPr="00CE4F18" w:rsidR="000F10FD" w:rsidP="00062E9C" w:rsidRDefault="00941B74" w14:paraId="0FCAE881" w14:textId="77777777">
      <w:pPr>
        <w:pStyle w:val="Smlouvanadpis3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>Smluvní pokuty</w:t>
      </w:r>
    </w:p>
    <w:p w:rsidRPr="00CE4F18" w:rsidR="00941B74" w:rsidP="00C176FF" w:rsidRDefault="00941B74" w14:paraId="76464433" w14:textId="77777777">
      <w:pPr>
        <w:pStyle w:val="slo2text"/>
        <w:numPr>
          <w:ilvl w:val="0"/>
          <w:numId w:val="8"/>
        </w:numPr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V případě pozdního zahájení realizace objednané </w:t>
      </w:r>
      <w:r w:rsidR="009259FE">
        <w:rPr>
          <w:rFonts w:cs="Arial"/>
          <w:szCs w:val="22"/>
        </w:rPr>
        <w:t>realizace kurzu</w:t>
      </w:r>
      <w:r w:rsidRPr="00CE4F18">
        <w:rPr>
          <w:rFonts w:cs="Arial"/>
          <w:szCs w:val="22"/>
        </w:rPr>
        <w:t xml:space="preserve"> oproti požadovanému termínu ve vystavené objednávce </w:t>
      </w:r>
      <w:r w:rsidR="00DC7812">
        <w:rPr>
          <w:rFonts w:cs="Arial"/>
          <w:szCs w:val="22"/>
        </w:rPr>
        <w:t>Objednatelem</w:t>
      </w:r>
      <w:r w:rsidRPr="00CE4F18">
        <w:rPr>
          <w:rFonts w:cs="Arial"/>
          <w:szCs w:val="22"/>
        </w:rPr>
        <w:t xml:space="preserve">, je Dodavatel povinen zaplatit zadavateli smluvní pokutu ve výši 1000 Kč bez DPH, a to za každý započatý den prodlení v zahájení </w:t>
      </w:r>
      <w:r w:rsidR="009259FE">
        <w:rPr>
          <w:rFonts w:cs="Arial"/>
          <w:szCs w:val="22"/>
        </w:rPr>
        <w:t>realizace kurzu</w:t>
      </w:r>
      <w:r w:rsidRPr="00CE4F18">
        <w:rPr>
          <w:rFonts w:cs="Arial"/>
          <w:szCs w:val="22"/>
        </w:rPr>
        <w:t>.</w:t>
      </w:r>
    </w:p>
    <w:p w:rsidRPr="00CE4F18" w:rsidR="00204F0F" w:rsidP="00C176FF" w:rsidRDefault="00204F0F" w14:paraId="00B3403B" w14:textId="77777777">
      <w:pPr>
        <w:pStyle w:val="slo2text"/>
        <w:numPr>
          <w:ilvl w:val="0"/>
          <w:numId w:val="8"/>
        </w:numPr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V případě pozdního odevzdání dokladů po ukončení realizace objednané </w:t>
      </w:r>
      <w:r w:rsidR="009259FE">
        <w:rPr>
          <w:rFonts w:cs="Arial"/>
          <w:szCs w:val="22"/>
        </w:rPr>
        <w:t>realizace kurzu</w:t>
      </w:r>
      <w:r w:rsidRPr="00CE4F18">
        <w:rPr>
          <w:rFonts w:cs="Arial"/>
          <w:szCs w:val="22"/>
        </w:rPr>
        <w:t xml:space="preserve"> je Dodavatel povinen zaplatit smluvní pokutu ve výši 1000 Kč bez DPH, a to za každý započatý den prodlení </w:t>
      </w:r>
      <w:r w:rsidRPr="00CE4F18" w:rsidR="00687907">
        <w:rPr>
          <w:rFonts w:cs="Arial"/>
          <w:szCs w:val="22"/>
        </w:rPr>
        <w:t xml:space="preserve">a to </w:t>
      </w:r>
      <w:r w:rsidRPr="00CE4F18">
        <w:rPr>
          <w:rFonts w:cs="Arial"/>
          <w:szCs w:val="22"/>
        </w:rPr>
        <w:t xml:space="preserve">od </w:t>
      </w:r>
      <w:r w:rsidRPr="00CE4F18" w:rsidR="00687907">
        <w:rPr>
          <w:rFonts w:cs="Arial"/>
          <w:szCs w:val="22"/>
        </w:rPr>
        <w:t>termínu, který je specif</w:t>
      </w:r>
      <w:r w:rsidRPr="00CE4F18" w:rsidR="00793069">
        <w:rPr>
          <w:rFonts w:cs="Arial"/>
          <w:szCs w:val="22"/>
        </w:rPr>
        <w:t>ikován v čl. I</w:t>
      </w:r>
      <w:r w:rsidR="00AE1B18">
        <w:rPr>
          <w:rFonts w:cs="Arial"/>
          <w:szCs w:val="22"/>
        </w:rPr>
        <w:t>I</w:t>
      </w:r>
      <w:r w:rsidRPr="00CE4F18" w:rsidR="00793069">
        <w:rPr>
          <w:rFonts w:cs="Arial"/>
          <w:szCs w:val="22"/>
        </w:rPr>
        <w:t xml:space="preserve">I této </w:t>
      </w:r>
      <w:r w:rsidR="00DC7812">
        <w:rPr>
          <w:rFonts w:cs="Arial"/>
          <w:szCs w:val="22"/>
        </w:rPr>
        <w:t>S</w:t>
      </w:r>
      <w:r w:rsidRPr="00CE4F18" w:rsidR="00793069">
        <w:rPr>
          <w:rFonts w:cs="Arial"/>
          <w:szCs w:val="22"/>
        </w:rPr>
        <w:t>mlouvy po </w:t>
      </w:r>
      <w:r w:rsidRPr="00CE4F18">
        <w:rPr>
          <w:rFonts w:cs="Arial"/>
          <w:szCs w:val="22"/>
        </w:rPr>
        <w:t xml:space="preserve">ukončení </w:t>
      </w:r>
      <w:r w:rsidR="009259FE">
        <w:rPr>
          <w:rFonts w:cs="Arial"/>
          <w:szCs w:val="22"/>
        </w:rPr>
        <w:t>realizace kurzu</w:t>
      </w:r>
      <w:r w:rsidRPr="00CE4F18">
        <w:rPr>
          <w:rFonts w:cs="Arial"/>
          <w:szCs w:val="22"/>
        </w:rPr>
        <w:t>.</w:t>
      </w:r>
    </w:p>
    <w:p w:rsidRPr="00CE4F18" w:rsidR="00314488" w:rsidP="00C176FF" w:rsidRDefault="00314488" w14:paraId="77B3D9E4" w14:textId="77777777">
      <w:pPr>
        <w:pStyle w:val="slo2text"/>
        <w:numPr>
          <w:ilvl w:val="0"/>
          <w:numId w:val="8"/>
        </w:numPr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V případě nedodržení splatnosti faktur </w:t>
      </w:r>
      <w:r w:rsidR="00DC7812">
        <w:rPr>
          <w:rFonts w:cs="Arial"/>
          <w:szCs w:val="22"/>
        </w:rPr>
        <w:t>(</w:t>
      </w:r>
      <w:r w:rsidRPr="00CE4F18">
        <w:rPr>
          <w:rFonts w:cs="Arial"/>
          <w:szCs w:val="22"/>
        </w:rPr>
        <w:t>dle čl. I</w:t>
      </w:r>
      <w:r w:rsidR="00AE1B18">
        <w:rPr>
          <w:rFonts w:cs="Arial"/>
          <w:szCs w:val="22"/>
        </w:rPr>
        <w:t>V této Smlouvy</w:t>
      </w:r>
      <w:r w:rsidR="00DC7812">
        <w:rPr>
          <w:rFonts w:cs="Arial"/>
          <w:szCs w:val="22"/>
        </w:rPr>
        <w:t>)</w:t>
      </w:r>
      <w:r w:rsidRPr="00CE4F18">
        <w:rPr>
          <w:rFonts w:cs="Arial"/>
          <w:szCs w:val="22"/>
        </w:rPr>
        <w:t xml:space="preserve"> se </w:t>
      </w:r>
      <w:r w:rsidRPr="00CE4F18" w:rsidR="00F15485">
        <w:rPr>
          <w:rFonts w:cs="Arial"/>
          <w:szCs w:val="22"/>
        </w:rPr>
        <w:t>Objednatel</w:t>
      </w:r>
      <w:r w:rsidRPr="00CE4F18">
        <w:rPr>
          <w:rFonts w:cs="Arial"/>
          <w:szCs w:val="22"/>
        </w:rPr>
        <w:t xml:space="preserve"> zavazuje zaplatit </w:t>
      </w:r>
      <w:r w:rsidRPr="00CE4F18" w:rsidR="00941B74">
        <w:rPr>
          <w:rFonts w:cs="Arial"/>
          <w:szCs w:val="22"/>
        </w:rPr>
        <w:t>Dodavateli</w:t>
      </w:r>
      <w:r w:rsidRPr="00CE4F18" w:rsidR="00F15485">
        <w:rPr>
          <w:rFonts w:cs="Arial"/>
          <w:szCs w:val="22"/>
        </w:rPr>
        <w:t xml:space="preserve"> </w:t>
      </w:r>
      <w:r w:rsidRPr="00CE4F18">
        <w:rPr>
          <w:rFonts w:cs="Arial"/>
          <w:szCs w:val="22"/>
        </w:rPr>
        <w:t>smluvní pokutu ve výši 0,</w:t>
      </w:r>
      <w:r w:rsidRPr="00CE4F18" w:rsidR="00A93CD2">
        <w:rPr>
          <w:rFonts w:cs="Arial"/>
          <w:szCs w:val="22"/>
        </w:rPr>
        <w:t>0</w:t>
      </w:r>
      <w:r w:rsidRPr="00CE4F18">
        <w:rPr>
          <w:rFonts w:cs="Arial"/>
          <w:szCs w:val="22"/>
        </w:rPr>
        <w:t xml:space="preserve">1 % z celkové ceny </w:t>
      </w:r>
      <w:r w:rsidRPr="00CE4F18" w:rsidR="00CA150A">
        <w:rPr>
          <w:rFonts w:cs="Arial"/>
          <w:szCs w:val="22"/>
        </w:rPr>
        <w:t>služby</w:t>
      </w:r>
      <w:r w:rsidRPr="00CE4F18">
        <w:rPr>
          <w:rFonts w:cs="Arial"/>
          <w:szCs w:val="22"/>
        </w:rPr>
        <w:t xml:space="preserve"> za každý den prodlení.</w:t>
      </w:r>
    </w:p>
    <w:p w:rsidRPr="00CE4F18" w:rsidR="000F10FD" w:rsidP="00062E9C" w:rsidRDefault="00596A34" w14:paraId="49BB0474" w14:textId="77777777">
      <w:pPr>
        <w:pStyle w:val="Smlouvanadpis3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>Ukončení</w:t>
      </w:r>
      <w:r w:rsidRPr="00CE4F18" w:rsidR="000F10FD">
        <w:rPr>
          <w:rFonts w:ascii="Arial" w:hAnsi="Arial" w:cs="Arial"/>
          <w:sz w:val="22"/>
          <w:szCs w:val="22"/>
        </w:rPr>
        <w:t xml:space="preserve"> </w:t>
      </w:r>
      <w:r w:rsidRPr="00CE4F18" w:rsidR="000726BC">
        <w:rPr>
          <w:rFonts w:ascii="Arial" w:hAnsi="Arial" w:cs="Arial"/>
          <w:sz w:val="22"/>
          <w:szCs w:val="22"/>
        </w:rPr>
        <w:t>S</w:t>
      </w:r>
      <w:r w:rsidRPr="00CE4F18" w:rsidR="000F10FD">
        <w:rPr>
          <w:rFonts w:ascii="Arial" w:hAnsi="Arial" w:cs="Arial"/>
          <w:sz w:val="22"/>
          <w:szCs w:val="22"/>
        </w:rPr>
        <w:t>mlouvy</w:t>
      </w:r>
    </w:p>
    <w:p w:rsidRPr="00CE4F18" w:rsidR="000F10FD" w:rsidP="00C176FF" w:rsidRDefault="00596A34" w14:paraId="26A6A87D" w14:textId="77777777">
      <w:pPr>
        <w:pStyle w:val="slo2text"/>
        <w:numPr>
          <w:ilvl w:val="0"/>
          <w:numId w:val="7"/>
        </w:numPr>
        <w:rPr>
          <w:rFonts w:cs="Arial"/>
          <w:szCs w:val="22"/>
        </w:rPr>
      </w:pPr>
      <w:r w:rsidRPr="00CE4F18">
        <w:rPr>
          <w:rFonts w:cs="Arial"/>
          <w:szCs w:val="22"/>
        </w:rPr>
        <w:t>Ukončení</w:t>
      </w:r>
      <w:r w:rsidRPr="00CE4F18" w:rsidR="000F10FD">
        <w:rPr>
          <w:rFonts w:cs="Arial"/>
          <w:szCs w:val="22"/>
        </w:rPr>
        <w:t xml:space="preserve"> této </w:t>
      </w:r>
      <w:r w:rsidRPr="00CE4F18" w:rsidR="00573FF2">
        <w:rPr>
          <w:rFonts w:cs="Arial"/>
          <w:szCs w:val="22"/>
        </w:rPr>
        <w:t>S</w:t>
      </w:r>
      <w:r w:rsidRPr="00CE4F18" w:rsidR="000F10FD">
        <w:rPr>
          <w:rFonts w:cs="Arial"/>
          <w:szCs w:val="22"/>
        </w:rPr>
        <w:t>mlouvy lze řešit následujícími způsoby:</w:t>
      </w:r>
    </w:p>
    <w:p w:rsidRPr="00CE4F18" w:rsidR="000F10FD" w:rsidP="00687907" w:rsidRDefault="000F10FD" w14:paraId="629A8EC9" w14:textId="77777777">
      <w:pPr>
        <w:pStyle w:val="Znak2odsazen1text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 xml:space="preserve">kdykoliv v průběhu trvání </w:t>
      </w:r>
      <w:r w:rsidRPr="00CE4F18" w:rsidR="00573FF2">
        <w:rPr>
          <w:rFonts w:ascii="Arial" w:hAnsi="Arial" w:cs="Arial"/>
          <w:sz w:val="22"/>
          <w:szCs w:val="22"/>
        </w:rPr>
        <w:t>S</w:t>
      </w:r>
      <w:r w:rsidRPr="00CE4F18">
        <w:rPr>
          <w:rFonts w:ascii="Arial" w:hAnsi="Arial" w:cs="Arial"/>
          <w:sz w:val="22"/>
          <w:szCs w:val="22"/>
        </w:rPr>
        <w:t>mlouvy dohodou obou smluvních stran,</w:t>
      </w:r>
    </w:p>
    <w:p w:rsidRPr="00CE4F18" w:rsidR="000F10FD" w:rsidP="00687907" w:rsidRDefault="000F10FD" w14:paraId="5E64AAE1" w14:textId="77777777">
      <w:pPr>
        <w:pStyle w:val="Znak2odsazen1text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>výpovědí jedné smluvní strany s </w:t>
      </w:r>
      <w:r w:rsidRPr="00CE4F18" w:rsidR="00801670">
        <w:rPr>
          <w:rFonts w:ascii="Arial" w:hAnsi="Arial" w:cs="Arial"/>
          <w:sz w:val="22"/>
          <w:szCs w:val="22"/>
        </w:rPr>
        <w:t>tříměsíční</w:t>
      </w:r>
      <w:r w:rsidRPr="00CE4F18">
        <w:rPr>
          <w:rFonts w:ascii="Arial" w:hAnsi="Arial" w:cs="Arial"/>
          <w:sz w:val="22"/>
          <w:szCs w:val="22"/>
        </w:rPr>
        <w:t xml:space="preserve"> výpovědní dobou, která počíná běžet od prvního dne následujícího měsíce po doručení výpovědi druhé smluvní straně</w:t>
      </w:r>
      <w:r w:rsidRPr="00CE4F18" w:rsidR="0039672B">
        <w:rPr>
          <w:rFonts w:ascii="Arial" w:hAnsi="Arial" w:cs="Arial"/>
          <w:sz w:val="22"/>
          <w:szCs w:val="22"/>
        </w:rPr>
        <w:t>.</w:t>
      </w:r>
    </w:p>
    <w:p w:rsidR="000F10FD" w:rsidP="000F10FD" w:rsidRDefault="000F10FD" w14:paraId="56FC6F3A" w14:textId="77777777">
      <w:pPr>
        <w:pStyle w:val="slo2text"/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Objednatel si vyhrazuje právo odstoupit od </w:t>
      </w:r>
      <w:r w:rsidRPr="00CE4F18" w:rsidR="00573FF2">
        <w:rPr>
          <w:rFonts w:cs="Arial"/>
          <w:szCs w:val="22"/>
        </w:rPr>
        <w:t>S</w:t>
      </w:r>
      <w:r w:rsidRPr="00CE4F18">
        <w:rPr>
          <w:rFonts w:cs="Arial"/>
          <w:szCs w:val="22"/>
        </w:rPr>
        <w:t>mlouvy v případě opakovaného porušování smluvních podmínek</w:t>
      </w:r>
      <w:r w:rsidRPr="00CE4F18" w:rsidR="00314488">
        <w:rPr>
          <w:rFonts w:cs="Arial"/>
          <w:szCs w:val="22"/>
        </w:rPr>
        <w:t xml:space="preserve">, pokud byl </w:t>
      </w:r>
      <w:r w:rsidRPr="00CE4F18" w:rsidR="00573FF2">
        <w:rPr>
          <w:rFonts w:cs="Arial"/>
          <w:szCs w:val="22"/>
        </w:rPr>
        <w:t>D</w:t>
      </w:r>
      <w:r w:rsidRPr="00CE4F18" w:rsidR="00314488">
        <w:rPr>
          <w:rFonts w:cs="Arial"/>
          <w:szCs w:val="22"/>
        </w:rPr>
        <w:t xml:space="preserve">odavatel na takovou skutečnost </w:t>
      </w:r>
      <w:r w:rsidRPr="00CE4F18" w:rsidR="00573FF2">
        <w:rPr>
          <w:rFonts w:cs="Arial"/>
          <w:szCs w:val="22"/>
        </w:rPr>
        <w:t>O</w:t>
      </w:r>
      <w:r w:rsidRPr="00CE4F18" w:rsidR="00314488">
        <w:rPr>
          <w:rFonts w:cs="Arial"/>
          <w:szCs w:val="22"/>
        </w:rPr>
        <w:t xml:space="preserve">bjednatelem písemně upozorněn a nezjednal-li </w:t>
      </w:r>
      <w:r w:rsidRPr="00CE4F18" w:rsidR="00573FF2">
        <w:rPr>
          <w:rFonts w:cs="Arial"/>
          <w:szCs w:val="22"/>
        </w:rPr>
        <w:t xml:space="preserve">Dodavatel </w:t>
      </w:r>
      <w:r w:rsidRPr="00CE4F18" w:rsidR="00793069">
        <w:rPr>
          <w:rFonts w:cs="Arial"/>
          <w:szCs w:val="22"/>
        </w:rPr>
        <w:t>nápravu do 14 </w:t>
      </w:r>
      <w:r w:rsidRPr="00CE4F18" w:rsidR="00314488">
        <w:rPr>
          <w:rFonts w:cs="Arial"/>
          <w:szCs w:val="22"/>
        </w:rPr>
        <w:t>kalendářních dnů od obdržení výzvy ke zjednání nápravy.</w:t>
      </w:r>
    </w:p>
    <w:p w:rsidRPr="00CE4F18" w:rsidR="001F23CD" w:rsidP="00355441" w:rsidRDefault="001F23CD" w14:paraId="2D43D6B8" w14:textId="77777777">
      <w:pPr>
        <w:pStyle w:val="slo2text"/>
        <w:numPr>
          <w:ilvl w:val="0"/>
          <w:numId w:val="0"/>
        </w:numPr>
        <w:ind w:left="567"/>
        <w:rPr>
          <w:rFonts w:cs="Arial"/>
          <w:szCs w:val="22"/>
        </w:rPr>
      </w:pPr>
    </w:p>
    <w:p w:rsidRPr="00CE4F18" w:rsidR="000F10FD" w:rsidP="00062E9C" w:rsidRDefault="000F10FD" w14:paraId="1E9111BC" w14:textId="77777777">
      <w:pPr>
        <w:pStyle w:val="Smlouvanadpis3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>Závěrečná ustanovení</w:t>
      </w:r>
    </w:p>
    <w:p w:rsidRPr="00BD668C" w:rsidR="00FF733C" w:rsidP="00930B3C" w:rsidRDefault="00FF733C" w14:paraId="3E621850" w14:textId="77777777">
      <w:pPr>
        <w:pStyle w:val="slo2text"/>
        <w:numPr>
          <w:ilvl w:val="0"/>
          <w:numId w:val="46"/>
        </w:numPr>
        <w:rPr>
          <w:rFonts w:cs="Arial"/>
          <w:szCs w:val="22"/>
        </w:rPr>
      </w:pPr>
      <w:r w:rsidRPr="00BD668C">
        <w:rPr>
          <w:rFonts w:cs="Arial"/>
          <w:szCs w:val="22"/>
        </w:rPr>
        <w:t xml:space="preserve">Dodavatel je povinen umožnit osobám oprávněným k výkonu kontroly projektu, z něhož bude tato zakázka hrazena, provést kontrolu dokladů související s plněním zakázky, které je předmětem této Smlouvy. Dodavatel se zavazuje uchovat veškeré doklady související </w:t>
      </w:r>
      <w:r w:rsidRPr="00BD668C" w:rsidR="00DC7812">
        <w:rPr>
          <w:rFonts w:cs="Arial"/>
          <w:szCs w:val="22"/>
        </w:rPr>
        <w:t xml:space="preserve">s </w:t>
      </w:r>
      <w:r w:rsidRPr="00BD668C">
        <w:rPr>
          <w:rFonts w:cs="Arial"/>
          <w:szCs w:val="22"/>
        </w:rPr>
        <w:t>plněním zakázky po dobu 10 let, přičemž tato lhůta začíná běžet od 1. ledna kalendářního roku následujícího po roce, kdy došlo k finančnímu vypořádání projektu, z něhož je zakázka hrazena.</w:t>
      </w:r>
    </w:p>
    <w:p w:rsidRPr="00BD668C" w:rsidR="00FF733C" w:rsidP="00FF733C" w:rsidRDefault="00FF733C" w14:paraId="544B85AF" w14:textId="77777777">
      <w:pPr>
        <w:pStyle w:val="slo2text"/>
        <w:rPr>
          <w:rFonts w:cs="Arial"/>
          <w:szCs w:val="22"/>
        </w:rPr>
      </w:pPr>
      <w:r w:rsidRPr="00BD668C">
        <w:rPr>
          <w:rFonts w:cs="Arial"/>
          <w:szCs w:val="22"/>
        </w:rPr>
        <w:t>Dodavatel bere na vědomí, že je jako dodavatel služeb hrazených z veřejných finančních prostředků osobou povinnou spolupůsobit při výkonu finanční kontroly ve smyslu § 2 písm. e) zákona č. 320/2001 Sb., o finanční kontrole ve veřejné správě a o změně některých zákonů, ve znění pozdějších předpisů.</w:t>
      </w:r>
    </w:p>
    <w:p w:rsidRPr="00CE4F18" w:rsidR="00CC2CD8" w:rsidP="000F10FD" w:rsidRDefault="00CC2CD8" w14:paraId="7054757F" w14:textId="77777777">
      <w:pPr>
        <w:pStyle w:val="slo2text"/>
        <w:rPr>
          <w:rFonts w:cs="Arial"/>
          <w:szCs w:val="22"/>
        </w:rPr>
      </w:pPr>
      <w:r w:rsidRPr="00CE4F18">
        <w:rPr>
          <w:rFonts w:cs="Arial"/>
          <w:szCs w:val="22"/>
        </w:rPr>
        <w:t>Veškeré změny této Smlouvy mohou být učiněny pouze číslovanými dodatky podepsanými oběma smluvními stranami.</w:t>
      </w:r>
    </w:p>
    <w:p w:rsidRPr="00CE4F18" w:rsidR="000F10FD" w:rsidP="000F10FD" w:rsidRDefault="000F10FD" w14:paraId="732C6AB1" w14:textId="77777777">
      <w:pPr>
        <w:pStyle w:val="slo2text"/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Smlouva je vyhotovena ve dvou vyhotoveních, z nichž jednu obdrží </w:t>
      </w:r>
      <w:r w:rsidRPr="00CE4F18" w:rsidR="007E6D74">
        <w:rPr>
          <w:rFonts w:cs="Arial"/>
          <w:szCs w:val="22"/>
        </w:rPr>
        <w:t>O</w:t>
      </w:r>
      <w:r w:rsidRPr="00CE4F18">
        <w:rPr>
          <w:rFonts w:cs="Arial"/>
          <w:szCs w:val="22"/>
        </w:rPr>
        <w:t xml:space="preserve">bjednatel a jednu </w:t>
      </w:r>
      <w:r w:rsidRPr="00CE4F18" w:rsidR="007E6D74">
        <w:rPr>
          <w:rFonts w:cs="Arial"/>
          <w:szCs w:val="22"/>
        </w:rPr>
        <w:t>D</w:t>
      </w:r>
      <w:r w:rsidRPr="00CE4F18">
        <w:rPr>
          <w:rFonts w:cs="Arial"/>
          <w:szCs w:val="22"/>
        </w:rPr>
        <w:t>odavatel.</w:t>
      </w:r>
    </w:p>
    <w:p w:rsidRPr="00CE4F18" w:rsidR="000F10FD" w:rsidP="000F10FD" w:rsidRDefault="000F10FD" w14:paraId="0A05F553" w14:textId="77777777">
      <w:pPr>
        <w:pStyle w:val="slo2text"/>
        <w:rPr>
          <w:rFonts w:cs="Arial"/>
          <w:szCs w:val="22"/>
        </w:rPr>
      </w:pPr>
      <w:r w:rsidRPr="00CE4F18">
        <w:rPr>
          <w:rFonts w:cs="Arial"/>
          <w:szCs w:val="22"/>
        </w:rPr>
        <w:t xml:space="preserve">Smluvní strany </w:t>
      </w:r>
      <w:r w:rsidRPr="00CE4F18" w:rsidR="000726BC">
        <w:rPr>
          <w:rFonts w:cs="Arial"/>
          <w:szCs w:val="22"/>
        </w:rPr>
        <w:t>S</w:t>
      </w:r>
      <w:r w:rsidRPr="00CE4F18">
        <w:rPr>
          <w:rFonts w:cs="Arial"/>
          <w:szCs w:val="22"/>
        </w:rPr>
        <w:t>mlouvu přečetly, s jejím obsahem souhlasí, což stvrzují svými vlastnoručními podpisy.</w:t>
      </w:r>
    </w:p>
    <w:p w:rsidRPr="00CE4F18" w:rsidR="00801670" w:rsidP="000972DB" w:rsidRDefault="00801670" w14:paraId="21A12FB8" w14:textId="77777777">
      <w:pPr>
        <w:pStyle w:val="Mstoadatumvlevo"/>
        <w:spacing w:before="240" w:after="240"/>
        <w:rPr>
          <w:rFonts w:ascii="Arial" w:hAnsi="Arial" w:cs="Arial"/>
          <w:sz w:val="22"/>
          <w:szCs w:val="22"/>
        </w:rPr>
      </w:pPr>
    </w:p>
    <w:p w:rsidRPr="00CE4F18" w:rsidR="008E0151" w:rsidP="000972DB" w:rsidRDefault="00204F0F" w14:paraId="3FB07305" w14:textId="77777777">
      <w:pPr>
        <w:pStyle w:val="Mstoadatumvlevo"/>
        <w:spacing w:before="240" w:after="240"/>
        <w:rPr>
          <w:rFonts w:ascii="Arial" w:hAnsi="Arial" w:cs="Arial"/>
          <w:sz w:val="22"/>
          <w:szCs w:val="22"/>
        </w:rPr>
      </w:pPr>
      <w:r w:rsidRPr="00CE4F18">
        <w:rPr>
          <w:rFonts w:ascii="Arial" w:hAnsi="Arial" w:cs="Arial"/>
          <w:sz w:val="22"/>
          <w:szCs w:val="22"/>
        </w:rPr>
        <w:t>Přílohy smlouvy:</w:t>
      </w:r>
    </w:p>
    <w:p w:rsidRPr="0099143E" w:rsidR="00204F0F" w:rsidP="00204F0F" w:rsidRDefault="0099143E" w14:paraId="6F396419" w14:textId="77777777">
      <w:pPr>
        <w:pStyle w:val="Znak2text"/>
        <w:rPr>
          <w:rFonts w:ascii="Arial" w:hAnsi="Arial" w:cs="Arial"/>
          <w:sz w:val="22"/>
          <w:szCs w:val="22"/>
        </w:rPr>
      </w:pPr>
      <w:r w:rsidRPr="0099143E">
        <w:rPr>
          <w:rFonts w:ascii="Arial" w:hAnsi="Arial" w:eastAsia="Calibri" w:cs="Arial"/>
          <w:sz w:val="22"/>
          <w:szCs w:val="22"/>
        </w:rPr>
        <w:t xml:space="preserve">Specifikace </w:t>
      </w:r>
      <w:r w:rsidRPr="0099143E" w:rsidR="00204F0F">
        <w:rPr>
          <w:rFonts w:ascii="Arial" w:hAnsi="Arial" w:cs="Arial"/>
          <w:sz w:val="22"/>
          <w:szCs w:val="22"/>
        </w:rPr>
        <w:t xml:space="preserve">předmětu </w:t>
      </w:r>
      <w:r w:rsidRPr="0099143E" w:rsidR="000429E1">
        <w:rPr>
          <w:rFonts w:ascii="Arial" w:hAnsi="Arial" w:cs="Arial"/>
          <w:sz w:val="22"/>
          <w:szCs w:val="22"/>
        </w:rPr>
        <w:t>zakázky</w:t>
      </w:r>
      <w:r w:rsidR="00B47634">
        <w:rPr>
          <w:rFonts w:ascii="Arial" w:hAnsi="Arial" w:cs="Arial"/>
          <w:sz w:val="22"/>
          <w:szCs w:val="22"/>
        </w:rPr>
        <w:t xml:space="preserve"> dle Přílohy č. 4</w:t>
      </w:r>
    </w:p>
    <w:p w:rsidRPr="0099143E" w:rsidR="000429E1" w:rsidP="000429E1" w:rsidRDefault="0099143E" w14:paraId="07C218C2" w14:textId="77777777">
      <w:pPr>
        <w:pStyle w:val="Znak2text"/>
        <w:rPr>
          <w:rFonts w:ascii="Arial" w:hAnsi="Arial" w:cs="Arial"/>
          <w:sz w:val="22"/>
          <w:szCs w:val="22"/>
        </w:rPr>
      </w:pPr>
      <w:r w:rsidRPr="0099143E">
        <w:rPr>
          <w:rFonts w:ascii="Arial" w:hAnsi="Arial" w:eastAsia="Calibri" w:cs="Arial"/>
          <w:sz w:val="22"/>
          <w:szCs w:val="22"/>
        </w:rPr>
        <w:t xml:space="preserve">Specifikace </w:t>
      </w:r>
      <w:r w:rsidRPr="0099143E" w:rsidR="008968C9">
        <w:rPr>
          <w:rFonts w:ascii="Arial" w:hAnsi="Arial" w:cs="Arial"/>
          <w:sz w:val="22"/>
          <w:szCs w:val="22"/>
        </w:rPr>
        <w:t>ceny zakázky</w:t>
      </w:r>
      <w:r w:rsidR="00B47634">
        <w:rPr>
          <w:rFonts w:ascii="Arial" w:hAnsi="Arial" w:cs="Arial"/>
          <w:sz w:val="22"/>
          <w:szCs w:val="22"/>
        </w:rPr>
        <w:t xml:space="preserve"> Příloha č. 6</w:t>
      </w:r>
    </w:p>
    <w:p w:rsidRPr="00CE4F18" w:rsidR="008E0151" w:rsidP="000972DB" w:rsidRDefault="008E0151" w14:paraId="3C3C7FC0" w14:textId="77777777">
      <w:pPr>
        <w:pStyle w:val="Mstoadatumvlevo"/>
        <w:spacing w:before="240" w:after="240"/>
        <w:rPr>
          <w:rFonts w:ascii="Arial" w:hAnsi="Arial" w:cs="Arial"/>
          <w:sz w:val="22"/>
          <w:szCs w:val="22"/>
        </w:rPr>
      </w:pPr>
    </w:p>
    <w:p w:rsidRPr="00CE4F18" w:rsidR="008E0151" w:rsidP="000972DB" w:rsidRDefault="008E0151" w14:paraId="77FDC835" w14:textId="77777777">
      <w:pPr>
        <w:pStyle w:val="Mstoadatumvlevo"/>
        <w:spacing w:before="240" w:after="240"/>
        <w:rPr>
          <w:rFonts w:ascii="Arial" w:hAnsi="Arial" w:cs="Arial"/>
          <w:sz w:val="22"/>
          <w:szCs w:val="22"/>
        </w:rPr>
      </w:pPr>
    </w:p>
    <w:tbl>
      <w:tblPr>
        <w:tblW w:w="9675" w:type="dxa"/>
        <w:tblLook w:firstRow="1" w:lastRow="0" w:firstColumn="1" w:lastColumn="0" w:noHBand="0" w:noVBand="1" w:val="04A0"/>
      </w:tblPr>
      <w:tblGrid>
        <w:gridCol w:w="5070"/>
        <w:gridCol w:w="4605"/>
      </w:tblGrid>
      <w:tr w:rsidRPr="00CE4F18" w:rsidR="00055E0D" w:rsidTr="009259FE" w14:paraId="5BFB5FA0" w14:textId="77777777">
        <w:tc>
          <w:tcPr>
            <w:tcW w:w="5070" w:type="dxa"/>
          </w:tcPr>
          <w:p w:rsidRPr="00CE4F18" w:rsidR="00055E0D" w:rsidP="009259FE" w:rsidRDefault="00055E0D" w14:paraId="5DF682D4" w14:textId="77777777">
            <w:pPr>
              <w:pStyle w:val="Mstoadatumvlevo"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E4F18">
              <w:rPr>
                <w:rFonts w:ascii="Arial" w:hAnsi="Arial" w:cs="Arial"/>
                <w:sz w:val="22"/>
                <w:szCs w:val="22"/>
              </w:rPr>
              <w:t>V</w:t>
            </w:r>
            <w:r w:rsidRPr="00CE4F18" w:rsidR="008E01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9FE">
              <w:rPr>
                <w:rFonts w:ascii="Arial" w:hAnsi="Arial" w:cs="Arial"/>
                <w:sz w:val="22"/>
                <w:szCs w:val="22"/>
              </w:rPr>
              <w:t>…………………….</w:t>
            </w:r>
            <w:r w:rsidRPr="00CE4F18">
              <w:rPr>
                <w:rFonts w:ascii="Arial" w:hAnsi="Arial" w:cs="Arial"/>
                <w:sz w:val="22"/>
                <w:szCs w:val="22"/>
              </w:rPr>
              <w:t xml:space="preserve"> dne ………………………</w:t>
            </w:r>
          </w:p>
        </w:tc>
        <w:tc>
          <w:tcPr>
            <w:tcW w:w="4605" w:type="dxa"/>
          </w:tcPr>
          <w:p w:rsidRPr="00CE4F18" w:rsidR="00055E0D" w:rsidP="00FF4D8A" w:rsidRDefault="00055E0D" w14:paraId="5505D64E" w14:textId="77777777">
            <w:pPr>
              <w:pStyle w:val="Mstoadatumvlevo"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CE4F18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FF4D8A" w:rsidR="00FF4D8A">
              <w:rPr>
                <w:rFonts w:ascii="Arial" w:hAnsi="Arial" w:cs="Arial"/>
                <w:sz w:val="22"/>
                <w:szCs w:val="22"/>
                <w:highlight w:val="yellow"/>
              </w:rPr>
              <w:t>XXXXXXXXX</w:t>
            </w:r>
            <w:r w:rsidR="00D037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F18" w:rsidR="008E0151">
              <w:rPr>
                <w:rFonts w:ascii="Arial" w:hAnsi="Arial" w:cs="Arial"/>
                <w:sz w:val="22"/>
                <w:szCs w:val="22"/>
              </w:rPr>
              <w:t>dne</w:t>
            </w:r>
            <w:r w:rsidR="00D037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Pr="00CE4F18" w:rsidR="00051459" w:rsidP="000972DB" w:rsidRDefault="00051459" w14:paraId="55906F8A" w14:textId="77777777">
      <w:pPr>
        <w:pStyle w:val="Mstoadatumvlevo"/>
        <w:spacing w:before="240" w:after="240"/>
        <w:rPr>
          <w:rFonts w:ascii="Arial" w:hAnsi="Arial" w:cs="Arial"/>
          <w:sz w:val="22"/>
          <w:szCs w:val="22"/>
        </w:rPr>
      </w:pPr>
    </w:p>
    <w:p w:rsidRPr="00CE4F18" w:rsidR="00051459" w:rsidP="000972DB" w:rsidRDefault="00051459" w14:paraId="2113E8FC" w14:textId="77777777">
      <w:pPr>
        <w:pStyle w:val="Mstoadatumvlevo"/>
        <w:spacing w:before="240" w:after="24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firstRow="1" w:lastRow="0" w:firstColumn="1" w:lastColumn="0" w:noHBand="0" w:noVBand="0" w:val="00A0"/>
      </w:tblPr>
      <w:tblGrid>
        <w:gridCol w:w="4632"/>
        <w:gridCol w:w="4654"/>
      </w:tblGrid>
      <w:tr w:rsidRPr="00CE4F18" w:rsidR="000F10FD" w:rsidTr="00F2069A" w14:paraId="027D6908" w14:textId="77777777">
        <w:tc>
          <w:tcPr>
            <w:tcW w:w="4632" w:type="dxa"/>
          </w:tcPr>
          <w:p w:rsidRPr="00CE4F18" w:rsidR="000F10FD" w:rsidP="00314488" w:rsidRDefault="000F10FD" w14:paraId="13DDDBF3" w14:textId="77777777">
            <w:pPr>
              <w:pStyle w:val="Tabulkazkladntextnasted"/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E4F18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9259FE"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Pr="00CE4F18" w:rsidR="000F10FD" w:rsidP="00314488" w:rsidRDefault="000F10FD" w14:paraId="414BA8EF" w14:textId="77777777">
            <w:pPr>
              <w:pStyle w:val="Tabulkazkladntextnasted"/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E4F18">
              <w:rPr>
                <w:rFonts w:ascii="Arial" w:hAnsi="Arial" w:cs="Arial"/>
                <w:sz w:val="22"/>
                <w:szCs w:val="22"/>
              </w:rPr>
              <w:t>Objednatel</w:t>
            </w:r>
          </w:p>
        </w:tc>
        <w:tc>
          <w:tcPr>
            <w:tcW w:w="4654" w:type="dxa"/>
          </w:tcPr>
          <w:p w:rsidRPr="00CE4F18" w:rsidR="000F10FD" w:rsidP="00314488" w:rsidRDefault="000F10FD" w14:paraId="0E9CA062" w14:textId="77777777">
            <w:pPr>
              <w:pStyle w:val="Tabulkazkladntextnasted"/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E4F18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9259FE"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Pr="00CE4F18" w:rsidR="000F10FD" w:rsidP="00314488" w:rsidRDefault="000F10FD" w14:paraId="29C194FD" w14:textId="77777777">
            <w:pPr>
              <w:pStyle w:val="Tabulkazkladntextnasted"/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E4F18">
              <w:rPr>
                <w:rFonts w:ascii="Arial" w:hAnsi="Arial" w:cs="Arial"/>
                <w:sz w:val="22"/>
                <w:szCs w:val="22"/>
              </w:rPr>
              <w:t>Dodavatel</w:t>
            </w:r>
          </w:p>
        </w:tc>
      </w:tr>
    </w:tbl>
    <w:p w:rsidR="001B1114" w:rsidP="00FF4D8A" w:rsidRDefault="006B4F7B" w14:paraId="20331773" w14:textId="77777777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37BB">
        <w:rPr>
          <w:rFonts w:ascii="Arial" w:hAnsi="Arial" w:cs="Arial"/>
          <w:sz w:val="22"/>
          <w:szCs w:val="22"/>
        </w:rPr>
        <w:tab/>
      </w:r>
    </w:p>
    <w:p w:rsidR="001B1114" w:rsidP="00FF4D8A" w:rsidRDefault="001B1114" w14:paraId="63174B74" w14:textId="77777777">
      <w:pPr>
        <w:pStyle w:val="Zkladntext"/>
        <w:rPr>
          <w:rFonts w:ascii="Arial" w:hAnsi="Arial" w:cs="Arial"/>
          <w:sz w:val="22"/>
          <w:szCs w:val="22"/>
        </w:rPr>
      </w:pPr>
    </w:p>
    <w:p w:rsidR="001B1114" w:rsidP="00FF4D8A" w:rsidRDefault="001B1114" w14:paraId="0FB68639" w14:textId="77777777">
      <w:pPr>
        <w:pStyle w:val="Zkladntext"/>
        <w:rPr>
          <w:rFonts w:ascii="Arial" w:hAnsi="Arial" w:cs="Arial"/>
          <w:sz w:val="22"/>
          <w:szCs w:val="22"/>
        </w:rPr>
      </w:pPr>
    </w:p>
    <w:p w:rsidR="001B1114" w:rsidP="00FF4D8A" w:rsidRDefault="001B1114" w14:paraId="6847ED74" w14:textId="77777777">
      <w:pPr>
        <w:pStyle w:val="Zkladntext"/>
        <w:rPr>
          <w:rFonts w:ascii="Arial" w:hAnsi="Arial" w:cs="Arial"/>
          <w:sz w:val="22"/>
          <w:szCs w:val="22"/>
        </w:rPr>
      </w:pPr>
    </w:p>
    <w:p w:rsidR="001B1114" w:rsidP="00FF4D8A" w:rsidRDefault="001B1114" w14:paraId="2A6D768D" w14:textId="77777777">
      <w:pPr>
        <w:pStyle w:val="Zkladntext"/>
        <w:rPr>
          <w:rFonts w:ascii="Arial" w:hAnsi="Arial" w:cs="Arial"/>
          <w:sz w:val="22"/>
          <w:szCs w:val="22"/>
        </w:rPr>
      </w:pPr>
    </w:p>
    <w:sectPr w:rsidR="001B1114" w:rsidSect="00321D03">
      <w:headerReference w:type="default" r:id="rId7"/>
      <w:footerReference w:type="default" r:id="rId8"/>
      <w:pgSz w:w="11906" w:h="16838" w:code="9"/>
      <w:pgMar w:top="1985" w:right="1418" w:bottom="1418" w:left="1418" w:header="680" w:footer="680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10DF5" w:rsidRDefault="00510DF5" w14:paraId="5169313D" w14:textId="77777777">
      <w:r>
        <w:separator/>
      </w:r>
    </w:p>
  </w:endnote>
  <w:endnote w:type="continuationSeparator" w:id="0">
    <w:p w:rsidR="00510DF5" w:rsidRDefault="00510DF5" w14:paraId="5A9F23D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9259FE" w:rsidR="009259FE" w:rsidP="009259FE" w:rsidRDefault="00FF4D8A" w14:paraId="444F5DDD" w14:textId="77777777">
    <w:pPr>
      <w:pStyle w:val="Zpat"/>
      <w:pBdr>
        <w:top w:val="single" w:color="auto" w:sz="4" w:space="1"/>
      </w:pBdr>
      <w:tabs>
        <w:tab w:val="clear" w:pos="4536"/>
        <w:tab w:val="clear" w:pos="9072"/>
        <w:tab w:val="center" w:pos="5102"/>
        <w:tab w:val="right" w:pos="9214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SAMBA AKADEMY</w:t>
    </w:r>
    <w:r w:rsidRPr="009259FE" w:rsidR="009259FE">
      <w:rPr>
        <w:rFonts w:ascii="Arial Narrow" w:hAnsi="Arial Narrow"/>
        <w:sz w:val="20"/>
        <w:szCs w:val="20"/>
      </w:rPr>
      <w:tab/>
    </w:r>
    <w:r w:rsidRPr="009259FE" w:rsidR="009259FE">
      <w:rPr>
        <w:rFonts w:ascii="Arial Narrow" w:hAnsi="Arial Narrow"/>
        <w:sz w:val="20"/>
        <w:szCs w:val="20"/>
      </w:rPr>
      <w:tab/>
    </w:r>
    <w:r w:rsidRPr="00DF6C41">
      <w:rPr>
        <w:rFonts w:cs="Calibri" w:asciiTheme="minorHAnsi" w:hAnsiTheme="minorHAnsi"/>
        <w:color w:val="000000"/>
        <w:sz w:val="20"/>
        <w:szCs w:val="20"/>
      </w:rPr>
      <w:t>CZ.03.1.52/0.0/0.0/16_060/0005966</w:t>
    </w:r>
  </w:p>
  <w:p w:rsidRPr="009259FE" w:rsidR="00204F0F" w:rsidP="00321D03" w:rsidRDefault="00204F0F" w14:paraId="33D0C7CB" w14:textId="77777777">
    <w:pPr>
      <w:pStyle w:val="Zpat"/>
      <w:jc w:val="center"/>
      <w:rPr>
        <w:rFonts w:ascii="Arial Narrow" w:hAnsi="Arial Narrow"/>
        <w:sz w:val="20"/>
        <w:szCs w:val="20"/>
      </w:rPr>
    </w:pPr>
    <w:r w:rsidRPr="009259FE">
      <w:rPr>
        <w:rFonts w:ascii="Arial Narrow" w:hAnsi="Arial Narrow"/>
        <w:sz w:val="20"/>
        <w:szCs w:val="20"/>
      </w:rPr>
      <w:t xml:space="preserve">Strana </w:t>
    </w:r>
    <w:r w:rsidRPr="009259FE" w:rsidR="002016E6">
      <w:rPr>
        <w:rFonts w:ascii="Arial Narrow" w:hAnsi="Arial Narrow"/>
        <w:sz w:val="20"/>
        <w:szCs w:val="20"/>
      </w:rPr>
      <w:fldChar w:fldCharType="begin"/>
    </w:r>
    <w:r w:rsidRPr="009259FE">
      <w:rPr>
        <w:rFonts w:ascii="Arial Narrow" w:hAnsi="Arial Narrow"/>
        <w:sz w:val="20"/>
        <w:szCs w:val="20"/>
      </w:rPr>
      <w:instrText xml:space="preserve"> PAGE   \* MERGEFORMAT </w:instrText>
    </w:r>
    <w:r w:rsidRPr="009259FE" w:rsidR="002016E6">
      <w:rPr>
        <w:rFonts w:ascii="Arial Narrow" w:hAnsi="Arial Narrow"/>
        <w:sz w:val="20"/>
        <w:szCs w:val="20"/>
      </w:rPr>
      <w:fldChar w:fldCharType="separate"/>
    </w:r>
    <w:r w:rsidR="000E2AFE">
      <w:rPr>
        <w:rFonts w:ascii="Arial Narrow" w:hAnsi="Arial Narrow"/>
        <w:noProof/>
        <w:sz w:val="20"/>
        <w:szCs w:val="20"/>
      </w:rPr>
      <w:t>3</w:t>
    </w:r>
    <w:r w:rsidRPr="009259FE" w:rsidR="002016E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10DF5" w:rsidRDefault="00510DF5" w14:paraId="12ECBC91" w14:textId="77777777">
      <w:r>
        <w:separator/>
      </w:r>
    </w:p>
  </w:footnote>
  <w:footnote w:type="continuationSeparator" w:id="0">
    <w:p w:rsidR="00510DF5" w:rsidRDefault="00510DF5" w14:paraId="7CD5D65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4F0F" w:rsidP="009259FE" w:rsidRDefault="00FF4D8A" w14:paraId="144AD847" w14:textId="77777777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2A5190"/>
    <w:multiLevelType w:val="hybridMultilevel"/>
    <w:tmpl w:val="A816FA08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13F7B2D"/>
    <w:multiLevelType w:val="hybridMultilevel"/>
    <w:tmpl w:val="CCCE894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95A"/>
    <w:multiLevelType w:val="hybridMultilevel"/>
    <w:tmpl w:val="8E469FFE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2451DB7"/>
    <w:multiLevelType w:val="hybridMultilevel"/>
    <w:tmpl w:val="7982FCA4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false"/>
        <w:i w:val="false"/>
        <w:sz w:val="24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12D64BCC"/>
    <w:multiLevelType w:val="hybridMultilevel"/>
    <w:tmpl w:val="BBB6ED22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4D72EF9"/>
    <w:multiLevelType w:val="hybridMultilevel"/>
    <w:tmpl w:val="0D442804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02F9A"/>
    <w:multiLevelType w:val="hybridMultilevel"/>
    <w:tmpl w:val="4FE8CE3E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1A0A21EA"/>
    <w:multiLevelType w:val="hybridMultilevel"/>
    <w:tmpl w:val="009482C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45F05"/>
    <w:multiLevelType w:val="hybridMultilevel"/>
    <w:tmpl w:val="B9683E02"/>
    <w:lvl w:ilvl="0" w:tplc="4FF4CC3E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2"/>
        <w:szCs w:val="22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A25FE"/>
    <w:multiLevelType w:val="hybridMultilevel"/>
    <w:tmpl w:val="4CD0474A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9629B"/>
    <w:multiLevelType w:val="hybridMultilevel"/>
    <w:tmpl w:val="3ABC8C1A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6DE1"/>
    <w:multiLevelType w:val="hybridMultilevel"/>
    <w:tmpl w:val="5FB8B00C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73C4B"/>
    <w:multiLevelType w:val="hybridMultilevel"/>
    <w:tmpl w:val="9D00A5E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A4441"/>
    <w:multiLevelType w:val="hybridMultilevel"/>
    <w:tmpl w:val="0206D938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26FC9"/>
    <w:multiLevelType w:val="hybridMultilevel"/>
    <w:tmpl w:val="AAD06564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false"/>
        <w:caps w:val="false"/>
        <w:strike w:val="false"/>
        <w:dstrike w:val="false"/>
        <w:shadow w:val="false"/>
        <w:vanish w:val="false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C0766"/>
    <w:multiLevelType w:val="hybridMultilevel"/>
    <w:tmpl w:val="203E476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b w:val="false"/>
        <w:i w:val="false"/>
        <w:sz w:val="24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3FC93E7D"/>
    <w:multiLevelType w:val="hybridMultilevel"/>
    <w:tmpl w:val="9F5E6A8C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421E3794"/>
    <w:multiLevelType w:val="hybridMultilevel"/>
    <w:tmpl w:val="6EDA1606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14186"/>
    <w:multiLevelType w:val="hybridMultilevel"/>
    <w:tmpl w:val="188C3270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E5F17"/>
    <w:multiLevelType w:val="hybridMultilevel"/>
    <w:tmpl w:val="45D2F1D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10D82"/>
    <w:multiLevelType w:val="hybridMultilevel"/>
    <w:tmpl w:val="42D2E49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hint="default" w:ascii="Symbol" w:hAnsi="Symbo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CCB52E6"/>
    <w:multiLevelType w:val="hybridMultilevel"/>
    <w:tmpl w:val="91422EBA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D49DC"/>
    <w:multiLevelType w:val="hybridMultilevel"/>
    <w:tmpl w:val="45F2ABF4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51B72A2A"/>
    <w:multiLevelType w:val="hybridMultilevel"/>
    <w:tmpl w:val="98F69ABC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3D79D7"/>
    <w:multiLevelType w:val="multilevel"/>
    <w:tmpl w:val="68BA196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 w:ascii="Arial" w:hAnsi="Aria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 w:ascii="Arial" w:hAnsi="Aria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>
    <w:nsid w:val="56AB13D9"/>
    <w:multiLevelType w:val="multilevel"/>
    <w:tmpl w:val="720EE85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>
    <w:nsid w:val="5B052307"/>
    <w:multiLevelType w:val="hybridMultilevel"/>
    <w:tmpl w:val="042EA0D4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5BBB6934"/>
    <w:multiLevelType w:val="hybridMultilevel"/>
    <w:tmpl w:val="8D4E933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36860"/>
    <w:multiLevelType w:val="hybridMultilevel"/>
    <w:tmpl w:val="1D54690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false"/>
        <w:i w:val="false"/>
        <w:caps w:val="false"/>
        <w:strike w:val="false"/>
        <w:dstrike w:val="false"/>
        <w:shadow w:val="false"/>
        <w:vanish w:val="false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604779"/>
    <w:multiLevelType w:val="hybridMultilevel"/>
    <w:tmpl w:val="8A6255AC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F46A8"/>
    <w:multiLevelType w:val="hybridMultilevel"/>
    <w:tmpl w:val="6110026E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A5CD4"/>
    <w:multiLevelType w:val="hybridMultilevel"/>
    <w:tmpl w:val="C552682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ED18B4"/>
    <w:multiLevelType w:val="hybridMultilevel"/>
    <w:tmpl w:val="325E9BCC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13A63"/>
    <w:multiLevelType w:val="hybridMultilevel"/>
    <w:tmpl w:val="09C4DE2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0622F7B"/>
    <w:multiLevelType w:val="hybridMultilevel"/>
    <w:tmpl w:val="B3BE02A6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C1764"/>
    <w:multiLevelType w:val="hybridMultilevel"/>
    <w:tmpl w:val="D98A3FA2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E66EE"/>
    <w:multiLevelType w:val="hybridMultilevel"/>
    <w:tmpl w:val="2E32C3A8"/>
    <w:lvl w:ilvl="0" w:tplc="AD24A8E6">
      <w:start w:val="1"/>
      <w:numFmt w:val="upperRoman"/>
      <w:pStyle w:val="Smlouvanadpis3"/>
      <w:lvlText w:val="%1."/>
      <w:lvlJc w:val="left"/>
      <w:pPr>
        <w:tabs>
          <w:tab w:val="num" w:pos="720"/>
        </w:tabs>
        <w:ind w:left="397" w:hanging="397"/>
      </w:pPr>
      <w:rPr>
        <w:rFonts w:hint="default" w:ascii="Arial" w:hAnsi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snapToGrid w:val="false"/>
        <w:vanish w:val="false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AF0F09"/>
    <w:multiLevelType w:val="hybridMultilevel"/>
    <w:tmpl w:val="B288961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hint="default" w:ascii="Symbol" w:hAnsi="Symbol"/>
        <w:b w:val="false"/>
        <w:i w:val="false"/>
        <w:sz w:val="24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>
    <w:nsid w:val="78286C42"/>
    <w:multiLevelType w:val="hybridMultilevel"/>
    <w:tmpl w:val="2BD85290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7F702C"/>
    <w:multiLevelType w:val="hybridMultilevel"/>
    <w:tmpl w:val="0E62017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9"/>
  </w:num>
  <w:num w:numId="2">
    <w:abstractNumId w:val="3"/>
  </w:num>
  <w:num w:numId="3">
    <w:abstractNumId w:val="8"/>
  </w:num>
  <w:num w:numId="4">
    <w:abstractNumId w:val="36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5"/>
  </w:num>
  <w:num w:numId="10">
    <w:abstractNumId w:val="25"/>
  </w:num>
  <w:num w:numId="11">
    <w:abstractNumId w:val="13"/>
  </w:num>
  <w:num w:numId="12">
    <w:abstractNumId w:val="35"/>
  </w:num>
  <w:num w:numId="13">
    <w:abstractNumId w:val="23"/>
  </w:num>
  <w:num w:numId="14">
    <w:abstractNumId w:val="27"/>
  </w:num>
  <w:num w:numId="15">
    <w:abstractNumId w:val="33"/>
  </w:num>
  <w:num w:numId="16">
    <w:abstractNumId w:val="0"/>
  </w:num>
  <w:num w:numId="17">
    <w:abstractNumId w:val="29"/>
  </w:num>
  <w:num w:numId="18">
    <w:abstractNumId w:val="5"/>
  </w:num>
  <w:num w:numId="19">
    <w:abstractNumId w:val="17"/>
  </w:num>
  <w:num w:numId="20">
    <w:abstractNumId w:val="9"/>
  </w:num>
  <w:num w:numId="21">
    <w:abstractNumId w:val="32"/>
  </w:num>
  <w:num w:numId="22">
    <w:abstractNumId w:val="31"/>
  </w:num>
  <w:num w:numId="23">
    <w:abstractNumId w:val="19"/>
  </w:num>
  <w:num w:numId="24">
    <w:abstractNumId w:val="38"/>
  </w:num>
  <w:num w:numId="25">
    <w:abstractNumId w:val="11"/>
  </w:num>
  <w:num w:numId="26">
    <w:abstractNumId w:val="10"/>
  </w:num>
  <w:num w:numId="27">
    <w:abstractNumId w:val="22"/>
  </w:num>
  <w:num w:numId="28">
    <w:abstractNumId w:val="6"/>
  </w:num>
  <w:num w:numId="29">
    <w:abstractNumId w:val="16"/>
  </w:num>
  <w:num w:numId="30">
    <w:abstractNumId w:val="20"/>
  </w:num>
  <w:num w:numId="31">
    <w:abstractNumId w:val="26"/>
  </w:num>
  <w:num w:numId="32">
    <w:abstractNumId w:val="2"/>
  </w:num>
  <w:num w:numId="33">
    <w:abstractNumId w:val="37"/>
  </w:num>
  <w:num w:numId="34">
    <w:abstractNumId w:val="4"/>
  </w:num>
  <w:num w:numId="35">
    <w:abstractNumId w:val="18"/>
  </w:num>
  <w:num w:numId="36">
    <w:abstractNumId w:val="7"/>
  </w:num>
  <w:num w:numId="37">
    <w:abstractNumId w:val="28"/>
  </w:num>
  <w:num w:numId="38">
    <w:abstractNumId w:val="1"/>
  </w:num>
  <w:num w:numId="39">
    <w:abstractNumId w:val="30"/>
  </w:num>
  <w:num w:numId="40">
    <w:abstractNumId w:val="34"/>
  </w:num>
  <w:num w:numId="41">
    <w:abstractNumId w:val="24"/>
  </w:num>
  <w:num w:numId="42">
    <w:abstractNumId w:val="12"/>
  </w:num>
  <w:num w:numId="43">
    <w:abstractNumId w:val="21"/>
  </w:num>
  <w:num w:numId="44">
    <w:abstractNumId w:val="14"/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IdMacAtCleanup w:val="4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attachedTemplate r:id="rId1"/>
  <w:linkStyles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0FD"/>
    <w:rsid w:val="00002FD5"/>
    <w:rsid w:val="000133B1"/>
    <w:rsid w:val="00022D28"/>
    <w:rsid w:val="00032F4D"/>
    <w:rsid w:val="000345D5"/>
    <w:rsid w:val="000352E0"/>
    <w:rsid w:val="000429E1"/>
    <w:rsid w:val="000442B7"/>
    <w:rsid w:val="00051459"/>
    <w:rsid w:val="000533D2"/>
    <w:rsid w:val="00055E0D"/>
    <w:rsid w:val="00062A9C"/>
    <w:rsid w:val="00062E9C"/>
    <w:rsid w:val="000726BC"/>
    <w:rsid w:val="0008142D"/>
    <w:rsid w:val="000972DB"/>
    <w:rsid w:val="000B1894"/>
    <w:rsid w:val="000C2430"/>
    <w:rsid w:val="000E03F1"/>
    <w:rsid w:val="000E2AFE"/>
    <w:rsid w:val="000F10FD"/>
    <w:rsid w:val="0011062C"/>
    <w:rsid w:val="00122CFB"/>
    <w:rsid w:val="00124E05"/>
    <w:rsid w:val="00125FFB"/>
    <w:rsid w:val="00136722"/>
    <w:rsid w:val="00141D70"/>
    <w:rsid w:val="00151EE1"/>
    <w:rsid w:val="00165B03"/>
    <w:rsid w:val="00167669"/>
    <w:rsid w:val="00177225"/>
    <w:rsid w:val="00182477"/>
    <w:rsid w:val="00182748"/>
    <w:rsid w:val="001A4690"/>
    <w:rsid w:val="001A59AB"/>
    <w:rsid w:val="001B1114"/>
    <w:rsid w:val="001C35DC"/>
    <w:rsid w:val="001C5FA0"/>
    <w:rsid w:val="001D039F"/>
    <w:rsid w:val="001D41DE"/>
    <w:rsid w:val="001D4EE8"/>
    <w:rsid w:val="001E57B7"/>
    <w:rsid w:val="001F23CD"/>
    <w:rsid w:val="001F77FA"/>
    <w:rsid w:val="002016E6"/>
    <w:rsid w:val="00204F0F"/>
    <w:rsid w:val="00211B2D"/>
    <w:rsid w:val="00227AB6"/>
    <w:rsid w:val="0023402B"/>
    <w:rsid w:val="002343BF"/>
    <w:rsid w:val="00252F55"/>
    <w:rsid w:val="00255611"/>
    <w:rsid w:val="00255AE4"/>
    <w:rsid w:val="0026441C"/>
    <w:rsid w:val="00275106"/>
    <w:rsid w:val="002912A2"/>
    <w:rsid w:val="002B5D5C"/>
    <w:rsid w:val="002C1885"/>
    <w:rsid w:val="002C3EAD"/>
    <w:rsid w:val="002D0AF2"/>
    <w:rsid w:val="002D31F1"/>
    <w:rsid w:val="002D4DA6"/>
    <w:rsid w:val="002E30A2"/>
    <w:rsid w:val="0030320A"/>
    <w:rsid w:val="00307FF3"/>
    <w:rsid w:val="00314488"/>
    <w:rsid w:val="00315E27"/>
    <w:rsid w:val="00316E63"/>
    <w:rsid w:val="00321D03"/>
    <w:rsid w:val="0032550A"/>
    <w:rsid w:val="00327DF0"/>
    <w:rsid w:val="003454EF"/>
    <w:rsid w:val="00355441"/>
    <w:rsid w:val="003679C6"/>
    <w:rsid w:val="00367F7A"/>
    <w:rsid w:val="00371BB4"/>
    <w:rsid w:val="00372738"/>
    <w:rsid w:val="00374632"/>
    <w:rsid w:val="00393AE2"/>
    <w:rsid w:val="0039672B"/>
    <w:rsid w:val="003A52AF"/>
    <w:rsid w:val="003D0269"/>
    <w:rsid w:val="003D685A"/>
    <w:rsid w:val="003D71E7"/>
    <w:rsid w:val="003E5332"/>
    <w:rsid w:val="003E6386"/>
    <w:rsid w:val="003E6C09"/>
    <w:rsid w:val="003F46F9"/>
    <w:rsid w:val="003F4D57"/>
    <w:rsid w:val="00414800"/>
    <w:rsid w:val="00423CAB"/>
    <w:rsid w:val="004255F5"/>
    <w:rsid w:val="00431C91"/>
    <w:rsid w:val="0044359B"/>
    <w:rsid w:val="00454117"/>
    <w:rsid w:val="004626C6"/>
    <w:rsid w:val="004631A3"/>
    <w:rsid w:val="00466F74"/>
    <w:rsid w:val="0046796D"/>
    <w:rsid w:val="00481243"/>
    <w:rsid w:val="004848AD"/>
    <w:rsid w:val="00486EF9"/>
    <w:rsid w:val="004A4E84"/>
    <w:rsid w:val="004A6A9D"/>
    <w:rsid w:val="004B1A51"/>
    <w:rsid w:val="004C31D5"/>
    <w:rsid w:val="004D211B"/>
    <w:rsid w:val="004D2CC4"/>
    <w:rsid w:val="004D682D"/>
    <w:rsid w:val="004E6FDE"/>
    <w:rsid w:val="004F7094"/>
    <w:rsid w:val="00505FCD"/>
    <w:rsid w:val="00510DF5"/>
    <w:rsid w:val="00523817"/>
    <w:rsid w:val="00524DEC"/>
    <w:rsid w:val="005345FD"/>
    <w:rsid w:val="005506B8"/>
    <w:rsid w:val="00552F59"/>
    <w:rsid w:val="00553515"/>
    <w:rsid w:val="005633B1"/>
    <w:rsid w:val="00573160"/>
    <w:rsid w:val="00573FF2"/>
    <w:rsid w:val="005763F3"/>
    <w:rsid w:val="00594AFF"/>
    <w:rsid w:val="005954A0"/>
    <w:rsid w:val="00596A34"/>
    <w:rsid w:val="005A1B48"/>
    <w:rsid w:val="005B0AA5"/>
    <w:rsid w:val="005B5CF1"/>
    <w:rsid w:val="00605371"/>
    <w:rsid w:val="006063AD"/>
    <w:rsid w:val="00606AAA"/>
    <w:rsid w:val="006354B9"/>
    <w:rsid w:val="0063700B"/>
    <w:rsid w:val="00647AD1"/>
    <w:rsid w:val="00662A53"/>
    <w:rsid w:val="00663934"/>
    <w:rsid w:val="00664A64"/>
    <w:rsid w:val="0067424F"/>
    <w:rsid w:val="0067578C"/>
    <w:rsid w:val="0068686C"/>
    <w:rsid w:val="00687907"/>
    <w:rsid w:val="006B4F7B"/>
    <w:rsid w:val="006C0CEB"/>
    <w:rsid w:val="006C592F"/>
    <w:rsid w:val="006D1A20"/>
    <w:rsid w:val="006D3A7C"/>
    <w:rsid w:val="006D4387"/>
    <w:rsid w:val="006D6DFB"/>
    <w:rsid w:val="006E0F2D"/>
    <w:rsid w:val="006E221A"/>
    <w:rsid w:val="006F37C4"/>
    <w:rsid w:val="007015B4"/>
    <w:rsid w:val="00730747"/>
    <w:rsid w:val="00742591"/>
    <w:rsid w:val="00742CDE"/>
    <w:rsid w:val="00782C7E"/>
    <w:rsid w:val="00786E80"/>
    <w:rsid w:val="00790170"/>
    <w:rsid w:val="00792F6B"/>
    <w:rsid w:val="00793069"/>
    <w:rsid w:val="00797B94"/>
    <w:rsid w:val="00797C39"/>
    <w:rsid w:val="007A25CC"/>
    <w:rsid w:val="007D6774"/>
    <w:rsid w:val="007E6D74"/>
    <w:rsid w:val="00801670"/>
    <w:rsid w:val="008019C8"/>
    <w:rsid w:val="008350DD"/>
    <w:rsid w:val="00837EFC"/>
    <w:rsid w:val="00846F61"/>
    <w:rsid w:val="00860EE4"/>
    <w:rsid w:val="008732F8"/>
    <w:rsid w:val="00873D45"/>
    <w:rsid w:val="00876824"/>
    <w:rsid w:val="00881AE6"/>
    <w:rsid w:val="008902E2"/>
    <w:rsid w:val="008968C9"/>
    <w:rsid w:val="008A54B6"/>
    <w:rsid w:val="008A5BBB"/>
    <w:rsid w:val="008B6C04"/>
    <w:rsid w:val="008B6F66"/>
    <w:rsid w:val="008C4B44"/>
    <w:rsid w:val="008E0151"/>
    <w:rsid w:val="008F61D4"/>
    <w:rsid w:val="009018CF"/>
    <w:rsid w:val="00903117"/>
    <w:rsid w:val="00903141"/>
    <w:rsid w:val="00921F20"/>
    <w:rsid w:val="009259FE"/>
    <w:rsid w:val="00930B3C"/>
    <w:rsid w:val="0094064A"/>
    <w:rsid w:val="00941B74"/>
    <w:rsid w:val="00946126"/>
    <w:rsid w:val="0094723E"/>
    <w:rsid w:val="009553F9"/>
    <w:rsid w:val="00971D17"/>
    <w:rsid w:val="0099143E"/>
    <w:rsid w:val="00994600"/>
    <w:rsid w:val="00995FB1"/>
    <w:rsid w:val="009A4383"/>
    <w:rsid w:val="009D265F"/>
    <w:rsid w:val="009D3863"/>
    <w:rsid w:val="009E2253"/>
    <w:rsid w:val="009E4402"/>
    <w:rsid w:val="009F6195"/>
    <w:rsid w:val="00A05C0E"/>
    <w:rsid w:val="00A154C0"/>
    <w:rsid w:val="00A36947"/>
    <w:rsid w:val="00A51E18"/>
    <w:rsid w:val="00A52E22"/>
    <w:rsid w:val="00A6629E"/>
    <w:rsid w:val="00A734DD"/>
    <w:rsid w:val="00A8056A"/>
    <w:rsid w:val="00A81E31"/>
    <w:rsid w:val="00A85126"/>
    <w:rsid w:val="00A93CD2"/>
    <w:rsid w:val="00A95A58"/>
    <w:rsid w:val="00AA15C6"/>
    <w:rsid w:val="00AA6A92"/>
    <w:rsid w:val="00AA7EFF"/>
    <w:rsid w:val="00AC2FD0"/>
    <w:rsid w:val="00AC3686"/>
    <w:rsid w:val="00AC7B7E"/>
    <w:rsid w:val="00AD2192"/>
    <w:rsid w:val="00AD50E5"/>
    <w:rsid w:val="00AE1B18"/>
    <w:rsid w:val="00AE7B6F"/>
    <w:rsid w:val="00AF4D35"/>
    <w:rsid w:val="00B16B66"/>
    <w:rsid w:val="00B22AC7"/>
    <w:rsid w:val="00B30FE4"/>
    <w:rsid w:val="00B337D3"/>
    <w:rsid w:val="00B37BE3"/>
    <w:rsid w:val="00B47634"/>
    <w:rsid w:val="00B535E9"/>
    <w:rsid w:val="00B60C35"/>
    <w:rsid w:val="00B63D4E"/>
    <w:rsid w:val="00B64B82"/>
    <w:rsid w:val="00B663FC"/>
    <w:rsid w:val="00B75CD8"/>
    <w:rsid w:val="00BC7959"/>
    <w:rsid w:val="00BD029C"/>
    <w:rsid w:val="00BD668C"/>
    <w:rsid w:val="00C07028"/>
    <w:rsid w:val="00C137D5"/>
    <w:rsid w:val="00C16019"/>
    <w:rsid w:val="00C176FF"/>
    <w:rsid w:val="00C21D29"/>
    <w:rsid w:val="00C22F17"/>
    <w:rsid w:val="00C24AD0"/>
    <w:rsid w:val="00C312D8"/>
    <w:rsid w:val="00C37751"/>
    <w:rsid w:val="00C4362E"/>
    <w:rsid w:val="00C57299"/>
    <w:rsid w:val="00C70AC4"/>
    <w:rsid w:val="00C969E8"/>
    <w:rsid w:val="00C97445"/>
    <w:rsid w:val="00CA150A"/>
    <w:rsid w:val="00CA1C52"/>
    <w:rsid w:val="00CA52E1"/>
    <w:rsid w:val="00CC2CD8"/>
    <w:rsid w:val="00CC4F97"/>
    <w:rsid w:val="00CD606D"/>
    <w:rsid w:val="00CE4F18"/>
    <w:rsid w:val="00CE6EE3"/>
    <w:rsid w:val="00D037BB"/>
    <w:rsid w:val="00D038F2"/>
    <w:rsid w:val="00D466F8"/>
    <w:rsid w:val="00D46C7B"/>
    <w:rsid w:val="00D806BC"/>
    <w:rsid w:val="00D836E8"/>
    <w:rsid w:val="00D93F2B"/>
    <w:rsid w:val="00DA1E33"/>
    <w:rsid w:val="00DA64CD"/>
    <w:rsid w:val="00DB0D0A"/>
    <w:rsid w:val="00DC25E0"/>
    <w:rsid w:val="00DC4AC3"/>
    <w:rsid w:val="00DC7812"/>
    <w:rsid w:val="00DE185E"/>
    <w:rsid w:val="00E049CF"/>
    <w:rsid w:val="00E051D1"/>
    <w:rsid w:val="00E223A2"/>
    <w:rsid w:val="00E22B5B"/>
    <w:rsid w:val="00E24A35"/>
    <w:rsid w:val="00E33003"/>
    <w:rsid w:val="00E46097"/>
    <w:rsid w:val="00E4704B"/>
    <w:rsid w:val="00E61A40"/>
    <w:rsid w:val="00E6223F"/>
    <w:rsid w:val="00E65415"/>
    <w:rsid w:val="00E727D7"/>
    <w:rsid w:val="00E75D43"/>
    <w:rsid w:val="00E82981"/>
    <w:rsid w:val="00E90E42"/>
    <w:rsid w:val="00E943AB"/>
    <w:rsid w:val="00E97D02"/>
    <w:rsid w:val="00E97FA6"/>
    <w:rsid w:val="00EA7359"/>
    <w:rsid w:val="00EB1D5F"/>
    <w:rsid w:val="00EC0411"/>
    <w:rsid w:val="00EC79BE"/>
    <w:rsid w:val="00ED7BBB"/>
    <w:rsid w:val="00EE2BFF"/>
    <w:rsid w:val="00EE6117"/>
    <w:rsid w:val="00EF697E"/>
    <w:rsid w:val="00EF75FB"/>
    <w:rsid w:val="00F033C2"/>
    <w:rsid w:val="00F05A62"/>
    <w:rsid w:val="00F15485"/>
    <w:rsid w:val="00F2069A"/>
    <w:rsid w:val="00F25115"/>
    <w:rsid w:val="00F2767A"/>
    <w:rsid w:val="00F306E7"/>
    <w:rsid w:val="00F43CED"/>
    <w:rsid w:val="00F55B9C"/>
    <w:rsid w:val="00F638E2"/>
    <w:rsid w:val="00F726BE"/>
    <w:rsid w:val="00F86EF9"/>
    <w:rsid w:val="00F877E2"/>
    <w:rsid w:val="00F87BC2"/>
    <w:rsid w:val="00FB288D"/>
    <w:rsid w:val="00FB7C42"/>
    <w:rsid w:val="00FC70CD"/>
    <w:rsid w:val="00FD4D5F"/>
    <w:rsid w:val="00FD61CC"/>
    <w:rsid w:val="00FE7EF6"/>
    <w:rsid w:val="00FF4D8A"/>
    <w:rsid w:val="00FF6B06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7E8F5298"/>
  <w15:docId w15:val="{FFFFF82B-A1D2-465B-82CE-BF2A1CA965C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SimSu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82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Note Level 1" w:semiHidden="true" w:unhideWhenUsed="true"/>
    <w:lsdException w:name="Note Level 2" w:semiHidden="true" w:unhideWhenUsed="true"/>
    <w:lsdException w:name="Note Level 3" w:semiHidden="true" w:unhideWhenUsed="true"/>
    <w:lsdException w:name="Note Level 4" w:semiHidden="true" w:unhideWhenUsed="true"/>
    <w:lsdException w:name="Note Level 5" w:semiHidden="true" w:unhideWhenUsed="true"/>
    <w:lsdException w:name="Note Level 6" w:semiHidden="true" w:unhideWhenUsed="true"/>
    <w:lsdException w:name="Note Level 7" w:semiHidden="true" w:unhideWhenUsed="true"/>
    <w:lsdException w:name="Note Level 8" w:semiHidden="true" w:unhideWhenUsed="true"/>
    <w:lsdException w:name="Note Level 9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</w:latentStyles>
  <w:style w:type="paragraph" w:styleId="Normln" w:default="true">
    <w:name w:val="Normal"/>
    <w:qFormat/>
    <w:rsid w:val="00CE4F18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4F18"/>
    <w:pPr>
      <w:widowControl w:val="false"/>
      <w:spacing w:before="240" w:after="60"/>
      <w:outlineLvl w:val="0"/>
    </w:pPr>
    <w:rPr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E4F18"/>
    <w:pPr>
      <w:keepNext/>
      <w:spacing w:before="240" w:after="60"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CE4F18"/>
    <w:pPr>
      <w:keepNext/>
      <w:spacing w:before="240" w:after="60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CE4F1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CE4F1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CE4F1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CE4F1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E4F1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CE4F18"/>
    <w:pPr>
      <w:spacing w:before="240" w:after="60"/>
      <w:outlineLvl w:val="8"/>
    </w:pPr>
    <w:rPr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le" w:customStyle="true">
    <w:name w:val="Table"/>
    <w:basedOn w:val="Normln"/>
    <w:autoRedefine/>
    <w:rsid w:val="003E5332"/>
    <w:pPr>
      <w:widowControl w:val="false"/>
      <w:spacing w:before="40"/>
      <w:jc w:val="both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Text"/>
    <w:link w:val="ZkladntextChar"/>
    <w:rsid w:val="00CE4F18"/>
    <w:pPr>
      <w:spacing w:after="120"/>
    </w:pPr>
    <w:rPr>
      <w:bCs/>
      <w:lang w:eastAsia="en-US"/>
    </w:rPr>
  </w:style>
  <w:style w:type="character" w:styleId="ZkladntextChar" w:customStyle="true">
    <w:name w:val="Základní text Char"/>
    <w:link w:val="Zkladntext"/>
    <w:rsid w:val="000F10FD"/>
    <w:rPr>
      <w:rFonts w:eastAsia="Times New Roman"/>
      <w:bCs/>
      <w:sz w:val="24"/>
      <w:szCs w:val="24"/>
      <w:lang w:eastAsia="en-US"/>
    </w:rPr>
  </w:style>
  <w:style w:type="paragraph" w:styleId="Zkladntextnasted" w:customStyle="true">
    <w:name w:val="Základní text na střed"/>
    <w:basedOn w:val="Text"/>
    <w:rsid w:val="00CE4F18"/>
    <w:pPr>
      <w:spacing w:before="120" w:after="120"/>
      <w:jc w:val="center"/>
    </w:pPr>
    <w:rPr>
      <w:snapToGrid w:val="false"/>
    </w:rPr>
  </w:style>
  <w:style w:type="paragraph" w:styleId="slo2text" w:customStyle="true">
    <w:name w:val="Číslo2 text"/>
    <w:basedOn w:val="Text"/>
    <w:rsid w:val="00CE4F18"/>
    <w:pPr>
      <w:numPr>
        <w:numId w:val="3"/>
      </w:numPr>
      <w:spacing w:after="120"/>
    </w:pPr>
    <w:rPr>
      <w:rFonts w:ascii="Arial" w:hAnsi="Arial"/>
      <w:sz w:val="22"/>
    </w:rPr>
  </w:style>
  <w:style w:type="paragraph" w:styleId="Znak1odsazen1text" w:customStyle="true">
    <w:name w:val="Znak1 odsazený1 text"/>
    <w:basedOn w:val="Text"/>
    <w:rsid w:val="00CE4F18"/>
    <w:pPr>
      <w:numPr>
        <w:numId w:val="1"/>
      </w:numPr>
      <w:spacing w:after="120"/>
    </w:pPr>
  </w:style>
  <w:style w:type="paragraph" w:styleId="Znak2odsazen1text" w:customStyle="true">
    <w:name w:val="Znak2 odsazený1 text"/>
    <w:basedOn w:val="Text"/>
    <w:rsid w:val="00CE4F18"/>
    <w:pPr>
      <w:numPr>
        <w:numId w:val="2"/>
      </w:numPr>
      <w:spacing w:after="120"/>
    </w:pPr>
  </w:style>
  <w:style w:type="paragraph" w:styleId="Mstoadatumvlevo" w:customStyle="true">
    <w:name w:val="Místo a datum vlevo"/>
    <w:basedOn w:val="Text"/>
    <w:rsid w:val="00CE4F18"/>
    <w:pPr>
      <w:spacing w:before="600" w:after="600"/>
    </w:pPr>
  </w:style>
  <w:style w:type="paragraph" w:styleId="Odsazen1text" w:customStyle="true">
    <w:name w:val="Odsazený1 text"/>
    <w:basedOn w:val="Text"/>
    <w:rsid w:val="00CE4F18"/>
    <w:pPr>
      <w:spacing w:after="120"/>
      <w:ind w:left="567"/>
    </w:pPr>
  </w:style>
  <w:style w:type="paragraph" w:styleId="Tabulkazkladntextnasted" w:customStyle="true">
    <w:name w:val="Tabulka základní text na střed"/>
    <w:basedOn w:val="Text"/>
    <w:rsid w:val="00CE4F18"/>
    <w:pPr>
      <w:spacing w:before="40" w:after="40"/>
      <w:jc w:val="center"/>
    </w:pPr>
  </w:style>
  <w:style w:type="paragraph" w:styleId="Tabulkatuntext" w:customStyle="true">
    <w:name w:val="Tabulka tučný text"/>
    <w:basedOn w:val="Text"/>
    <w:link w:val="TabulkatuntextChar"/>
    <w:rsid w:val="00CE4F18"/>
    <w:pPr>
      <w:spacing w:before="40" w:after="40"/>
    </w:pPr>
    <w:rPr>
      <w:b/>
    </w:rPr>
  </w:style>
  <w:style w:type="paragraph" w:styleId="Smlouvanadpis1" w:customStyle="true">
    <w:name w:val="Smlouva nadpis1"/>
    <w:basedOn w:val="Normln"/>
    <w:rsid w:val="000F10FD"/>
    <w:pPr>
      <w:widowControl w:val="false"/>
      <w:spacing w:after="120"/>
      <w:jc w:val="center"/>
    </w:pPr>
    <w:rPr>
      <w:b/>
      <w:sz w:val="28"/>
      <w:szCs w:val="28"/>
    </w:rPr>
  </w:style>
  <w:style w:type="paragraph" w:styleId="Smlouvanadpis3" w:customStyle="true">
    <w:name w:val="Smlouva nadpis3"/>
    <w:basedOn w:val="Normln"/>
    <w:rsid w:val="00062E9C"/>
    <w:pPr>
      <w:keepNext/>
      <w:widowControl w:val="false"/>
      <w:numPr>
        <w:numId w:val="4"/>
      </w:numPr>
      <w:tabs>
        <w:tab w:val="left" w:pos="284"/>
      </w:tabs>
      <w:spacing w:before="240" w:after="240"/>
      <w:jc w:val="center"/>
    </w:pPr>
    <w:rPr>
      <w:b/>
    </w:rPr>
  </w:style>
  <w:style w:type="character" w:styleId="TabulkatuntextChar" w:customStyle="true">
    <w:name w:val="Tabulka tučný text Char"/>
    <w:link w:val="Tabulkatuntext"/>
    <w:rsid w:val="000F10FD"/>
    <w:rPr>
      <w:rFonts w:eastAsia="Times New Roman"/>
      <w:b/>
      <w:sz w:val="24"/>
      <w:szCs w:val="24"/>
    </w:rPr>
  </w:style>
  <w:style w:type="paragraph" w:styleId="Textbubliny">
    <w:name w:val="Balloon Text"/>
    <w:basedOn w:val="Normln"/>
    <w:semiHidden/>
    <w:rsid w:val="0031448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14488"/>
    <w:rPr>
      <w:sz w:val="16"/>
      <w:szCs w:val="16"/>
    </w:rPr>
  </w:style>
  <w:style w:type="paragraph" w:styleId="Textkomente">
    <w:name w:val="annotation text"/>
    <w:basedOn w:val="Normln"/>
    <w:semiHidden/>
    <w:rsid w:val="00314488"/>
    <w:rPr>
      <w:sz w:val="20"/>
    </w:rPr>
  </w:style>
  <w:style w:type="paragraph" w:styleId="Pedmtkomente">
    <w:name w:val="annotation subject"/>
    <w:basedOn w:val="Textkomente"/>
    <w:next w:val="Textkomente"/>
    <w:semiHidden/>
    <w:rsid w:val="00314488"/>
    <w:rPr>
      <w:b/>
      <w:bCs/>
    </w:rPr>
  </w:style>
  <w:style w:type="paragraph" w:styleId="Zhlav">
    <w:name w:val="header"/>
    <w:basedOn w:val="Normln"/>
    <w:rsid w:val="00F2069A"/>
    <w:pPr>
      <w:tabs>
        <w:tab w:val="center" w:pos="4536"/>
        <w:tab w:val="right" w:pos="9072"/>
      </w:tabs>
    </w:pPr>
  </w:style>
  <w:style w:type="paragraph" w:styleId="Zpat">
    <w:name w:val="footer"/>
    <w:basedOn w:val="Text"/>
    <w:link w:val="ZpatChar"/>
    <w:uiPriority w:val="99"/>
    <w:rsid w:val="00CE4F18"/>
    <w:pPr>
      <w:tabs>
        <w:tab w:val="center" w:pos="4536"/>
        <w:tab w:val="right" w:pos="9072"/>
      </w:tabs>
    </w:pPr>
    <w:rPr>
      <w:sz w:val="22"/>
      <w:szCs w:val="22"/>
    </w:rPr>
  </w:style>
  <w:style w:type="character" w:styleId="slostrnky">
    <w:name w:val="page number"/>
    <w:rsid w:val="00CE4F18"/>
    <w:rPr>
      <w:rFonts w:ascii="Times New Roman" w:hAnsi="Times New Roman"/>
      <w:dstrike w:val="false"/>
      <w:color w:val="auto"/>
      <w:sz w:val="22"/>
      <w:szCs w:val="22"/>
      <w:u w:val="none"/>
      <w:vertAlign w:val="baseline"/>
      <w:lang w:val="cs-CZ"/>
    </w:rPr>
  </w:style>
  <w:style w:type="table" w:styleId="Mkatabulky">
    <w:name w:val="Table Grid"/>
    <w:basedOn w:val="Normlntabulka"/>
    <w:uiPriority w:val="59"/>
    <w:rsid w:val="00AA15C6"/>
    <w:pPr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nak2text" w:customStyle="true">
    <w:name w:val="Znak2 text"/>
    <w:basedOn w:val="Text"/>
    <w:rsid w:val="00CE4F18"/>
    <w:pPr>
      <w:numPr>
        <w:numId w:val="9"/>
      </w:numPr>
      <w:spacing w:after="120"/>
    </w:pPr>
  </w:style>
  <w:style w:type="paragraph" w:styleId="Tuntext" w:customStyle="true">
    <w:name w:val="Tučný text"/>
    <w:basedOn w:val="Text"/>
    <w:rsid w:val="00CE4F18"/>
    <w:pPr>
      <w:spacing w:after="120"/>
    </w:pPr>
    <w:rPr>
      <w:b/>
      <w:snapToGrid w:val="false"/>
    </w:rPr>
  </w:style>
  <w:style w:type="paragraph" w:styleId="Stylodsazfurt11bVlevo0cm" w:customStyle="true">
    <w:name w:val="Styl odsaz furt + 11 b. Vlevo:  0 cm"/>
    <w:basedOn w:val="Normln"/>
    <w:rsid w:val="00E22B5B"/>
    <w:pPr>
      <w:spacing w:before="120"/>
    </w:pPr>
    <w:rPr>
      <w:rFonts w:ascii="Tahoma" w:hAnsi="Tahoma"/>
      <w:color w:val="000000"/>
    </w:rPr>
  </w:style>
  <w:style w:type="character" w:styleId="Nadpis1Char" w:customStyle="true">
    <w:name w:val="Nadpis 1 Char"/>
    <w:link w:val="Nadpis1"/>
    <w:rsid w:val="00E22B5B"/>
    <w:rPr>
      <w:rFonts w:eastAsia="Times New Roman" w:cs="Arial"/>
      <w:bCs/>
      <w:kern w:val="32"/>
      <w:sz w:val="24"/>
      <w:szCs w:val="32"/>
    </w:rPr>
  </w:style>
  <w:style w:type="character" w:styleId="Nadpis2Char" w:customStyle="true">
    <w:name w:val="Nadpis 2 Char"/>
    <w:link w:val="Nadpis2"/>
    <w:rsid w:val="00E22B5B"/>
    <w:rPr>
      <w:rFonts w:eastAsia="Times New Roman" w:cs="Arial"/>
      <w:bCs/>
      <w:iCs/>
      <w:sz w:val="24"/>
      <w:szCs w:val="28"/>
    </w:rPr>
  </w:style>
  <w:style w:type="character" w:styleId="Nadpis3Char" w:customStyle="true">
    <w:name w:val="Nadpis 3 Char"/>
    <w:link w:val="Nadpis3"/>
    <w:rsid w:val="00E22B5B"/>
    <w:rPr>
      <w:rFonts w:eastAsia="Times New Roman" w:cs="Arial"/>
      <w:bCs/>
      <w:sz w:val="24"/>
      <w:szCs w:val="26"/>
    </w:rPr>
  </w:style>
  <w:style w:type="character" w:styleId="Nadpis4Char" w:customStyle="true">
    <w:name w:val="Nadpis 4 Char"/>
    <w:link w:val="Nadpis4"/>
    <w:rsid w:val="00E22B5B"/>
    <w:rPr>
      <w:rFonts w:eastAsia="Times New Roman"/>
      <w:bCs/>
      <w:sz w:val="24"/>
      <w:szCs w:val="28"/>
    </w:rPr>
  </w:style>
  <w:style w:type="character" w:styleId="Nadpis5Char" w:customStyle="true">
    <w:name w:val="Nadpis 5 Char"/>
    <w:link w:val="Nadpis5"/>
    <w:rsid w:val="00E22B5B"/>
    <w:rPr>
      <w:rFonts w:eastAsia="Times New Roman"/>
      <w:bCs/>
      <w:iCs/>
      <w:sz w:val="24"/>
      <w:szCs w:val="26"/>
    </w:rPr>
  </w:style>
  <w:style w:type="character" w:styleId="Nadpis6Char" w:customStyle="true">
    <w:name w:val="Nadpis 6 Char"/>
    <w:link w:val="Nadpis6"/>
    <w:rsid w:val="00E22B5B"/>
    <w:rPr>
      <w:rFonts w:eastAsia="Times New Roman"/>
      <w:bCs/>
      <w:sz w:val="24"/>
      <w:szCs w:val="22"/>
    </w:rPr>
  </w:style>
  <w:style w:type="character" w:styleId="Nadpis7Char" w:customStyle="true">
    <w:name w:val="Nadpis 7 Char"/>
    <w:link w:val="Nadpis7"/>
    <w:rsid w:val="00E22B5B"/>
    <w:rPr>
      <w:rFonts w:eastAsia="Times New Roman"/>
      <w:sz w:val="24"/>
      <w:szCs w:val="24"/>
    </w:rPr>
  </w:style>
  <w:style w:type="character" w:styleId="Nadpis8Char" w:customStyle="true">
    <w:name w:val="Nadpis 8 Char"/>
    <w:link w:val="Nadpis8"/>
    <w:rsid w:val="00E22B5B"/>
    <w:rPr>
      <w:rFonts w:eastAsia="Times New Roman"/>
      <w:iCs/>
      <w:sz w:val="24"/>
      <w:szCs w:val="24"/>
    </w:rPr>
  </w:style>
  <w:style w:type="character" w:styleId="Nadpis9Char" w:customStyle="true">
    <w:name w:val="Nadpis 9 Char"/>
    <w:link w:val="Nadpis9"/>
    <w:rsid w:val="00E22B5B"/>
    <w:rPr>
      <w:rFonts w:eastAsia="Times New Roman" w:cs="Arial"/>
      <w:sz w:val="22"/>
      <w:szCs w:val="22"/>
    </w:rPr>
  </w:style>
  <w:style w:type="paragraph" w:styleId="Text" w:customStyle="true">
    <w:name w:val="Text"/>
    <w:rsid w:val="00CE4F18"/>
    <w:pPr>
      <w:widowControl w:val="false"/>
      <w:jc w:val="both"/>
    </w:pPr>
    <w:rPr>
      <w:rFonts w:eastAsia="Times New Roman"/>
      <w:sz w:val="24"/>
      <w:szCs w:val="24"/>
    </w:rPr>
  </w:style>
  <w:style w:type="paragraph" w:styleId="Psmeno1odsazen1text" w:customStyle="true">
    <w:name w:val="Písmeno1 odsazený1 text"/>
    <w:basedOn w:val="Text"/>
    <w:rsid w:val="00CE4F18"/>
    <w:pPr>
      <w:numPr>
        <w:numId w:val="17"/>
      </w:numPr>
      <w:spacing w:after="120"/>
    </w:pPr>
  </w:style>
  <w:style w:type="paragraph" w:styleId="Tabulkazkladntext" w:customStyle="true">
    <w:name w:val="Tabulka základní text"/>
    <w:basedOn w:val="Text"/>
    <w:rsid w:val="00CE4F18"/>
    <w:pPr>
      <w:spacing w:before="40" w:after="40"/>
      <w:jc w:val="left"/>
    </w:pPr>
    <w:rPr>
      <w:rFonts w:cs="Arial"/>
    </w:rPr>
  </w:style>
  <w:style w:type="paragraph" w:styleId="Zkladntextodsazendek" w:customStyle="true">
    <w:name w:val="Základní text odsazený řádek"/>
    <w:basedOn w:val="Text"/>
    <w:rsid w:val="00CE4F18"/>
    <w:pPr>
      <w:spacing w:after="120"/>
      <w:ind w:firstLine="567"/>
    </w:pPr>
  </w:style>
  <w:style w:type="paragraph" w:styleId="Podpis">
    <w:name w:val="Signature"/>
    <w:basedOn w:val="Text"/>
    <w:link w:val="PodpisChar"/>
    <w:rsid w:val="00CE4F18"/>
    <w:pPr>
      <w:ind w:left="4253"/>
      <w:jc w:val="center"/>
    </w:pPr>
  </w:style>
  <w:style w:type="character" w:styleId="PodpisChar" w:customStyle="true">
    <w:name w:val="Podpis Char"/>
    <w:link w:val="Podpis"/>
    <w:rsid w:val="00E22B5B"/>
    <w:rPr>
      <w:rFonts w:eastAsia="Times New Roman"/>
      <w:sz w:val="24"/>
      <w:szCs w:val="24"/>
    </w:rPr>
  </w:style>
  <w:style w:type="paragraph" w:styleId="Podpisy" w:customStyle="true">
    <w:name w:val="Podpisy"/>
    <w:basedOn w:val="Text"/>
    <w:rsid w:val="00CE4F18"/>
    <w:pPr>
      <w:tabs>
        <w:tab w:val="center" w:pos="1985"/>
        <w:tab w:val="center" w:pos="7655"/>
      </w:tabs>
    </w:pPr>
  </w:style>
  <w:style w:type="paragraph" w:styleId="Hlavikadatum" w:customStyle="true">
    <w:name w:val="Hlavička datum"/>
    <w:basedOn w:val="Text"/>
    <w:rsid w:val="00CE4F18"/>
    <w:pPr>
      <w:spacing w:after="40"/>
      <w:contextualSpacing/>
    </w:pPr>
    <w:rPr>
      <w:sz w:val="20"/>
    </w:rPr>
  </w:style>
  <w:style w:type="paragraph" w:styleId="slo1text" w:customStyle="true">
    <w:name w:val="Číslo1 text"/>
    <w:basedOn w:val="Text"/>
    <w:rsid w:val="00CE4F18"/>
    <w:pPr>
      <w:numPr>
        <w:numId w:val="10"/>
      </w:numPr>
      <w:spacing w:after="120"/>
      <w:outlineLvl w:val="0"/>
    </w:pPr>
  </w:style>
  <w:style w:type="paragraph" w:styleId="slo11text" w:customStyle="true">
    <w:name w:val="Číslo1.1 text"/>
    <w:basedOn w:val="Text"/>
    <w:rsid w:val="00CE4F18"/>
    <w:pPr>
      <w:numPr>
        <w:ilvl w:val="1"/>
        <w:numId w:val="10"/>
      </w:numPr>
      <w:spacing w:after="120"/>
      <w:outlineLvl w:val="1"/>
    </w:pPr>
  </w:style>
  <w:style w:type="paragraph" w:styleId="Psmeno1text" w:customStyle="true">
    <w:name w:val="Písmeno1 text"/>
    <w:basedOn w:val="Text"/>
    <w:rsid w:val="00CE4F18"/>
    <w:pPr>
      <w:numPr>
        <w:numId w:val="19"/>
      </w:numPr>
      <w:spacing w:after="120"/>
    </w:pPr>
  </w:style>
  <w:style w:type="paragraph" w:styleId="Psmeno2text" w:customStyle="true">
    <w:name w:val="Písmeno2 text"/>
    <w:basedOn w:val="Text"/>
    <w:rsid w:val="00CE4F18"/>
    <w:pPr>
      <w:numPr>
        <w:numId w:val="23"/>
      </w:numPr>
      <w:spacing w:after="120"/>
    </w:pPr>
  </w:style>
  <w:style w:type="paragraph" w:styleId="Znak1text" w:customStyle="true">
    <w:name w:val="Znak1 text"/>
    <w:basedOn w:val="Text"/>
    <w:rsid w:val="00CE4F18"/>
    <w:pPr>
      <w:numPr>
        <w:numId w:val="31"/>
      </w:numPr>
      <w:spacing w:after="120"/>
    </w:pPr>
  </w:style>
  <w:style w:type="paragraph" w:styleId="Odsazen2text" w:customStyle="true">
    <w:name w:val="Odsazený2 text"/>
    <w:basedOn w:val="Text"/>
    <w:rsid w:val="00CE4F18"/>
    <w:pPr>
      <w:spacing w:after="120"/>
      <w:ind w:left="1134"/>
    </w:pPr>
  </w:style>
  <w:style w:type="paragraph" w:styleId="Odsazen3text" w:customStyle="true">
    <w:name w:val="Odsazený3 text"/>
    <w:basedOn w:val="Text"/>
    <w:rsid w:val="00CE4F18"/>
    <w:pPr>
      <w:spacing w:after="120"/>
      <w:ind w:left="1701"/>
    </w:pPr>
  </w:style>
  <w:style w:type="paragraph" w:styleId="Podtrentext" w:customStyle="true">
    <w:name w:val="Podtržený text"/>
    <w:basedOn w:val="Text"/>
    <w:rsid w:val="00CE4F18"/>
    <w:pPr>
      <w:spacing w:after="120"/>
    </w:pPr>
    <w:rPr>
      <w:u w:val="single"/>
    </w:rPr>
  </w:style>
  <w:style w:type="character" w:styleId="Standardnpsmo" w:customStyle="true">
    <w:name w:val="Standardní písmo"/>
    <w:rsid w:val="00CE4F18"/>
    <w:rPr>
      <w:rFonts w:ascii="Times New Roman" w:hAnsi="Times New Roman"/>
      <w:dstrike w:val="false"/>
      <w:color w:val="auto"/>
      <w:sz w:val="24"/>
      <w:szCs w:val="24"/>
      <w:u w:val="none"/>
      <w:vertAlign w:val="baseline"/>
      <w:lang w:val="cs-CZ"/>
    </w:rPr>
  </w:style>
  <w:style w:type="paragraph" w:styleId="Tunproloentext" w:customStyle="true">
    <w:name w:val="Tučný proložený text"/>
    <w:basedOn w:val="Text"/>
    <w:rsid w:val="00CE4F18"/>
    <w:pPr>
      <w:spacing w:after="120"/>
    </w:pPr>
    <w:rPr>
      <w:b/>
      <w:spacing w:val="60"/>
    </w:rPr>
  </w:style>
  <w:style w:type="character" w:styleId="Tunproloenznak" w:customStyle="true">
    <w:name w:val="Tučný proložený znak"/>
    <w:rsid w:val="00CE4F18"/>
    <w:rPr>
      <w:rFonts w:ascii="Times New Roman" w:hAnsi="Times New Roman"/>
      <w:b/>
      <w:dstrike w:val="false"/>
      <w:color w:val="auto"/>
      <w:spacing w:val="70"/>
      <w:sz w:val="24"/>
      <w:szCs w:val="24"/>
      <w:u w:val="none"/>
      <w:vertAlign w:val="baseline"/>
      <w:lang w:val="cs-CZ"/>
    </w:rPr>
  </w:style>
  <w:style w:type="character" w:styleId="Podtrenznak" w:customStyle="true">
    <w:name w:val="Podtržený znak"/>
    <w:rsid w:val="00CE4F18"/>
    <w:rPr>
      <w:rFonts w:ascii="Times New Roman" w:hAnsi="Times New Roman"/>
      <w:dstrike w:val="false"/>
      <w:color w:val="auto"/>
      <w:sz w:val="24"/>
      <w:szCs w:val="24"/>
      <w:u w:val="single"/>
      <w:vertAlign w:val="baseline"/>
      <w:lang w:val="cs-CZ"/>
    </w:rPr>
  </w:style>
  <w:style w:type="paragraph" w:styleId="Znak1odsazen2text" w:customStyle="true">
    <w:name w:val="Znak1 odsazený2 text"/>
    <w:basedOn w:val="Text"/>
    <w:rsid w:val="00CE4F18"/>
    <w:pPr>
      <w:numPr>
        <w:numId w:val="30"/>
      </w:numPr>
      <w:spacing w:after="120"/>
    </w:pPr>
  </w:style>
  <w:style w:type="paragraph" w:styleId="Psmeno1odsazen2text" w:customStyle="true">
    <w:name w:val="Písmeno1 odsazený2 text"/>
    <w:basedOn w:val="Text"/>
    <w:rsid w:val="00CE4F18"/>
    <w:pPr>
      <w:numPr>
        <w:numId w:val="18"/>
      </w:numPr>
      <w:spacing w:after="120"/>
    </w:pPr>
  </w:style>
  <w:style w:type="paragraph" w:styleId="Psmeno2odsazen1text" w:customStyle="true">
    <w:name w:val="Písmeno2 odsazený1 text"/>
    <w:basedOn w:val="Text"/>
    <w:rsid w:val="00CE4F18"/>
    <w:pPr>
      <w:numPr>
        <w:numId w:val="21"/>
      </w:numPr>
      <w:spacing w:after="120"/>
    </w:pPr>
  </w:style>
  <w:style w:type="character" w:styleId="Tunznak" w:customStyle="true">
    <w:name w:val="Tučný znak"/>
    <w:rsid w:val="00CE4F18"/>
    <w:rPr>
      <w:rFonts w:ascii="Times New Roman" w:hAnsi="Times New Roman"/>
      <w:b/>
      <w:dstrike w:val="false"/>
      <w:color w:val="auto"/>
      <w:sz w:val="24"/>
      <w:szCs w:val="24"/>
      <w:u w:val="none"/>
      <w:vertAlign w:val="baseline"/>
      <w:lang w:val="cs-CZ"/>
    </w:rPr>
  </w:style>
  <w:style w:type="paragraph" w:styleId="Pedsazen1text" w:customStyle="true">
    <w:name w:val="Předsazený1 text"/>
    <w:basedOn w:val="Text"/>
    <w:rsid w:val="00CE4F18"/>
    <w:pPr>
      <w:spacing w:after="120"/>
      <w:ind w:left="567" w:hanging="567"/>
    </w:pPr>
  </w:style>
  <w:style w:type="paragraph" w:styleId="Pedsazen2text" w:customStyle="true">
    <w:name w:val="Předsazený2 text"/>
    <w:basedOn w:val="Text"/>
    <w:rsid w:val="00CE4F18"/>
    <w:pPr>
      <w:spacing w:after="120"/>
      <w:ind w:left="1134" w:hanging="1134"/>
    </w:pPr>
  </w:style>
  <w:style w:type="paragraph" w:styleId="Pedsazen3text" w:customStyle="true">
    <w:name w:val="Předsazený3 text"/>
    <w:basedOn w:val="Text"/>
    <w:rsid w:val="00CE4F18"/>
    <w:pPr>
      <w:spacing w:after="120"/>
      <w:ind w:left="1701" w:hanging="1701"/>
    </w:pPr>
  </w:style>
  <w:style w:type="paragraph" w:styleId="slo111text" w:customStyle="true">
    <w:name w:val="Číslo1.1.1 text"/>
    <w:basedOn w:val="Text"/>
    <w:rsid w:val="00CE4F18"/>
    <w:pPr>
      <w:numPr>
        <w:ilvl w:val="2"/>
        <w:numId w:val="10"/>
      </w:numPr>
      <w:spacing w:after="120"/>
      <w:outlineLvl w:val="2"/>
    </w:pPr>
  </w:style>
  <w:style w:type="paragraph" w:styleId="Odsazen1tuntext" w:customStyle="true">
    <w:name w:val="Odsazený1 tučný text"/>
    <w:basedOn w:val="Text"/>
    <w:rsid w:val="00CE4F18"/>
    <w:pPr>
      <w:spacing w:after="120"/>
      <w:ind w:left="567"/>
    </w:pPr>
    <w:rPr>
      <w:b/>
    </w:rPr>
  </w:style>
  <w:style w:type="paragraph" w:styleId="Odsazen1kurzvatext" w:customStyle="true">
    <w:name w:val="Odsazený1 kurzíva text"/>
    <w:basedOn w:val="Text"/>
    <w:rsid w:val="00CE4F18"/>
    <w:pPr>
      <w:spacing w:after="120"/>
      <w:ind w:left="567"/>
    </w:pPr>
    <w:rPr>
      <w:i/>
    </w:rPr>
  </w:style>
  <w:style w:type="paragraph" w:styleId="Odsazen1podtrentext" w:customStyle="true">
    <w:name w:val="Odsazený1 podtržený text"/>
    <w:basedOn w:val="Text"/>
    <w:rsid w:val="00CE4F18"/>
    <w:pPr>
      <w:spacing w:after="120"/>
      <w:ind w:left="567"/>
    </w:pPr>
    <w:rPr>
      <w:u w:val="single"/>
    </w:rPr>
  </w:style>
  <w:style w:type="paragraph" w:styleId="Odsazen1tunproloentext" w:customStyle="true">
    <w:name w:val="Odsazený1 tučný proložený text"/>
    <w:basedOn w:val="Text"/>
    <w:rsid w:val="00CE4F18"/>
    <w:pPr>
      <w:spacing w:after="120"/>
      <w:ind w:left="567"/>
    </w:pPr>
    <w:rPr>
      <w:b/>
      <w:spacing w:val="60"/>
    </w:rPr>
  </w:style>
  <w:style w:type="paragraph" w:styleId="Psmeno2odsazen2text" w:customStyle="true">
    <w:name w:val="Písmeno2 odsazený2 text"/>
    <w:basedOn w:val="Text"/>
    <w:rsid w:val="00CE4F18"/>
    <w:pPr>
      <w:numPr>
        <w:numId w:val="22"/>
      </w:numPr>
      <w:spacing w:after="120"/>
    </w:pPr>
  </w:style>
  <w:style w:type="paragraph" w:styleId="Znak2odsazen2text" w:customStyle="true">
    <w:name w:val="Znak2 odsazený2 text"/>
    <w:basedOn w:val="Text"/>
    <w:rsid w:val="00CE4F18"/>
    <w:pPr>
      <w:numPr>
        <w:numId w:val="33"/>
      </w:numPr>
      <w:spacing w:after="120"/>
    </w:pPr>
  </w:style>
  <w:style w:type="paragraph" w:styleId="slo1odsazen1text" w:customStyle="true">
    <w:name w:val="Číslo1 odsazený1 text"/>
    <w:basedOn w:val="Text"/>
    <w:rsid w:val="00CE4F18"/>
    <w:pPr>
      <w:numPr>
        <w:numId w:val="39"/>
      </w:numPr>
      <w:spacing w:after="120"/>
    </w:pPr>
  </w:style>
  <w:style w:type="paragraph" w:styleId="slo1odsazen2text" w:customStyle="true">
    <w:name w:val="Číslo1 odsazený2 text"/>
    <w:basedOn w:val="Text"/>
    <w:rsid w:val="00CE4F18"/>
    <w:pPr>
      <w:numPr>
        <w:numId w:val="40"/>
      </w:numPr>
      <w:spacing w:after="120"/>
    </w:pPr>
  </w:style>
  <w:style w:type="paragraph" w:styleId="slo2odsazen1text" w:customStyle="true">
    <w:name w:val="Číslo2 odsazený1 text"/>
    <w:basedOn w:val="Text"/>
    <w:rsid w:val="00CE4F18"/>
    <w:pPr>
      <w:numPr>
        <w:numId w:val="42"/>
      </w:numPr>
      <w:spacing w:after="120"/>
    </w:pPr>
  </w:style>
  <w:style w:type="paragraph" w:styleId="slo2odsazen2text" w:customStyle="true">
    <w:name w:val="Číslo2 odsazený2 text"/>
    <w:basedOn w:val="Text"/>
    <w:rsid w:val="00CE4F18"/>
    <w:pPr>
      <w:numPr>
        <w:numId w:val="43"/>
      </w:numPr>
      <w:spacing w:after="120"/>
    </w:pPr>
  </w:style>
  <w:style w:type="paragraph" w:styleId="Kurzvatextnasted" w:customStyle="true">
    <w:name w:val="Kurzíva text na střed"/>
    <w:basedOn w:val="Text"/>
    <w:rsid w:val="00CE4F18"/>
    <w:pPr>
      <w:spacing w:after="120"/>
      <w:jc w:val="center"/>
    </w:pPr>
    <w:rPr>
      <w:i/>
    </w:rPr>
  </w:style>
  <w:style w:type="paragraph" w:styleId="Podtren" w:customStyle="true">
    <w:name w:val="Podtržení"/>
    <w:basedOn w:val="Text"/>
    <w:rsid w:val="00CE4F18"/>
    <w:pPr>
      <w:pBdr>
        <w:bottom w:val="single" w:color="auto" w:sz="4" w:space="1"/>
      </w:pBdr>
    </w:pPr>
    <w:rPr>
      <w:sz w:val="18"/>
    </w:rPr>
  </w:style>
  <w:style w:type="paragraph" w:styleId="Hlavikaadresa" w:customStyle="true">
    <w:name w:val="Hlavička adresa"/>
    <w:basedOn w:val="Text"/>
    <w:rsid w:val="00CE4F18"/>
    <w:rPr>
      <w:sz w:val="20"/>
      <w:szCs w:val="20"/>
    </w:rPr>
  </w:style>
  <w:style w:type="paragraph" w:styleId="Tabulkazkladntextvpravo" w:customStyle="true">
    <w:name w:val="Tabulka základní text vpravo"/>
    <w:basedOn w:val="Text"/>
    <w:rsid w:val="00CE4F18"/>
    <w:pPr>
      <w:spacing w:before="40" w:after="40"/>
      <w:jc w:val="right"/>
    </w:pPr>
  </w:style>
  <w:style w:type="paragraph" w:styleId="Mstoadatumvpravo" w:customStyle="true">
    <w:name w:val="Místo a datum vpravo"/>
    <w:basedOn w:val="Text"/>
    <w:rsid w:val="00CE4F18"/>
    <w:pPr>
      <w:spacing w:before="120" w:after="120"/>
      <w:jc w:val="right"/>
    </w:pPr>
  </w:style>
  <w:style w:type="paragraph" w:styleId="Tuntextnasted" w:customStyle="true">
    <w:name w:val="Tučný text na střed"/>
    <w:basedOn w:val="Text"/>
    <w:rsid w:val="00CE4F18"/>
    <w:pPr>
      <w:spacing w:before="120" w:after="120"/>
      <w:jc w:val="center"/>
    </w:pPr>
    <w:rPr>
      <w:b/>
    </w:rPr>
  </w:style>
  <w:style w:type="paragraph" w:styleId="Tabulkatuntextnasted" w:customStyle="true">
    <w:name w:val="Tabulka tučný text na střed"/>
    <w:basedOn w:val="Text"/>
    <w:rsid w:val="00CE4F18"/>
    <w:pPr>
      <w:spacing w:before="40" w:after="40"/>
      <w:jc w:val="center"/>
    </w:pPr>
    <w:rPr>
      <w:b/>
    </w:rPr>
  </w:style>
  <w:style w:type="paragraph" w:styleId="Tunproloentextnasted" w:customStyle="true">
    <w:name w:val="Tučný proložený text na střed"/>
    <w:basedOn w:val="Text"/>
    <w:rsid w:val="00CE4F18"/>
    <w:pPr>
      <w:spacing w:before="120" w:after="120"/>
      <w:jc w:val="center"/>
    </w:pPr>
    <w:rPr>
      <w:b/>
      <w:spacing w:val="60"/>
    </w:rPr>
  </w:style>
  <w:style w:type="paragraph" w:styleId="Tabulkapsmeno1text" w:customStyle="true">
    <w:name w:val="Tabulka písmeno1 text"/>
    <w:basedOn w:val="Text"/>
    <w:rsid w:val="00CE4F18"/>
    <w:pPr>
      <w:numPr>
        <w:numId w:val="38"/>
      </w:numPr>
      <w:spacing w:before="40" w:after="40"/>
    </w:pPr>
  </w:style>
  <w:style w:type="paragraph" w:styleId="Tabulkatuntextvpravo" w:customStyle="true">
    <w:name w:val="Tabulka tučný text vpravo"/>
    <w:basedOn w:val="Text"/>
    <w:rsid w:val="00CE4F18"/>
    <w:pPr>
      <w:spacing w:before="40" w:after="40"/>
      <w:jc w:val="right"/>
    </w:pPr>
    <w:rPr>
      <w:b/>
    </w:rPr>
  </w:style>
  <w:style w:type="paragraph" w:styleId="Tunkurzvatextnasted" w:customStyle="true">
    <w:name w:val="Tučný kurzíva text na střed"/>
    <w:basedOn w:val="Text"/>
    <w:rsid w:val="00CE4F18"/>
    <w:pPr>
      <w:spacing w:after="120"/>
      <w:jc w:val="center"/>
    </w:pPr>
    <w:rPr>
      <w:rFonts w:cs="Arial"/>
      <w:b/>
      <w:i/>
    </w:rPr>
  </w:style>
  <w:style w:type="paragraph" w:styleId="Tabulkapsmeno2text" w:customStyle="true">
    <w:name w:val="Tabulka písmeno2 text"/>
    <w:basedOn w:val="Text"/>
    <w:rsid w:val="00CE4F18"/>
    <w:pPr>
      <w:numPr>
        <w:numId w:val="26"/>
      </w:numPr>
      <w:spacing w:before="40" w:after="40"/>
    </w:pPr>
  </w:style>
  <w:style w:type="paragraph" w:styleId="Kurzvatext" w:customStyle="true">
    <w:name w:val="Kurzíva text"/>
    <w:basedOn w:val="Text"/>
    <w:rsid w:val="00CE4F18"/>
    <w:pPr>
      <w:spacing w:after="120"/>
    </w:pPr>
    <w:rPr>
      <w:i/>
    </w:rPr>
  </w:style>
  <w:style w:type="paragraph" w:styleId="Tunpodtrentext" w:customStyle="true">
    <w:name w:val="Tučný podtržený text"/>
    <w:basedOn w:val="Text"/>
    <w:rsid w:val="00CE4F18"/>
    <w:pPr>
      <w:spacing w:after="120"/>
    </w:pPr>
    <w:rPr>
      <w:b/>
      <w:u w:val="single"/>
    </w:rPr>
  </w:style>
  <w:style w:type="paragraph" w:styleId="slo1tuntext" w:customStyle="true">
    <w:name w:val="Číslo1 tučný text"/>
    <w:basedOn w:val="Text"/>
    <w:rsid w:val="00CE4F18"/>
    <w:pPr>
      <w:numPr>
        <w:numId w:val="41"/>
      </w:numPr>
      <w:spacing w:after="120"/>
    </w:pPr>
    <w:rPr>
      <w:b/>
    </w:rPr>
  </w:style>
  <w:style w:type="character" w:styleId="Kurzvaznak" w:customStyle="true">
    <w:name w:val="Kurzíva znak"/>
    <w:rsid w:val="00CE4F18"/>
    <w:rPr>
      <w:rFonts w:ascii="Times New Roman" w:hAnsi="Times New Roman"/>
      <w:i/>
      <w:dstrike w:val="false"/>
      <w:color w:val="auto"/>
      <w:spacing w:val="0"/>
      <w:w w:val="100"/>
      <w:position w:val="0"/>
      <w:sz w:val="24"/>
      <w:szCs w:val="24"/>
      <w:u w:val="none"/>
      <w:vertAlign w:val="baseline"/>
      <w:lang w:val="cs-CZ"/>
    </w:rPr>
  </w:style>
  <w:style w:type="paragraph" w:styleId="Podtrentextnasted" w:customStyle="true">
    <w:name w:val="Podtržený text na střed"/>
    <w:basedOn w:val="Text"/>
    <w:rsid w:val="00CE4F18"/>
    <w:pPr>
      <w:spacing w:after="120"/>
      <w:jc w:val="center"/>
    </w:pPr>
    <w:rPr>
      <w:u w:val="single"/>
    </w:rPr>
  </w:style>
  <w:style w:type="paragraph" w:styleId="Proloentext" w:customStyle="true">
    <w:name w:val="Proložený text"/>
    <w:basedOn w:val="Text"/>
    <w:rsid w:val="00CE4F18"/>
    <w:pPr>
      <w:spacing w:after="120"/>
    </w:pPr>
    <w:rPr>
      <w:spacing w:val="60"/>
    </w:rPr>
  </w:style>
  <w:style w:type="paragraph" w:styleId="Proloentextnasted" w:customStyle="true">
    <w:name w:val="Proložený text na střed"/>
    <w:basedOn w:val="Text"/>
    <w:rsid w:val="00CE4F18"/>
    <w:pPr>
      <w:spacing w:after="120"/>
      <w:jc w:val="center"/>
    </w:pPr>
    <w:rPr>
      <w:spacing w:val="60"/>
    </w:rPr>
  </w:style>
  <w:style w:type="character" w:styleId="Proloenznak" w:customStyle="true">
    <w:name w:val="Proložený znak"/>
    <w:rsid w:val="00CE4F18"/>
    <w:rPr>
      <w:rFonts w:ascii="Times New Roman" w:hAnsi="Times New Roman"/>
      <w:dstrike w:val="false"/>
      <w:color w:val="auto"/>
      <w:spacing w:val="70"/>
      <w:w w:val="100"/>
      <w:kern w:val="0"/>
      <w:position w:val="0"/>
      <w:sz w:val="24"/>
      <w:szCs w:val="24"/>
      <w:u w:val="none"/>
      <w:vertAlign w:val="baseline"/>
      <w:lang w:val="cs-CZ"/>
    </w:rPr>
  </w:style>
  <w:style w:type="paragraph" w:styleId="Tabulkaslo1text" w:customStyle="true">
    <w:name w:val="Tabulka číslo1 text"/>
    <w:basedOn w:val="Text"/>
    <w:rsid w:val="00CE4F18"/>
    <w:pPr>
      <w:numPr>
        <w:numId w:val="35"/>
      </w:numPr>
      <w:spacing w:before="40" w:after="40"/>
      <w:outlineLvl w:val="0"/>
    </w:pPr>
  </w:style>
  <w:style w:type="paragraph" w:styleId="Tabulkaslo1tuntext" w:customStyle="true">
    <w:name w:val="Tabulka číslo1 tučný text"/>
    <w:basedOn w:val="Text"/>
    <w:rsid w:val="00CE4F18"/>
    <w:pPr>
      <w:numPr>
        <w:numId w:val="36"/>
      </w:numPr>
      <w:spacing w:before="40" w:after="40"/>
    </w:pPr>
    <w:rPr>
      <w:b/>
    </w:rPr>
  </w:style>
  <w:style w:type="paragraph" w:styleId="Tabulkaslo2text" w:customStyle="true">
    <w:name w:val="Tabulka číslo2 text"/>
    <w:basedOn w:val="Text"/>
    <w:rsid w:val="00CE4F18"/>
    <w:pPr>
      <w:numPr>
        <w:numId w:val="37"/>
      </w:numPr>
      <w:spacing w:before="40" w:after="40"/>
    </w:pPr>
  </w:style>
  <w:style w:type="paragraph" w:styleId="Tabulkaodsazen1text" w:customStyle="true">
    <w:name w:val="Tabulka odsazený1 text"/>
    <w:basedOn w:val="Text"/>
    <w:rsid w:val="00CE4F18"/>
    <w:pPr>
      <w:spacing w:before="40" w:after="40"/>
      <w:ind w:left="567"/>
    </w:pPr>
  </w:style>
  <w:style w:type="paragraph" w:styleId="Tabulkaznak1text" w:customStyle="true">
    <w:name w:val="Tabulka znak1 text"/>
    <w:basedOn w:val="Text"/>
    <w:rsid w:val="00CE4F18"/>
    <w:pPr>
      <w:numPr>
        <w:numId w:val="27"/>
      </w:numPr>
      <w:spacing w:before="40" w:after="40"/>
    </w:pPr>
  </w:style>
  <w:style w:type="paragraph" w:styleId="Tabulkaznak2text" w:customStyle="true">
    <w:name w:val="Tabulka znak2 text"/>
    <w:basedOn w:val="Text"/>
    <w:rsid w:val="00CE4F18"/>
    <w:pPr>
      <w:numPr>
        <w:numId w:val="29"/>
      </w:numPr>
      <w:spacing w:before="40" w:after="40"/>
    </w:pPr>
  </w:style>
  <w:style w:type="paragraph" w:styleId="Tunkurzvatext" w:customStyle="true">
    <w:name w:val="Tučný kurzíva text"/>
    <w:basedOn w:val="Text"/>
    <w:rsid w:val="00CE4F18"/>
    <w:pPr>
      <w:spacing w:after="120"/>
    </w:pPr>
    <w:rPr>
      <w:b/>
      <w:i/>
    </w:rPr>
  </w:style>
  <w:style w:type="paragraph" w:styleId="Tunpodtrentextnasted" w:customStyle="true">
    <w:name w:val="Tučný podtržený text na střed"/>
    <w:basedOn w:val="Text"/>
    <w:rsid w:val="00CE4F18"/>
    <w:pPr>
      <w:spacing w:after="120"/>
      <w:jc w:val="center"/>
    </w:pPr>
    <w:rPr>
      <w:b/>
      <w:u w:val="single"/>
    </w:rPr>
  </w:style>
  <w:style w:type="character" w:styleId="Tunpodtrenznak" w:customStyle="true">
    <w:name w:val="Tučný podtržený znak"/>
    <w:rsid w:val="00CE4F18"/>
    <w:rPr>
      <w:rFonts w:ascii="Times New Roman" w:hAnsi="Times New Roman"/>
      <w:b/>
      <w:dstrike w:val="false"/>
      <w:color w:val="auto"/>
      <w:sz w:val="24"/>
      <w:szCs w:val="24"/>
      <w:u w:val="single"/>
      <w:vertAlign w:val="baseline"/>
      <w:lang w:val="cs-CZ"/>
    </w:rPr>
  </w:style>
  <w:style w:type="character" w:styleId="Zkladnznak" w:customStyle="true">
    <w:name w:val="Základní znak"/>
    <w:basedOn w:val="Standardnpsmo"/>
    <w:rsid w:val="00CE4F18"/>
    <w:rPr>
      <w:rFonts w:ascii="Times New Roman" w:hAnsi="Times New Roman"/>
      <w:dstrike w:val="false"/>
      <w:color w:val="auto"/>
      <w:sz w:val="24"/>
      <w:szCs w:val="24"/>
      <w:u w:val="none"/>
      <w:vertAlign w:val="baseline"/>
      <w:lang w:val="cs-CZ"/>
    </w:rPr>
  </w:style>
  <w:style w:type="paragraph" w:styleId="Odsazen4text" w:customStyle="true">
    <w:name w:val="Odsazený4 text"/>
    <w:basedOn w:val="Text"/>
    <w:rsid w:val="00CE4F18"/>
    <w:pPr>
      <w:spacing w:after="120"/>
      <w:ind w:left="2268"/>
      <w:jc w:val="left"/>
    </w:pPr>
  </w:style>
  <w:style w:type="paragraph" w:styleId="Odsazen35text" w:customStyle="true">
    <w:name w:val="Odsazený3.5 text"/>
    <w:basedOn w:val="Text"/>
    <w:rsid w:val="00CE4F18"/>
    <w:pPr>
      <w:spacing w:after="120"/>
      <w:ind w:left="1985"/>
    </w:pPr>
  </w:style>
  <w:style w:type="paragraph" w:styleId="Hlavikaadresapjemce" w:customStyle="true">
    <w:name w:val="Hlavička adresa příjemce"/>
    <w:basedOn w:val="Text"/>
    <w:rsid w:val="00CE4F18"/>
    <w:pPr>
      <w:widowControl/>
      <w:spacing w:before="20" w:after="20"/>
      <w:jc w:val="left"/>
    </w:pPr>
  </w:style>
  <w:style w:type="paragraph" w:styleId="slo2tuntext" w:customStyle="true">
    <w:name w:val="Číslo2 tučný text"/>
    <w:basedOn w:val="Text"/>
    <w:rsid w:val="00CE4F18"/>
    <w:pPr>
      <w:numPr>
        <w:numId w:val="44"/>
      </w:numPr>
      <w:spacing w:after="120"/>
    </w:pPr>
    <w:rPr>
      <w:b/>
    </w:rPr>
  </w:style>
  <w:style w:type="paragraph" w:styleId="Obdr" w:customStyle="true">
    <w:name w:val="Obdrží"/>
    <w:basedOn w:val="Text"/>
    <w:rsid w:val="00CE4F18"/>
    <w:pPr>
      <w:spacing w:after="120"/>
    </w:pPr>
  </w:style>
  <w:style w:type="paragraph" w:styleId="Obdrslo1text" w:customStyle="true">
    <w:name w:val="Obdrží číslo1 text"/>
    <w:basedOn w:val="Text"/>
    <w:rsid w:val="00CE4F18"/>
    <w:pPr>
      <w:numPr>
        <w:numId w:val="11"/>
      </w:numPr>
      <w:spacing w:after="40"/>
    </w:pPr>
  </w:style>
  <w:style w:type="paragraph" w:styleId="Obdrslo2text" w:customStyle="true">
    <w:name w:val="Obdrží číslo2 text"/>
    <w:basedOn w:val="Text"/>
    <w:rsid w:val="00CE4F18"/>
    <w:pPr>
      <w:numPr>
        <w:numId w:val="12"/>
      </w:numPr>
      <w:spacing w:after="40"/>
    </w:pPr>
  </w:style>
  <w:style w:type="paragraph" w:styleId="Obdrpsmeno1text" w:customStyle="true">
    <w:name w:val="Obdrží písmeno1 text"/>
    <w:basedOn w:val="Text"/>
    <w:rsid w:val="00CE4F18"/>
    <w:pPr>
      <w:numPr>
        <w:numId w:val="13"/>
      </w:numPr>
      <w:spacing w:after="40"/>
    </w:pPr>
  </w:style>
  <w:style w:type="paragraph" w:styleId="Obdrpsmeno2text" w:customStyle="true">
    <w:name w:val="Obdrží písmeno2 text"/>
    <w:basedOn w:val="Text"/>
    <w:rsid w:val="00CE4F18"/>
    <w:pPr>
      <w:numPr>
        <w:numId w:val="14"/>
      </w:numPr>
      <w:spacing w:after="40"/>
    </w:pPr>
  </w:style>
  <w:style w:type="paragraph" w:styleId="Obdrzkladntext" w:customStyle="true">
    <w:name w:val="Obdrží základní text"/>
    <w:basedOn w:val="Text"/>
    <w:rsid w:val="00CE4F18"/>
    <w:pPr>
      <w:spacing w:after="40"/>
    </w:pPr>
  </w:style>
  <w:style w:type="paragraph" w:styleId="Obdrznak1text" w:customStyle="true">
    <w:name w:val="Obdrží znak1 text"/>
    <w:basedOn w:val="Text"/>
    <w:rsid w:val="00CE4F18"/>
    <w:pPr>
      <w:numPr>
        <w:numId w:val="15"/>
      </w:numPr>
      <w:spacing w:after="40"/>
    </w:pPr>
  </w:style>
  <w:style w:type="paragraph" w:styleId="Obdrznak2text" w:customStyle="true">
    <w:name w:val="Obdrží znak2 text"/>
    <w:basedOn w:val="Text"/>
    <w:rsid w:val="00CE4F18"/>
    <w:pPr>
      <w:numPr>
        <w:numId w:val="16"/>
      </w:numPr>
      <w:spacing w:after="40"/>
    </w:pPr>
  </w:style>
  <w:style w:type="paragraph" w:styleId="Psmeno1tuntext" w:customStyle="true">
    <w:name w:val="Písmeno1 tučný text"/>
    <w:basedOn w:val="Text"/>
    <w:rsid w:val="00CE4F18"/>
    <w:pPr>
      <w:numPr>
        <w:numId w:val="20"/>
      </w:numPr>
      <w:spacing w:after="120"/>
    </w:pPr>
    <w:rPr>
      <w:b/>
    </w:rPr>
  </w:style>
  <w:style w:type="paragraph" w:styleId="Psmeno2tuntext" w:customStyle="true">
    <w:name w:val="Písmeno2 tučný text"/>
    <w:basedOn w:val="Text"/>
    <w:rsid w:val="00CE4F18"/>
    <w:pPr>
      <w:numPr>
        <w:numId w:val="24"/>
      </w:numPr>
      <w:spacing w:after="120"/>
    </w:pPr>
    <w:rPr>
      <w:b/>
    </w:rPr>
  </w:style>
  <w:style w:type="paragraph" w:styleId="Tabulkaodsazen1tuntext" w:customStyle="true">
    <w:name w:val="Tabulka odsazený1 tučný text"/>
    <w:basedOn w:val="Text"/>
    <w:rsid w:val="00CE4F18"/>
    <w:pPr>
      <w:spacing w:before="40" w:after="40"/>
      <w:ind w:left="567"/>
    </w:pPr>
    <w:rPr>
      <w:b/>
    </w:rPr>
  </w:style>
  <w:style w:type="paragraph" w:styleId="Tabulkapsmeno1tuntext" w:customStyle="true">
    <w:name w:val="Tabulka písmeno1 tučný text"/>
    <w:basedOn w:val="Text"/>
    <w:rsid w:val="00CE4F18"/>
    <w:pPr>
      <w:numPr>
        <w:numId w:val="25"/>
      </w:numPr>
      <w:spacing w:before="40" w:after="40"/>
    </w:pPr>
    <w:rPr>
      <w:b/>
    </w:rPr>
  </w:style>
  <w:style w:type="paragraph" w:styleId="Tabulkaznak1tuntext" w:customStyle="true">
    <w:name w:val="Tabulka znak1 tučný text"/>
    <w:basedOn w:val="Text"/>
    <w:rsid w:val="00CE4F18"/>
    <w:pPr>
      <w:numPr>
        <w:numId w:val="28"/>
      </w:numPr>
      <w:spacing w:before="40" w:after="40"/>
    </w:pPr>
    <w:rPr>
      <w:b/>
    </w:rPr>
  </w:style>
  <w:style w:type="paragraph" w:styleId="Znak1tuntext" w:customStyle="true">
    <w:name w:val="Znak1 tučný text"/>
    <w:basedOn w:val="Text"/>
    <w:rsid w:val="00CE4F18"/>
    <w:pPr>
      <w:numPr>
        <w:numId w:val="32"/>
      </w:numPr>
      <w:spacing w:after="120"/>
    </w:pPr>
    <w:rPr>
      <w:b/>
    </w:rPr>
  </w:style>
  <w:style w:type="paragraph" w:styleId="Znak2tuntext" w:customStyle="true">
    <w:name w:val="Znak2 tučný text"/>
    <w:basedOn w:val="Text"/>
    <w:rsid w:val="00CE4F18"/>
    <w:pPr>
      <w:numPr>
        <w:numId w:val="34"/>
      </w:numPr>
      <w:spacing w:after="120"/>
    </w:pPr>
    <w:rPr>
      <w:b/>
    </w:rPr>
  </w:style>
  <w:style w:type="paragraph" w:styleId="Plohy" w:customStyle="true">
    <w:name w:val="Přílohy"/>
    <w:basedOn w:val="Text"/>
    <w:rsid w:val="00CE4F18"/>
    <w:pPr>
      <w:widowControl/>
      <w:spacing w:after="120"/>
      <w:ind w:left="1134" w:hanging="1134"/>
      <w:jc w:val="left"/>
    </w:pPr>
    <w:rPr>
      <w:rFonts w:cs="Arial"/>
    </w:rPr>
  </w:style>
  <w:style w:type="paragraph" w:styleId="Hlavikafunkce" w:customStyle="true">
    <w:name w:val="Hlavička funkce"/>
    <w:basedOn w:val="Text"/>
    <w:rsid w:val="00CE4F18"/>
    <w:rPr>
      <w:b/>
      <w:sz w:val="20"/>
    </w:rPr>
  </w:style>
  <w:style w:type="paragraph" w:styleId="Hlavikajmno" w:customStyle="true">
    <w:name w:val="Hlavička jméno"/>
    <w:basedOn w:val="Text"/>
    <w:rsid w:val="00CE4F18"/>
    <w:rPr>
      <w:b/>
      <w:sz w:val="20"/>
    </w:rPr>
  </w:style>
  <w:style w:type="paragraph" w:styleId="Hlavikanzevspolenosti" w:customStyle="true">
    <w:name w:val="Hlavička název společnosti"/>
    <w:basedOn w:val="Text"/>
    <w:rsid w:val="00CE4F18"/>
    <w:rPr>
      <w:b/>
      <w:sz w:val="20"/>
    </w:rPr>
  </w:style>
  <w:style w:type="paragraph" w:styleId="Dopisnadpissdlen" w:customStyle="true">
    <w:name w:val="Dopis nadpis sdělení"/>
    <w:basedOn w:val="Text"/>
    <w:rsid w:val="00CE4F18"/>
    <w:pPr>
      <w:spacing w:before="360" w:after="240"/>
    </w:pPr>
    <w:rPr>
      <w:b/>
    </w:rPr>
  </w:style>
  <w:style w:type="paragraph" w:styleId="Dopisnadpissdlen14" w:customStyle="true">
    <w:name w:val="Dopis nadpis sdělení_14"/>
    <w:basedOn w:val="Text"/>
    <w:rsid w:val="00CE4F18"/>
    <w:pPr>
      <w:spacing w:before="480" w:after="360"/>
    </w:pPr>
    <w:rPr>
      <w:b/>
      <w:sz w:val="28"/>
      <w:szCs w:val="28"/>
    </w:rPr>
  </w:style>
  <w:style w:type="paragraph" w:styleId="Dopisosloven" w:customStyle="true">
    <w:name w:val="Dopis oslovení"/>
    <w:basedOn w:val="Text"/>
    <w:rsid w:val="00CE4F18"/>
    <w:pPr>
      <w:spacing w:before="360" w:after="240"/>
    </w:pPr>
  </w:style>
  <w:style w:type="paragraph" w:styleId="Dopisspozdravem" w:customStyle="true">
    <w:name w:val="Dopis s pozdravem"/>
    <w:basedOn w:val="Text"/>
    <w:rsid w:val="00CE4F18"/>
    <w:pPr>
      <w:spacing w:before="240" w:after="960"/>
      <w:jc w:val="left"/>
    </w:pPr>
  </w:style>
  <w:style w:type="paragraph" w:styleId="Dopisvc" w:customStyle="true">
    <w:name w:val="Dopis věc"/>
    <w:basedOn w:val="Text"/>
    <w:rsid w:val="00CE4F18"/>
    <w:pPr>
      <w:spacing w:before="360" w:after="240"/>
      <w:ind w:left="567" w:hanging="567"/>
    </w:pPr>
    <w:rPr>
      <w:b/>
    </w:rPr>
  </w:style>
  <w:style w:type="paragraph" w:styleId="Hlavikatypdokumentu" w:customStyle="true">
    <w:name w:val="Hlavička typ dokumentu"/>
    <w:basedOn w:val="Text"/>
    <w:rsid w:val="00CE4F18"/>
    <w:pPr>
      <w:spacing w:before="360" w:after="240" w:line="400" w:lineRule="exact"/>
      <w:jc w:val="center"/>
    </w:pPr>
    <w:rPr>
      <w:b/>
      <w:caps/>
      <w:sz w:val="32"/>
      <w:szCs w:val="32"/>
    </w:rPr>
  </w:style>
  <w:style w:type="character" w:styleId="ZpatChar" w:customStyle="true">
    <w:name w:val="Zápatí Char"/>
    <w:link w:val="Zpat"/>
    <w:uiPriority w:val="99"/>
    <w:rsid w:val="00606AAA"/>
    <w:rPr>
      <w:rFonts w:eastAsia="Times New Roman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141D70"/>
    <w:pPr>
      <w:ind w:left="708"/>
    </w:pPr>
  </w:style>
  <w:style w:type="character" w:styleId="OdstavecseseznamemChar" w:customStyle="true">
    <w:name w:val="Odstavec se seznamem Char"/>
    <w:link w:val="Odstavecseseznamem"/>
    <w:uiPriority w:val="34"/>
    <w:locked/>
    <w:rsid w:val="00141D70"/>
    <w:rPr>
      <w:rFonts w:eastAsia="Times New Roman"/>
      <w:sz w:val="24"/>
      <w:szCs w:val="24"/>
    </w:rPr>
  </w:style>
  <w:style w:type="character" w:styleId="Bodytext2" w:customStyle="true">
    <w:name w:val="Body text (2)_"/>
    <w:link w:val="Bodytext20"/>
    <w:rsid w:val="00FF733C"/>
    <w:rPr>
      <w:shd w:val="clear" w:color="auto" w:fill="FFFFFF"/>
    </w:rPr>
  </w:style>
  <w:style w:type="paragraph" w:styleId="Bodytext20" w:customStyle="true">
    <w:name w:val="Body text (2)"/>
    <w:basedOn w:val="Normln"/>
    <w:link w:val="Bodytext2"/>
    <w:rsid w:val="00FF733C"/>
    <w:pPr>
      <w:widowControl w:val="false"/>
      <w:shd w:val="clear" w:color="auto" w:fill="FFFFFF"/>
      <w:spacing w:before="280" w:after="280" w:line="274" w:lineRule="exact"/>
      <w:jc w:val="both"/>
    </w:pPr>
    <w:rPr>
      <w:rFonts w:eastAsia="SimSun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B1114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B1114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60557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53372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webSettings.xml" Type="http://schemas.openxmlformats.org/officeDocument/2006/relationships/webSettings" Id="rId4"/>
    <Relationship Target="footnotes.xml" Type="http://schemas.openxmlformats.org/officeDocument/2006/relationships/footnotes" Id="rId5"/>
    <Relationship Target="endnotes.xml" Type="http://schemas.openxmlformats.org/officeDocument/2006/relationships/endnotes" Id="rId6"/>
    <Relationship Target="header1.xml" Type="http://schemas.openxmlformats.org/officeDocument/2006/relationships/header" Id="rId7"/>
    <Relationship Target="footer1.xml" Type="http://schemas.openxmlformats.org/officeDocument/2006/relationships/footer" Id="rId8"/>
    <Relationship Target="fontTable.xml" Type="http://schemas.openxmlformats.org/officeDocument/2006/relationships/fontTable" Id="rId9"/>
    <Relationship Target="theme/theme1.xml" Type="http://schemas.openxmlformats.org/officeDocument/2006/relationships/theme" Id="rId10"/>
    <Relationship Target="numbering.xml" Type="http://schemas.openxmlformats.org/officeDocument/2006/relationships/numbering" Id="rId1"/>
    <Relationship Target="styles.xml" Type="http://schemas.openxmlformats.org/officeDocument/2006/relationships/styles" Id="rId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/D:\cepac\sablony\dopis_12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D:\cepac\sablony\dopis_12.dot</properties:Template>
  <properties:Company>Consulting 4U</properties:Company>
  <properties:Pages>3</properties:Pages>
  <properties:Words>793</properties:Words>
  <properties:Characters>4681</properties:Characters>
  <properties:Lines>39</properties:Lines>
  <properties:Paragraphs>10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C4U-WANZL</vt:lpstr>
    </vt:vector>
  </properties:TitlesOfParts>
  <properties:LinksUpToDate>false</properties:LinksUpToDate>
  <properties:CharactersWithSpaces>5464</properties:CharactersWithSpaces>
  <properties:SharedDoc>false</properties:SharedDoc>
  <properties:HyperlinksChanged>false</properties:HyperlinksChanged>
  <properties:Application>Microsoft Macintosh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2019-12-05T11:33:00Z</dcterms:created>
  <dc:creator/>
  <cp:lastModifiedBy/>
  <cp:lastPrinted>2014-03-01T11:31:00Z</cp:lastPrinted>
  <dcterms:modified xmlns:xsi="http://www.w3.org/2001/XMLSchema-instance" xsi:type="dcterms:W3CDTF">2020-02-05T14:48:00Z</dcterms:modified>
  <cp:revision>7</cp:revision>
  <dc:subject>SAMBA</dc:subject>
  <dc:title>VŘ</dc:title>
</cp:coreProperties>
</file>