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455FC" w:rsidP="003437D9" w:rsidRDefault="006455FC" w14:paraId="141AB059" w14:textId="77777777">
      <w:pPr>
        <w:pStyle w:val="Zkladntextnasted"/>
        <w:spacing w:before="240" w:after="480"/>
        <w:outlineLvl w:val="0"/>
        <w:rPr>
          <w:rFonts w:cs="Arial" w:asciiTheme="minorHAnsi" w:hAnsiTheme="minorHAnsi"/>
          <w:b/>
          <w:sz w:val="32"/>
          <w:szCs w:val="32"/>
        </w:rPr>
      </w:pPr>
    </w:p>
    <w:p w:rsidRPr="006E39CA" w:rsidR="00231724" w:rsidP="003437D9" w:rsidRDefault="00D54932" w14:paraId="5EEBFE74" w14:textId="77777777">
      <w:pPr>
        <w:pStyle w:val="Zkladntextnasted"/>
        <w:spacing w:before="240" w:after="480"/>
        <w:outlineLvl w:val="0"/>
        <w:rPr>
          <w:rFonts w:cs="Arial" w:asciiTheme="minorHAnsi" w:hAnsiTheme="minorHAnsi"/>
          <w:b/>
          <w:sz w:val="32"/>
          <w:szCs w:val="32"/>
        </w:rPr>
      </w:pPr>
      <w:r w:rsidRPr="006E39CA">
        <w:rPr>
          <w:rFonts w:cs="Arial" w:asciiTheme="minorHAnsi" w:hAnsiTheme="minorHAnsi"/>
          <w:b/>
          <w:sz w:val="32"/>
          <w:szCs w:val="32"/>
        </w:rPr>
        <w:t xml:space="preserve">Příloha č. 4 - </w:t>
      </w:r>
      <w:r w:rsidRPr="006E39CA" w:rsidR="001A1B47">
        <w:rPr>
          <w:rFonts w:cs="Arial" w:asciiTheme="minorHAnsi" w:hAnsiTheme="minorHAnsi"/>
          <w:b/>
          <w:sz w:val="32"/>
          <w:szCs w:val="32"/>
        </w:rPr>
        <w:t xml:space="preserve">Specifikace </w:t>
      </w:r>
      <w:r w:rsidRPr="006E39CA" w:rsidR="00FB35DF">
        <w:rPr>
          <w:rFonts w:cs="Arial" w:asciiTheme="minorHAnsi" w:hAnsiTheme="minorHAnsi"/>
          <w:b/>
          <w:sz w:val="32"/>
          <w:szCs w:val="32"/>
        </w:rPr>
        <w:t xml:space="preserve">předmětu </w:t>
      </w:r>
      <w:r w:rsidRPr="006E39CA" w:rsidR="000F7303">
        <w:rPr>
          <w:rFonts w:cs="Arial" w:asciiTheme="minorHAnsi" w:hAnsiTheme="minorHAnsi"/>
          <w:b/>
          <w:sz w:val="32"/>
          <w:szCs w:val="32"/>
        </w:rPr>
        <w:t>zakázky</w:t>
      </w:r>
    </w:p>
    <w:p w:rsidRPr="006E39CA" w:rsidR="00541F73" w:rsidP="00020009" w:rsidRDefault="00541F73" w14:paraId="1E8D83DB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2E63C4" w:rsidP="00020009" w:rsidRDefault="001A1B47" w14:paraId="360828A0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  <w:r w:rsidRPr="006E39CA">
        <w:rPr>
          <w:rFonts w:asciiTheme="minorHAnsi" w:hAnsiTheme="minorHAnsi"/>
        </w:rPr>
        <w:t xml:space="preserve">V rámci </w:t>
      </w:r>
      <w:r w:rsidRPr="006E39CA" w:rsidR="00FB35DF">
        <w:rPr>
          <w:rFonts w:asciiTheme="minorHAnsi" w:hAnsiTheme="minorHAnsi"/>
        </w:rPr>
        <w:t>zakázky „</w:t>
      </w:r>
      <w:r w:rsidRPr="006E39CA" w:rsidR="00541F73">
        <w:rPr>
          <w:rFonts w:asciiTheme="minorHAnsi" w:hAnsiTheme="minorHAnsi"/>
        </w:rPr>
        <w:t>Výběrové řízení na dodavatele vzdělávacích kurzů</w:t>
      </w:r>
      <w:r w:rsidRPr="006E39CA" w:rsidR="00FB35DF">
        <w:rPr>
          <w:rFonts w:asciiTheme="minorHAnsi" w:hAnsiTheme="minorHAnsi"/>
        </w:rPr>
        <w:t xml:space="preserve">“ budou </w:t>
      </w:r>
      <w:r w:rsidRPr="006E39CA">
        <w:rPr>
          <w:rFonts w:asciiTheme="minorHAnsi" w:hAnsiTheme="minorHAnsi"/>
        </w:rPr>
        <w:t>realizovány vzdělávací kurzy</w:t>
      </w:r>
      <w:r w:rsidRPr="006E39CA" w:rsidR="003A066D">
        <w:rPr>
          <w:rFonts w:asciiTheme="minorHAnsi" w:hAnsiTheme="minorHAnsi"/>
        </w:rPr>
        <w:t xml:space="preserve"> odborných okruhů</w:t>
      </w:r>
      <w:r w:rsidRPr="006E39CA">
        <w:rPr>
          <w:rFonts w:asciiTheme="minorHAnsi" w:hAnsiTheme="minorHAnsi"/>
        </w:rPr>
        <w:t>:</w:t>
      </w:r>
    </w:p>
    <w:p w:rsidRPr="006E39CA" w:rsidR="00541F73" w:rsidP="003437D9" w:rsidRDefault="006F74C1" w14:paraId="720B4136" w14:textId="77777777">
      <w:pPr>
        <w:pStyle w:val="Znak2text"/>
        <w:numPr>
          <w:ilvl w:val="0"/>
          <w:numId w:val="0"/>
        </w:numPr>
        <w:outlineLvl w:val="0"/>
        <w:rPr>
          <w:rFonts w:asciiTheme="minorHAnsi" w:hAnsiTheme="minorHAnsi"/>
        </w:rPr>
      </w:pPr>
      <w:r w:rsidRPr="006E39CA">
        <w:rPr>
          <w:rFonts w:asciiTheme="minorHAnsi" w:hAnsiTheme="minorHAnsi"/>
        </w:rPr>
        <w:t>V</w:t>
      </w:r>
      <w:r w:rsidRPr="006E39CA" w:rsidR="00541F73">
        <w:rPr>
          <w:rFonts w:asciiTheme="minorHAnsi" w:hAnsiTheme="minorHAnsi"/>
        </w:rPr>
        <w:t xml:space="preserve">zdělávací programy – </w:t>
      </w:r>
      <w:r w:rsidRPr="006E39CA" w:rsidR="003A066D">
        <w:rPr>
          <w:rFonts w:asciiTheme="minorHAnsi" w:hAnsiTheme="minorHAnsi"/>
        </w:rPr>
        <w:t>Obecné IT</w:t>
      </w:r>
      <w:r w:rsidRPr="006E39CA" w:rsidR="006E1AB7">
        <w:rPr>
          <w:rFonts w:asciiTheme="minorHAnsi" w:hAnsiTheme="minorHAnsi"/>
        </w:rPr>
        <w:tab/>
      </w:r>
      <w:r w:rsidRPr="006E39CA" w:rsidR="006E1AB7">
        <w:rPr>
          <w:rFonts w:asciiTheme="minorHAnsi" w:hAnsiTheme="minorHAnsi"/>
        </w:rPr>
        <w:tab/>
      </w:r>
      <w:r w:rsidRPr="006E39CA" w:rsidR="006E1AB7">
        <w:rPr>
          <w:rFonts w:asciiTheme="minorHAnsi" w:hAnsiTheme="minorHAnsi"/>
        </w:rPr>
        <w:tab/>
      </w:r>
      <w:r w:rsidRPr="006E39CA" w:rsidR="006E1AB7">
        <w:rPr>
          <w:rFonts w:asciiTheme="minorHAnsi" w:hAnsiTheme="minorHAnsi"/>
        </w:rPr>
        <w:tab/>
        <w:t>1 kurz</w:t>
      </w:r>
    </w:p>
    <w:p w:rsidRPr="006E39CA" w:rsidR="00541F73" w:rsidP="00020009" w:rsidRDefault="006F74C1" w14:paraId="34D1B293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  <w:r w:rsidRPr="006E39CA">
        <w:rPr>
          <w:rFonts w:asciiTheme="minorHAnsi" w:hAnsiTheme="minorHAnsi"/>
        </w:rPr>
        <w:t>V</w:t>
      </w:r>
      <w:r w:rsidRPr="006E39CA" w:rsidR="00541F73">
        <w:rPr>
          <w:rFonts w:asciiTheme="minorHAnsi" w:hAnsiTheme="minorHAnsi"/>
        </w:rPr>
        <w:t xml:space="preserve">zdělávací programy – </w:t>
      </w:r>
      <w:r w:rsidRPr="006E39CA" w:rsidR="003A066D">
        <w:rPr>
          <w:rFonts w:asciiTheme="minorHAnsi" w:hAnsiTheme="minorHAnsi"/>
        </w:rPr>
        <w:t>Měkké a manažerské dovednosti</w:t>
      </w:r>
      <w:r w:rsidRPr="006E39CA" w:rsidDel="003A066D" w:rsidR="003A066D">
        <w:rPr>
          <w:rFonts w:asciiTheme="minorHAnsi" w:hAnsiTheme="minorHAnsi"/>
        </w:rPr>
        <w:t xml:space="preserve"> </w:t>
      </w:r>
      <w:r w:rsidRPr="006E39CA" w:rsidR="006E1AB7">
        <w:rPr>
          <w:rFonts w:asciiTheme="minorHAnsi" w:hAnsiTheme="minorHAnsi"/>
        </w:rPr>
        <w:tab/>
        <w:t>5 kurzů</w:t>
      </w:r>
    </w:p>
    <w:p w:rsidRPr="006E39CA" w:rsidR="00541F73" w:rsidP="00020009" w:rsidRDefault="006F74C1" w14:paraId="6BBC71EA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  <w:r w:rsidRPr="006E39CA">
        <w:rPr>
          <w:rFonts w:asciiTheme="minorHAnsi" w:hAnsiTheme="minorHAnsi"/>
        </w:rPr>
        <w:t>V</w:t>
      </w:r>
      <w:r w:rsidRPr="006E39CA" w:rsidR="00541F73">
        <w:rPr>
          <w:rFonts w:asciiTheme="minorHAnsi" w:hAnsiTheme="minorHAnsi"/>
        </w:rPr>
        <w:t xml:space="preserve">zdělávací programy – Účetní, ekonomické a právní kurzy </w:t>
      </w:r>
      <w:r w:rsidRPr="006E39CA" w:rsidR="006E1AB7">
        <w:rPr>
          <w:rFonts w:asciiTheme="minorHAnsi" w:hAnsiTheme="minorHAnsi"/>
        </w:rPr>
        <w:tab/>
        <w:t>4 kurzy</w:t>
      </w:r>
    </w:p>
    <w:p w:rsidRPr="006E39CA" w:rsidR="00541F73" w:rsidP="001A1B47" w:rsidRDefault="00541F73" w14:paraId="376B06E9" w14:textId="77777777">
      <w:pPr>
        <w:spacing w:after="120"/>
        <w:jc w:val="both"/>
        <w:rPr>
          <w:rFonts w:cs="Arial" w:asciiTheme="minorHAnsi" w:hAnsiTheme="minorHAnsi"/>
          <w:color w:val="000000"/>
          <w:sz w:val="22"/>
          <w:szCs w:val="22"/>
        </w:rPr>
      </w:pPr>
    </w:p>
    <w:p w:rsidRPr="006E39CA" w:rsidR="00541F73" w:rsidP="001A1B47" w:rsidRDefault="00541F73" w14:paraId="1FF4D783" w14:textId="77777777">
      <w:pPr>
        <w:spacing w:after="120"/>
        <w:jc w:val="both"/>
        <w:rPr>
          <w:rFonts w:cs="Arial" w:asciiTheme="minorHAnsi" w:hAnsiTheme="minorHAnsi"/>
          <w:color w:val="000000"/>
          <w:sz w:val="22"/>
          <w:szCs w:val="22"/>
        </w:rPr>
      </w:pPr>
    </w:p>
    <w:p w:rsidRPr="006E39CA" w:rsidR="001A1B47" w:rsidP="003437D9" w:rsidRDefault="006231DB" w14:paraId="0EFC7F48" w14:textId="77777777">
      <w:pPr>
        <w:pStyle w:val="Tuntext"/>
        <w:outlineLvl w:val="0"/>
        <w:rPr>
          <w:rFonts w:cs="Arial" w:asciiTheme="minorHAnsi" w:hAnsiTheme="minorHAnsi"/>
        </w:rPr>
      </w:pPr>
      <w:r w:rsidRPr="006E39CA">
        <w:rPr>
          <w:rFonts w:cs="Arial" w:asciiTheme="minorHAnsi" w:hAnsiTheme="minorHAnsi"/>
        </w:rPr>
        <w:t xml:space="preserve">Součástí </w:t>
      </w:r>
      <w:r w:rsidRPr="006E39CA" w:rsidR="001A1B47">
        <w:rPr>
          <w:rFonts w:cs="Arial" w:asciiTheme="minorHAnsi" w:hAnsiTheme="minorHAnsi"/>
        </w:rPr>
        <w:t xml:space="preserve">realizace každého kurzu </w:t>
      </w:r>
      <w:r w:rsidRPr="006E39CA" w:rsidR="00541F73">
        <w:rPr>
          <w:rFonts w:cs="Arial" w:asciiTheme="minorHAnsi" w:hAnsiTheme="minorHAnsi"/>
        </w:rPr>
        <w:t xml:space="preserve">plnění </w:t>
      </w:r>
      <w:r w:rsidRPr="006E39CA" w:rsidR="001A1B47">
        <w:rPr>
          <w:rFonts w:cs="Arial" w:asciiTheme="minorHAnsi" w:hAnsiTheme="minorHAnsi"/>
        </w:rPr>
        <w:t>bude:</w:t>
      </w:r>
    </w:p>
    <w:p w:rsidRPr="006E39CA" w:rsidR="003A066D" w:rsidP="003437D9" w:rsidRDefault="003A066D" w14:paraId="07AB9399" w14:textId="77777777">
      <w:pPr>
        <w:pStyle w:val="Tuntext"/>
        <w:outlineLvl w:val="0"/>
        <w:rPr>
          <w:rFonts w:cs="Arial" w:asciiTheme="minorHAnsi" w:hAnsiTheme="minorHAnsi"/>
        </w:rPr>
      </w:pPr>
    </w:p>
    <w:p w:rsidRPr="006E39CA" w:rsidR="008272CD" w:rsidP="008272CD" w:rsidRDefault="0096536B" w14:paraId="5C4A0F06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>kompletní příprava</w:t>
      </w:r>
      <w:r w:rsidRPr="006E39CA" w:rsidR="008272CD">
        <w:rPr>
          <w:rFonts w:asciiTheme="minorHAnsi" w:hAnsiTheme="minorHAnsi"/>
        </w:rPr>
        <w:t xml:space="preserve"> kurzu, včetně konzultací se zadavatelem k zabezpečení kvalitní přípravy a průběhu školení,</w:t>
      </w:r>
    </w:p>
    <w:p w:rsidRPr="006E39CA" w:rsidR="008272CD" w:rsidP="008272CD" w:rsidRDefault="008272CD" w14:paraId="202F4D19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>zajištění školicích materiálů individuálně připravovan</w:t>
      </w:r>
      <w:r w:rsidRPr="006E39CA" w:rsidR="00540096">
        <w:rPr>
          <w:rFonts w:asciiTheme="minorHAnsi" w:hAnsiTheme="minorHAnsi"/>
        </w:rPr>
        <w:t>ých</w:t>
      </w:r>
      <w:r w:rsidRPr="006E39CA">
        <w:rPr>
          <w:rFonts w:asciiTheme="minorHAnsi" w:hAnsiTheme="minorHAnsi"/>
        </w:rPr>
        <w:t xml:space="preserve"> pro každý vzdělávací kurz, materiály musí být zpracovány v souladu s pravidly publicity OPZ , </w:t>
      </w:r>
    </w:p>
    <w:p w:rsidRPr="006E39CA" w:rsidR="008272CD" w:rsidP="008272CD" w:rsidRDefault="008272CD" w14:paraId="51AD6B7B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 xml:space="preserve">zajištění odpovídající didaktické techniky a didaktických pomůcek, </w:t>
      </w:r>
    </w:p>
    <w:p w:rsidRPr="006E39CA" w:rsidR="008272CD" w:rsidP="008272CD" w:rsidRDefault="008272CD" w14:paraId="05013EC1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>realizace výuky daného kurzu,</w:t>
      </w:r>
      <w:r w:rsidRPr="006E39CA" w:rsidR="006E1AB7">
        <w:rPr>
          <w:rFonts w:asciiTheme="minorHAnsi" w:hAnsiTheme="minorHAnsi"/>
        </w:rPr>
        <w:t xml:space="preserve"> </w:t>
      </w:r>
    </w:p>
    <w:p w:rsidRPr="006E39CA" w:rsidR="008272CD" w:rsidP="008272CD" w:rsidRDefault="00752607" w14:paraId="1BD12943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 xml:space="preserve">zajištění </w:t>
      </w:r>
      <w:r w:rsidRPr="006E39CA" w:rsidR="008272CD">
        <w:rPr>
          <w:rFonts w:asciiTheme="minorHAnsi" w:hAnsiTheme="minorHAnsi"/>
        </w:rPr>
        <w:t>evidence realizace kurzu na základě prezenčních lis</w:t>
      </w:r>
      <w:r w:rsidRPr="006E39CA" w:rsidR="00335CC2">
        <w:rPr>
          <w:rFonts w:asciiTheme="minorHAnsi" w:hAnsiTheme="minorHAnsi"/>
        </w:rPr>
        <w:t>tin v souladu s publicitou OPZ,</w:t>
      </w:r>
    </w:p>
    <w:p w:rsidRPr="006E39CA" w:rsidR="008272CD" w:rsidP="008272CD" w:rsidRDefault="008272CD" w14:paraId="4228BD31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 xml:space="preserve">vyhodnocení kurzu, poskytnutí zpětné vazby, </w:t>
      </w:r>
    </w:p>
    <w:p w:rsidRPr="006E39CA" w:rsidR="008272CD" w:rsidP="008272CD" w:rsidRDefault="008272CD" w14:paraId="2FEED014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>příprava a předání osvědčení o absolvování okruhu každému účastníkovi zpracované v souladu s pravidly publicity OPZ</w:t>
      </w:r>
      <w:r w:rsidRPr="006E39CA" w:rsidR="00742798">
        <w:rPr>
          <w:rFonts w:asciiTheme="minorHAnsi" w:hAnsiTheme="minorHAnsi"/>
        </w:rPr>
        <w:t>,</w:t>
      </w:r>
    </w:p>
    <w:p w:rsidRPr="006E39CA" w:rsidR="00742798" w:rsidP="008272CD" w:rsidRDefault="00742798" w14:paraId="77B1497B" w14:textId="77777777">
      <w:pPr>
        <w:pStyle w:val="Znak2text"/>
        <w:rPr>
          <w:rFonts w:asciiTheme="minorHAnsi" w:hAnsiTheme="minorHAnsi"/>
        </w:rPr>
      </w:pPr>
      <w:r w:rsidRPr="006E39CA">
        <w:rPr>
          <w:rFonts w:asciiTheme="minorHAnsi" w:hAnsiTheme="minorHAnsi"/>
        </w:rPr>
        <w:t xml:space="preserve">plnění </w:t>
      </w:r>
      <w:r w:rsidRPr="006E39CA" w:rsidR="006E1AB7">
        <w:rPr>
          <w:rFonts w:asciiTheme="minorHAnsi" w:hAnsiTheme="minorHAnsi"/>
        </w:rPr>
        <w:t xml:space="preserve">bude </w:t>
      </w:r>
      <w:r w:rsidRPr="006E39CA" w:rsidR="00395276">
        <w:rPr>
          <w:rFonts w:asciiTheme="minorHAnsi" w:hAnsiTheme="minorHAnsi"/>
        </w:rPr>
        <w:t xml:space="preserve">komplexně </w:t>
      </w:r>
      <w:r w:rsidRPr="006E39CA">
        <w:rPr>
          <w:rFonts w:asciiTheme="minorHAnsi" w:hAnsiTheme="minorHAnsi"/>
        </w:rPr>
        <w:t>splňovat pravidla dotačního programu.</w:t>
      </w:r>
    </w:p>
    <w:p w:rsidRPr="006E39CA" w:rsidR="007366E7" w:rsidP="002A61C9" w:rsidRDefault="007366E7" w14:paraId="675CF90E" w14:textId="77777777">
      <w:pPr>
        <w:pStyle w:val="Zkladntext"/>
        <w:rPr>
          <w:rFonts w:cs="Arial" w:asciiTheme="minorHAnsi" w:hAnsiTheme="minorHAnsi"/>
          <w:szCs w:val="22"/>
        </w:rPr>
      </w:pPr>
    </w:p>
    <w:p w:rsidRPr="007227D1" w:rsidR="007227D1" w:rsidP="007227D1" w:rsidRDefault="007227D1" w14:paraId="74CB7436" w14:textId="77777777">
      <w:pPr>
        <w:pStyle w:val="Tuntext"/>
        <w:outlineLvl w:val="0"/>
        <w:rPr>
          <w:rFonts w:cs="Arial" w:asciiTheme="minorHAnsi" w:hAnsiTheme="minorHAnsi"/>
        </w:rPr>
      </w:pPr>
      <w:r w:rsidRPr="007227D1">
        <w:rPr>
          <w:rFonts w:cs="Arial" w:asciiTheme="minorHAnsi" w:hAnsiTheme="minorHAnsi"/>
        </w:rPr>
        <w:t>Rozsah výuky v kurzu:</w:t>
      </w:r>
    </w:p>
    <w:p w:rsidRPr="007227D1" w:rsidR="007227D1" w:rsidP="007227D1" w:rsidRDefault="007227D1" w14:paraId="3C362B90" w14:textId="77777777">
      <w:pPr>
        <w:autoSpaceDE w:val="false"/>
        <w:autoSpaceDN w:val="false"/>
        <w:adjustRightInd w:val="false"/>
        <w:rPr>
          <w:rFonts w:ascii="Calibri" w:hAnsi="Calibri" w:cs="Calibri"/>
          <w:color w:val="000000"/>
        </w:rPr>
      </w:pPr>
    </w:p>
    <w:p w:rsidRPr="007227D1" w:rsidR="007227D1" w:rsidP="007227D1" w:rsidRDefault="007227D1" w14:paraId="0531F52E" w14:textId="77777777">
      <w:pPr>
        <w:autoSpaceDE w:val="false"/>
        <w:autoSpaceDN w:val="false"/>
        <w:adjustRightInd w:val="false"/>
        <w:spacing w:after="59"/>
        <w:jc w:val="both"/>
        <w:rPr>
          <w:rFonts w:ascii="Calibri" w:hAnsi="Calibri" w:cs="Calibri"/>
          <w:color w:val="000000"/>
          <w:sz w:val="22"/>
          <w:szCs w:val="22"/>
        </w:rPr>
      </w:pPr>
      <w:r w:rsidRPr="007227D1">
        <w:rPr>
          <w:rFonts w:ascii="Calibri" w:hAnsi="Calibri" w:cs="Calibri"/>
          <w:color w:val="000000"/>
          <w:sz w:val="22"/>
          <w:szCs w:val="22"/>
        </w:rPr>
        <w:t xml:space="preserve">Výukové hodiny jsou myšleny v délce 60 minut u všech plánovaných kurzů.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27D1">
        <w:rPr>
          <w:rFonts w:ascii="Calibri" w:hAnsi="Calibri" w:cs="Calibri"/>
          <w:color w:val="000000"/>
          <w:sz w:val="22"/>
          <w:szCs w:val="22"/>
        </w:rPr>
        <w:t xml:space="preserve">Školící den, je myšlen v předpokládané délce 8 </w:t>
      </w:r>
      <w:r>
        <w:rPr>
          <w:rFonts w:ascii="Calibri" w:hAnsi="Calibri" w:cs="Calibri"/>
          <w:color w:val="000000"/>
          <w:sz w:val="22"/>
          <w:szCs w:val="22"/>
        </w:rPr>
        <w:t>výuk. hodin</w:t>
      </w:r>
      <w:r w:rsidRPr="007227D1">
        <w:rPr>
          <w:rFonts w:ascii="Calibri" w:hAnsi="Calibri" w:cs="Calibri"/>
          <w:color w:val="000000"/>
          <w:sz w:val="22"/>
          <w:szCs w:val="22"/>
        </w:rPr>
        <w:t xml:space="preserve"> školení, včetně krátké přestávky (krátká přestávka max. 15 min., v průběhu školícího dne 2x). Pauza na oběd je v rozsahu 30 min. nad uvedený limit vyučovacích hod. Příklad školícího dne: Školení 8 hod. plus 30 min. přestávka na oběd, celkem 8,5 hod. Školení 8:00-16:30 hod. </w:t>
      </w:r>
    </w:p>
    <w:p w:rsidR="007227D1" w:rsidP="003437D9" w:rsidRDefault="007227D1" w14:paraId="68978C39" w14:textId="77777777">
      <w:pPr>
        <w:outlineLvl w:val="0"/>
        <w:rPr>
          <w:rFonts w:cs="Arial" w:asciiTheme="minorHAnsi" w:hAnsiTheme="minorHAnsi"/>
          <w:sz w:val="22"/>
          <w:szCs w:val="22"/>
        </w:rPr>
      </w:pPr>
    </w:p>
    <w:p w:rsidRPr="006E39CA" w:rsidR="00657EB8" w:rsidP="003437D9" w:rsidRDefault="00657EB8" w14:paraId="18EB4E7C" w14:textId="77777777">
      <w:pPr>
        <w:outlineLvl w:val="0"/>
        <w:rPr>
          <w:rFonts w:cs="Arial" w:asciiTheme="minorHAnsi" w:hAnsiTheme="minorHAnsi"/>
          <w:sz w:val="22"/>
          <w:szCs w:val="22"/>
        </w:rPr>
      </w:pPr>
      <w:r w:rsidRPr="006E39CA">
        <w:rPr>
          <w:rFonts w:cs="Arial" w:asciiTheme="minorHAnsi" w:hAnsiTheme="minorHAnsi"/>
          <w:sz w:val="22"/>
          <w:szCs w:val="22"/>
        </w:rPr>
        <w:t xml:space="preserve">Podrobný popis jednotlivých kurzů je na </w:t>
      </w:r>
      <w:r w:rsidRPr="006E39CA" w:rsidR="00521A7F">
        <w:rPr>
          <w:rFonts w:cs="Arial" w:asciiTheme="minorHAnsi" w:hAnsiTheme="minorHAnsi"/>
          <w:sz w:val="22"/>
          <w:szCs w:val="22"/>
        </w:rPr>
        <w:t xml:space="preserve">následujících </w:t>
      </w:r>
      <w:r w:rsidRPr="006E39CA">
        <w:rPr>
          <w:rFonts w:cs="Arial" w:asciiTheme="minorHAnsi" w:hAnsiTheme="minorHAnsi"/>
          <w:sz w:val="22"/>
          <w:szCs w:val="22"/>
        </w:rPr>
        <w:t>stranách tohoto dokumentu.</w:t>
      </w:r>
    </w:p>
    <w:p w:rsidRPr="006E39CA" w:rsidR="00541F73" w:rsidP="00F803AB" w:rsidRDefault="00541F73" w14:paraId="162EB47B" w14:textId="77777777">
      <w:pPr>
        <w:jc w:val="both"/>
        <w:rPr>
          <w:rFonts w:asciiTheme="minorHAnsi" w:hAnsiTheme="minorHAnsi"/>
        </w:rPr>
      </w:pPr>
    </w:p>
    <w:p w:rsidRPr="006E39CA" w:rsidR="002B1FB6" w:rsidP="00F803AB" w:rsidRDefault="002B1FB6" w14:paraId="18CE8676" w14:textId="77777777">
      <w:pPr>
        <w:jc w:val="both"/>
        <w:rPr>
          <w:rFonts w:asciiTheme="minorHAnsi" w:hAnsiTheme="minorHAnsi"/>
        </w:rPr>
      </w:pPr>
    </w:p>
    <w:p w:rsidRPr="006E39CA" w:rsidR="002B1FB6" w:rsidP="00F803AB" w:rsidRDefault="002B1FB6" w14:paraId="4609240D" w14:textId="77777777">
      <w:pPr>
        <w:jc w:val="both"/>
        <w:rPr>
          <w:rFonts w:asciiTheme="minorHAnsi" w:hAnsiTheme="minorHAnsi"/>
        </w:rPr>
      </w:pPr>
    </w:p>
    <w:p w:rsidRPr="006E39CA" w:rsidR="002B1FB6" w:rsidP="00F803AB" w:rsidRDefault="002B1FB6" w14:paraId="67B8CFA0" w14:textId="77777777">
      <w:pPr>
        <w:jc w:val="both"/>
        <w:rPr>
          <w:rFonts w:asciiTheme="minorHAnsi" w:hAnsiTheme="minorHAnsi"/>
        </w:rPr>
      </w:pPr>
    </w:p>
    <w:p w:rsidRPr="0086795C" w:rsidR="003A066D" w:rsidP="0086795C" w:rsidRDefault="00DF7641" w14:paraId="38022336" w14:textId="77777777">
      <w:pPr>
        <w:pStyle w:val="Znak2text"/>
        <w:numPr>
          <w:ilvl w:val="0"/>
          <w:numId w:val="0"/>
        </w:numPr>
        <w:jc w:val="left"/>
        <w:rPr>
          <w:rFonts w:asciiTheme="minorHAnsi" w:hAnsiTheme="minorHAnsi"/>
          <w:sz w:val="32"/>
          <w:szCs w:val="32"/>
        </w:rPr>
      </w:pPr>
      <w:r w:rsidRPr="006E39CA">
        <w:rPr>
          <w:rFonts w:asciiTheme="minorHAnsi" w:hAnsiTheme="minorHAnsi"/>
          <w:sz w:val="32"/>
          <w:szCs w:val="32"/>
        </w:rPr>
        <w:t>Vzdělávací program –  Obecné IT</w:t>
      </w:r>
      <w:r w:rsidRPr="006E39CA" w:rsidR="00F745DA">
        <w:rPr>
          <w:rFonts w:asciiTheme="minorHAnsi" w:hAnsiTheme="minorHAnsi"/>
          <w:sz w:val="32"/>
          <w:szCs w:val="32"/>
        </w:rPr>
        <w:t xml:space="preserve"> - dle následující specifikace.</w:t>
      </w:r>
    </w:p>
    <w:p w:rsidRPr="006E39CA" w:rsidR="003A066D" w:rsidP="00541F73" w:rsidRDefault="003A066D" w14:paraId="450DB2A5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3A066D" w:rsidTr="003A066D" w14:paraId="70068975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A066D" w:rsidP="003A066D" w:rsidRDefault="00395276" w14:paraId="398B509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1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A066D" w:rsidP="003A066D" w:rsidRDefault="003A066D" w14:paraId="309F72D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A066D" w:rsidTr="003A066D" w14:paraId="26D9808D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474D87" w:rsidRDefault="00474D87" w14:paraId="45D45367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474D87" w:rsidRDefault="00474D87" w14:paraId="7D9060AB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Obecné IT</w:t>
            </w:r>
            <w:r w:rsidRPr="006E39CA" w:rsidDel="00474D87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Pr="006E39CA" w:rsidR="003A066D" w:rsidTr="003A066D" w14:paraId="1388599D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474D87" w:rsidRDefault="003A066D" w14:paraId="01256197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3A066D" w:rsidP="00474D87" w:rsidRDefault="00474D87" w14:paraId="121D9275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Využití macOS a iOS v praxi majitelů a manažerů</w:t>
            </w:r>
          </w:p>
        </w:tc>
      </w:tr>
      <w:tr w:rsidRPr="006E39CA" w:rsidR="003A066D" w:rsidTr="003A066D" w14:paraId="1FB644F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70E2A97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474D87" w14:paraId="428C697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Realizovat Linux základní kurz (obsluha a administrace jiného IS, přechod mezi verzemi)</w:t>
            </w:r>
          </w:p>
        </w:tc>
      </w:tr>
      <w:tr w:rsidRPr="006E39CA" w:rsidR="003A066D" w:rsidTr="003A066D" w14:paraId="51E50CAB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6F74C1" w:rsidRDefault="006F74C1" w14:paraId="2E803F3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</w:t>
            </w:r>
            <w:r w:rsidRPr="006E39CA" w:rsidR="003A066D">
              <w:rPr>
                <w:rFonts w:asciiTheme="minorHAnsi" w:hAnsiTheme="minorHAnsi"/>
                <w:color w:val="000000"/>
                <w:sz w:val="20"/>
                <w:szCs w:val="20"/>
              </w:rPr>
              <w:t>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A066D" w:rsidP="00474D87" w:rsidRDefault="00474D87" w14:paraId="09064DD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Obsahem kurzu bude výuka obsluhy a administrace informačních systémů macOS a iOS vč. nastavení, variability operačního systému s ohledem na pracovní prostředí, výčtem vhodných aplikací a metod používání v praxi majitelů a manažerů firem. Nedílnou součástí bude porovnání a zhodnocení rozdílů s dalšími komerčně dostupnými operačními systémy a specifika zavádění těchto systémů v korporátním prostředí.</w:t>
            </w:r>
          </w:p>
        </w:tc>
      </w:tr>
      <w:tr w:rsidRPr="006E39CA" w:rsidR="003A066D" w:rsidTr="003A066D" w14:paraId="0984B6FE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A066D" w:rsidP="003A066D" w:rsidRDefault="003A066D" w14:paraId="5B23D49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A066D" w:rsidP="003A066D" w:rsidRDefault="003A066D" w14:paraId="08A0525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A066D" w:rsidTr="003A066D" w14:paraId="5AACFD6E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436CF5C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33AC5" w14:paraId="461CD1E4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3A066D" w:rsidTr="003A066D" w14:paraId="7219BBC6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39834A7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474D87" w:rsidRDefault="00F1053A" w14:paraId="7CCD7BF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</w:t>
            </w:r>
            <w:r w:rsidRPr="006E39CA" w:rsidR="003A06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3A066D" w:rsidTr="003A066D" w14:paraId="46EBB3F5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A066D" w:rsidP="003A066D" w:rsidRDefault="003A066D" w14:paraId="60457D4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654213" w:rsidRDefault="00F1053A" w14:paraId="64E52C9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</w:p>
        </w:tc>
      </w:tr>
      <w:tr w:rsidRPr="006E39CA" w:rsidR="003A066D" w:rsidTr="003A066D" w14:paraId="267A5E17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5B638C7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15101EC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</w:t>
            </w:r>
            <w:r w:rsidRPr="006E39CA" w:rsidR="00F105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 sídle nebo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250 km od sídla zadavatele</w:t>
            </w:r>
          </w:p>
        </w:tc>
      </w:tr>
      <w:tr w:rsidRPr="006E39CA" w:rsidR="00F1053A" w:rsidTr="003A066D" w14:paraId="2C2A6E32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3A066D" w:rsidRDefault="00F1053A" w14:paraId="3F78540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F745DA" w:rsidRDefault="00F1053A" w14:paraId="063B4DF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Výtisk </w:t>
            </w:r>
            <w:r w:rsidRPr="006E39CA" w:rsidR="00F745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snímků 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prezentace lektora kurzu</w:t>
            </w:r>
            <w:r w:rsidRPr="006E39CA" w:rsidR="00F745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 poznámkovým aparátem.</w:t>
            </w:r>
          </w:p>
        </w:tc>
      </w:tr>
      <w:tr w:rsidRPr="006E39CA" w:rsidR="003A066D" w:rsidTr="003A066D" w14:paraId="6C5EE37F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6F74C1" w:rsidRDefault="00F1053A" w14:paraId="72D244D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6F74C1" w:rsidP="006F74C1" w:rsidRDefault="006F74C1" w14:paraId="07A89DD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6F74C1" w:rsidP="006F74C1" w:rsidRDefault="006F74C1" w14:paraId="6ABB11F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Maximální počet školících dnů: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F1053A" w14:paraId="25AE50E2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6F74C1" w:rsidP="003A066D" w:rsidRDefault="006F74C1" w14:paraId="2B61C180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6F74C1" w:rsidP="003A066D" w:rsidRDefault="006F74C1" w14:paraId="6049055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3A066D" w:rsidTr="003A066D" w14:paraId="1A3050E8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F1053A" w:rsidRDefault="00F1053A" w14:paraId="0F4A79D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 tom o</w:t>
            </w:r>
            <w:r w:rsidRPr="006E39CA" w:rsidR="003A06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373227D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F1053A" w:rsidTr="003A066D" w14:paraId="4712571E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F1053A" w:rsidRDefault="00F1053A" w14:paraId="4A9CA54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3A066D" w:rsidRDefault="00F1053A" w14:paraId="767D7C31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F1053A" w:rsidTr="003A066D" w14:paraId="477D7EA2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3A066D" w:rsidRDefault="00F1053A" w14:paraId="25A4E25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3A066D" w:rsidRDefault="00F1053A" w14:paraId="418C8956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F1053A" w:rsidTr="003A066D" w14:paraId="64D9C4AE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3A066D" w:rsidRDefault="00F1053A" w14:paraId="346FF74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1053A" w:rsidP="003A066D" w:rsidRDefault="00F1053A" w14:paraId="466D2964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3A066D" w:rsidTr="003A066D" w14:paraId="53F44531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115B41D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86795C" w14:paraId="74FAC8BF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Q 2020</w:t>
            </w:r>
          </w:p>
        </w:tc>
      </w:tr>
      <w:tr w:rsidRPr="006E39CA" w:rsidR="003A066D" w:rsidTr="003A066D" w14:paraId="6C11FCF3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3A066D" w:rsidRDefault="003A066D" w14:paraId="5D0F41B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A066D" w:rsidP="00F1053A" w:rsidRDefault="003A066D" w14:paraId="2D59E0C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3A066D" w:rsidTr="003A066D" w14:paraId="4419F3F5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A066D" w:rsidP="003A066D" w:rsidRDefault="003A066D" w14:paraId="0921E66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A066D" w:rsidP="003A066D" w:rsidRDefault="003A066D" w14:paraId="748F9A2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3A066D" w:rsidP="003A066D" w:rsidRDefault="003A066D" w14:paraId="32B0C88F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A066D" w:rsidP="00541F73" w:rsidRDefault="003A066D" w14:paraId="430AE586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6455FC" w:rsidP="00F745DA" w:rsidRDefault="006455FC" w14:paraId="14141BC6" w14:textId="77777777">
      <w:pPr>
        <w:pStyle w:val="Znak2text"/>
        <w:numPr>
          <w:ilvl w:val="0"/>
          <w:numId w:val="0"/>
        </w:numPr>
        <w:jc w:val="left"/>
        <w:rPr>
          <w:rFonts w:asciiTheme="minorHAnsi" w:hAnsiTheme="minorHAnsi"/>
          <w:sz w:val="32"/>
          <w:szCs w:val="32"/>
        </w:rPr>
      </w:pPr>
    </w:p>
    <w:p w:rsidRPr="006E39CA" w:rsidR="00541F73" w:rsidP="00F745DA" w:rsidRDefault="00F745DA" w14:paraId="627A4974" w14:textId="77777777">
      <w:pPr>
        <w:pStyle w:val="Znak2text"/>
        <w:numPr>
          <w:ilvl w:val="0"/>
          <w:numId w:val="0"/>
        </w:numPr>
        <w:jc w:val="left"/>
        <w:rPr>
          <w:rFonts w:asciiTheme="minorHAnsi" w:hAnsiTheme="minorHAnsi"/>
          <w:sz w:val="32"/>
          <w:szCs w:val="32"/>
        </w:rPr>
      </w:pPr>
      <w:r w:rsidRPr="006E39CA">
        <w:rPr>
          <w:rFonts w:asciiTheme="minorHAnsi" w:hAnsiTheme="minorHAnsi"/>
          <w:sz w:val="32"/>
          <w:szCs w:val="32"/>
        </w:rPr>
        <w:lastRenderedPageBreak/>
        <w:t>Vzdělávací programy: „</w:t>
      </w:r>
      <w:r w:rsidRPr="006E39CA" w:rsidR="00541F73">
        <w:rPr>
          <w:rFonts w:asciiTheme="minorHAnsi" w:hAnsiTheme="minorHAnsi"/>
          <w:sz w:val="32"/>
          <w:szCs w:val="32"/>
        </w:rPr>
        <w:t>Měkké a manažerské dovednosti</w:t>
      </w:r>
      <w:r w:rsidRPr="006E39CA">
        <w:rPr>
          <w:rFonts w:asciiTheme="minorHAnsi" w:hAnsiTheme="minorHAnsi"/>
          <w:sz w:val="32"/>
          <w:szCs w:val="32"/>
        </w:rPr>
        <w:t>“</w:t>
      </w:r>
      <w:r w:rsidRPr="006E39CA" w:rsidR="00541F73">
        <w:rPr>
          <w:rFonts w:asciiTheme="minorHAnsi" w:hAnsiTheme="minorHAnsi"/>
          <w:sz w:val="32"/>
          <w:szCs w:val="32"/>
        </w:rPr>
        <w:t xml:space="preserve"> </w:t>
      </w:r>
      <w:r w:rsidRPr="006E39CA">
        <w:rPr>
          <w:rFonts w:asciiTheme="minorHAnsi" w:hAnsiTheme="minorHAnsi"/>
          <w:sz w:val="32"/>
          <w:szCs w:val="32"/>
        </w:rPr>
        <w:t xml:space="preserve">- </w:t>
      </w:r>
      <w:r w:rsidRPr="006E39CA" w:rsidR="00541F73">
        <w:rPr>
          <w:rFonts w:asciiTheme="minorHAnsi" w:hAnsiTheme="minorHAnsi"/>
          <w:sz w:val="32"/>
          <w:szCs w:val="32"/>
        </w:rPr>
        <w:t>dle</w:t>
      </w:r>
      <w:r w:rsidRPr="006E39CA" w:rsidR="00D54932">
        <w:rPr>
          <w:rFonts w:asciiTheme="minorHAnsi" w:hAnsiTheme="minorHAnsi"/>
          <w:sz w:val="32"/>
          <w:szCs w:val="32"/>
        </w:rPr>
        <w:t> </w:t>
      </w:r>
      <w:r w:rsidRPr="006E39CA" w:rsidR="00541F73">
        <w:rPr>
          <w:rFonts w:asciiTheme="minorHAnsi" w:hAnsiTheme="minorHAnsi"/>
          <w:sz w:val="32"/>
          <w:szCs w:val="32"/>
        </w:rPr>
        <w:t>následující specifikace.</w:t>
      </w:r>
    </w:p>
    <w:p w:rsidRPr="006E39CA" w:rsidR="006F74C1" w:rsidP="006F74C1" w:rsidRDefault="006F74C1" w14:paraId="0860CEC5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6F74C1" w:rsidTr="00F56C87" w14:paraId="488FBDD0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6F74C1" w:rsidP="00F56C87" w:rsidRDefault="00395276" w14:paraId="04E9171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6F74C1" w:rsidP="00F56C87" w:rsidRDefault="006F74C1" w14:paraId="7D267CD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6F74C1" w:rsidTr="00F56C87" w14:paraId="5762ED2D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4D71A483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1BC1082A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Měkké a manažerské dovednosti</w:t>
            </w:r>
          </w:p>
        </w:tc>
      </w:tr>
      <w:tr w:rsidRPr="006E39CA" w:rsidR="006F74C1" w:rsidTr="00F56C87" w14:paraId="67F58EB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0931C0DA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6F74C1" w:rsidP="00F56C87" w:rsidRDefault="006F74C1" w14:paraId="54C01514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Trendy digitalizace v projektovém řízení</w:t>
            </w:r>
            <w:r w:rsidR="00654213">
              <w:rPr>
                <w:rFonts w:cs="Arial" w:asciiTheme="minorHAnsi" w:hAnsiTheme="minorHAnsi"/>
                <w:b/>
              </w:rPr>
              <w:t xml:space="preserve"> pro pokročilé</w:t>
            </w:r>
          </w:p>
        </w:tc>
      </w:tr>
      <w:tr w:rsidRPr="006E39CA" w:rsidR="006F74C1" w:rsidTr="00F56C87" w14:paraId="1898DDE4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5270ABE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654213" w:rsidRDefault="006F74C1" w14:paraId="47801B0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se zaměřením na trendy digitalizace v projektovém řízení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pro pokročilé</w:t>
            </w:r>
          </w:p>
        </w:tc>
      </w:tr>
      <w:tr w:rsidRPr="006E39CA" w:rsidR="006F74C1" w:rsidTr="00F56C87" w14:paraId="71534F5B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6F74C1" w:rsidRDefault="006F74C1" w14:paraId="3B85363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6F74C1" w:rsidP="00654213" w:rsidRDefault="006F74C1" w14:paraId="007DB34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Obsahem kurzu bude zaměření na projektové řízení s ohledem na modernizaci a implementaci nástrojů a trendů, včetně digitalizace a automatizace. Mezi nástroje patří využití big data, RPA (Robotic Process Automation) a dalších nástrojů pro digitalizaci projektového řízení s cílem zvýšení efektivity a mobility projektových manažerů, dále použití moderních aplikací, nástrojů pro plánování času apod.</w:t>
            </w:r>
          </w:p>
        </w:tc>
      </w:tr>
      <w:tr w:rsidRPr="006E39CA" w:rsidR="006F74C1" w:rsidTr="00F56C87" w14:paraId="0EBE2E8E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6F74C1" w:rsidP="00F56C87" w:rsidRDefault="006F74C1" w14:paraId="2418487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6F74C1" w:rsidP="00F56C87" w:rsidRDefault="006F74C1" w14:paraId="52A13D6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6F74C1" w:rsidTr="00F56C87" w14:paraId="45A95471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310CBAA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333AC5" w14:paraId="506173EE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6F74C1" w:rsidTr="00F56C87" w14:paraId="342514D8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0C194AD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4159FBF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6F74C1" w:rsidTr="00F56C87" w14:paraId="296E859C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6F74C1" w:rsidP="00F56C87" w:rsidRDefault="006F74C1" w14:paraId="0D9D669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654213" w:rsidRDefault="006F74C1" w14:paraId="6A7519E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</w:p>
        </w:tc>
      </w:tr>
      <w:tr w:rsidRPr="006E39CA" w:rsidR="006F74C1" w:rsidTr="00F56C87" w14:paraId="284C4346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1008865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32169B3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6F74C1" w:rsidTr="00F56C87" w14:paraId="0E3348BE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10BDAF2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57F5DD2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6F74C1" w:rsidTr="00F56C87" w14:paraId="3639FA26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607A4D6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6F74C1" w:rsidP="00F56C87" w:rsidRDefault="006F74C1" w14:paraId="4EF7707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6F74C1" w:rsidP="00F56C87" w:rsidRDefault="006F74C1" w14:paraId="05A219C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36C31ED7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24 hodin</w:t>
            </w:r>
          </w:p>
          <w:p w:rsidRPr="006E39CA" w:rsidR="006F74C1" w:rsidP="00F56C87" w:rsidRDefault="006F74C1" w14:paraId="7682DF24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6F74C1" w:rsidP="00F56C87" w:rsidRDefault="006F74C1" w14:paraId="15B75B6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6F74C1" w:rsidTr="00F56C87" w14:paraId="22410637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693E501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16930C06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6F74C1" w:rsidTr="00F56C87" w14:paraId="73B684B1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3398432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7353DF9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6F74C1" w:rsidTr="00F56C87" w14:paraId="7B3EB18B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3C0D617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686163C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6F74C1" w:rsidTr="00F56C87" w14:paraId="71B386EB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2F2E2E4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19B28C0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6F74C1" w:rsidTr="00F56C87" w14:paraId="503A3B3E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0F4BC80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86795C" w14:paraId="69467D1A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Q 2020</w:t>
            </w:r>
          </w:p>
        </w:tc>
      </w:tr>
      <w:tr w:rsidRPr="006E39CA" w:rsidR="006F74C1" w:rsidTr="00F56C87" w14:paraId="395F5054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64FF897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6F74C1" w:rsidP="00F56C87" w:rsidRDefault="006F74C1" w14:paraId="3A49B987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6F74C1" w:rsidTr="00F56C87" w14:paraId="7FAB2E73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6F74C1" w:rsidP="00F56C87" w:rsidRDefault="006F74C1" w14:paraId="189969A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6F74C1" w:rsidP="00F56C87" w:rsidRDefault="006F74C1" w14:paraId="5076FBE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6F74C1" w:rsidP="006F74C1" w:rsidRDefault="006F74C1" w14:paraId="6521E7F0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B7B94" w:rsidP="003B7B94" w:rsidRDefault="003B7B94" w14:paraId="60CBCD42" w14:textId="77777777">
      <w:pPr>
        <w:spacing w:before="120" w:line="360" w:lineRule="auto"/>
        <w:jc w:val="center"/>
        <w:rPr>
          <w:rFonts w:cs="Arial" w:asciiTheme="minorHAnsi" w:hAnsiTheme="minorHAnsi"/>
        </w:rPr>
      </w:pPr>
    </w:p>
    <w:p w:rsidRPr="006E39CA" w:rsidR="003B7B94" w:rsidP="003B7B94" w:rsidRDefault="003B7B94" w14:paraId="058E4C79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3B7B94" w:rsidTr="00F56C87" w14:paraId="40312048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B7B94" w:rsidP="00F56C87" w:rsidRDefault="00395276" w14:paraId="3F187C3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Kurz č. 3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B7B94" w:rsidP="00F56C87" w:rsidRDefault="003B7B94" w14:paraId="29626E6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B7B94" w:rsidTr="00F56C87" w14:paraId="3C421F4B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37B047F8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00C5B875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Měkké a manažerské dovednosti</w:t>
            </w:r>
          </w:p>
        </w:tc>
      </w:tr>
      <w:tr w:rsidRPr="006E39CA" w:rsidR="003B7B94" w:rsidTr="00F56C87" w14:paraId="52AFD25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4FB76254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3B7B94" w:rsidP="00F56C87" w:rsidRDefault="003B7B94" w14:paraId="49440CE7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Štíhlá výroba a její digitalizace</w:t>
            </w:r>
            <w:r w:rsidR="00654213">
              <w:rPr>
                <w:rFonts w:cs="Arial" w:asciiTheme="minorHAnsi" w:hAnsiTheme="minorHAnsi"/>
                <w:b/>
              </w:rPr>
              <w:t xml:space="preserve"> pro pokročilé</w:t>
            </w:r>
          </w:p>
        </w:tc>
      </w:tr>
      <w:tr w:rsidRPr="006E39CA" w:rsidR="003B7B94" w:rsidTr="00F56C87" w14:paraId="3347FA8A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3E24ED9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3B7B94" w:rsidRDefault="003B7B94" w14:paraId="29BC2E4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se zaměřením na štíhlou výrobu a trendy její digitalizace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pro pokročilé</w:t>
            </w:r>
          </w:p>
        </w:tc>
      </w:tr>
      <w:tr w:rsidRPr="006E39CA" w:rsidR="003B7B94" w:rsidTr="00F56C87" w14:paraId="144C1356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6B63421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B7B94" w:rsidP="00333AC5" w:rsidRDefault="003B7B94" w14:paraId="59EA806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Obsahem kurzu bude pokročilé zaškolení a implementace nástrojů lean managementu jako jsou metody JIT, Kaizen, Kanban apod., vč. způsobů shromažďování primárních dat pro řízení štíhlé výroby z pokročilé senzoriky, vyčítání a práci s daty z PLC, analýza takto získaných informací a jejich využití pro řízení štíhlé výroby.</w:t>
            </w:r>
            <w:r w:rsidRPr="006E39CA" w:rsidR="00333A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Součástí výuky budou vzorové příklady lektora z praxe, popisující stav před implementací, implementaci a výstupy zavedení nástrojů lean managementu. Kurz bude klást akcent na průmyslové společnosti a nástup digitalizačních nástrojů, které mohou být na základě kurzu ve firmách</w:t>
            </w:r>
            <w:r w:rsidRPr="006E39CA" w:rsidR="00333A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implementovány.</w:t>
            </w:r>
          </w:p>
        </w:tc>
      </w:tr>
      <w:tr w:rsidRPr="006E39CA" w:rsidR="003B7B94" w:rsidTr="00F56C87" w14:paraId="6A860D92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B7B94" w:rsidP="00F56C87" w:rsidRDefault="003B7B94" w14:paraId="458E74A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B7B94" w:rsidP="00F56C87" w:rsidRDefault="003B7B94" w14:paraId="051DFD2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B7B94" w:rsidTr="00F56C87" w14:paraId="5953D8AB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33C387A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33AC5" w14:paraId="6F382E44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3B7B94" w:rsidTr="00F56C87" w14:paraId="4E10E17F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00ABFC9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610669A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3B7B94" w:rsidTr="00F56C87" w14:paraId="3E3E03E2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B7B94" w:rsidP="00F56C87" w:rsidRDefault="003B7B94" w14:paraId="78A7ADA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654213" w:rsidRDefault="003B7B94" w14:paraId="53BE152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dodavatele.</w:t>
            </w:r>
          </w:p>
        </w:tc>
      </w:tr>
      <w:tr w:rsidRPr="006E39CA" w:rsidR="003B7B94" w:rsidTr="00F56C87" w14:paraId="26199498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6C27CDF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4E1566E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3B7B94" w:rsidTr="00F56C87" w14:paraId="69187089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3E665B8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77D2B28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3B7B94" w:rsidTr="00F56C87" w14:paraId="1822A4EF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69A2234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3B7B94" w:rsidP="00F56C87" w:rsidRDefault="003B7B94" w14:paraId="0C30C0D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3B7B94" w:rsidP="00F56C87" w:rsidRDefault="003B7B94" w14:paraId="45622A8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33AC5" w14:paraId="62076380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 xml:space="preserve">16 </w:t>
            </w:r>
            <w:r w:rsidRPr="006E39CA" w:rsidR="003B7B94">
              <w:rPr>
                <w:rFonts w:cs="Arial" w:asciiTheme="minorHAnsi" w:hAnsiTheme="minorHAnsi"/>
                <w:color w:val="000000"/>
                <w:sz w:val="20"/>
                <w:szCs w:val="20"/>
              </w:rPr>
              <w:t>hodin</w:t>
            </w:r>
          </w:p>
          <w:p w:rsidRPr="006E39CA" w:rsidR="003B7B94" w:rsidP="00F56C87" w:rsidRDefault="003B7B94" w14:paraId="5080FE24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3B7B94" w:rsidP="00F56C87" w:rsidRDefault="00333AC5" w14:paraId="7FA2805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3B7B94" w:rsidTr="00F56C87" w14:paraId="2C5077F0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041E2D2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14B62FB2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3B7B94" w:rsidTr="00F56C87" w14:paraId="7773A847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2615F57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3377012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3B7B94" w:rsidTr="00F56C87" w14:paraId="24227085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2B0BA2B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786DB76B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3B7B94" w:rsidTr="00F56C87" w14:paraId="4170B6D5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5843607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2BD91112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3B7B94" w:rsidTr="00F56C87" w14:paraId="1504FB9B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1C22D44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E26812" w14:paraId="7F37A6BF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2Q 2020</w:t>
            </w:r>
          </w:p>
        </w:tc>
      </w:tr>
      <w:tr w:rsidRPr="006E39CA" w:rsidR="003B7B94" w:rsidTr="00F56C87" w14:paraId="45A44166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7B35137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B7B94" w:rsidP="00F56C87" w:rsidRDefault="003B7B94" w14:paraId="3E39ACBA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3B7B94" w:rsidTr="00F56C87" w14:paraId="7D596F17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B7B94" w:rsidP="00F56C87" w:rsidRDefault="003B7B94" w14:paraId="496DBA2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B7B94" w:rsidP="00F56C87" w:rsidRDefault="003B7B94" w14:paraId="118A2FD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3B7B94" w:rsidP="006F74C1" w:rsidRDefault="003B7B94" w14:paraId="6B07C375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33AC5" w:rsidP="006F74C1" w:rsidRDefault="00333AC5" w14:paraId="23E25452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33AC5" w:rsidP="006F74C1" w:rsidRDefault="00333AC5" w14:paraId="3CC98829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33AC5" w:rsidP="00333AC5" w:rsidRDefault="00333AC5" w14:paraId="1A79537B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C80DE2" w:rsidP="00333AC5" w:rsidRDefault="00C80DE2" w14:paraId="3B844D35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333AC5" w:rsidTr="00F56C87" w14:paraId="43CE9C5A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95276" w14:paraId="5D92B49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Kurz č. 4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6026992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33AC5" w:rsidTr="00F56C87" w14:paraId="1BDD0598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850F618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4FDE8EA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Měkké a manažerské dovednosti</w:t>
            </w:r>
          </w:p>
        </w:tc>
      </w:tr>
      <w:tr w:rsidRPr="006E39CA" w:rsidR="00333AC5" w:rsidTr="00F56C87" w14:paraId="7E06875D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92C4E9F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333AC5" w:rsidP="00F56C87" w:rsidRDefault="00333AC5" w14:paraId="03D0D84C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Procesní řízení pro pokročilé</w:t>
            </w:r>
          </w:p>
        </w:tc>
      </w:tr>
      <w:tr w:rsidRPr="006E39CA" w:rsidR="00333AC5" w:rsidTr="00F56C87" w14:paraId="0F87D20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B83FDF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333AC5" w:rsidRDefault="00333AC5" w14:paraId="71B3887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se zaměřením na zvyšování efektivity procesů </w:t>
            </w:r>
          </w:p>
        </w:tc>
      </w:tr>
      <w:tr w:rsidRPr="006E39CA" w:rsidR="00333AC5" w:rsidTr="00F56C87" w14:paraId="0AFB3CA4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890BCB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33AC5" w:rsidP="000105CA" w:rsidRDefault="00333AC5" w14:paraId="13A3B8F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Kurz bude zaměřen na aktuální trendy vč. nástrojů </w:t>
            </w:r>
            <w:r w:rsidR="000105CA">
              <w:rPr>
                <w:rFonts w:asciiTheme="minorHAnsi" w:hAnsiTheme="minorHAnsi"/>
                <w:color w:val="000000"/>
                <w:sz w:val="20"/>
                <w:szCs w:val="20"/>
              </w:rPr>
              <w:t>Průmysl</w:t>
            </w:r>
            <w:r w:rsidRPr="006E39CA" w:rsidR="00010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4.0 a nové přístupy k procesnímu řízení vč. provázanosti se senzorickými systémy jako zdroji primárních dat. Součástí kurzu budou case studies úspěšně a neúspěšně implementovaných nástrojů procesního řízení a analýza důvodů úspěchu a neúspěchu. Obsahem kurzu bude rovněž výuka procesního řízení pro pokročilé, tedy aktuální novinky v procesním řízení, kompetenční řízení a procesy, praktická ukázka mapování a optimalizace procesů, vizualizace procesů apod.</w:t>
            </w:r>
          </w:p>
        </w:tc>
      </w:tr>
      <w:tr w:rsidRPr="006E39CA" w:rsidR="00333AC5" w:rsidTr="00F56C87" w14:paraId="6726302F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33AC5" w:rsidP="00F56C87" w:rsidRDefault="00333AC5" w14:paraId="6352047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33AC5" w:rsidP="00F56C87" w:rsidRDefault="00333AC5" w14:paraId="5C814AF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33AC5" w:rsidTr="00F56C87" w14:paraId="71F4EA3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3F13735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83C722C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333AC5" w:rsidTr="00F56C87" w14:paraId="67DD4564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BC9E67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B9C57B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333AC5" w:rsidTr="00F56C87" w14:paraId="51559006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33AC5" w:rsidP="00F56C87" w:rsidRDefault="00333AC5" w14:paraId="2EBC05B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654213" w:rsidRDefault="00333AC5" w14:paraId="7E34F98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Pr="006E39CA" w:rsidR="00333AC5" w:rsidTr="00F56C87" w14:paraId="7A8F9787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A832A3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4F8743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333AC5" w:rsidTr="00F56C87" w14:paraId="7AF438B9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1B51AB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BCFB8E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333AC5" w:rsidTr="00F56C87" w14:paraId="3F719E7F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630F8C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333AC5" w:rsidP="00F56C87" w:rsidRDefault="00333AC5" w14:paraId="1FC4058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333AC5" w:rsidP="00F56C87" w:rsidRDefault="00333AC5" w14:paraId="3E14670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FC15BB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333AC5" w:rsidP="00F56C87" w:rsidRDefault="00333AC5" w14:paraId="27E89C6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333AC5" w:rsidP="00F56C87" w:rsidRDefault="00333AC5" w14:paraId="21C5E1BC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333AC5" w:rsidTr="00F56C87" w14:paraId="20ED3022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4DA46A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4D455D2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333AC5" w:rsidTr="00F56C87" w14:paraId="77077B22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65C4FD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E6F832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333AC5" w:rsidTr="00F56C87" w14:paraId="3D71B03C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50BACE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BF4125F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333AC5" w:rsidTr="00F56C87" w14:paraId="6C0C1858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D82D2F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EE3965C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333AC5" w:rsidTr="00F56C87" w14:paraId="7228D1A6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70EC86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E26812" w14:paraId="7D2AE890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1Q 2022</w:t>
            </w:r>
          </w:p>
        </w:tc>
      </w:tr>
      <w:tr w:rsidRPr="006E39CA" w:rsidR="00333AC5" w:rsidTr="00F56C87" w14:paraId="6C62F06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2FFB88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756EA2F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333AC5" w:rsidTr="00F56C87" w14:paraId="263F37CB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2AAE804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037B24C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333AC5" w:rsidP="006F74C1" w:rsidRDefault="00333AC5" w14:paraId="624C3B7D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10558F" w:rsidP="003B7B94" w:rsidRDefault="0010558F" w14:paraId="219314F6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333AC5" w:rsidP="003B7B94" w:rsidRDefault="00333AC5" w14:paraId="2297E016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333AC5" w:rsidP="003B7B94" w:rsidRDefault="00333AC5" w14:paraId="377C60BE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333AC5" w:rsidP="00333AC5" w:rsidRDefault="00333AC5" w14:paraId="39982E11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333AC5" w:rsidTr="00F56C87" w14:paraId="52F5D4F0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95276" w14:paraId="1E2C223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Kurz č. 5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1E2A2C6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33AC5" w:rsidTr="00F56C87" w14:paraId="38A485F1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3BF6E882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A429D98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Měkké a manažerské dovednosti</w:t>
            </w:r>
          </w:p>
        </w:tc>
      </w:tr>
      <w:tr w:rsidRPr="006E39CA" w:rsidR="00333AC5" w:rsidTr="00F56C87" w14:paraId="3EEE4429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AB35175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333AC5" w:rsidP="00654213" w:rsidRDefault="00333AC5" w14:paraId="6C48C659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 xml:space="preserve">Strategické řízení </w:t>
            </w:r>
            <w:r w:rsidR="00654213">
              <w:rPr>
                <w:rFonts w:cs="Arial" w:asciiTheme="minorHAnsi" w:hAnsiTheme="minorHAnsi"/>
                <w:b/>
              </w:rPr>
              <w:t>pro pokročilé</w:t>
            </w:r>
          </w:p>
        </w:tc>
      </w:tr>
      <w:tr w:rsidRPr="006E39CA" w:rsidR="00333AC5" w:rsidTr="00F56C87" w14:paraId="6B59DD0B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5B9AE3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654213" w:rsidRDefault="00333AC5" w14:paraId="4F5E2FB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se zaměřením na strategické myšlení, plánování, rozhodování a řízení </w:t>
            </w:r>
          </w:p>
        </w:tc>
      </w:tr>
      <w:tr w:rsidRPr="006E39CA" w:rsidR="00333AC5" w:rsidTr="00F56C87" w14:paraId="5958CEBD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181CD1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33AC5" w:rsidP="00333AC5" w:rsidRDefault="00333AC5" w14:paraId="1BA6640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Obsahem kurzu strategického řízení pro pokročilé bude teoretická a hlavně praktická výuka určená pro majitele a top-management firmy. Mimo jiné tedy ukázky tradičních a nekonvenčních strategických modelů a metodik zpracování, vnitřní a vnější analýzy, jejich zpracování a vyhodnocení, vizualizace strategie, strategické ikony, case studies z praxe. Důraz bude kladen na automatizaci sběru a vyhodnocení strategických informací a jejich použití při stavbě strategických modelů a business strategií. S ohledem na předchozí kurzy i zaměření na strategii digitalizace v průmyslových a obchodních společnostech.</w:t>
            </w:r>
          </w:p>
        </w:tc>
      </w:tr>
      <w:tr w:rsidRPr="006E39CA" w:rsidR="00333AC5" w:rsidTr="00F56C87" w14:paraId="3B8540FE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33AC5" w:rsidP="00F56C87" w:rsidRDefault="00333AC5" w14:paraId="3F00133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33AC5" w:rsidP="00F56C87" w:rsidRDefault="00333AC5" w14:paraId="00EDBD5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33AC5" w:rsidTr="00F56C87" w14:paraId="780059DA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21B255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6737FF2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333AC5" w:rsidTr="00F56C87" w14:paraId="5B2637BB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084097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46BEB1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333AC5" w:rsidTr="00F56C87" w14:paraId="6B84DB1C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33AC5" w:rsidP="00F56C87" w:rsidRDefault="00333AC5" w14:paraId="6434D62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654213" w:rsidRDefault="00333AC5" w14:paraId="5A07779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Pr="006E39CA" w:rsidR="00333AC5" w:rsidTr="00F56C87" w14:paraId="62C971D9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2D6C4E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44C6B9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333AC5" w:rsidTr="00F56C87" w14:paraId="3B777239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5218FC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395F8D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333AC5" w:rsidTr="00F56C87" w14:paraId="1F3CBC0D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065B7B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333AC5" w:rsidP="00F56C87" w:rsidRDefault="00333AC5" w14:paraId="0944E9F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333AC5" w:rsidP="00F56C87" w:rsidRDefault="00333AC5" w14:paraId="33D0EC3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102F65C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333AC5" w:rsidP="00F56C87" w:rsidRDefault="00333AC5" w14:paraId="19B2155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333AC5" w:rsidP="00F56C87" w:rsidRDefault="00333AC5" w14:paraId="5FE9966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333AC5" w:rsidTr="00F56C87" w14:paraId="104D3655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806FA2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3EB7127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333AC5" w:rsidTr="00F56C87" w14:paraId="21A95661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D2A041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FEBBC73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333AC5" w:rsidTr="00F56C87" w14:paraId="41429559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8638F7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E83CC5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333AC5" w:rsidTr="00F56C87" w14:paraId="18E7A9B6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3268413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49A9233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333AC5" w:rsidTr="00F56C87" w14:paraId="3E5DBFAB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A66764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E26812" w14:paraId="17D41607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3Q 2020</w:t>
            </w:r>
          </w:p>
        </w:tc>
      </w:tr>
      <w:tr w:rsidRPr="006E39CA" w:rsidR="00333AC5" w:rsidTr="00F56C87" w14:paraId="6D23BE28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D8ED4A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B80896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333AC5" w:rsidTr="00F56C87" w14:paraId="35C30A01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0F42F5E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16E04BA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333AC5" w:rsidP="00333AC5" w:rsidRDefault="00333AC5" w14:paraId="16639505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33AC5" w:rsidP="003B7B94" w:rsidRDefault="00333AC5" w14:paraId="05588D54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333AC5" w:rsidP="003B7B94" w:rsidRDefault="00333AC5" w14:paraId="31327EF2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C80DE2" w:rsidP="003B7B94" w:rsidRDefault="00C80DE2" w14:paraId="793CE2ED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333AC5" w:rsidP="00333AC5" w:rsidRDefault="00333AC5" w14:paraId="2FDA9636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333AC5" w:rsidTr="00F56C87" w14:paraId="30AA0F3F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95276" w14:paraId="6FC14FA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6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661AE40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33AC5" w:rsidTr="00F56C87" w14:paraId="7509E065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717BAA8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34607F8C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Měkké a manažerské dovednosti</w:t>
            </w:r>
          </w:p>
        </w:tc>
      </w:tr>
      <w:tr w:rsidRPr="006E39CA" w:rsidR="00333AC5" w:rsidTr="00F56C87" w14:paraId="73B95AE7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6F267EC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333AC5" w:rsidP="00F56C87" w:rsidRDefault="00333AC5" w14:paraId="6C898B7E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Change management pro pokročilé</w:t>
            </w:r>
          </w:p>
        </w:tc>
      </w:tr>
      <w:tr w:rsidRPr="006E39CA" w:rsidR="00333AC5" w:rsidTr="00F56C87" w14:paraId="6407C3B6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8E1531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654213" w:rsidRDefault="00333AC5" w14:paraId="673E81D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Real</w:t>
            </w:r>
            <w:r w:rsidR="0086795C">
              <w:rPr>
                <w:rFonts w:asciiTheme="minorHAnsi" w:hAnsiTheme="minorHAnsi"/>
                <w:color w:val="000000"/>
                <w:sz w:val="20"/>
                <w:szCs w:val="20"/>
              </w:rPr>
              <w:t>izovat kurz se zaměřením na chang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 management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pro pokročilé</w:t>
            </w:r>
          </w:p>
        </w:tc>
      </w:tr>
      <w:tr w:rsidRPr="006E39CA" w:rsidR="00333AC5" w:rsidTr="00F56C87" w14:paraId="57773154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8EBF63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33AC5" w:rsidP="00F56C87" w:rsidRDefault="00333AC5" w14:paraId="2F5127F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Teoretická i praktická výuka problematiky change managementu a inovací ve firmách, tak aby bylo dosaženo světové úrovně. Obsahem kurzu budou mj. témata a příklady jak vytvářet předpoklady pro úspěšnou změnu, case studies inovační strategie, jak tvořit a rozvíjet inovační prostředí ve výrobních i obchodních hi-tech organizacích, představení metodik pro realizaci změn, case studies přípravy a realizace změn v odlišných prostředích vč. hi-tech inovativních firem světové úrovně, doporučení postupů a nástrojů pro prosazení změn.</w:t>
            </w:r>
          </w:p>
        </w:tc>
      </w:tr>
      <w:tr w:rsidRPr="006E39CA" w:rsidR="00333AC5" w:rsidTr="00F56C87" w14:paraId="74B2E4C1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33AC5" w:rsidP="00F56C87" w:rsidRDefault="00333AC5" w14:paraId="12AC545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333AC5" w:rsidP="00F56C87" w:rsidRDefault="00333AC5" w14:paraId="782D160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333AC5" w:rsidTr="00F56C87" w14:paraId="455EB266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DFEB4A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F644958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333AC5" w:rsidTr="00F56C87" w14:paraId="745A61BC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CEECF9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09EBA3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333AC5" w:rsidTr="00F56C87" w14:paraId="5BEF39A4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333AC5" w:rsidP="00F56C87" w:rsidRDefault="00333AC5" w14:paraId="4A646B5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654213" w:rsidRDefault="00333AC5" w14:paraId="097801F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</w:p>
        </w:tc>
      </w:tr>
      <w:tr w:rsidRPr="006E39CA" w:rsidR="00333AC5" w:rsidTr="00F56C87" w14:paraId="40C8292A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383202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875F86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333AC5" w:rsidTr="00F56C87" w14:paraId="7EC78EDE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9E0199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54337F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333AC5" w:rsidTr="00F56C87" w14:paraId="7075B432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8C0D01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333AC5" w:rsidP="00F56C87" w:rsidRDefault="00333AC5" w14:paraId="27FAC19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333AC5" w:rsidP="00F56C87" w:rsidRDefault="00333AC5" w14:paraId="59E0A3A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9F31E8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333AC5" w:rsidP="00F56C87" w:rsidRDefault="00333AC5" w14:paraId="1EE7DBB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333AC5" w:rsidP="00F56C87" w:rsidRDefault="00333AC5" w14:paraId="3FE5DDAB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333AC5" w:rsidTr="00F56C87" w14:paraId="37D56268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E8EE28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7A94C1A2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333AC5" w:rsidTr="00F56C87" w14:paraId="68C4A54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02D01A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9A6382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333AC5" w:rsidTr="00F56C87" w14:paraId="58D8ED1F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5B066E3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0BEF56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333AC5" w:rsidTr="00F56C87" w14:paraId="1D4BD2DA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150D986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459C6E9A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333AC5" w:rsidTr="00F56C87" w14:paraId="73E9E8B3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00E4C4E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E26812" w14:paraId="63634F66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4Q 2020</w:t>
            </w:r>
          </w:p>
        </w:tc>
      </w:tr>
      <w:tr w:rsidRPr="006E39CA" w:rsidR="00333AC5" w:rsidTr="00F56C87" w14:paraId="7485FD0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6F910ED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333AC5" w:rsidP="00F56C87" w:rsidRDefault="00333AC5" w14:paraId="2AF42D9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333AC5" w:rsidTr="00F56C87" w14:paraId="1A761DBF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5349DDF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333AC5" w:rsidP="00F56C87" w:rsidRDefault="00333AC5" w14:paraId="53D4816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333AC5" w:rsidP="00333AC5" w:rsidRDefault="00333AC5" w14:paraId="405FF87C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33AC5" w:rsidP="003B7B94" w:rsidRDefault="00333AC5" w14:paraId="3CCC8D8E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3B7B94" w:rsidRDefault="00F56C87" w14:paraId="0E5F58A1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6455FC" w:rsidP="00F56C87" w:rsidRDefault="006455FC" w14:paraId="7AD7DC5F" w14:textId="77777777">
      <w:pPr>
        <w:pStyle w:val="Znak2text"/>
        <w:numPr>
          <w:ilvl w:val="0"/>
          <w:numId w:val="0"/>
        </w:numPr>
        <w:jc w:val="left"/>
        <w:rPr>
          <w:rFonts w:asciiTheme="minorHAnsi" w:hAnsiTheme="minorHAnsi"/>
          <w:sz w:val="32"/>
          <w:szCs w:val="32"/>
        </w:rPr>
      </w:pPr>
    </w:p>
    <w:p w:rsidRPr="006E39CA" w:rsidR="00F56C87" w:rsidP="00F56C87" w:rsidRDefault="00F56C87" w14:paraId="462E1814" w14:textId="77777777">
      <w:pPr>
        <w:pStyle w:val="Znak2text"/>
        <w:numPr>
          <w:ilvl w:val="0"/>
          <w:numId w:val="0"/>
        </w:numPr>
        <w:jc w:val="left"/>
        <w:rPr>
          <w:rFonts w:asciiTheme="minorHAnsi" w:hAnsiTheme="minorHAnsi"/>
          <w:sz w:val="32"/>
          <w:szCs w:val="32"/>
        </w:rPr>
      </w:pPr>
      <w:r w:rsidRPr="006E39CA">
        <w:rPr>
          <w:rFonts w:asciiTheme="minorHAnsi" w:hAnsiTheme="minorHAnsi"/>
          <w:sz w:val="32"/>
          <w:szCs w:val="32"/>
        </w:rPr>
        <w:t>Vzdělávací programy: „Účetní, ekonomické a právní“ - dle následující specifikace.</w:t>
      </w:r>
    </w:p>
    <w:p w:rsidRPr="006E39CA" w:rsidR="00F56C87" w:rsidP="00F56C87" w:rsidRDefault="00F56C87" w14:paraId="715EA2EF" w14:textId="77777777">
      <w:pPr>
        <w:spacing w:before="120" w:line="360" w:lineRule="auto"/>
        <w:jc w:val="center"/>
        <w:rPr>
          <w:rFonts w:cs="Arial"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F56C87" w:rsidTr="00F56C87" w14:paraId="5C96B962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395276" w14:paraId="569DABB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7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79D0DC0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44D39C6D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D52DCB7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EEA127A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Účetní, ekonomické a právní</w:t>
            </w:r>
          </w:p>
        </w:tc>
      </w:tr>
      <w:tr w:rsidRPr="006E39CA" w:rsidR="00F56C87" w:rsidTr="00F56C87" w14:paraId="2A00D5D2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524CDBB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F56C87" w:rsidP="00F56C87" w:rsidRDefault="00F56C87" w14:paraId="6FF52106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Právo pro manažery</w:t>
            </w:r>
          </w:p>
        </w:tc>
      </w:tr>
      <w:tr w:rsidRPr="006E39CA" w:rsidR="00F56C87" w:rsidTr="00F56C87" w14:paraId="63345BBE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D17AFD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654213" w:rsidRDefault="00F56C87" w14:paraId="10C1505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právního minima </w:t>
            </w:r>
          </w:p>
        </w:tc>
      </w:tr>
      <w:tr w:rsidRPr="006E39CA" w:rsidR="00F56C87" w:rsidTr="00F56C87" w14:paraId="4A4C2714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AB07A1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0F47A33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Obsahem kurzu budou tematické okruhy práva se zaměřením na výuku manažerů v digitální době, s důrazem na právní aspekty akvizic a fúzí, právo duševního vlastnictví, mezinárodní právo, digitalizaci v právním světě, vybrané aspekty obchodního práva, pracovní právo, trestněprávní odpovědnost podnikajících fyzických a právnických osob. Důraz bude kladen na interaktivní formu výuky.</w:t>
            </w:r>
          </w:p>
        </w:tc>
      </w:tr>
      <w:tr w:rsidRPr="006E39CA" w:rsidR="00F56C87" w:rsidTr="00F56C87" w14:paraId="24C14562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6683FE6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70C3DB4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4DDC2300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58F98C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0E57592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F56C87" w:rsidTr="00F56C87" w14:paraId="09BD2BAE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137A35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E8259D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F56C87" w:rsidTr="00F56C87" w14:paraId="7FF77DEF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394169E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654213" w:rsidRDefault="00F56C87" w14:paraId="1D87DB5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</w:p>
        </w:tc>
      </w:tr>
      <w:tr w:rsidRPr="006E39CA" w:rsidR="00F56C87" w:rsidTr="00F56C87" w14:paraId="0992FBB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4A7436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FD1400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F56C87" w:rsidTr="00F56C87" w14:paraId="1C7A7CCB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6CEFF1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E1CA88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F56C87" w:rsidTr="00F56C87" w14:paraId="503EE784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212363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F56C87" w:rsidP="00F56C87" w:rsidRDefault="00F56C87" w14:paraId="2FB7885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2EF75F8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319A98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F56C87" w:rsidP="00F56C87" w:rsidRDefault="00F56C87" w14:paraId="6A89327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2C624006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F56C87" w:rsidTr="00F56C87" w14:paraId="2910B165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8449BC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B18FF8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F56C87" w:rsidTr="00F56C87" w14:paraId="7915A639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0723C1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9792F3A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F56C87" w:rsidTr="00F56C87" w14:paraId="003428A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E96E26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D79440C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F56C87" w:rsidTr="00F56C87" w14:paraId="75A8CEF3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C091DA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4C49C31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F56C87" w:rsidTr="00F56C87" w14:paraId="676607CD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818479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E26812" w14:paraId="067F943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1Q 2021</w:t>
            </w:r>
          </w:p>
        </w:tc>
      </w:tr>
      <w:tr w:rsidRPr="006E39CA" w:rsidR="00F56C87" w:rsidTr="00F56C87" w14:paraId="04F87DBB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0462D0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F3AFC94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F56C87" w:rsidTr="00F56C87" w14:paraId="4C0EBA6B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4BFC18B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214E188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F56C87" w:rsidP="003B7B94" w:rsidRDefault="00F56C87" w14:paraId="6C12857E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3B7B94" w:rsidRDefault="00F56C87" w14:paraId="1D981ED3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F56C87" w:rsidRDefault="00F56C87" w14:paraId="6FE3356E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F56C87" w:rsidTr="00F56C87" w14:paraId="61F494C2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395276" w14:paraId="7A85A05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8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736417D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5BACB6E3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EFBD314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DDDA918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Účetní, ekonomické a právní</w:t>
            </w:r>
          </w:p>
        </w:tc>
      </w:tr>
      <w:tr w:rsidRPr="006E39CA" w:rsidR="00F56C87" w:rsidTr="00F56C87" w14:paraId="69D990FC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BF11303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F56C87" w:rsidP="00F56C87" w:rsidRDefault="00F56C87" w14:paraId="3A7306D3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Kalkulace a řízení nákladů pro pokročilé</w:t>
            </w:r>
          </w:p>
        </w:tc>
      </w:tr>
      <w:tr w:rsidRPr="006E39CA" w:rsidR="00F56C87" w:rsidTr="00F56C87" w14:paraId="60CC01DE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A9C068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654213" w:rsidRDefault="00F56C87" w14:paraId="2EB4952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Kalkulace a řízení nákladů pro pokročilé </w:t>
            </w:r>
          </w:p>
        </w:tc>
      </w:tr>
      <w:tr w:rsidRPr="006E39CA" w:rsidR="00F56C87" w:rsidTr="00F56C87" w14:paraId="7998DACF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D707AA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2F1E9D8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Prezentace a konkrétní ukázky pokročilých metod práce s kalkulacemi nákladů a jejich využití, vč. jejich propojení a návaznosti na firemní informační systémy v rámci customizace výroby a digitalizace a robotizace fyzických i administrativních procesů firmy. </w:t>
            </w:r>
          </w:p>
          <w:p w:rsidRPr="006E39CA" w:rsidR="00F56C87" w:rsidP="00F56C87" w:rsidRDefault="00F56C87" w14:paraId="448D3E3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Doporučení pro nákladové a finanční řízení firmy vč. úrovně majitelů a strategické úrovně top-managementu. Case studies konkrétních příkladů implementace demonstrovaných metodik na projektech ve společnostech působících zejména v oblasti průmyslu.</w:t>
            </w:r>
          </w:p>
        </w:tc>
      </w:tr>
      <w:tr w:rsidRPr="006E39CA" w:rsidR="00F56C87" w:rsidTr="00F56C87" w14:paraId="5A3165D4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780F29B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78BF33C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2F9CC994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41C537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DBA5006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F56C87" w:rsidTr="00F56C87" w14:paraId="5B3D4242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CEDEC9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E9AFF3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F56C87" w:rsidTr="00F56C87" w14:paraId="70C7DB73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5823CC0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654213" w:rsidRDefault="00F56C87" w14:paraId="7057BBA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</w:p>
        </w:tc>
      </w:tr>
      <w:tr w:rsidRPr="006E39CA" w:rsidR="00F56C87" w:rsidTr="00F56C87" w14:paraId="7C9C77FD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E3AB18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CB87CE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F56C87" w:rsidTr="00F56C87" w14:paraId="13D3E236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9B42F9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093092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F56C87" w:rsidTr="00F56C87" w14:paraId="48AD6431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299E37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F56C87" w:rsidP="00F56C87" w:rsidRDefault="00F56C87" w14:paraId="24B75E3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29A70B2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862909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F56C87" w:rsidP="00F56C87" w:rsidRDefault="00F56C87" w14:paraId="48527D2C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1F98EC4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F56C87" w:rsidTr="00F56C87" w14:paraId="006DDEF1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EE9841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F7C58F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F56C87" w:rsidTr="00F56C87" w14:paraId="22C5AC4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20E638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D0DBAD7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F56C87" w:rsidTr="00F56C87" w14:paraId="4B74A2E1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46FCE3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0467EA1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F56C87" w:rsidTr="00F56C87" w14:paraId="6ACB7D8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4997B0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F1103CC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F56C87" w:rsidTr="00F56C87" w14:paraId="4F4CD37D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B9C7F4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E26812" w14:paraId="5DCAFCB0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2Q 2021</w:t>
            </w:r>
          </w:p>
        </w:tc>
      </w:tr>
      <w:tr w:rsidRPr="006E39CA" w:rsidR="00F56C87" w:rsidTr="00F56C87" w14:paraId="0FC2E599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15A3D4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DEE731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F56C87" w:rsidTr="00F56C87" w14:paraId="1B3C64F3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42EECBB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5E09061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F56C87" w:rsidP="00F56C87" w:rsidRDefault="00F56C87" w14:paraId="76F96CA8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3B7B94" w:rsidRDefault="00F56C87" w14:paraId="59CA5394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3B7B94" w:rsidRDefault="00F56C87" w14:paraId="41F539FE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F56C87" w:rsidRDefault="00F56C87" w14:paraId="77BEAE52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F56C87" w:rsidRDefault="00F56C87" w14:paraId="693272F4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F56C87" w:rsidTr="00F56C87" w14:paraId="6EEA122B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395276" w14:paraId="4F70DB8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9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37A2783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01074FD4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4C7ED11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4DE58F4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Účetní, ekonomické a právní</w:t>
            </w:r>
          </w:p>
        </w:tc>
      </w:tr>
      <w:tr w:rsidRPr="006E39CA" w:rsidR="00F56C87" w:rsidTr="00F56C87" w14:paraId="5A694904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08E1A90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F56C87" w:rsidP="00F56C87" w:rsidRDefault="00F56C87" w14:paraId="369DAFAD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Finanční řízení pro pokročilé</w:t>
            </w:r>
          </w:p>
        </w:tc>
      </w:tr>
      <w:tr w:rsidRPr="006E39CA" w:rsidR="00F56C87" w:rsidTr="00F56C87" w14:paraId="2DACFBDE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422F36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654213" w:rsidRDefault="00F56C87" w14:paraId="1BE14F5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Realizovat kurz Finanční řízení pro pokročilé</w:t>
            </w:r>
            <w:r w:rsidRPr="006E39CA" w:rsidDel="00F56C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Pr="006E39CA" w:rsidR="00F56C87" w:rsidTr="00F56C87" w14:paraId="42482E65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0474FE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2AD081F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Obsahem kurzu bude nadstavbou nad obecnými základy finančního řízení firem. Obsah bude zaměřen mj. na témata:</w:t>
            </w:r>
          </w:p>
          <w:p w:rsidRPr="006E39CA" w:rsidR="00F56C87" w:rsidP="00F56C87" w:rsidRDefault="00F56C87" w14:paraId="1C15E98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Práce s bilančními ukazateli, ukazateli výkonnosti a efektivity a rentability vloženého kapitálu.</w:t>
            </w:r>
          </w:p>
          <w:p w:rsidRPr="006E39CA" w:rsidR="00F56C87" w:rsidP="00F56C87" w:rsidRDefault="00F56C87" w14:paraId="0FAC6D8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Uvolnění zdrojů z fixních aktiv, hodnocení investic z pohledu návratnosti investic.</w:t>
            </w:r>
          </w:p>
          <w:p w:rsidRPr="006E39CA" w:rsidR="00F56C87" w:rsidP="00F56C87" w:rsidRDefault="00F56C87" w14:paraId="64F2C88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Standardní možnosti externího financování, obecné podmínky pro získání externích zdrojů a omezení standardního modelu. </w:t>
            </w:r>
          </w:p>
          <w:p w:rsidRPr="006E39CA" w:rsidR="00F56C87" w:rsidP="00F56C87" w:rsidRDefault="00F56C87" w14:paraId="5104DAB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Doplňkové možnosti externího financování, alternativní financování rizikových a vývojových projektů, dluhopisy a navýšení kapitálu u SME. Použití nástrojů typu Crowdfunding a dalších.</w:t>
            </w:r>
          </w:p>
        </w:tc>
      </w:tr>
      <w:tr w:rsidRPr="006E39CA" w:rsidR="00F56C87" w:rsidTr="00F56C87" w14:paraId="4989F1ED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6628B932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4355B191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60225F95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C12DA4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A4DA793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F56C87" w:rsidTr="00F56C87" w14:paraId="05D9AFF7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1B9C54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ED1E8B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F56C87" w:rsidTr="00F56C87" w14:paraId="590BBE3E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0B40576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E658E2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Lektorem uchazeče.</w:t>
            </w:r>
          </w:p>
        </w:tc>
      </w:tr>
      <w:tr w:rsidRPr="006E39CA" w:rsidR="00F56C87" w:rsidTr="00F56C87" w14:paraId="29B3939B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28E3A5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56047E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F56C87" w:rsidTr="00F56C87" w14:paraId="3761242D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932729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F63813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F56C87" w:rsidTr="00F56C87" w14:paraId="186A61ED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4B59C3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F56C87" w:rsidP="00F56C87" w:rsidRDefault="00F56C87" w14:paraId="66373AA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6FD213D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9505D5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F56C87" w:rsidP="00F56C87" w:rsidRDefault="00F56C87" w14:paraId="4B1A005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3F8CD23E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F56C87" w:rsidTr="00F56C87" w14:paraId="25A509C2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43B8CE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B9A330B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F56C87" w:rsidTr="00F56C87" w14:paraId="2ABFC5B0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7742C5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ED70AA2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F56C87" w:rsidTr="00F56C87" w14:paraId="43D5D92B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A0FCCC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B30A27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F56C87" w:rsidTr="00F56C87" w14:paraId="13EFE1DD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DF91EF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925A320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F56C87" w:rsidTr="00F56C87" w14:paraId="55A51099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4B8899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E26812" w14:paraId="6683496F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3Q 2021</w:t>
            </w:r>
          </w:p>
        </w:tc>
      </w:tr>
      <w:tr w:rsidRPr="006E39CA" w:rsidR="00F56C87" w:rsidTr="00F56C87" w14:paraId="00559B32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87A9F4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33DAE53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6E39CA" w:rsidR="00F56C87" w:rsidTr="00F56C87" w14:paraId="3766F38D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6F2F75F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0ACEB79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6E39CA" w:rsidR="00F56C87" w:rsidP="00F56C87" w:rsidRDefault="00F56C87" w14:paraId="039A492F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3B7B94" w:rsidRDefault="00F56C87" w14:paraId="50F64533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6E39CA" w:rsidR="00F56C87" w:rsidP="00F56C87" w:rsidRDefault="00F56C87" w14:paraId="12C9870D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p w:rsidRPr="006E39CA" w:rsidR="003672AF" w:rsidP="00F56C87" w:rsidRDefault="003672AF" w14:paraId="584EC92D" w14:textId="77777777">
      <w:pPr>
        <w:pStyle w:val="Znak2text"/>
        <w:numPr>
          <w:ilvl w:val="0"/>
          <w:numId w:val="0"/>
        </w:numPr>
        <w:rPr>
          <w:rFonts w:asciiTheme="minorHAnsi" w:hAnsiTheme="minorHAnsi"/>
        </w:rPr>
      </w:pPr>
    </w:p>
    <w:tbl>
      <w:tblPr>
        <w:tblW w:w="9600" w:type="dxa"/>
        <w:tblInd w:w="5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840"/>
        <w:gridCol w:w="7760"/>
      </w:tblGrid>
      <w:tr w:rsidRPr="006E39CA" w:rsidR="00F56C87" w:rsidTr="00F56C87" w14:paraId="1A93CA7C" w14:textId="77777777">
        <w:trPr>
          <w:trHeight w:val="288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395276" w14:paraId="618899D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Kurz č. 10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6E39CA" w:rsidR="00F56C87" w:rsidP="00F56C87" w:rsidRDefault="00F56C87" w14:paraId="5081B1E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48EAF7A7" w14:textId="77777777">
        <w:trPr>
          <w:trHeight w:val="288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2CBB46A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Typ aktivity (kurzu)</w:t>
            </w:r>
          </w:p>
        </w:tc>
        <w:tc>
          <w:tcPr>
            <w:tcW w:w="7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BD51748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</w:rPr>
              <w:t>Účetní, ekonomické a právní</w:t>
            </w:r>
          </w:p>
        </w:tc>
      </w:tr>
      <w:tr w:rsidRPr="006E39CA" w:rsidR="00F56C87" w:rsidTr="00F56C87" w14:paraId="36F1BAC9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92B9AFB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sz w:val="20"/>
                <w:szCs w:val="20"/>
              </w:rPr>
              <w:t>Název kurzu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00"/>
            <w:hideMark/>
          </w:tcPr>
          <w:p w:rsidRPr="006E39CA" w:rsidR="00F56C87" w:rsidP="00F56C87" w:rsidRDefault="00F56C87" w14:paraId="18E57CCE" w14:textId="77777777">
            <w:pPr>
              <w:spacing w:before="120" w:line="360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b/>
              </w:rPr>
              <w:t>Řízení cash flow pro pokročilé</w:t>
            </w:r>
          </w:p>
        </w:tc>
      </w:tr>
      <w:tr w:rsidRPr="006E39CA" w:rsidR="00F56C87" w:rsidTr="00F56C87" w14:paraId="4DCAE04A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297839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85373B" w:rsidRDefault="00F56C87" w14:paraId="39A0182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Realizovat kurz Řízení cash flow pro pokročilé </w:t>
            </w:r>
          </w:p>
        </w:tc>
      </w:tr>
      <w:tr w:rsidRPr="006E39CA" w:rsidR="00F56C87" w:rsidTr="00F56C87" w14:paraId="0FB60908" w14:textId="77777777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B0B4E1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Požadavek na náplň kurzu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6C23D0" w:rsidRDefault="0085373B" w14:paraId="7BBFFF67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Obsahem kurzu bude komplexní </w:t>
            </w:r>
            <w:r w:rsidR="000105CA">
              <w:rPr>
                <w:rFonts w:asciiTheme="minorHAnsi" w:hAnsiTheme="minorHAnsi"/>
                <w:color w:val="000000"/>
                <w:sz w:val="20"/>
                <w:szCs w:val="20"/>
              </w:rPr>
              <w:t>rekapitulace</w:t>
            </w: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problematiky, včetně popisu a rozboru pojmů a rozdělení cash flow. Budou diskutovány praktické aspekty, metodiky a nástroje řízení cash-flow v různých modelových situacích. Výuka bude zaměřena na řízení cash flow zejména ve vyspělých výrobních firmách a jeho provázanost se strategickou úrovní řízení firmy a s různými vrs</w:t>
            </w:r>
            <w:r w:rsidR="006C23D0">
              <w:rPr>
                <w:rFonts w:asciiTheme="minorHAnsi" w:hAnsiTheme="minorHAnsi"/>
                <w:color w:val="000000"/>
                <w:sz w:val="20"/>
                <w:szCs w:val="20"/>
              </w:rPr>
              <w:t>tvami informačních systémů firmy</w:t>
            </w:r>
            <w:bookmarkStart w:name="_GoBack" w:id="0"/>
            <w:bookmarkEnd w:id="0"/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. Diskutováno budou konkrétní možnosti využití strojového učení a umělé inteligence pro účely řízení cash-flow. Výuka bude obsahovat praktické příklady, vč. demonstrace probíraných přístupů, metodik a nástrojů.</w:t>
            </w:r>
          </w:p>
        </w:tc>
      </w:tr>
      <w:tr w:rsidRPr="006E39CA" w:rsidR="00F56C87" w:rsidTr="00F56C87" w14:paraId="787320A4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5585401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6E39CA" w:rsidR="00F56C87" w:rsidP="00F56C87" w:rsidRDefault="00F56C87" w14:paraId="73F77C9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Pr="006E39CA" w:rsidR="00F56C87" w:rsidTr="00F56C87" w14:paraId="30A682BF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3B81C8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Cílová skupina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92C397E" w14:textId="77777777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Celkem 12 osob v kurzu</w:t>
            </w:r>
          </w:p>
        </w:tc>
      </w:tr>
      <w:tr w:rsidRPr="006E39CA" w:rsidR="00F56C87" w:rsidTr="00F56C87" w14:paraId="0B3951A1" w14:textId="77777777">
        <w:trPr>
          <w:trHeight w:val="1380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EF2A97B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Způsob školení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E5CDA8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Uzavřený kurz. Prakticky zaměřený vzdělávací program vedený výlučně odborníky z praxe. Vzdělávací program bude realizován prezenční formou vzdělávání, kdy primární formou bude frontální přednáška s podporou prezentace audiovizuální technikou, sekundární formou další interaktivní metody - diskuze, prezentace účastníků k tématu, řešení případových studií, procvičování úloh. </w:t>
            </w:r>
          </w:p>
        </w:tc>
      </w:tr>
      <w:tr w:rsidRPr="006E39CA" w:rsidR="00F56C87" w:rsidTr="00F56C87" w14:paraId="67287FDC" w14:textId="77777777">
        <w:trPr>
          <w:trHeight w:val="288"/>
        </w:trPr>
        <w:tc>
          <w:tcPr>
            <w:tcW w:w="1840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Pr="006E39CA" w:rsidR="00F56C87" w:rsidP="00F56C87" w:rsidRDefault="00F56C87" w14:paraId="30FD5160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654213" w:rsidRDefault="00F56C87" w14:paraId="0127991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Lektorem </w:t>
            </w:r>
            <w:r w:rsidR="00654213">
              <w:rPr>
                <w:rFonts w:asciiTheme="minorHAnsi" w:hAnsiTheme="minorHAnsi"/>
                <w:color w:val="000000"/>
                <w:sz w:val="20"/>
                <w:szCs w:val="20"/>
              </w:rPr>
              <w:t>dodavatele</w:t>
            </w:r>
          </w:p>
        </w:tc>
      </w:tr>
      <w:tr w:rsidRPr="006E39CA" w:rsidR="00F56C87" w:rsidTr="00F56C87" w14:paraId="039B8666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17BE14D6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Místo školení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232029F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Externě v sídle nebo do 250 km od sídla zadavatele</w:t>
            </w:r>
          </w:p>
        </w:tc>
      </w:tr>
      <w:tr w:rsidRPr="006E39CA" w:rsidR="00F56C87" w:rsidTr="00F56C87" w14:paraId="152628BB" w14:textId="77777777">
        <w:trPr>
          <w:trHeight w:val="288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07FBB9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Seznam výukových materiálů: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3F4D5798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Výtisk snímků prezentace lektora kurzu s poznámkovým aparátem.</w:t>
            </w:r>
          </w:p>
        </w:tc>
      </w:tr>
      <w:tr w:rsidRPr="006E39CA" w:rsidR="00F56C87" w:rsidTr="00F56C87" w14:paraId="3AB6641C" w14:textId="77777777">
        <w:trPr>
          <w:trHeight w:val="1116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3F549F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Časová dotace kurzu</w:t>
            </w:r>
          </w:p>
          <w:p w:rsidRPr="006E39CA" w:rsidR="00F56C87" w:rsidP="00F56C87" w:rsidRDefault="00F56C87" w14:paraId="2422DC1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686194D9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Maximální počet školících dnů:  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29841C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16 hodin</w:t>
            </w:r>
          </w:p>
          <w:p w:rsidRPr="006E39CA" w:rsidR="00F56C87" w:rsidP="00F56C87" w:rsidRDefault="00F56C87" w14:paraId="261FDC7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</w:p>
          <w:p w:rsidRPr="006E39CA" w:rsidR="00F56C87" w:rsidP="00F56C87" w:rsidRDefault="00F56C87" w14:paraId="2F5A6A8D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2</w:t>
            </w:r>
          </w:p>
        </w:tc>
      </w:tr>
      <w:tr w:rsidRPr="006E39CA" w:rsidR="00F56C87" w:rsidTr="00F56C87" w14:paraId="175DD966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22B6B8E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 tom ověření znalostí v hodinách 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56C9D0D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0,5</w:t>
            </w:r>
          </w:p>
        </w:tc>
      </w:tr>
      <w:tr w:rsidRPr="006E39CA" w:rsidR="00F56C87" w:rsidTr="00F56C87" w14:paraId="0B0547D0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669C9E4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Délka vyučovací hodiny: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372ED45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60 minut</w:t>
            </w:r>
          </w:p>
        </w:tc>
      </w:tr>
      <w:tr w:rsidRPr="006E39CA" w:rsidR="00F56C87" w:rsidTr="00F56C87" w14:paraId="1CE42775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4A09E93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Podmínky k 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00F04718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70% účast ve výuce kurzu</w:t>
            </w:r>
          </w:p>
        </w:tc>
      </w:tr>
      <w:tr w:rsidRPr="006E39CA" w:rsidR="00F56C87" w:rsidTr="00F56C87" w14:paraId="5C5FF7C3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77CA6EC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Ukončení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2C087AE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Vydáním certifikátu.</w:t>
            </w:r>
          </w:p>
        </w:tc>
      </w:tr>
      <w:tr w:rsidRPr="006E39CA" w:rsidR="00F56C87" w:rsidTr="00F56C87" w14:paraId="459A18E3" w14:textId="77777777">
        <w:trPr>
          <w:trHeight w:val="840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68B0D9BD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termín realizace kurzu: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E26812" w14:paraId="639E290F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4Q 2021</w:t>
            </w:r>
          </w:p>
        </w:tc>
      </w:tr>
      <w:tr w:rsidRPr="00395276" w:rsidR="00F56C87" w:rsidTr="00F56C87" w14:paraId="22AA3B08" w14:textId="77777777">
        <w:trPr>
          <w:trHeight w:val="564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6E39CA" w:rsidR="00F56C87" w:rsidP="00F56C87" w:rsidRDefault="00F56C87" w14:paraId="43B9A0A5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asciiTheme="minorHAnsi" w:hAnsiTheme="minorHAnsi"/>
                <w:color w:val="000000"/>
                <w:sz w:val="20"/>
                <w:szCs w:val="20"/>
              </w:rPr>
              <w:t>Předpokládaný počet realizací:</w:t>
            </w:r>
          </w:p>
        </w:tc>
        <w:tc>
          <w:tcPr>
            <w:tcW w:w="7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hideMark/>
          </w:tcPr>
          <w:p w:rsidRPr="00395276" w:rsidR="00F56C87" w:rsidP="00F56C87" w:rsidRDefault="00F56C87" w14:paraId="4354AE29" w14:textId="77777777">
            <w:pPr>
              <w:rPr>
                <w:rFonts w:cs="Arial" w:asciiTheme="minorHAnsi" w:hAnsiTheme="minorHAnsi"/>
                <w:color w:val="000000"/>
                <w:sz w:val="20"/>
                <w:szCs w:val="20"/>
              </w:rPr>
            </w:pPr>
            <w:r w:rsidRPr="006E39CA">
              <w:rPr>
                <w:rFonts w:cs="Arial" w:asciiTheme="minorHAnsi" w:hAnsiTheme="minorHAnsi"/>
                <w:color w:val="000000"/>
                <w:sz w:val="20"/>
                <w:szCs w:val="20"/>
              </w:rPr>
              <w:t> </w:t>
            </w:r>
            <w:r w:rsidRPr="006E39CA" w:rsidR="00E26812">
              <w:rPr>
                <w:rFonts w:cs="Arial"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Pr="00395276" w:rsidR="00F56C87" w:rsidTr="00F56C87" w14:paraId="58B17461" w14:textId="77777777">
        <w:trPr>
          <w:trHeight w:val="276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95276" w:rsidR="00F56C87" w:rsidP="00F56C87" w:rsidRDefault="00F56C87" w14:paraId="77A7571A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95276" w:rsidR="00F56C87" w:rsidP="00F56C87" w:rsidRDefault="00F56C87" w14:paraId="69C57F4C" w14:textId="777777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Pr="00395276" w:rsidR="00F56C87" w:rsidP="00F56C87" w:rsidRDefault="00F56C87" w14:paraId="2ACA8B0D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p w:rsidRPr="00395276" w:rsidR="00F56C87" w:rsidP="003B7B94" w:rsidRDefault="00F56C87" w14:paraId="37453516" w14:textId="77777777">
      <w:pPr>
        <w:pStyle w:val="Znak2text"/>
        <w:widowControl/>
        <w:numPr>
          <w:ilvl w:val="0"/>
          <w:numId w:val="0"/>
        </w:numPr>
        <w:spacing w:before="120" w:after="0" w:line="360" w:lineRule="auto"/>
        <w:jc w:val="left"/>
        <w:rPr>
          <w:rFonts w:asciiTheme="minorHAnsi" w:hAnsiTheme="minorHAnsi"/>
        </w:rPr>
      </w:pPr>
    </w:p>
    <w:sectPr w:rsidRPr="00395276" w:rsidR="00F56C87" w:rsidSect="001A1B47">
      <w:headerReference w:type="default" r:id="rId8"/>
      <w:footerReference w:type="default" r:id="rId9"/>
      <w:pgSz w:w="11906" w:h="16838" w:code="9"/>
      <w:pgMar w:top="170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F7F51" w:rsidRDefault="009F7F51" w14:paraId="33E5E01D" w14:textId="77777777">
      <w:r>
        <w:separator/>
      </w:r>
    </w:p>
  </w:endnote>
  <w:endnote w:type="continuationSeparator" w:id="0">
    <w:p w:rsidR="009F7F51" w:rsidRDefault="009F7F51" w14:paraId="1110FC2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6795C" w:rsidP="00B967D8" w:rsidRDefault="0086795C" w14:paraId="302FF705" w14:textId="77777777">
    <w:pPr>
      <w:pStyle w:val="Default"/>
    </w:pPr>
    <w:r w:rsidRPr="00794197">
      <w:rPr>
        <w:rFonts w:ascii="Arial Narrow" w:hAnsi="Arial Narrow"/>
        <w:sz w:val="20"/>
        <w:szCs w:val="20"/>
      </w:rPr>
      <w:t xml:space="preserve">               </w:t>
    </w:r>
    <w:r>
      <w:rPr>
        <w:rFonts w:ascii="Arial Narrow" w:hAnsi="Arial Narrow"/>
        <w:sz w:val="20"/>
        <w:szCs w:val="20"/>
      </w:rPr>
      <w:t xml:space="preserve">                    </w:t>
    </w:r>
    <w:r w:rsidRPr="00794197">
      <w:rPr>
        <w:rFonts w:ascii="Arial Narrow" w:hAnsi="Arial Narrow"/>
        <w:sz w:val="20"/>
        <w:szCs w:val="20"/>
      </w:rPr>
      <w:t xml:space="preserve">    </w:t>
    </w:r>
  </w:p>
  <w:p w:rsidRPr="00B967D8" w:rsidR="0086795C" w:rsidP="00B967D8" w:rsidRDefault="0086795C" w14:paraId="3B243509" w14:textId="77777777">
    <w:pPr>
      <w:pStyle w:val="Zpat"/>
      <w:pBdr>
        <w:top w:val="single" w:color="auto" w:sz="4" w:space="1"/>
      </w:pBdr>
      <w:tabs>
        <w:tab w:val="clear" w:pos="4536"/>
        <w:tab w:val="clear" w:pos="9072"/>
        <w:tab w:val="center" w:pos="5102"/>
        <w:tab w:val="right" w:pos="9214"/>
      </w:tabs>
      <w:rPr>
        <w:rFonts w:ascii="Calibri" w:hAnsi="Calibri" w:cs="Calibri"/>
      </w:rPr>
    </w:pPr>
    <w:r>
      <w:rPr>
        <w:rFonts w:ascii="Calibri" w:hAnsi="Calibri" w:cs="Calibri"/>
      </w:rPr>
      <w:t xml:space="preserve">Projekt: </w:t>
    </w:r>
    <w:r w:rsidRPr="00541F73">
      <w:rPr>
        <w:rFonts w:ascii="Calibri" w:hAnsi="Calibri" w:cs="Calibri"/>
      </w:rPr>
      <w:t>SAMBA ACADEMY</w:t>
    </w:r>
    <w:r w:rsidRPr="00794197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2020</w:t>
    </w:r>
    <w:r w:rsidRPr="00794197">
      <w:rPr>
        <w:rFonts w:ascii="Arial Narrow" w:hAnsi="Arial Narrow"/>
        <w:sz w:val="20"/>
        <w:szCs w:val="20"/>
      </w:rPr>
      <w:t xml:space="preserve">   </w:t>
    </w:r>
    <w:r>
      <w:rPr>
        <w:rFonts w:ascii="Arial Narrow" w:hAnsi="Arial Narrow"/>
        <w:sz w:val="20"/>
        <w:szCs w:val="20"/>
      </w:rPr>
      <w:t xml:space="preserve">                                          Reg. číslo: </w:t>
    </w:r>
    <w:r w:rsidRPr="00B967D8">
      <w:rPr>
        <w:rFonts w:ascii="Calibri" w:hAnsi="Calibri" w:cs="Calibri"/>
      </w:rPr>
      <w:t>CZ.03.1.52/0.0/0.0/19_110/0010929</w:t>
    </w:r>
  </w:p>
  <w:p w:rsidRPr="00794197" w:rsidR="0086795C" w:rsidP="00B967D8" w:rsidRDefault="0086795C" w14:paraId="77137947" w14:textId="77777777">
    <w:pPr>
      <w:pStyle w:val="Zpat"/>
      <w:pBdr>
        <w:top w:val="single" w:color="auto" w:sz="4" w:space="1"/>
      </w:pBdr>
      <w:tabs>
        <w:tab w:val="clear" w:pos="4536"/>
        <w:tab w:val="clear" w:pos="9072"/>
        <w:tab w:val="center" w:pos="5102"/>
        <w:tab w:val="right" w:pos="9214"/>
      </w:tabs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F7F51" w:rsidRDefault="009F7F51" w14:paraId="27EB9921" w14:textId="77777777">
      <w:r>
        <w:separator/>
      </w:r>
    </w:p>
  </w:footnote>
  <w:footnote w:type="continuationSeparator" w:id="0">
    <w:p w:rsidR="009F7F51" w:rsidRDefault="009F7F51" w14:paraId="01F50ADE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38603558"/>
      <w:docPartObj>
        <w:docPartGallery w:val="Page Numbers (Top of Page)"/>
        <w:docPartUnique/>
      </w:docPartObj>
    </w:sdtPr>
    <w:sdtContent>
      <w:p w:rsidR="0086795C" w:rsidRDefault="0086795C" w14:paraId="770500CD" w14:textId="77777777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3D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795C" w:rsidP="00231724" w:rsidRDefault="0086795C" w14:paraId="15FCBD2C" w14:textId="77777777">
    <w:pPr>
      <w:pStyle w:val="Zhlav"/>
      <w:jc w:val="left"/>
    </w:pPr>
    <w:r w:rsidRPr="00521A7F">
      <w:rPr>
        <w:noProof/>
      </w:rPr>
      <w:drawing>
        <wp:inline distT="0" distB="0" distL="0" distR="0">
          <wp:extent cx="2870200" cy="590550"/>
          <wp:effectExtent l="19050" t="0" r="6350" b="0"/>
          <wp:docPr id="2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A5190"/>
    <w:multiLevelType w:val="hybridMultilevel"/>
    <w:tmpl w:val="A816FA08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13F7B2D"/>
    <w:multiLevelType w:val="hybridMultilevel"/>
    <w:tmpl w:val="CCCE894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F395A"/>
    <w:multiLevelType w:val="hybridMultilevel"/>
    <w:tmpl w:val="8E469FFE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2451DB7"/>
    <w:multiLevelType w:val="hybridMultilevel"/>
    <w:tmpl w:val="7982FCA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false"/>
        <w:i w:val="false"/>
        <w:sz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12D64BCC"/>
    <w:multiLevelType w:val="hybridMultilevel"/>
    <w:tmpl w:val="BBB6ED22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14D72EF9"/>
    <w:multiLevelType w:val="hybridMultilevel"/>
    <w:tmpl w:val="0D442804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02F9A"/>
    <w:multiLevelType w:val="hybridMultilevel"/>
    <w:tmpl w:val="4FE8CE3E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A0A21EA"/>
    <w:multiLevelType w:val="hybridMultilevel"/>
    <w:tmpl w:val="009482C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45F05"/>
    <w:multiLevelType w:val="hybridMultilevel"/>
    <w:tmpl w:val="16FE4CCC"/>
    <w:lvl w:ilvl="0" w:tplc="C29429F8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2"/>
        <w:szCs w:val="22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A25FE"/>
    <w:multiLevelType w:val="hybridMultilevel"/>
    <w:tmpl w:val="4CD0474A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9629B"/>
    <w:multiLevelType w:val="hybridMultilevel"/>
    <w:tmpl w:val="3ABC8C1A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6DE1"/>
    <w:multiLevelType w:val="hybridMultilevel"/>
    <w:tmpl w:val="5FB8B00C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73C4B"/>
    <w:multiLevelType w:val="hybridMultilevel"/>
    <w:tmpl w:val="9D00A5E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A4441"/>
    <w:multiLevelType w:val="hybridMultilevel"/>
    <w:tmpl w:val="0206D938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26FC9"/>
    <w:multiLevelType w:val="hybridMultilevel"/>
    <w:tmpl w:val="AAD06564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false"/>
        <w:caps w:val="false"/>
        <w:strike w:val="false"/>
        <w:dstrike w:val="false"/>
        <w:shadow w:val="false"/>
        <w:vanish w:val="false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C0766"/>
    <w:multiLevelType w:val="hybridMultilevel"/>
    <w:tmpl w:val="203E476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false"/>
        <w:i w:val="false"/>
        <w:sz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FC93E7D"/>
    <w:multiLevelType w:val="hybridMultilevel"/>
    <w:tmpl w:val="9F5E6A8C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21E3794"/>
    <w:multiLevelType w:val="hybridMultilevel"/>
    <w:tmpl w:val="6EDA1606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14186"/>
    <w:multiLevelType w:val="hybridMultilevel"/>
    <w:tmpl w:val="188C32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E5F17"/>
    <w:multiLevelType w:val="hybridMultilevel"/>
    <w:tmpl w:val="45D2F1D6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10D82"/>
    <w:multiLevelType w:val="hybridMultilevel"/>
    <w:tmpl w:val="42D2E49E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CCB52E6"/>
    <w:multiLevelType w:val="hybridMultilevel"/>
    <w:tmpl w:val="91422EBA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D49DC"/>
    <w:multiLevelType w:val="hybridMultilevel"/>
    <w:tmpl w:val="45F2ABF4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hint="default" w:ascii="Symbol" w:hAnsi="Symbol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51B72A2A"/>
    <w:multiLevelType w:val="hybridMultilevel"/>
    <w:tmpl w:val="98F69A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E3DAD"/>
    <w:multiLevelType w:val="hybridMultilevel"/>
    <w:tmpl w:val="C26AF12C"/>
    <w:lvl w:ilvl="0" w:tplc="5F6E84BC">
      <w:numFmt w:val="bullet"/>
      <w:lvlText w:val="-"/>
      <w:lvlJc w:val="left"/>
      <w:pPr>
        <w:ind w:left="408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12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4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</w:abstractNum>
  <w:abstractNum w:abstractNumId="26">
    <w:nsid w:val="543D79D7"/>
    <w:multiLevelType w:val="multilevel"/>
    <w:tmpl w:val="68BA196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 w:ascii="Arial" w:hAnsi="Aria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 w:ascii="Arial" w:hAnsi="Aria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55CD58D8"/>
    <w:multiLevelType w:val="multilevel"/>
    <w:tmpl w:val="226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56AB13D9"/>
    <w:multiLevelType w:val="multilevel"/>
    <w:tmpl w:val="720EE85C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5B052307"/>
    <w:multiLevelType w:val="hybridMultilevel"/>
    <w:tmpl w:val="042EA0D4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>
    <w:nsid w:val="5BBB6934"/>
    <w:multiLevelType w:val="hybridMultilevel"/>
    <w:tmpl w:val="8D4E9336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36860"/>
    <w:multiLevelType w:val="hybridMultilevel"/>
    <w:tmpl w:val="1D54690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false"/>
        <w:i w:val="false"/>
        <w:caps w:val="false"/>
        <w:strike w:val="false"/>
        <w:dstrike w:val="false"/>
        <w:shadow w:val="false"/>
        <w:vanish w:val="false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604779"/>
    <w:multiLevelType w:val="hybridMultilevel"/>
    <w:tmpl w:val="8A6255A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2F46A8"/>
    <w:multiLevelType w:val="hybridMultilevel"/>
    <w:tmpl w:val="6110026E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4A5CD4"/>
    <w:multiLevelType w:val="hybridMultilevel"/>
    <w:tmpl w:val="C5526820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65A63"/>
    <w:multiLevelType w:val="multilevel"/>
    <w:tmpl w:val="9CC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CED18B4"/>
    <w:multiLevelType w:val="hybridMultilevel"/>
    <w:tmpl w:val="325E9BCC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413A63"/>
    <w:multiLevelType w:val="hybridMultilevel"/>
    <w:tmpl w:val="09C4DE2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70622F7B"/>
    <w:multiLevelType w:val="hybridMultilevel"/>
    <w:tmpl w:val="B3BE02A6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8C1764"/>
    <w:multiLevelType w:val="hybridMultilevel"/>
    <w:tmpl w:val="D98A3FA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u w:val="none"/>
        <w:vertAlign w:val="baseli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E66EE"/>
    <w:multiLevelType w:val="hybridMultilevel"/>
    <w:tmpl w:val="141CBAFE"/>
    <w:lvl w:ilvl="0" w:tplc="6D106A92">
      <w:start w:val="1"/>
      <w:numFmt w:val="upperRoman"/>
      <w:pStyle w:val="Smlouvanadpis3"/>
      <w:lvlText w:val="%1."/>
      <w:lvlJc w:val="left"/>
      <w:pPr>
        <w:tabs>
          <w:tab w:val="num" w:pos="720"/>
        </w:tabs>
        <w:ind w:left="397" w:hanging="397"/>
      </w:pPr>
      <w:rPr>
        <w:rFonts w:hint="default" w:ascii="Arial" w:hAnsi="Arial"/>
        <w:b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AF0F09"/>
    <w:multiLevelType w:val="hybridMultilevel"/>
    <w:tmpl w:val="B288961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hint="default" w:ascii="Symbol" w:hAnsi="Symbol"/>
        <w:b w:val="false"/>
        <w:i w:val="false"/>
        <w:sz w:val="24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>
    <w:nsid w:val="78286C42"/>
    <w:multiLevelType w:val="hybridMultilevel"/>
    <w:tmpl w:val="2BD85290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F702C"/>
    <w:multiLevelType w:val="hybridMultilevel"/>
    <w:tmpl w:val="0E62017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hint="default" w:ascii="Symbol" w:hAnsi="Symbol"/>
        <w:b w:val="false"/>
        <w:i w:val="false"/>
        <w:caps w:val="false"/>
        <w:strike w:val="false"/>
        <w:dstrike w:val="false"/>
        <w:outline w:val="false"/>
        <w:shadow w:val="false"/>
        <w:emboss w:val="false"/>
        <w:imprint w:val="false"/>
        <w:vanish w:val="false"/>
        <w:color w:val="auto"/>
        <w:sz w:val="24"/>
        <w:u w:val="none"/>
        <w:vertAlign w:val="baseline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29"/>
  </w:num>
  <w:num w:numId="5">
    <w:abstractNumId w:val="16"/>
  </w:num>
  <w:num w:numId="6">
    <w:abstractNumId w:val="32"/>
  </w:num>
  <w:num w:numId="7">
    <w:abstractNumId w:val="43"/>
  </w:num>
  <w:num w:numId="8">
    <w:abstractNumId w:val="3"/>
  </w:num>
  <w:num w:numId="9">
    <w:abstractNumId w:val="21"/>
  </w:num>
  <w:num w:numId="10">
    <w:abstractNumId w:val="5"/>
  </w:num>
  <w:num w:numId="11">
    <w:abstractNumId w:val="36"/>
  </w:num>
  <w:num w:numId="12">
    <w:abstractNumId w:val="34"/>
  </w:num>
  <w:num w:numId="13">
    <w:abstractNumId w:val="41"/>
  </w:num>
  <w:num w:numId="14">
    <w:abstractNumId w:val="33"/>
  </w:num>
  <w:num w:numId="15">
    <w:abstractNumId w:val="38"/>
  </w:num>
  <w:num w:numId="16">
    <w:abstractNumId w:val="12"/>
  </w:num>
  <w:num w:numId="17">
    <w:abstractNumId w:val="22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7"/>
  </w:num>
  <w:num w:numId="23">
    <w:abstractNumId w:val="31"/>
  </w:num>
  <w:num w:numId="24">
    <w:abstractNumId w:val="23"/>
  </w:num>
  <w:num w:numId="25">
    <w:abstractNumId w:val="17"/>
  </w:num>
  <w:num w:numId="26">
    <w:abstractNumId w:val="28"/>
  </w:num>
  <w:num w:numId="27">
    <w:abstractNumId w:val="13"/>
  </w:num>
  <w:num w:numId="28">
    <w:abstractNumId w:val="39"/>
  </w:num>
  <w:num w:numId="29">
    <w:abstractNumId w:val="24"/>
  </w:num>
  <w:num w:numId="30">
    <w:abstractNumId w:val="30"/>
  </w:num>
  <w:num w:numId="31">
    <w:abstractNumId w:val="37"/>
  </w:num>
  <w:num w:numId="32">
    <w:abstractNumId w:val="14"/>
  </w:num>
  <w:num w:numId="33">
    <w:abstractNumId w:val="0"/>
  </w:num>
  <w:num w:numId="34">
    <w:abstractNumId w:val="9"/>
  </w:num>
  <w:num w:numId="35">
    <w:abstractNumId w:val="42"/>
  </w:num>
  <w:num w:numId="36">
    <w:abstractNumId w:val="11"/>
  </w:num>
  <w:num w:numId="37">
    <w:abstractNumId w:val="6"/>
  </w:num>
  <w:num w:numId="38">
    <w:abstractNumId w:val="2"/>
  </w:num>
  <w:num w:numId="39">
    <w:abstractNumId w:val="4"/>
  </w:num>
  <w:num w:numId="40">
    <w:abstractNumId w:val="40"/>
  </w:num>
  <w:num w:numId="41">
    <w:abstractNumId w:val="27"/>
  </w:num>
  <w:num w:numId="42">
    <w:abstractNumId w:val="16"/>
  </w:num>
  <w:num w:numId="43">
    <w:abstractNumId w:val="35"/>
  </w:num>
  <w:num w:numId="44">
    <w:abstractNumId w:val="16"/>
  </w:num>
  <w:num w:numId="45">
    <w:abstractNumId w:val="16"/>
  </w:num>
  <w:num w:numId="46">
    <w:abstractNumId w:val="15"/>
  </w:num>
  <w:num w:numId="47">
    <w:abstractNumId w:val="16"/>
  </w:num>
  <w:num w:numId="48">
    <w:abstractNumId w:val="25"/>
  </w:num>
  <w:num w:numId="49">
    <w:abstractNumId w:val="16"/>
  </w:num>
  <w:num w:numId="50">
    <w:abstractNumId w:val="16"/>
  </w:num>
  <w:num w:numId="51">
    <w:abstractNumId w:val="16"/>
  </w:num>
  <w:numIdMacAtCleanup w:val="41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embedSystemFonts/>
  <w:attachedTemplate r:id="rId1"/>
  <w:linkStyles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33C"/>
    <w:rsid w:val="0000121A"/>
    <w:rsid w:val="000105CA"/>
    <w:rsid w:val="000123DC"/>
    <w:rsid w:val="0001467A"/>
    <w:rsid w:val="00020009"/>
    <w:rsid w:val="00021618"/>
    <w:rsid w:val="0003676B"/>
    <w:rsid w:val="00036AC6"/>
    <w:rsid w:val="000374F8"/>
    <w:rsid w:val="00043E32"/>
    <w:rsid w:val="000443F4"/>
    <w:rsid w:val="00046B53"/>
    <w:rsid w:val="000473B7"/>
    <w:rsid w:val="0005086D"/>
    <w:rsid w:val="00051DDB"/>
    <w:rsid w:val="00061008"/>
    <w:rsid w:val="00064E56"/>
    <w:rsid w:val="000725F9"/>
    <w:rsid w:val="0007595A"/>
    <w:rsid w:val="000762C6"/>
    <w:rsid w:val="00085E66"/>
    <w:rsid w:val="00087D09"/>
    <w:rsid w:val="00093F26"/>
    <w:rsid w:val="000974FC"/>
    <w:rsid w:val="000B48BC"/>
    <w:rsid w:val="000B57EE"/>
    <w:rsid w:val="000D3C57"/>
    <w:rsid w:val="000D4E71"/>
    <w:rsid w:val="000E7D29"/>
    <w:rsid w:val="000E7DB9"/>
    <w:rsid w:val="000F1219"/>
    <w:rsid w:val="000F3910"/>
    <w:rsid w:val="000F7303"/>
    <w:rsid w:val="0010124B"/>
    <w:rsid w:val="0010558F"/>
    <w:rsid w:val="00110EFE"/>
    <w:rsid w:val="001214DA"/>
    <w:rsid w:val="00121556"/>
    <w:rsid w:val="00134DBE"/>
    <w:rsid w:val="00146EF8"/>
    <w:rsid w:val="00154ECD"/>
    <w:rsid w:val="00163938"/>
    <w:rsid w:val="00177429"/>
    <w:rsid w:val="00181789"/>
    <w:rsid w:val="00196D9A"/>
    <w:rsid w:val="001A14EA"/>
    <w:rsid w:val="001A1B47"/>
    <w:rsid w:val="001A32A8"/>
    <w:rsid w:val="001A5E0A"/>
    <w:rsid w:val="001B7C5D"/>
    <w:rsid w:val="001C18E0"/>
    <w:rsid w:val="001E2886"/>
    <w:rsid w:val="001F1D45"/>
    <w:rsid w:val="00200498"/>
    <w:rsid w:val="00204AC1"/>
    <w:rsid w:val="00214CEA"/>
    <w:rsid w:val="00217B2C"/>
    <w:rsid w:val="002203D3"/>
    <w:rsid w:val="002245D9"/>
    <w:rsid w:val="00224A71"/>
    <w:rsid w:val="00226EC8"/>
    <w:rsid w:val="0023082A"/>
    <w:rsid w:val="00231724"/>
    <w:rsid w:val="00233896"/>
    <w:rsid w:val="00235D1F"/>
    <w:rsid w:val="002466C0"/>
    <w:rsid w:val="0025504E"/>
    <w:rsid w:val="002632BA"/>
    <w:rsid w:val="00265611"/>
    <w:rsid w:val="00267D6B"/>
    <w:rsid w:val="00275C64"/>
    <w:rsid w:val="00275DA5"/>
    <w:rsid w:val="002774DF"/>
    <w:rsid w:val="00283645"/>
    <w:rsid w:val="00290F9E"/>
    <w:rsid w:val="002A0517"/>
    <w:rsid w:val="002A3A1C"/>
    <w:rsid w:val="002A61C9"/>
    <w:rsid w:val="002A7AD5"/>
    <w:rsid w:val="002B0F46"/>
    <w:rsid w:val="002B1FB6"/>
    <w:rsid w:val="002C1FD6"/>
    <w:rsid w:val="002C4A07"/>
    <w:rsid w:val="002C6E16"/>
    <w:rsid w:val="002E63C4"/>
    <w:rsid w:val="00300425"/>
    <w:rsid w:val="00305D6F"/>
    <w:rsid w:val="00333AC5"/>
    <w:rsid w:val="00335CC2"/>
    <w:rsid w:val="00337096"/>
    <w:rsid w:val="00340F1B"/>
    <w:rsid w:val="003437D9"/>
    <w:rsid w:val="00353888"/>
    <w:rsid w:val="003560DF"/>
    <w:rsid w:val="00356F5B"/>
    <w:rsid w:val="003672AF"/>
    <w:rsid w:val="00367717"/>
    <w:rsid w:val="003826FE"/>
    <w:rsid w:val="00395276"/>
    <w:rsid w:val="00396220"/>
    <w:rsid w:val="003A066D"/>
    <w:rsid w:val="003A2C02"/>
    <w:rsid w:val="003B71C7"/>
    <w:rsid w:val="003B7B94"/>
    <w:rsid w:val="003C3CD3"/>
    <w:rsid w:val="003C4318"/>
    <w:rsid w:val="003D111F"/>
    <w:rsid w:val="003D7032"/>
    <w:rsid w:val="003E1A77"/>
    <w:rsid w:val="003E5C6A"/>
    <w:rsid w:val="003E6038"/>
    <w:rsid w:val="003F7A97"/>
    <w:rsid w:val="00402AD9"/>
    <w:rsid w:val="00404FFF"/>
    <w:rsid w:val="004125FA"/>
    <w:rsid w:val="0041562E"/>
    <w:rsid w:val="00422DBD"/>
    <w:rsid w:val="00422F90"/>
    <w:rsid w:val="004265F8"/>
    <w:rsid w:val="00427688"/>
    <w:rsid w:val="00436813"/>
    <w:rsid w:val="00440462"/>
    <w:rsid w:val="00446779"/>
    <w:rsid w:val="00456A7E"/>
    <w:rsid w:val="00461EF1"/>
    <w:rsid w:val="004648CE"/>
    <w:rsid w:val="004667EE"/>
    <w:rsid w:val="00466E28"/>
    <w:rsid w:val="004712D5"/>
    <w:rsid w:val="00474D87"/>
    <w:rsid w:val="00480256"/>
    <w:rsid w:val="00487F68"/>
    <w:rsid w:val="004927FA"/>
    <w:rsid w:val="00493CF0"/>
    <w:rsid w:val="0049702A"/>
    <w:rsid w:val="004B17EE"/>
    <w:rsid w:val="004C71B7"/>
    <w:rsid w:val="004E35CF"/>
    <w:rsid w:val="004E4DB1"/>
    <w:rsid w:val="004E64B3"/>
    <w:rsid w:val="004F5995"/>
    <w:rsid w:val="005108FE"/>
    <w:rsid w:val="00512263"/>
    <w:rsid w:val="0051731B"/>
    <w:rsid w:val="00521A16"/>
    <w:rsid w:val="00521A7F"/>
    <w:rsid w:val="00522743"/>
    <w:rsid w:val="00540096"/>
    <w:rsid w:val="005400CB"/>
    <w:rsid w:val="00541F73"/>
    <w:rsid w:val="00543AA3"/>
    <w:rsid w:val="0054572B"/>
    <w:rsid w:val="00550541"/>
    <w:rsid w:val="00555B3D"/>
    <w:rsid w:val="00562D22"/>
    <w:rsid w:val="00564E9C"/>
    <w:rsid w:val="00565122"/>
    <w:rsid w:val="00577EC7"/>
    <w:rsid w:val="005814FC"/>
    <w:rsid w:val="00581A3A"/>
    <w:rsid w:val="005922FF"/>
    <w:rsid w:val="00593F42"/>
    <w:rsid w:val="00597241"/>
    <w:rsid w:val="005A3E09"/>
    <w:rsid w:val="005A5817"/>
    <w:rsid w:val="005A583E"/>
    <w:rsid w:val="005B46F6"/>
    <w:rsid w:val="005B762C"/>
    <w:rsid w:val="005D2E2D"/>
    <w:rsid w:val="005D656B"/>
    <w:rsid w:val="005F1CB7"/>
    <w:rsid w:val="005F4F7E"/>
    <w:rsid w:val="00602BDB"/>
    <w:rsid w:val="0060599D"/>
    <w:rsid w:val="00607E55"/>
    <w:rsid w:val="00613724"/>
    <w:rsid w:val="0061751B"/>
    <w:rsid w:val="006202B5"/>
    <w:rsid w:val="006231DB"/>
    <w:rsid w:val="006246E4"/>
    <w:rsid w:val="0062524F"/>
    <w:rsid w:val="00633DA8"/>
    <w:rsid w:val="006343AD"/>
    <w:rsid w:val="0064031D"/>
    <w:rsid w:val="00642C7F"/>
    <w:rsid w:val="006455FC"/>
    <w:rsid w:val="006507CC"/>
    <w:rsid w:val="00653B70"/>
    <w:rsid w:val="00654213"/>
    <w:rsid w:val="00655239"/>
    <w:rsid w:val="00655D73"/>
    <w:rsid w:val="00657EB8"/>
    <w:rsid w:val="006626CF"/>
    <w:rsid w:val="006674CF"/>
    <w:rsid w:val="00674114"/>
    <w:rsid w:val="006846D9"/>
    <w:rsid w:val="00687B4D"/>
    <w:rsid w:val="00693CB9"/>
    <w:rsid w:val="00697A68"/>
    <w:rsid w:val="006A1CB6"/>
    <w:rsid w:val="006A3205"/>
    <w:rsid w:val="006A765E"/>
    <w:rsid w:val="006B410E"/>
    <w:rsid w:val="006B5887"/>
    <w:rsid w:val="006B5AFE"/>
    <w:rsid w:val="006C23D0"/>
    <w:rsid w:val="006D5A85"/>
    <w:rsid w:val="006D699F"/>
    <w:rsid w:val="006E1AB7"/>
    <w:rsid w:val="006E39CA"/>
    <w:rsid w:val="006E579A"/>
    <w:rsid w:val="006F0453"/>
    <w:rsid w:val="006F74C1"/>
    <w:rsid w:val="007164AC"/>
    <w:rsid w:val="007227D1"/>
    <w:rsid w:val="00733CEF"/>
    <w:rsid w:val="007366E7"/>
    <w:rsid w:val="00742798"/>
    <w:rsid w:val="007475A4"/>
    <w:rsid w:val="00747B7C"/>
    <w:rsid w:val="007500DE"/>
    <w:rsid w:val="00751D03"/>
    <w:rsid w:val="00752607"/>
    <w:rsid w:val="00757060"/>
    <w:rsid w:val="0075754C"/>
    <w:rsid w:val="007629B4"/>
    <w:rsid w:val="00775AE3"/>
    <w:rsid w:val="00780FBC"/>
    <w:rsid w:val="00782F23"/>
    <w:rsid w:val="00786165"/>
    <w:rsid w:val="00786A23"/>
    <w:rsid w:val="007871B7"/>
    <w:rsid w:val="00787762"/>
    <w:rsid w:val="00787EA9"/>
    <w:rsid w:val="00794197"/>
    <w:rsid w:val="007970D4"/>
    <w:rsid w:val="007975F2"/>
    <w:rsid w:val="007A3318"/>
    <w:rsid w:val="007A4869"/>
    <w:rsid w:val="007A5BED"/>
    <w:rsid w:val="007A7E6C"/>
    <w:rsid w:val="007B1E20"/>
    <w:rsid w:val="007B48A2"/>
    <w:rsid w:val="007C1E14"/>
    <w:rsid w:val="007C54B3"/>
    <w:rsid w:val="007C59D0"/>
    <w:rsid w:val="007D04F7"/>
    <w:rsid w:val="007D1409"/>
    <w:rsid w:val="007F5F5F"/>
    <w:rsid w:val="00820B66"/>
    <w:rsid w:val="00825E47"/>
    <w:rsid w:val="008272CD"/>
    <w:rsid w:val="008318FE"/>
    <w:rsid w:val="00834DA0"/>
    <w:rsid w:val="008351F8"/>
    <w:rsid w:val="00837715"/>
    <w:rsid w:val="00842BFD"/>
    <w:rsid w:val="0084602E"/>
    <w:rsid w:val="008502F2"/>
    <w:rsid w:val="0085373B"/>
    <w:rsid w:val="00853E7B"/>
    <w:rsid w:val="00855854"/>
    <w:rsid w:val="0086795C"/>
    <w:rsid w:val="00882BA6"/>
    <w:rsid w:val="008850E8"/>
    <w:rsid w:val="00890EC7"/>
    <w:rsid w:val="00894256"/>
    <w:rsid w:val="008D2EB9"/>
    <w:rsid w:val="008D5D97"/>
    <w:rsid w:val="008D789C"/>
    <w:rsid w:val="008E135E"/>
    <w:rsid w:val="008E7A4E"/>
    <w:rsid w:val="008F2FFE"/>
    <w:rsid w:val="008F3DF2"/>
    <w:rsid w:val="009012B4"/>
    <w:rsid w:val="00902F8B"/>
    <w:rsid w:val="0090537A"/>
    <w:rsid w:val="0090668B"/>
    <w:rsid w:val="00910D1C"/>
    <w:rsid w:val="009126C6"/>
    <w:rsid w:val="009139F9"/>
    <w:rsid w:val="00915A94"/>
    <w:rsid w:val="00922CF0"/>
    <w:rsid w:val="00926845"/>
    <w:rsid w:val="009331D4"/>
    <w:rsid w:val="009338ED"/>
    <w:rsid w:val="00934B93"/>
    <w:rsid w:val="009411CE"/>
    <w:rsid w:val="00942248"/>
    <w:rsid w:val="009432CE"/>
    <w:rsid w:val="00944B1E"/>
    <w:rsid w:val="00945589"/>
    <w:rsid w:val="00947388"/>
    <w:rsid w:val="00947AD0"/>
    <w:rsid w:val="009520C2"/>
    <w:rsid w:val="009608C6"/>
    <w:rsid w:val="0096128F"/>
    <w:rsid w:val="00961F04"/>
    <w:rsid w:val="0096536B"/>
    <w:rsid w:val="009678BF"/>
    <w:rsid w:val="00972009"/>
    <w:rsid w:val="0097409C"/>
    <w:rsid w:val="0097464E"/>
    <w:rsid w:val="00974FC5"/>
    <w:rsid w:val="009773CD"/>
    <w:rsid w:val="00983C89"/>
    <w:rsid w:val="009850D0"/>
    <w:rsid w:val="009850D9"/>
    <w:rsid w:val="00985E2B"/>
    <w:rsid w:val="009967D5"/>
    <w:rsid w:val="00997F47"/>
    <w:rsid w:val="009A0F27"/>
    <w:rsid w:val="009A1DE3"/>
    <w:rsid w:val="009A3A6C"/>
    <w:rsid w:val="009A4E31"/>
    <w:rsid w:val="009B08F0"/>
    <w:rsid w:val="009B46B5"/>
    <w:rsid w:val="009C1565"/>
    <w:rsid w:val="009C2AC2"/>
    <w:rsid w:val="009E03E4"/>
    <w:rsid w:val="009E5DEE"/>
    <w:rsid w:val="009F7F51"/>
    <w:rsid w:val="00A154AE"/>
    <w:rsid w:val="00A21939"/>
    <w:rsid w:val="00A247AB"/>
    <w:rsid w:val="00A46C27"/>
    <w:rsid w:val="00A60D05"/>
    <w:rsid w:val="00A629B8"/>
    <w:rsid w:val="00A64522"/>
    <w:rsid w:val="00A66833"/>
    <w:rsid w:val="00A66AE5"/>
    <w:rsid w:val="00A67829"/>
    <w:rsid w:val="00A75FF2"/>
    <w:rsid w:val="00A87B2D"/>
    <w:rsid w:val="00AC08B7"/>
    <w:rsid w:val="00AC2006"/>
    <w:rsid w:val="00AC6345"/>
    <w:rsid w:val="00AC6FCE"/>
    <w:rsid w:val="00AD0CC5"/>
    <w:rsid w:val="00AD14A4"/>
    <w:rsid w:val="00AD6154"/>
    <w:rsid w:val="00AD6619"/>
    <w:rsid w:val="00AE3D97"/>
    <w:rsid w:val="00AF4064"/>
    <w:rsid w:val="00B02D9A"/>
    <w:rsid w:val="00B03437"/>
    <w:rsid w:val="00B036AD"/>
    <w:rsid w:val="00B144DA"/>
    <w:rsid w:val="00B166C6"/>
    <w:rsid w:val="00B32D2C"/>
    <w:rsid w:val="00B42788"/>
    <w:rsid w:val="00B510F0"/>
    <w:rsid w:val="00B5224A"/>
    <w:rsid w:val="00B554C3"/>
    <w:rsid w:val="00B57D65"/>
    <w:rsid w:val="00B606A7"/>
    <w:rsid w:val="00B63CAF"/>
    <w:rsid w:val="00B64681"/>
    <w:rsid w:val="00B64A1B"/>
    <w:rsid w:val="00B66E18"/>
    <w:rsid w:val="00B731A0"/>
    <w:rsid w:val="00B76478"/>
    <w:rsid w:val="00B81363"/>
    <w:rsid w:val="00B8390D"/>
    <w:rsid w:val="00B84739"/>
    <w:rsid w:val="00B8704D"/>
    <w:rsid w:val="00B871E5"/>
    <w:rsid w:val="00B91EF3"/>
    <w:rsid w:val="00B944E1"/>
    <w:rsid w:val="00B967D8"/>
    <w:rsid w:val="00B971E4"/>
    <w:rsid w:val="00BA32CF"/>
    <w:rsid w:val="00BB04FA"/>
    <w:rsid w:val="00BB18E7"/>
    <w:rsid w:val="00BB5078"/>
    <w:rsid w:val="00BB5A86"/>
    <w:rsid w:val="00BB6809"/>
    <w:rsid w:val="00BC625E"/>
    <w:rsid w:val="00BD0259"/>
    <w:rsid w:val="00BD5ACB"/>
    <w:rsid w:val="00BD72F5"/>
    <w:rsid w:val="00BE1D40"/>
    <w:rsid w:val="00BE6AA3"/>
    <w:rsid w:val="00BF14BA"/>
    <w:rsid w:val="00BF700F"/>
    <w:rsid w:val="00C15B7B"/>
    <w:rsid w:val="00C23C6A"/>
    <w:rsid w:val="00C27FA0"/>
    <w:rsid w:val="00C305B8"/>
    <w:rsid w:val="00C35925"/>
    <w:rsid w:val="00C430E9"/>
    <w:rsid w:val="00C44136"/>
    <w:rsid w:val="00C62F81"/>
    <w:rsid w:val="00C70257"/>
    <w:rsid w:val="00C80DE2"/>
    <w:rsid w:val="00C835F4"/>
    <w:rsid w:val="00C84862"/>
    <w:rsid w:val="00C9232E"/>
    <w:rsid w:val="00C942FD"/>
    <w:rsid w:val="00C9528E"/>
    <w:rsid w:val="00CA1EBC"/>
    <w:rsid w:val="00CA365F"/>
    <w:rsid w:val="00CB22E9"/>
    <w:rsid w:val="00CB2F32"/>
    <w:rsid w:val="00CD53ED"/>
    <w:rsid w:val="00CD733F"/>
    <w:rsid w:val="00CF08F4"/>
    <w:rsid w:val="00CF4D50"/>
    <w:rsid w:val="00D03B51"/>
    <w:rsid w:val="00D11FCD"/>
    <w:rsid w:val="00D14D54"/>
    <w:rsid w:val="00D162A5"/>
    <w:rsid w:val="00D239FA"/>
    <w:rsid w:val="00D30A35"/>
    <w:rsid w:val="00D32EF1"/>
    <w:rsid w:val="00D33F08"/>
    <w:rsid w:val="00D36FA9"/>
    <w:rsid w:val="00D544A8"/>
    <w:rsid w:val="00D54932"/>
    <w:rsid w:val="00D6721E"/>
    <w:rsid w:val="00D832EF"/>
    <w:rsid w:val="00D85213"/>
    <w:rsid w:val="00D930FC"/>
    <w:rsid w:val="00D96BEC"/>
    <w:rsid w:val="00D97629"/>
    <w:rsid w:val="00DC2A58"/>
    <w:rsid w:val="00DD4639"/>
    <w:rsid w:val="00DE033F"/>
    <w:rsid w:val="00DE195C"/>
    <w:rsid w:val="00DE53C3"/>
    <w:rsid w:val="00DF7641"/>
    <w:rsid w:val="00E01150"/>
    <w:rsid w:val="00E04ABF"/>
    <w:rsid w:val="00E067D9"/>
    <w:rsid w:val="00E10BD8"/>
    <w:rsid w:val="00E14B93"/>
    <w:rsid w:val="00E14BE4"/>
    <w:rsid w:val="00E15BE5"/>
    <w:rsid w:val="00E22B71"/>
    <w:rsid w:val="00E26812"/>
    <w:rsid w:val="00E26F1A"/>
    <w:rsid w:val="00E30014"/>
    <w:rsid w:val="00E32389"/>
    <w:rsid w:val="00E32876"/>
    <w:rsid w:val="00E42639"/>
    <w:rsid w:val="00E43555"/>
    <w:rsid w:val="00E43C5B"/>
    <w:rsid w:val="00E444B4"/>
    <w:rsid w:val="00E53DC4"/>
    <w:rsid w:val="00E568AC"/>
    <w:rsid w:val="00E56E42"/>
    <w:rsid w:val="00E64EEC"/>
    <w:rsid w:val="00E6540F"/>
    <w:rsid w:val="00E74E98"/>
    <w:rsid w:val="00E81586"/>
    <w:rsid w:val="00E818E8"/>
    <w:rsid w:val="00E963D5"/>
    <w:rsid w:val="00EA5DF0"/>
    <w:rsid w:val="00EA74C7"/>
    <w:rsid w:val="00EB772E"/>
    <w:rsid w:val="00ED10AA"/>
    <w:rsid w:val="00ED2B25"/>
    <w:rsid w:val="00ED3C61"/>
    <w:rsid w:val="00EE3D37"/>
    <w:rsid w:val="00EE5220"/>
    <w:rsid w:val="00EE7489"/>
    <w:rsid w:val="00EE78C7"/>
    <w:rsid w:val="00F02FDA"/>
    <w:rsid w:val="00F1053A"/>
    <w:rsid w:val="00F11614"/>
    <w:rsid w:val="00F119D8"/>
    <w:rsid w:val="00F1333C"/>
    <w:rsid w:val="00F1733F"/>
    <w:rsid w:val="00F20D5C"/>
    <w:rsid w:val="00F21ECD"/>
    <w:rsid w:val="00F25BEF"/>
    <w:rsid w:val="00F273A0"/>
    <w:rsid w:val="00F30031"/>
    <w:rsid w:val="00F323DE"/>
    <w:rsid w:val="00F33E0E"/>
    <w:rsid w:val="00F34CE2"/>
    <w:rsid w:val="00F45A08"/>
    <w:rsid w:val="00F56C87"/>
    <w:rsid w:val="00F6083E"/>
    <w:rsid w:val="00F61BEB"/>
    <w:rsid w:val="00F661D3"/>
    <w:rsid w:val="00F66FA0"/>
    <w:rsid w:val="00F70D91"/>
    <w:rsid w:val="00F73801"/>
    <w:rsid w:val="00F745DA"/>
    <w:rsid w:val="00F803AB"/>
    <w:rsid w:val="00F843B5"/>
    <w:rsid w:val="00F85E77"/>
    <w:rsid w:val="00F86D41"/>
    <w:rsid w:val="00F8744B"/>
    <w:rsid w:val="00F92E88"/>
    <w:rsid w:val="00F93F4F"/>
    <w:rsid w:val="00F94F87"/>
    <w:rsid w:val="00F957D5"/>
    <w:rsid w:val="00FA14B0"/>
    <w:rsid w:val="00FA7AEB"/>
    <w:rsid w:val="00FB2A9D"/>
    <w:rsid w:val="00FB35DF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4:docId w14:val="70D4C101"/>
  <w15:docId w15:val="{FFFFF82B-A1D2-465B-82CE-BF2A1CA965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82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Note Level 1" w:semiHidden="true" w:unhideWhenUsed="true"/>
    <w:lsdException w:name="Note Level 2" w:semiHidden="true" w:unhideWhenUsed="true"/>
    <w:lsdException w:name="Note Level 3" w:semiHidden="true" w:unhideWhenUsed="true"/>
    <w:lsdException w:name="Note Level 4" w:semiHidden="true" w:unhideWhenUsed="true"/>
    <w:lsdException w:name="Note Level 5" w:semiHidden="true" w:unhideWhenUsed="true"/>
    <w:lsdException w:name="Note Level 6" w:semiHidden="true" w:unhideWhenUsed="true"/>
    <w:lsdException w:name="Note Level 7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</w:latentStyles>
  <w:style w:type="paragraph" w:styleId="Normln" w:default="true">
    <w:name w:val="Normal"/>
    <w:qFormat/>
    <w:rsid w:val="001A14EA"/>
    <w:rPr>
      <w:sz w:val="24"/>
      <w:szCs w:val="24"/>
    </w:rPr>
  </w:style>
  <w:style w:type="paragraph" w:styleId="Nadpis1">
    <w:name w:val="heading 1"/>
    <w:basedOn w:val="Normln"/>
    <w:next w:val="Normln"/>
    <w:qFormat/>
    <w:rsid w:val="001A14EA"/>
    <w:pPr>
      <w:widowControl w:val="false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1A14EA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1A14E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1A14EA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1A14EA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1A14EA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1A14EA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1A14EA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1A14EA"/>
    <w:pPr>
      <w:spacing w:before="240" w:after="60"/>
      <w:outlineLvl w:val="8"/>
    </w:pPr>
    <w:rPr>
      <w:rFonts w:cs="Arial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" w:customStyle="true">
    <w:name w:val="Text"/>
    <w:link w:val="TextChar"/>
    <w:rsid w:val="001A1B47"/>
    <w:pPr>
      <w:widowControl w:val="false"/>
      <w:jc w:val="both"/>
    </w:pPr>
    <w:rPr>
      <w:rFonts w:ascii="Arial" w:hAnsi="Arial"/>
      <w:sz w:val="22"/>
      <w:szCs w:val="24"/>
    </w:rPr>
  </w:style>
  <w:style w:type="paragraph" w:styleId="Psmeno1odsazen1text" w:customStyle="true">
    <w:name w:val="Písmeno1 odsazený1 text"/>
    <w:basedOn w:val="Text"/>
    <w:rsid w:val="001A14EA"/>
    <w:pPr>
      <w:numPr>
        <w:numId w:val="6"/>
      </w:numPr>
      <w:spacing w:after="120"/>
    </w:pPr>
  </w:style>
  <w:style w:type="paragraph" w:styleId="Zkladntextodsazendek" w:customStyle="true">
    <w:name w:val="Základní text odsazený řádek"/>
    <w:basedOn w:val="Text"/>
    <w:rsid w:val="001A14EA"/>
    <w:pPr>
      <w:spacing w:after="120"/>
      <w:ind w:firstLine="567"/>
    </w:pPr>
  </w:style>
  <w:style w:type="paragraph" w:styleId="Mstoadatum" w:customStyle="true">
    <w:name w:val="Místo a datum"/>
    <w:basedOn w:val="Text"/>
    <w:rsid w:val="00353888"/>
    <w:pPr>
      <w:spacing w:before="600" w:after="600"/>
    </w:pPr>
  </w:style>
  <w:style w:type="paragraph" w:styleId="Podpis">
    <w:name w:val="Signature"/>
    <w:basedOn w:val="Text"/>
    <w:rsid w:val="001A14EA"/>
    <w:pPr>
      <w:ind w:left="4253"/>
      <w:jc w:val="center"/>
    </w:pPr>
  </w:style>
  <w:style w:type="paragraph" w:styleId="Podpisy" w:customStyle="true">
    <w:name w:val="Podpisy"/>
    <w:basedOn w:val="Text"/>
    <w:rsid w:val="001A14EA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link w:val="ZkladntextChar"/>
    <w:rsid w:val="001A14EA"/>
    <w:pPr>
      <w:spacing w:after="120"/>
    </w:pPr>
    <w:rPr>
      <w:rFonts w:ascii="Calibri" w:hAnsi="Calibri"/>
      <w:bCs/>
      <w:lang w:eastAsia="en-US"/>
    </w:rPr>
  </w:style>
  <w:style w:type="paragraph" w:styleId="slo1text" w:customStyle="true">
    <w:name w:val="Číslo1 text"/>
    <w:basedOn w:val="Text"/>
    <w:rsid w:val="001A14EA"/>
    <w:pPr>
      <w:numPr>
        <w:numId w:val="26"/>
      </w:numPr>
      <w:spacing w:after="120"/>
      <w:outlineLvl w:val="0"/>
    </w:pPr>
  </w:style>
  <w:style w:type="paragraph" w:styleId="slo2text" w:customStyle="true">
    <w:name w:val="Číslo2 text"/>
    <w:basedOn w:val="Text"/>
    <w:rsid w:val="001A14EA"/>
    <w:pPr>
      <w:numPr>
        <w:numId w:val="1"/>
      </w:numPr>
      <w:spacing w:after="120"/>
    </w:pPr>
  </w:style>
  <w:style w:type="paragraph" w:styleId="slo11text" w:customStyle="true">
    <w:name w:val="Číslo1.1 text"/>
    <w:basedOn w:val="Text"/>
    <w:rsid w:val="001A14EA"/>
    <w:pPr>
      <w:numPr>
        <w:ilvl w:val="1"/>
        <w:numId w:val="26"/>
      </w:numPr>
      <w:spacing w:after="120"/>
      <w:outlineLvl w:val="1"/>
    </w:pPr>
  </w:style>
  <w:style w:type="paragraph" w:styleId="Psmeno1text" w:customStyle="true">
    <w:name w:val="Písmeno1 text"/>
    <w:basedOn w:val="Text"/>
    <w:rsid w:val="001A14EA"/>
    <w:pPr>
      <w:numPr>
        <w:numId w:val="2"/>
      </w:numPr>
      <w:spacing w:after="120"/>
    </w:pPr>
  </w:style>
  <w:style w:type="paragraph" w:styleId="Psmeno2text" w:customStyle="true">
    <w:name w:val="Písmeno2 text"/>
    <w:basedOn w:val="Text"/>
    <w:rsid w:val="001A14EA"/>
    <w:pPr>
      <w:numPr>
        <w:numId w:val="3"/>
      </w:numPr>
      <w:spacing w:after="120"/>
    </w:pPr>
  </w:style>
  <w:style w:type="paragraph" w:styleId="Znak1text" w:customStyle="true">
    <w:name w:val="Znak1 text"/>
    <w:basedOn w:val="Text"/>
    <w:link w:val="Znak1textChar"/>
    <w:rsid w:val="001A14EA"/>
    <w:pPr>
      <w:numPr>
        <w:numId w:val="4"/>
      </w:numPr>
      <w:spacing w:after="120"/>
    </w:pPr>
  </w:style>
  <w:style w:type="paragraph" w:styleId="Znak2text" w:customStyle="true">
    <w:name w:val="Znak2 text"/>
    <w:basedOn w:val="Text"/>
    <w:uiPriority w:val="99"/>
    <w:rsid w:val="001A14EA"/>
    <w:pPr>
      <w:numPr>
        <w:numId w:val="5"/>
      </w:numPr>
      <w:spacing w:after="120"/>
    </w:pPr>
  </w:style>
  <w:style w:type="paragraph" w:styleId="Odsazen1text" w:customStyle="true">
    <w:name w:val="Odsazený1 text"/>
    <w:basedOn w:val="Text"/>
    <w:rsid w:val="001A14EA"/>
    <w:pPr>
      <w:spacing w:after="120"/>
      <w:ind w:left="567"/>
    </w:pPr>
  </w:style>
  <w:style w:type="paragraph" w:styleId="Odsazen2text" w:customStyle="true">
    <w:name w:val="Odsazený2 text"/>
    <w:basedOn w:val="Text"/>
    <w:rsid w:val="001A14EA"/>
    <w:pPr>
      <w:spacing w:after="120"/>
      <w:ind w:left="1134"/>
    </w:pPr>
  </w:style>
  <w:style w:type="paragraph" w:styleId="Odsazen3text" w:customStyle="true">
    <w:name w:val="Odsazený3 text"/>
    <w:basedOn w:val="Text"/>
    <w:rsid w:val="001A14EA"/>
    <w:pPr>
      <w:spacing w:after="120"/>
      <w:ind w:left="1701"/>
    </w:pPr>
  </w:style>
  <w:style w:type="paragraph" w:styleId="Podtrentext" w:customStyle="true">
    <w:name w:val="Podtržený text"/>
    <w:basedOn w:val="Text"/>
    <w:rsid w:val="001A14EA"/>
    <w:pPr>
      <w:spacing w:after="120"/>
    </w:pPr>
    <w:rPr>
      <w:u w:val="single"/>
    </w:rPr>
  </w:style>
  <w:style w:type="paragraph" w:styleId="Znak1odsazen1text" w:customStyle="true">
    <w:name w:val="Znak1 odsazený1 text"/>
    <w:basedOn w:val="Text"/>
    <w:rsid w:val="001A14EA"/>
    <w:pPr>
      <w:numPr>
        <w:numId w:val="7"/>
      </w:numPr>
      <w:spacing w:after="120"/>
    </w:pPr>
  </w:style>
  <w:style w:type="character" w:styleId="Standardnpsmo" w:customStyle="true">
    <w:name w:val="Standardní písmo"/>
    <w:rsid w:val="001A14EA"/>
    <w:rPr>
      <w:rFonts w:ascii="Times New Roman" w:hAnsi="Times New Roman"/>
      <w:dstrike w:val="false"/>
      <w:color w:val="auto"/>
      <w:sz w:val="24"/>
      <w:szCs w:val="24"/>
      <w:u w:val="none"/>
      <w:vertAlign w:val="baseline"/>
      <w:lang w:val="cs-CZ"/>
    </w:rPr>
  </w:style>
  <w:style w:type="paragraph" w:styleId="Tunproloentext" w:customStyle="true">
    <w:name w:val="Tučný proložený text"/>
    <w:basedOn w:val="Text"/>
    <w:rsid w:val="001A14EA"/>
    <w:pPr>
      <w:spacing w:after="120"/>
    </w:pPr>
    <w:rPr>
      <w:b/>
      <w:spacing w:val="60"/>
    </w:rPr>
  </w:style>
  <w:style w:type="character" w:styleId="Tunproloenznak" w:customStyle="true">
    <w:name w:val="Tučný proložený znak"/>
    <w:rsid w:val="001A14EA"/>
    <w:rPr>
      <w:rFonts w:ascii="Times New Roman" w:hAnsi="Times New Roman"/>
      <w:b/>
      <w:dstrike w:val="false"/>
      <w:color w:val="auto"/>
      <w:spacing w:val="70"/>
      <w:sz w:val="24"/>
      <w:szCs w:val="24"/>
      <w:u w:val="none"/>
      <w:vertAlign w:val="baseline"/>
      <w:lang w:val="cs-CZ"/>
    </w:rPr>
  </w:style>
  <w:style w:type="character" w:styleId="Podtrenznak" w:customStyle="true">
    <w:name w:val="Podtržený znak"/>
    <w:rsid w:val="001A14EA"/>
    <w:rPr>
      <w:rFonts w:ascii="Times New Roman" w:hAnsi="Times New Roman"/>
      <w:dstrike w:val="false"/>
      <w:color w:val="auto"/>
      <w:sz w:val="24"/>
      <w:szCs w:val="24"/>
      <w:u w:val="single"/>
      <w:vertAlign w:val="baseline"/>
      <w:lang w:val="cs-CZ"/>
    </w:rPr>
  </w:style>
  <w:style w:type="paragraph" w:styleId="Znak2odsazen1text" w:customStyle="true">
    <w:name w:val="Znak2 odsazený1 text"/>
    <w:basedOn w:val="Text"/>
    <w:rsid w:val="001A14EA"/>
    <w:pPr>
      <w:numPr>
        <w:numId w:val="8"/>
      </w:numPr>
      <w:spacing w:after="120"/>
    </w:pPr>
  </w:style>
  <w:style w:type="paragraph" w:styleId="Znak1odsazen2text" w:customStyle="true">
    <w:name w:val="Znak1 odsazený2 text"/>
    <w:basedOn w:val="Text"/>
    <w:rsid w:val="001A14EA"/>
    <w:pPr>
      <w:numPr>
        <w:numId w:val="9"/>
      </w:numPr>
      <w:spacing w:after="120"/>
    </w:pPr>
  </w:style>
  <w:style w:type="paragraph" w:styleId="Psmeno1odsazen2text" w:customStyle="true">
    <w:name w:val="Písmeno1 odsazený2 text"/>
    <w:basedOn w:val="Text"/>
    <w:rsid w:val="001A14EA"/>
    <w:pPr>
      <w:numPr>
        <w:numId w:val="10"/>
      </w:numPr>
      <w:spacing w:after="120"/>
    </w:pPr>
  </w:style>
  <w:style w:type="paragraph" w:styleId="Psmeno2odsazen1text" w:customStyle="true">
    <w:name w:val="Písmeno2 odsazený1 text"/>
    <w:basedOn w:val="Text"/>
    <w:rsid w:val="001A14EA"/>
    <w:pPr>
      <w:numPr>
        <w:numId w:val="11"/>
      </w:numPr>
      <w:spacing w:after="120"/>
    </w:pPr>
  </w:style>
  <w:style w:type="character" w:styleId="Tunznak" w:customStyle="true">
    <w:name w:val="Tučný znak"/>
    <w:rsid w:val="001A14EA"/>
    <w:rPr>
      <w:rFonts w:ascii="Times New Roman" w:hAnsi="Times New Roman"/>
      <w:b/>
      <w:dstrike w:val="false"/>
      <w:color w:val="auto"/>
      <w:sz w:val="24"/>
      <w:szCs w:val="24"/>
      <w:u w:val="none"/>
      <w:vertAlign w:val="baseline"/>
      <w:lang w:val="cs-CZ"/>
    </w:rPr>
  </w:style>
  <w:style w:type="paragraph" w:styleId="Pedsazen1text" w:customStyle="true">
    <w:name w:val="Předsazený1 text"/>
    <w:basedOn w:val="Text"/>
    <w:rsid w:val="001A14EA"/>
    <w:pPr>
      <w:spacing w:after="120"/>
      <w:ind w:left="567" w:hanging="567"/>
    </w:pPr>
  </w:style>
  <w:style w:type="paragraph" w:styleId="Pedsazen2text" w:customStyle="true">
    <w:name w:val="Předsazený2 text"/>
    <w:basedOn w:val="Text"/>
    <w:rsid w:val="001A14EA"/>
    <w:pPr>
      <w:spacing w:after="120"/>
      <w:ind w:left="1134" w:hanging="1134"/>
    </w:pPr>
  </w:style>
  <w:style w:type="paragraph" w:styleId="Pedsazen3text" w:customStyle="true">
    <w:name w:val="Předsazený3 text"/>
    <w:basedOn w:val="Text"/>
    <w:rsid w:val="001A14EA"/>
    <w:pPr>
      <w:spacing w:after="120"/>
      <w:ind w:left="1701" w:hanging="1701"/>
    </w:pPr>
  </w:style>
  <w:style w:type="paragraph" w:styleId="slo111text" w:customStyle="true">
    <w:name w:val="Číslo1.1.1 text"/>
    <w:basedOn w:val="Text"/>
    <w:rsid w:val="001A14EA"/>
    <w:pPr>
      <w:numPr>
        <w:ilvl w:val="2"/>
        <w:numId w:val="26"/>
      </w:numPr>
      <w:spacing w:after="120"/>
      <w:outlineLvl w:val="2"/>
    </w:pPr>
  </w:style>
  <w:style w:type="paragraph" w:styleId="Odsazen1tuntext" w:customStyle="true">
    <w:name w:val="Odsazený1 tučný text"/>
    <w:basedOn w:val="Text"/>
    <w:rsid w:val="001A14EA"/>
    <w:pPr>
      <w:spacing w:after="120"/>
      <w:ind w:left="567"/>
    </w:pPr>
    <w:rPr>
      <w:b/>
    </w:rPr>
  </w:style>
  <w:style w:type="paragraph" w:styleId="Odsazen1kurzvatext" w:customStyle="true">
    <w:name w:val="Odsazený1 kurzíva text"/>
    <w:basedOn w:val="Text"/>
    <w:rsid w:val="001A14EA"/>
    <w:pPr>
      <w:spacing w:after="120"/>
      <w:ind w:left="567"/>
    </w:pPr>
    <w:rPr>
      <w:i/>
    </w:rPr>
  </w:style>
  <w:style w:type="paragraph" w:styleId="Odsazen1podtrentext" w:customStyle="true">
    <w:name w:val="Odsazený1 podtržený text"/>
    <w:basedOn w:val="Text"/>
    <w:rsid w:val="001A14EA"/>
    <w:pPr>
      <w:spacing w:after="120"/>
      <w:ind w:left="567"/>
    </w:pPr>
    <w:rPr>
      <w:u w:val="single"/>
    </w:rPr>
  </w:style>
  <w:style w:type="paragraph" w:styleId="Odsazen1tunproloentext" w:customStyle="true">
    <w:name w:val="Odsazený1 tučný proložený text"/>
    <w:basedOn w:val="Text"/>
    <w:rsid w:val="001A14EA"/>
    <w:pPr>
      <w:spacing w:after="120"/>
      <w:ind w:left="567"/>
    </w:pPr>
    <w:rPr>
      <w:b/>
      <w:spacing w:val="60"/>
    </w:rPr>
  </w:style>
  <w:style w:type="paragraph" w:styleId="Psmeno2odsazen2text" w:customStyle="true">
    <w:name w:val="Písmeno2 odsazený2 text"/>
    <w:basedOn w:val="Text"/>
    <w:rsid w:val="001A14EA"/>
    <w:pPr>
      <w:numPr>
        <w:numId w:val="12"/>
      </w:numPr>
      <w:spacing w:after="120"/>
    </w:pPr>
  </w:style>
  <w:style w:type="paragraph" w:styleId="Znak2odsazen2text" w:customStyle="true">
    <w:name w:val="Znak2 odsazený2 text"/>
    <w:basedOn w:val="Text"/>
    <w:rsid w:val="001A14EA"/>
    <w:pPr>
      <w:numPr>
        <w:numId w:val="13"/>
      </w:numPr>
      <w:spacing w:after="120"/>
    </w:pPr>
  </w:style>
  <w:style w:type="paragraph" w:styleId="slo1odsazen1text" w:customStyle="true">
    <w:name w:val="Číslo1 odsazený1 text"/>
    <w:basedOn w:val="Text"/>
    <w:rsid w:val="001A14EA"/>
    <w:pPr>
      <w:numPr>
        <w:numId w:val="14"/>
      </w:numPr>
      <w:spacing w:after="120"/>
    </w:pPr>
  </w:style>
  <w:style w:type="paragraph" w:styleId="slo1odsazen2text" w:customStyle="true">
    <w:name w:val="Číslo1 odsazený2 text"/>
    <w:basedOn w:val="Text"/>
    <w:rsid w:val="001A14EA"/>
    <w:pPr>
      <w:numPr>
        <w:numId w:val="15"/>
      </w:numPr>
      <w:spacing w:after="120"/>
    </w:pPr>
  </w:style>
  <w:style w:type="paragraph" w:styleId="slo2odsazen1text" w:customStyle="true">
    <w:name w:val="Číslo2 odsazený1 text"/>
    <w:basedOn w:val="Text"/>
    <w:rsid w:val="001A14EA"/>
    <w:pPr>
      <w:numPr>
        <w:numId w:val="16"/>
      </w:numPr>
      <w:spacing w:after="120"/>
    </w:pPr>
  </w:style>
  <w:style w:type="paragraph" w:styleId="slo2odsazen2text" w:customStyle="true">
    <w:name w:val="Číslo2 odsazený2 text"/>
    <w:basedOn w:val="Text"/>
    <w:rsid w:val="001A14EA"/>
    <w:pPr>
      <w:numPr>
        <w:numId w:val="17"/>
      </w:numPr>
      <w:spacing w:after="120"/>
    </w:pPr>
  </w:style>
  <w:style w:type="paragraph" w:styleId="Podtren" w:customStyle="true">
    <w:name w:val="Podtržení"/>
    <w:basedOn w:val="Text"/>
    <w:rsid w:val="001A14EA"/>
    <w:pPr>
      <w:pBdr>
        <w:bottom w:val="single" w:color="auto" w:sz="4" w:space="1"/>
      </w:pBdr>
    </w:pPr>
    <w:rPr>
      <w:sz w:val="18"/>
    </w:rPr>
  </w:style>
  <w:style w:type="paragraph" w:styleId="Hlavikaadresa" w:customStyle="true">
    <w:name w:val="Hlavička adresa"/>
    <w:basedOn w:val="Text"/>
    <w:rsid w:val="001A14EA"/>
    <w:rPr>
      <w:sz w:val="20"/>
      <w:szCs w:val="20"/>
    </w:rPr>
  </w:style>
  <w:style w:type="character" w:styleId="Hypertextovodkaz">
    <w:name w:val="Hyperlink"/>
    <w:rsid w:val="00353888"/>
    <w:rPr>
      <w:color w:val="0000FF"/>
      <w:u w:val="single"/>
    </w:rPr>
  </w:style>
  <w:style w:type="paragraph" w:styleId="Mstoadatumvpravo" w:customStyle="true">
    <w:name w:val="Místo a datum vpravo"/>
    <w:basedOn w:val="Text"/>
    <w:rsid w:val="001A14EA"/>
    <w:pPr>
      <w:spacing w:before="120" w:after="120"/>
      <w:jc w:val="right"/>
    </w:pPr>
  </w:style>
  <w:style w:type="paragraph" w:styleId="Tuntextnasted" w:customStyle="true">
    <w:name w:val="Tučný text na střed"/>
    <w:basedOn w:val="Text"/>
    <w:rsid w:val="001A14EA"/>
    <w:pPr>
      <w:spacing w:before="120" w:after="120"/>
      <w:jc w:val="center"/>
    </w:pPr>
    <w:rPr>
      <w:b/>
    </w:rPr>
  </w:style>
  <w:style w:type="character" w:styleId="Tunpodtrenznak" w:customStyle="true">
    <w:name w:val="Tučný podtržený znak"/>
    <w:rsid w:val="001A14EA"/>
    <w:rPr>
      <w:rFonts w:ascii="Times New Roman" w:hAnsi="Times New Roman"/>
      <w:b/>
      <w:dstrike w:val="false"/>
      <w:color w:val="auto"/>
      <w:sz w:val="24"/>
      <w:szCs w:val="24"/>
      <w:u w:val="single"/>
      <w:vertAlign w:val="baseline"/>
      <w:lang w:val="cs-CZ"/>
    </w:rPr>
  </w:style>
  <w:style w:type="paragraph" w:styleId="Tabulkaslo1text" w:customStyle="true">
    <w:name w:val="Tabulka číslo1 text"/>
    <w:basedOn w:val="Text"/>
    <w:rsid w:val="001A14EA"/>
    <w:pPr>
      <w:numPr>
        <w:numId w:val="21"/>
      </w:numPr>
      <w:spacing w:before="40" w:after="40"/>
      <w:outlineLvl w:val="0"/>
    </w:pPr>
  </w:style>
  <w:style w:type="paragraph" w:styleId="Tunpodtrentext" w:customStyle="true">
    <w:name w:val="Tučný podtržený text"/>
    <w:basedOn w:val="Text"/>
    <w:rsid w:val="001A14EA"/>
    <w:pPr>
      <w:spacing w:after="120"/>
    </w:pPr>
    <w:rPr>
      <w:b/>
      <w:u w:val="single"/>
    </w:rPr>
  </w:style>
  <w:style w:type="paragraph" w:styleId="Tabulkazkladntext" w:customStyle="true">
    <w:name w:val="Tabulka základní text"/>
    <w:basedOn w:val="Text"/>
    <w:link w:val="TabulkazkladntextChar"/>
    <w:rsid w:val="001A14EA"/>
    <w:pPr>
      <w:spacing w:before="40" w:after="40"/>
      <w:jc w:val="left"/>
    </w:pPr>
    <w:rPr>
      <w:rFonts w:ascii="Times New Roman" w:hAnsi="Times New Roman"/>
      <w:sz w:val="24"/>
    </w:rPr>
  </w:style>
  <w:style w:type="paragraph" w:styleId="Tabulkaslo2text" w:customStyle="true">
    <w:name w:val="Tabulka číslo2 text"/>
    <w:basedOn w:val="Text"/>
    <w:rsid w:val="001A14EA"/>
    <w:pPr>
      <w:numPr>
        <w:numId w:val="23"/>
      </w:numPr>
      <w:spacing w:before="40" w:after="40"/>
    </w:pPr>
  </w:style>
  <w:style w:type="paragraph" w:styleId="Obsah1">
    <w:name w:val="toc 1"/>
    <w:basedOn w:val="Normln"/>
    <w:next w:val="Normln"/>
    <w:autoRedefine/>
    <w:semiHidden/>
    <w:rsid w:val="00353888"/>
  </w:style>
  <w:style w:type="character" w:styleId="Znak" w:customStyle="true">
    <w:name w:val="Znak"/>
    <w:rsid w:val="00353888"/>
    <w:rPr>
      <w:rFonts w:ascii="Arial" w:hAnsi="Arial"/>
      <w:dstrike w:val="false"/>
      <w:color w:val="auto"/>
      <w:sz w:val="20"/>
      <w:u w:val="none"/>
      <w:vertAlign w:val="baseline"/>
    </w:rPr>
  </w:style>
  <w:style w:type="paragraph" w:styleId="Tabulkaodsazen1text" w:customStyle="true">
    <w:name w:val="Tabulka odsazený1 text"/>
    <w:basedOn w:val="Text"/>
    <w:rsid w:val="001A14EA"/>
    <w:pPr>
      <w:spacing w:before="40" w:after="40"/>
      <w:ind w:left="567"/>
    </w:pPr>
  </w:style>
  <w:style w:type="paragraph" w:styleId="Tabulkatuntext" w:customStyle="true">
    <w:name w:val="Tabulka tučný text"/>
    <w:basedOn w:val="Text"/>
    <w:link w:val="TabulkatuntextChar"/>
    <w:rsid w:val="001A14EA"/>
    <w:pPr>
      <w:spacing w:before="40" w:after="40"/>
    </w:pPr>
    <w:rPr>
      <w:rFonts w:ascii="Times New Roman" w:hAnsi="Times New Roman"/>
      <w:b/>
      <w:sz w:val="24"/>
    </w:rPr>
  </w:style>
  <w:style w:type="paragraph" w:styleId="Tabulkatuntextnasted" w:customStyle="true">
    <w:name w:val="Tabulka tučný text na střed"/>
    <w:basedOn w:val="Text"/>
    <w:rsid w:val="001A14EA"/>
    <w:pPr>
      <w:spacing w:before="40" w:after="40"/>
      <w:jc w:val="center"/>
    </w:pPr>
    <w:rPr>
      <w:b/>
    </w:rPr>
  </w:style>
  <w:style w:type="paragraph" w:styleId="Tabulkaznak1text" w:customStyle="true">
    <w:name w:val="Tabulka znak1 text"/>
    <w:basedOn w:val="Text"/>
    <w:rsid w:val="001A14EA"/>
    <w:pPr>
      <w:numPr>
        <w:numId w:val="24"/>
      </w:numPr>
      <w:spacing w:before="40" w:after="40"/>
    </w:pPr>
  </w:style>
  <w:style w:type="paragraph" w:styleId="Tabulkaznak2text" w:customStyle="true">
    <w:name w:val="Tabulka znak2 text"/>
    <w:basedOn w:val="Text"/>
    <w:rsid w:val="001A14EA"/>
    <w:pPr>
      <w:numPr>
        <w:numId w:val="25"/>
      </w:numPr>
      <w:spacing w:before="40" w:after="40"/>
    </w:pPr>
  </w:style>
  <w:style w:type="paragraph" w:styleId="Kurzvatext" w:customStyle="true">
    <w:name w:val="Kurzíva text"/>
    <w:basedOn w:val="Text"/>
    <w:rsid w:val="001A14EA"/>
    <w:pPr>
      <w:spacing w:after="120"/>
    </w:pPr>
    <w:rPr>
      <w:i/>
    </w:rPr>
  </w:style>
  <w:style w:type="character" w:styleId="Kurzvaznak" w:customStyle="true">
    <w:name w:val="Kurzíva znak"/>
    <w:rsid w:val="001A14EA"/>
    <w:rPr>
      <w:rFonts w:ascii="Times New Roman" w:hAnsi="Times New Roman"/>
      <w:i/>
      <w:dstrike w:val="false"/>
      <w:color w:val="auto"/>
      <w:spacing w:val="0"/>
      <w:w w:val="100"/>
      <w:position w:val="0"/>
      <w:sz w:val="24"/>
      <w:szCs w:val="24"/>
      <w:u w:val="none"/>
      <w:vertAlign w:val="baseline"/>
      <w:lang w:val="cs-CZ"/>
    </w:rPr>
  </w:style>
  <w:style w:type="paragraph" w:styleId="Tuntext" w:customStyle="true">
    <w:name w:val="Tučný text"/>
    <w:basedOn w:val="Text"/>
    <w:link w:val="TuntextChar"/>
    <w:rsid w:val="001A14EA"/>
    <w:pPr>
      <w:spacing w:after="120"/>
    </w:pPr>
    <w:rPr>
      <w:rFonts w:ascii="Calibri" w:hAnsi="Calibri"/>
      <w:b/>
      <w:snapToGrid w:val="false"/>
    </w:rPr>
  </w:style>
  <w:style w:type="paragraph" w:styleId="Mstoadatumvlevo" w:customStyle="true">
    <w:name w:val="Místo a datum vlevo"/>
    <w:basedOn w:val="Text"/>
    <w:rsid w:val="001A14EA"/>
    <w:pPr>
      <w:spacing w:before="600" w:after="600"/>
    </w:pPr>
  </w:style>
  <w:style w:type="paragraph" w:styleId="Tabulkazkladntextvpravo" w:customStyle="true">
    <w:name w:val="Tabulka základní text vpravo"/>
    <w:basedOn w:val="Text"/>
    <w:rsid w:val="001A14EA"/>
    <w:pPr>
      <w:spacing w:before="40" w:after="40"/>
      <w:jc w:val="right"/>
    </w:pPr>
  </w:style>
  <w:style w:type="paragraph" w:styleId="Tabulkazkladntextnasted" w:customStyle="true">
    <w:name w:val="Tabulka základní text na střed"/>
    <w:basedOn w:val="Text"/>
    <w:rsid w:val="001A14EA"/>
    <w:pPr>
      <w:spacing w:before="40" w:after="40"/>
      <w:jc w:val="center"/>
    </w:pPr>
  </w:style>
  <w:style w:type="paragraph" w:styleId="Kurzvatextnasted" w:customStyle="true">
    <w:name w:val="Kurzíva text na střed"/>
    <w:basedOn w:val="Text"/>
    <w:rsid w:val="001A14EA"/>
    <w:pPr>
      <w:spacing w:after="120"/>
      <w:jc w:val="center"/>
    </w:pPr>
    <w:rPr>
      <w:i/>
    </w:rPr>
  </w:style>
  <w:style w:type="paragraph" w:styleId="Tunproloentextnasted" w:customStyle="true">
    <w:name w:val="Tučný proložený text na střed"/>
    <w:basedOn w:val="Text"/>
    <w:rsid w:val="001A14EA"/>
    <w:pPr>
      <w:spacing w:before="120" w:after="120"/>
      <w:jc w:val="center"/>
    </w:pPr>
    <w:rPr>
      <w:b/>
      <w:spacing w:val="60"/>
    </w:rPr>
  </w:style>
  <w:style w:type="paragraph" w:styleId="Tabulkapsmeno1text" w:customStyle="true">
    <w:name w:val="Tabulka písmeno1 text"/>
    <w:basedOn w:val="Text"/>
    <w:rsid w:val="001A14EA"/>
    <w:pPr>
      <w:numPr>
        <w:numId w:val="19"/>
      </w:numPr>
      <w:spacing w:before="40" w:after="40"/>
    </w:pPr>
  </w:style>
  <w:style w:type="paragraph" w:styleId="Tabulkatuntextvpravo" w:customStyle="true">
    <w:name w:val="Tabulka tučný text vpravo"/>
    <w:basedOn w:val="Text"/>
    <w:rsid w:val="001A14EA"/>
    <w:pPr>
      <w:spacing w:before="40" w:after="40"/>
      <w:jc w:val="right"/>
    </w:pPr>
    <w:rPr>
      <w:b/>
    </w:rPr>
  </w:style>
  <w:style w:type="paragraph" w:styleId="Zkladntextnasted" w:customStyle="true">
    <w:name w:val="Základní text na střed"/>
    <w:basedOn w:val="Text"/>
    <w:rsid w:val="001A14EA"/>
    <w:pPr>
      <w:spacing w:before="120" w:after="120"/>
      <w:jc w:val="center"/>
    </w:pPr>
    <w:rPr>
      <w:snapToGrid w:val="false"/>
    </w:rPr>
  </w:style>
  <w:style w:type="paragraph" w:styleId="Tunkurzvatextnasted" w:customStyle="true">
    <w:name w:val="Tučný kurzíva text na střed"/>
    <w:basedOn w:val="Text"/>
    <w:rsid w:val="001A14EA"/>
    <w:pPr>
      <w:spacing w:after="120"/>
      <w:jc w:val="center"/>
    </w:pPr>
    <w:rPr>
      <w:rFonts w:cs="Arial"/>
      <w:b/>
      <w:i/>
    </w:rPr>
  </w:style>
  <w:style w:type="paragraph" w:styleId="Tabulkapsmeno2text" w:customStyle="true">
    <w:name w:val="Tabulka písmeno2 text"/>
    <w:basedOn w:val="Text"/>
    <w:rsid w:val="001A14EA"/>
    <w:pPr>
      <w:numPr>
        <w:numId w:val="20"/>
      </w:numPr>
      <w:spacing w:before="40" w:after="40"/>
    </w:pPr>
  </w:style>
  <w:style w:type="paragraph" w:styleId="slo1tuntext" w:customStyle="true">
    <w:name w:val="Číslo1 tučný text"/>
    <w:basedOn w:val="Text"/>
    <w:rsid w:val="001A14EA"/>
    <w:pPr>
      <w:numPr>
        <w:numId w:val="18"/>
      </w:numPr>
      <w:spacing w:after="120"/>
    </w:pPr>
    <w:rPr>
      <w:b/>
    </w:rPr>
  </w:style>
  <w:style w:type="paragraph" w:styleId="Podtrentextnasted" w:customStyle="true">
    <w:name w:val="Podtržený text na střed"/>
    <w:basedOn w:val="Text"/>
    <w:rsid w:val="001A14EA"/>
    <w:pPr>
      <w:spacing w:after="120"/>
      <w:jc w:val="center"/>
    </w:pPr>
    <w:rPr>
      <w:u w:val="single"/>
    </w:rPr>
  </w:style>
  <w:style w:type="paragraph" w:styleId="Proloentext" w:customStyle="true">
    <w:name w:val="Proložený text"/>
    <w:basedOn w:val="Text"/>
    <w:rsid w:val="001A14EA"/>
    <w:pPr>
      <w:spacing w:after="120"/>
    </w:pPr>
    <w:rPr>
      <w:spacing w:val="60"/>
    </w:rPr>
  </w:style>
  <w:style w:type="paragraph" w:styleId="Proloentextnasted" w:customStyle="true">
    <w:name w:val="Proložený text na střed"/>
    <w:basedOn w:val="Text"/>
    <w:rsid w:val="001A14EA"/>
    <w:pPr>
      <w:spacing w:after="120"/>
      <w:jc w:val="center"/>
    </w:pPr>
    <w:rPr>
      <w:spacing w:val="60"/>
    </w:rPr>
  </w:style>
  <w:style w:type="character" w:styleId="Proloenznak" w:customStyle="true">
    <w:name w:val="Proložený znak"/>
    <w:rsid w:val="001A14EA"/>
    <w:rPr>
      <w:rFonts w:ascii="Times New Roman" w:hAnsi="Times New Roman"/>
      <w:dstrike w:val="false"/>
      <w:color w:val="auto"/>
      <w:spacing w:val="70"/>
      <w:w w:val="100"/>
      <w:kern w:val="0"/>
      <w:position w:val="0"/>
      <w:sz w:val="24"/>
      <w:szCs w:val="24"/>
      <w:u w:val="none"/>
      <w:vertAlign w:val="baseline"/>
      <w:lang w:val="cs-CZ"/>
    </w:rPr>
  </w:style>
  <w:style w:type="paragraph" w:styleId="Tabulkaslo1tuntext" w:customStyle="true">
    <w:name w:val="Tabulka číslo1 tučný text"/>
    <w:basedOn w:val="Text"/>
    <w:rsid w:val="001A14EA"/>
    <w:pPr>
      <w:numPr>
        <w:numId w:val="22"/>
      </w:numPr>
      <w:spacing w:before="40" w:after="40"/>
    </w:pPr>
    <w:rPr>
      <w:b/>
    </w:rPr>
  </w:style>
  <w:style w:type="paragraph" w:styleId="Tunkurzvatext" w:customStyle="true">
    <w:name w:val="Tučný kurzíva text"/>
    <w:basedOn w:val="Text"/>
    <w:rsid w:val="001A14EA"/>
    <w:pPr>
      <w:spacing w:after="120"/>
    </w:pPr>
    <w:rPr>
      <w:b/>
      <w:i/>
    </w:rPr>
  </w:style>
  <w:style w:type="paragraph" w:styleId="Tunpodtrentextnasted" w:customStyle="true">
    <w:name w:val="Tučný podtržený text na střed"/>
    <w:basedOn w:val="Text"/>
    <w:rsid w:val="001A14EA"/>
    <w:pPr>
      <w:spacing w:after="120"/>
      <w:jc w:val="center"/>
    </w:pPr>
    <w:rPr>
      <w:b/>
      <w:u w:val="single"/>
    </w:rPr>
  </w:style>
  <w:style w:type="character" w:styleId="Zkladnznak" w:customStyle="true">
    <w:name w:val="Základní znak"/>
    <w:basedOn w:val="Standardnpsmo"/>
    <w:rsid w:val="001A14EA"/>
    <w:rPr>
      <w:rFonts w:ascii="Times New Roman" w:hAnsi="Times New Roman"/>
      <w:dstrike w:val="false"/>
      <w:color w:val="auto"/>
      <w:sz w:val="24"/>
      <w:szCs w:val="24"/>
      <w:u w:val="none"/>
      <w:vertAlign w:val="baseline"/>
      <w:lang w:val="cs-CZ"/>
    </w:rPr>
  </w:style>
  <w:style w:type="paragraph" w:styleId="Odsazen4text" w:customStyle="true">
    <w:name w:val="Odsazený4 text"/>
    <w:basedOn w:val="Text"/>
    <w:rsid w:val="001A14EA"/>
    <w:pPr>
      <w:spacing w:after="120"/>
      <w:ind w:left="2268"/>
      <w:jc w:val="left"/>
    </w:pPr>
  </w:style>
  <w:style w:type="paragraph" w:styleId="Odsazen35text" w:customStyle="true">
    <w:name w:val="Odsazený3.5 text"/>
    <w:basedOn w:val="Text"/>
    <w:rsid w:val="001A14EA"/>
    <w:pPr>
      <w:spacing w:after="120"/>
      <w:ind w:left="1985"/>
    </w:pPr>
  </w:style>
  <w:style w:type="character" w:styleId="slostrnky">
    <w:name w:val="page number"/>
    <w:rsid w:val="001A14EA"/>
    <w:rPr>
      <w:rFonts w:ascii="Times New Roman" w:hAnsi="Times New Roman"/>
      <w:dstrike w:val="false"/>
      <w:color w:val="auto"/>
      <w:sz w:val="22"/>
      <w:szCs w:val="22"/>
      <w:u w:val="none"/>
      <w:vertAlign w:val="baseline"/>
      <w:lang w:val="cs-CZ"/>
    </w:rPr>
  </w:style>
  <w:style w:type="paragraph" w:styleId="Zhlav">
    <w:name w:val="header"/>
    <w:basedOn w:val="Text"/>
    <w:link w:val="ZhlavChar"/>
    <w:uiPriority w:val="99"/>
    <w:rsid w:val="006343AD"/>
  </w:style>
  <w:style w:type="character" w:styleId="Standardntunpsmo" w:customStyle="true">
    <w:name w:val="Standardní tučné písmo"/>
    <w:rsid w:val="006343AD"/>
    <w:rPr>
      <w:rFonts w:ascii="Times New Roman" w:hAnsi="Times New Roman"/>
      <w:b/>
      <w:dstrike w:val="false"/>
      <w:color w:val="auto"/>
      <w:sz w:val="24"/>
      <w:u w:val="none"/>
      <w:vertAlign w:val="baseline"/>
    </w:rPr>
  </w:style>
  <w:style w:type="paragraph" w:styleId="Obdr" w:customStyle="true">
    <w:name w:val="Obdrží"/>
    <w:basedOn w:val="Text"/>
    <w:rsid w:val="001A14EA"/>
    <w:pPr>
      <w:spacing w:after="120"/>
    </w:pPr>
  </w:style>
  <w:style w:type="paragraph" w:styleId="Obdrslo1text" w:customStyle="true">
    <w:name w:val="Obdrží číslo1 text"/>
    <w:basedOn w:val="Text"/>
    <w:rsid w:val="001A14EA"/>
    <w:pPr>
      <w:numPr>
        <w:numId w:val="27"/>
      </w:numPr>
      <w:spacing w:after="40"/>
    </w:pPr>
  </w:style>
  <w:style w:type="paragraph" w:styleId="Obdrslo2text" w:customStyle="true">
    <w:name w:val="Obdrží číslo2 text"/>
    <w:basedOn w:val="Text"/>
    <w:rsid w:val="001A14EA"/>
    <w:pPr>
      <w:numPr>
        <w:numId w:val="28"/>
      </w:numPr>
      <w:spacing w:after="40"/>
    </w:pPr>
  </w:style>
  <w:style w:type="paragraph" w:styleId="Obdrpsmeno1text" w:customStyle="true">
    <w:name w:val="Obdrží písmeno1 text"/>
    <w:basedOn w:val="Text"/>
    <w:rsid w:val="001A14EA"/>
    <w:pPr>
      <w:numPr>
        <w:numId w:val="29"/>
      </w:numPr>
      <w:spacing w:after="40"/>
    </w:pPr>
  </w:style>
  <w:style w:type="paragraph" w:styleId="Obdrpsmeno2text" w:customStyle="true">
    <w:name w:val="Obdrží písmeno2 text"/>
    <w:basedOn w:val="Text"/>
    <w:rsid w:val="001A14EA"/>
    <w:pPr>
      <w:numPr>
        <w:numId w:val="30"/>
      </w:numPr>
      <w:spacing w:after="40"/>
    </w:pPr>
  </w:style>
  <w:style w:type="paragraph" w:styleId="Obdrzkladntext" w:customStyle="true">
    <w:name w:val="Obdrží základní text"/>
    <w:basedOn w:val="Text"/>
    <w:rsid w:val="001A14EA"/>
    <w:pPr>
      <w:spacing w:after="40"/>
    </w:pPr>
  </w:style>
  <w:style w:type="paragraph" w:styleId="Obdrznak1text" w:customStyle="true">
    <w:name w:val="Obdrží znak1 text"/>
    <w:basedOn w:val="Text"/>
    <w:rsid w:val="001A14EA"/>
    <w:pPr>
      <w:numPr>
        <w:numId w:val="31"/>
      </w:numPr>
      <w:spacing w:after="40"/>
    </w:pPr>
  </w:style>
  <w:style w:type="paragraph" w:styleId="Plohy" w:customStyle="true">
    <w:name w:val="Přílohy"/>
    <w:basedOn w:val="Text"/>
    <w:rsid w:val="001A14EA"/>
    <w:pPr>
      <w:widowControl/>
      <w:spacing w:after="120"/>
      <w:ind w:left="1134" w:hanging="1134"/>
      <w:jc w:val="left"/>
    </w:pPr>
    <w:rPr>
      <w:rFonts w:cs="Arial"/>
    </w:rPr>
  </w:style>
  <w:style w:type="paragraph" w:styleId="Tabulkatextvpravo" w:customStyle="true">
    <w:name w:val="Tabulka text vpravo"/>
    <w:basedOn w:val="Text"/>
    <w:rsid w:val="006343AD"/>
    <w:pPr>
      <w:spacing w:before="40" w:after="40"/>
      <w:jc w:val="right"/>
    </w:pPr>
  </w:style>
  <w:style w:type="paragraph" w:styleId="slo2tuntext" w:customStyle="true">
    <w:name w:val="Číslo2 tučný text"/>
    <w:basedOn w:val="Text"/>
    <w:rsid w:val="001A14EA"/>
    <w:pPr>
      <w:numPr>
        <w:numId w:val="32"/>
      </w:numPr>
      <w:spacing w:after="120"/>
    </w:pPr>
    <w:rPr>
      <w:b/>
    </w:rPr>
  </w:style>
  <w:style w:type="paragraph" w:styleId="Obdrznak2text" w:customStyle="true">
    <w:name w:val="Obdrží znak2 text"/>
    <w:basedOn w:val="Text"/>
    <w:rsid w:val="001A14EA"/>
    <w:pPr>
      <w:numPr>
        <w:numId w:val="33"/>
      </w:numPr>
      <w:spacing w:after="40"/>
    </w:pPr>
  </w:style>
  <w:style w:type="paragraph" w:styleId="Psmeno1tuntext" w:customStyle="true">
    <w:name w:val="Písmeno1 tučný text"/>
    <w:basedOn w:val="Text"/>
    <w:rsid w:val="001A14EA"/>
    <w:pPr>
      <w:numPr>
        <w:numId w:val="34"/>
      </w:numPr>
      <w:spacing w:after="120"/>
    </w:pPr>
    <w:rPr>
      <w:b/>
    </w:rPr>
  </w:style>
  <w:style w:type="paragraph" w:styleId="Psmeno2tuntext" w:customStyle="true">
    <w:name w:val="Písmeno2 tučný text"/>
    <w:basedOn w:val="Text"/>
    <w:rsid w:val="001A14EA"/>
    <w:pPr>
      <w:numPr>
        <w:numId w:val="35"/>
      </w:numPr>
      <w:spacing w:after="120"/>
    </w:pPr>
    <w:rPr>
      <w:b/>
    </w:rPr>
  </w:style>
  <w:style w:type="paragraph" w:styleId="Tabulkaodsazen1tuntext" w:customStyle="true">
    <w:name w:val="Tabulka odsazený1 tučný text"/>
    <w:basedOn w:val="Text"/>
    <w:rsid w:val="001A14EA"/>
    <w:pPr>
      <w:spacing w:before="40" w:after="40"/>
      <w:ind w:left="567"/>
    </w:pPr>
    <w:rPr>
      <w:b/>
    </w:rPr>
  </w:style>
  <w:style w:type="paragraph" w:styleId="Tabulkapsmeno1tuntext" w:customStyle="true">
    <w:name w:val="Tabulka písmeno1 tučný text"/>
    <w:basedOn w:val="Text"/>
    <w:rsid w:val="001A14EA"/>
    <w:pPr>
      <w:numPr>
        <w:numId w:val="36"/>
      </w:numPr>
      <w:spacing w:before="40" w:after="40"/>
    </w:pPr>
    <w:rPr>
      <w:b/>
    </w:rPr>
  </w:style>
  <w:style w:type="paragraph" w:styleId="Tabulkaznak1tuntext" w:customStyle="true">
    <w:name w:val="Tabulka znak1 tučný text"/>
    <w:basedOn w:val="Text"/>
    <w:rsid w:val="001A14EA"/>
    <w:pPr>
      <w:numPr>
        <w:numId w:val="37"/>
      </w:numPr>
      <w:spacing w:before="40" w:after="40"/>
    </w:pPr>
    <w:rPr>
      <w:b/>
    </w:rPr>
  </w:style>
  <w:style w:type="paragraph" w:styleId="Znak1tuntext" w:customStyle="true">
    <w:name w:val="Znak1 tučný text"/>
    <w:basedOn w:val="Text"/>
    <w:rsid w:val="001A14EA"/>
    <w:pPr>
      <w:numPr>
        <w:numId w:val="38"/>
      </w:numPr>
      <w:spacing w:after="120"/>
    </w:pPr>
    <w:rPr>
      <w:b/>
    </w:rPr>
  </w:style>
  <w:style w:type="paragraph" w:styleId="Znak2tuntext" w:customStyle="true">
    <w:name w:val="Znak2 tučný text"/>
    <w:basedOn w:val="Text"/>
    <w:rsid w:val="001A14EA"/>
    <w:pPr>
      <w:numPr>
        <w:numId w:val="39"/>
      </w:numPr>
      <w:spacing w:after="120"/>
    </w:pPr>
    <w:rPr>
      <w:b/>
    </w:rPr>
  </w:style>
  <w:style w:type="paragraph" w:styleId="Hlavikadatum" w:customStyle="true">
    <w:name w:val="Hlavička datum"/>
    <w:basedOn w:val="Text"/>
    <w:rsid w:val="001A14EA"/>
    <w:pPr>
      <w:spacing w:after="40"/>
      <w:contextualSpacing/>
    </w:pPr>
    <w:rPr>
      <w:sz w:val="20"/>
    </w:rPr>
  </w:style>
  <w:style w:type="paragraph" w:styleId="Hlavikaadresapjemce" w:customStyle="true">
    <w:name w:val="Hlavička adresa příjemce"/>
    <w:basedOn w:val="Text"/>
    <w:rsid w:val="001A14EA"/>
    <w:pPr>
      <w:widowControl/>
      <w:spacing w:before="20" w:after="20"/>
      <w:jc w:val="left"/>
    </w:pPr>
  </w:style>
  <w:style w:type="paragraph" w:styleId="Dopisnadpissdlen" w:customStyle="true">
    <w:name w:val="Dopis nadpis sdělení"/>
    <w:basedOn w:val="Text"/>
    <w:rsid w:val="001A14EA"/>
    <w:pPr>
      <w:spacing w:before="360" w:after="240"/>
    </w:pPr>
    <w:rPr>
      <w:b/>
    </w:rPr>
  </w:style>
  <w:style w:type="paragraph" w:styleId="Dopisnadpissdlen14" w:customStyle="true">
    <w:name w:val="Dopis nadpis sdělení_14"/>
    <w:basedOn w:val="Text"/>
    <w:rsid w:val="001A14EA"/>
    <w:pPr>
      <w:spacing w:before="480" w:after="360"/>
    </w:pPr>
    <w:rPr>
      <w:b/>
      <w:sz w:val="28"/>
      <w:szCs w:val="28"/>
    </w:rPr>
  </w:style>
  <w:style w:type="paragraph" w:styleId="Dopisosloven" w:customStyle="true">
    <w:name w:val="Dopis oslovení"/>
    <w:basedOn w:val="Text"/>
    <w:rsid w:val="001A14EA"/>
    <w:pPr>
      <w:spacing w:before="360" w:after="240"/>
    </w:pPr>
  </w:style>
  <w:style w:type="paragraph" w:styleId="Dopisspozdravem" w:customStyle="true">
    <w:name w:val="Dopis s pozdravem"/>
    <w:basedOn w:val="Text"/>
    <w:rsid w:val="001A14EA"/>
    <w:pPr>
      <w:spacing w:before="240" w:after="960"/>
      <w:jc w:val="left"/>
    </w:pPr>
  </w:style>
  <w:style w:type="paragraph" w:styleId="Hlavikafunkce" w:customStyle="true">
    <w:name w:val="Hlavička funkce"/>
    <w:basedOn w:val="Text"/>
    <w:rsid w:val="001A14EA"/>
    <w:rPr>
      <w:b/>
      <w:sz w:val="20"/>
    </w:rPr>
  </w:style>
  <w:style w:type="paragraph" w:styleId="Hlavikajmno" w:customStyle="true">
    <w:name w:val="Hlavička jméno"/>
    <w:basedOn w:val="Text"/>
    <w:rsid w:val="001A14EA"/>
    <w:rPr>
      <w:b/>
      <w:sz w:val="20"/>
    </w:rPr>
  </w:style>
  <w:style w:type="paragraph" w:styleId="Hlavikanzevspolenosti" w:customStyle="true">
    <w:name w:val="Hlavička název společnosti"/>
    <w:basedOn w:val="Text"/>
    <w:rsid w:val="001A14EA"/>
    <w:rPr>
      <w:b/>
      <w:sz w:val="20"/>
    </w:rPr>
  </w:style>
  <w:style w:type="paragraph" w:styleId="Dopisvc" w:customStyle="true">
    <w:name w:val="Dopis věc"/>
    <w:basedOn w:val="Text"/>
    <w:rsid w:val="001A14EA"/>
    <w:pPr>
      <w:spacing w:before="360" w:after="240"/>
      <w:ind w:left="567" w:hanging="567"/>
    </w:pPr>
    <w:rPr>
      <w:b/>
    </w:rPr>
  </w:style>
  <w:style w:type="paragraph" w:styleId="Hlavikavyizuje" w:customStyle="true">
    <w:name w:val="Hlavička vyřizuje"/>
    <w:basedOn w:val="Text"/>
    <w:rsid w:val="00456A7E"/>
    <w:pPr>
      <w:spacing w:after="40"/>
    </w:pPr>
    <w:rPr>
      <w:sz w:val="20"/>
      <w:szCs w:val="20"/>
    </w:rPr>
  </w:style>
  <w:style w:type="paragraph" w:styleId="Zpat">
    <w:name w:val="footer"/>
    <w:basedOn w:val="Text"/>
    <w:link w:val="ZpatChar"/>
    <w:uiPriority w:val="99"/>
    <w:rsid w:val="001A14EA"/>
    <w:pPr>
      <w:tabs>
        <w:tab w:val="center" w:pos="4536"/>
        <w:tab w:val="right" w:pos="9072"/>
      </w:tabs>
    </w:pPr>
    <w:rPr>
      <w:rFonts w:ascii="Times New Roman" w:hAnsi="Times New Roman"/>
      <w:szCs w:val="22"/>
    </w:rPr>
  </w:style>
  <w:style w:type="paragraph" w:styleId="Hlavikatypdokumentu" w:customStyle="true">
    <w:name w:val="Hlavička typ dokumentu"/>
    <w:basedOn w:val="Text"/>
    <w:rsid w:val="001A14EA"/>
    <w:pPr>
      <w:spacing w:before="360" w:after="240" w:line="400" w:lineRule="exact"/>
      <w:jc w:val="center"/>
    </w:pPr>
    <w:rPr>
      <w:b/>
      <w:caps/>
      <w:sz w:val="32"/>
      <w:szCs w:val="32"/>
    </w:rPr>
  </w:style>
  <w:style w:type="paragraph" w:styleId="Zpisnadpis1" w:customStyle="true">
    <w:name w:val="Zápis nadpis1"/>
    <w:basedOn w:val="Normln"/>
    <w:rsid w:val="00820B66"/>
    <w:pPr>
      <w:widowControl w:val="false"/>
      <w:spacing w:before="240" w:after="120"/>
      <w:jc w:val="center"/>
    </w:pPr>
    <w:rPr>
      <w:b/>
      <w:sz w:val="28"/>
      <w:szCs w:val="28"/>
    </w:rPr>
  </w:style>
  <w:style w:type="character" w:styleId="TextChar" w:customStyle="true">
    <w:name w:val="Text Char"/>
    <w:link w:val="Text"/>
    <w:rsid w:val="001A1B47"/>
    <w:rPr>
      <w:rFonts w:ascii="Arial" w:hAnsi="Arial"/>
      <w:sz w:val="22"/>
      <w:szCs w:val="24"/>
      <w:lang w:bidi="ar-SA"/>
    </w:rPr>
  </w:style>
  <w:style w:type="character" w:styleId="TuntextChar" w:customStyle="true">
    <w:name w:val="Tučný text Char"/>
    <w:link w:val="Tuntext"/>
    <w:rsid w:val="002A3A1C"/>
    <w:rPr>
      <w:rFonts w:ascii="Calibri" w:hAnsi="Calibri"/>
      <w:b/>
      <w:snapToGrid w:val="false"/>
      <w:sz w:val="22"/>
      <w:szCs w:val="24"/>
      <w:lang w:val="cs-CZ" w:eastAsia="cs-CZ" w:bidi="ar-SA"/>
    </w:rPr>
  </w:style>
  <w:style w:type="paragraph" w:styleId="Rejstk6">
    <w:name w:val="index 6"/>
    <w:basedOn w:val="Normln"/>
    <w:next w:val="Normln"/>
    <w:semiHidden/>
    <w:rsid w:val="002A3A1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1415"/>
      <w:jc w:val="both"/>
    </w:pPr>
    <w:rPr>
      <w:rFonts w:ascii="Arial" w:hAnsi="Arial"/>
      <w:sz w:val="22"/>
      <w:szCs w:val="20"/>
      <w:lang w:val="en-GB"/>
    </w:rPr>
  </w:style>
  <w:style w:type="character" w:styleId="Znak1textChar" w:customStyle="true">
    <w:name w:val="Znak1 text Char"/>
    <w:basedOn w:val="TextChar"/>
    <w:link w:val="Znak1text"/>
    <w:rsid w:val="0003676B"/>
    <w:rPr>
      <w:rFonts w:ascii="Arial" w:hAnsi="Arial"/>
      <w:sz w:val="22"/>
      <w:szCs w:val="24"/>
      <w:lang w:bidi="ar-SA"/>
    </w:rPr>
  </w:style>
  <w:style w:type="paragraph" w:styleId="Smlouvanadpis1" w:customStyle="true">
    <w:name w:val="Smlouva nadpis1"/>
    <w:basedOn w:val="Text"/>
    <w:rsid w:val="0060599D"/>
    <w:pPr>
      <w:spacing w:after="120"/>
      <w:jc w:val="center"/>
    </w:pPr>
    <w:rPr>
      <w:b/>
      <w:sz w:val="28"/>
      <w:szCs w:val="28"/>
    </w:rPr>
  </w:style>
  <w:style w:type="paragraph" w:styleId="Smlouvanadpis2" w:customStyle="true">
    <w:name w:val="Smlouva nadpis2"/>
    <w:basedOn w:val="Text"/>
    <w:rsid w:val="0060599D"/>
    <w:pPr>
      <w:keepNext/>
      <w:keepLines/>
      <w:widowControl/>
      <w:jc w:val="center"/>
    </w:pPr>
  </w:style>
  <w:style w:type="paragraph" w:styleId="Smlouvanadpis3" w:customStyle="true">
    <w:name w:val="Smlouva nadpis3"/>
    <w:basedOn w:val="Text"/>
    <w:rsid w:val="0060599D"/>
    <w:pPr>
      <w:keepNext/>
      <w:numPr>
        <w:numId w:val="40"/>
      </w:numPr>
      <w:tabs>
        <w:tab w:val="left" w:pos="284"/>
      </w:tabs>
      <w:spacing w:before="240" w:after="120"/>
      <w:jc w:val="center"/>
    </w:pPr>
    <w:rPr>
      <w:b/>
      <w:szCs w:val="20"/>
    </w:rPr>
  </w:style>
  <w:style w:type="table" w:styleId="Mkatabulky">
    <w:name w:val="Table Grid"/>
    <w:basedOn w:val="Normlntabulka"/>
    <w:uiPriority w:val="59"/>
    <w:rsid w:val="00036A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abulkatuntextChar" w:customStyle="true">
    <w:name w:val="Tabulka tučný text Char"/>
    <w:link w:val="Tabulkatuntext"/>
    <w:rsid w:val="00EB772E"/>
    <w:rPr>
      <w:b/>
      <w:sz w:val="24"/>
      <w:szCs w:val="24"/>
    </w:rPr>
  </w:style>
  <w:style w:type="character" w:styleId="TabulkazkladntextChar" w:customStyle="true">
    <w:name w:val="Tabulka základní text Char"/>
    <w:link w:val="Tabulkazkladntext"/>
    <w:rsid w:val="00EB772E"/>
    <w:rPr>
      <w:rFonts w:cs="Arial"/>
      <w:sz w:val="24"/>
      <w:szCs w:val="24"/>
    </w:rPr>
  </w:style>
  <w:style w:type="character" w:styleId="platne1" w:customStyle="true">
    <w:name w:val="platne1"/>
    <w:basedOn w:val="Standardnpsmoodstavce"/>
    <w:rsid w:val="00B32D2C"/>
  </w:style>
  <w:style w:type="character" w:styleId="ZkladntextChar" w:customStyle="true">
    <w:name w:val="Základní text Char"/>
    <w:link w:val="Zkladntext"/>
    <w:rsid w:val="00D14D54"/>
    <w:rPr>
      <w:rFonts w:ascii="Calibri" w:hAnsi="Calibri"/>
      <w:bCs/>
      <w:sz w:val="22"/>
      <w:szCs w:val="24"/>
      <w:lang w:val="cs-CZ" w:eastAsia="en-US" w:bidi="ar-SA"/>
    </w:rPr>
  </w:style>
  <w:style w:type="character" w:styleId="ZpatChar" w:customStyle="true">
    <w:name w:val="Zápatí Char"/>
    <w:link w:val="Zpat"/>
    <w:uiPriority w:val="99"/>
    <w:rsid w:val="00BD72F5"/>
    <w:rPr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47388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7A4869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7A486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971E4"/>
    <w:pPr>
      <w:spacing w:before="100" w:beforeAutospacing="true" w:after="100" w:afterAutospacing="true"/>
    </w:pPr>
  </w:style>
  <w:style w:type="paragraph" w:styleId="Textpoznpodarou">
    <w:name w:val="footnote text"/>
    <w:basedOn w:val="Normln"/>
    <w:link w:val="TextpoznpodarouChar"/>
    <w:rsid w:val="00C9232E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C9232E"/>
  </w:style>
  <w:style w:type="character" w:styleId="Znakapoznpodarou">
    <w:name w:val="footnote reference"/>
    <w:rsid w:val="00C9232E"/>
    <w:rPr>
      <w:vertAlign w:val="superscript"/>
    </w:rPr>
  </w:style>
  <w:style w:type="paragraph" w:styleId="Seznamsodrkami2">
    <w:name w:val="List Bullet 2"/>
    <w:basedOn w:val="Normln"/>
    <w:autoRedefine/>
    <w:unhideWhenUsed/>
    <w:rsid w:val="008272CD"/>
    <w:pPr>
      <w:autoSpaceDE w:val="false"/>
      <w:autoSpaceDN w:val="false"/>
      <w:adjustRightInd w:val="false"/>
      <w:jc w:val="both"/>
    </w:pPr>
    <w:rPr>
      <w:rFonts w:ascii="Arial" w:hAnsi="Arial" w:cs="Arial"/>
      <w:bCs/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541F73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41F73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Pouitzdroje" w:customStyle="true">
    <w:name w:val="Použité zdroje"/>
    <w:basedOn w:val="Odstavecseseznamem"/>
    <w:uiPriority w:val="13"/>
    <w:qFormat/>
    <w:rsid w:val="00541F73"/>
    <w:pPr>
      <w:numPr>
        <w:numId w:val="46"/>
      </w:numPr>
      <w:spacing w:after="0" w:line="240" w:lineRule="auto"/>
      <w:jc w:val="both"/>
    </w:pPr>
    <w:rPr>
      <w:rFonts w:asciiTheme="minorHAnsi" w:hAnsiTheme="minorHAnsi" w:eastAsiaTheme="minorHAnsi" w:cstheme="minorBidi"/>
      <w:color w:val="000000"/>
    </w:rPr>
  </w:style>
  <w:style w:type="character" w:styleId="aah" w:customStyle="true">
    <w:name w:val="aah"/>
    <w:basedOn w:val="Standardnpsmoodstavce"/>
    <w:rsid w:val="00B63CAF"/>
  </w:style>
  <w:style w:type="character" w:styleId="Siln">
    <w:name w:val="Strong"/>
    <w:basedOn w:val="Standardnpsmoodstavce"/>
    <w:uiPriority w:val="22"/>
    <w:qFormat/>
    <w:rsid w:val="00E32876"/>
    <w:rPr>
      <w:b/>
      <w:bCs/>
    </w:rPr>
  </w:style>
  <w:style w:type="character" w:styleId="apple-converted-space" w:customStyle="true">
    <w:name w:val="apple-converted-space"/>
    <w:basedOn w:val="Standardnpsmoodstavce"/>
    <w:rsid w:val="00E32876"/>
  </w:style>
  <w:style w:type="character" w:styleId="aai" w:customStyle="true">
    <w:name w:val="aai"/>
    <w:basedOn w:val="Standardnpsmoodstavce"/>
    <w:rsid w:val="007F5F5F"/>
  </w:style>
  <w:style w:type="character" w:styleId="Odkaznakoment">
    <w:name w:val="annotation reference"/>
    <w:basedOn w:val="Standardnpsmoodstavce"/>
    <w:semiHidden/>
    <w:unhideWhenUsed/>
    <w:rsid w:val="00947AD0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947AD0"/>
  </w:style>
  <w:style w:type="character" w:styleId="TextkomenteChar" w:customStyle="true">
    <w:name w:val="Text komentáře Char"/>
    <w:basedOn w:val="Standardnpsmoodstavce"/>
    <w:link w:val="Textkomente"/>
    <w:semiHidden/>
    <w:rsid w:val="00947AD0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47AD0"/>
    <w:rPr>
      <w:b/>
      <w:bCs/>
      <w:sz w:val="20"/>
      <w:szCs w:val="20"/>
    </w:rPr>
  </w:style>
  <w:style w:type="character" w:styleId="PedmtkomenteChar" w:customStyle="true">
    <w:name w:val="Předmět komentáře Char"/>
    <w:basedOn w:val="TextkomenteChar"/>
    <w:link w:val="Pedmtkomente"/>
    <w:semiHidden/>
    <w:rsid w:val="00947AD0"/>
    <w:rPr>
      <w:b/>
      <w:bCs/>
      <w:sz w:val="24"/>
      <w:szCs w:val="24"/>
    </w:rPr>
  </w:style>
  <w:style w:type="paragraph" w:styleId="Revize">
    <w:name w:val="Revision"/>
    <w:hidden/>
    <w:uiPriority w:val="99"/>
    <w:semiHidden/>
    <w:rsid w:val="003437D9"/>
    <w:rPr>
      <w:sz w:val="24"/>
      <w:szCs w:val="24"/>
    </w:rPr>
  </w:style>
  <w:style w:type="paragraph" w:styleId="Default" w:customStyle="true">
    <w:name w:val="Default"/>
    <w:rsid w:val="00B967D8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ZhlavChar" w:customStyle="true">
    <w:name w:val="Záhlaví Char"/>
    <w:basedOn w:val="Standardnpsmoodstavce"/>
    <w:link w:val="Zhlav"/>
    <w:uiPriority w:val="99"/>
    <w:rsid w:val="00D54932"/>
    <w:rPr>
      <w:rFonts w:ascii="Arial" w:hAnsi="Arial"/>
      <w:sz w:val="22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2940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108614">
      <w:bodyDiv w:val="true"/>
      <w:marLeft w:val="225"/>
      <w:marRight w:val="225"/>
      <w:marTop w:val="225"/>
      <w:marBottom w:val="225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349272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27224745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819499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94565428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48743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single" w:color="EFEFEF" w:sz="36" w:space="0"/>
                            <w:right w:val="none" w:color="auto" w:sz="0" w:space="0"/>
                          </w:divBdr>
                          <w:divsChild>
                            <w:div w:id="4534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8032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0968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711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99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186537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93998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945387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54988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612934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1846551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68039742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5978455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5776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471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747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634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1775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21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274146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8662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75059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90769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22554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79469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54163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71811595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2607177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36809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42120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212394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1334389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550860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0375899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3933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1405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9098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99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0676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39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007578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4685528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92217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4148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9651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6384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7002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7409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446879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1343177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7888612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24045339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818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443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056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668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2889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8142">
      <w:bodyDiv w:val="true"/>
      <w:marLeft w:val="225"/>
      <w:marRight w:val="225"/>
      <w:marTop w:val="225"/>
      <w:marBottom w:val="225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007155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21559517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7853896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50640430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440074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single" w:color="EFEFEF" w:sz="36" w:space="0"/>
                            <w:right w:val="none" w:color="auto" w:sz="0" w:space="0"/>
                          </w:divBdr>
                          <w:divsChild>
                            <w:div w:id="11569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393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2407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94387">
      <w:bodyDiv w:val="true"/>
      <w:marLeft w:val="225"/>
      <w:marRight w:val="225"/>
      <w:marTop w:val="225"/>
      <w:marBottom w:val="225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3910296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08008439">
              <w:marLeft w:val="-225"/>
              <w:marRight w:val="-225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6335572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4786477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109549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color="auto" w:sz="0" w:space="0"/>
                            <w:left w:val="none" w:color="auto" w:sz="0" w:space="0"/>
                            <w:bottom w:val="single" w:color="EFEFEF" w:sz="36" w:space="0"/>
                            <w:right w:val="none" w:color="auto" w:sz="0" w:space="0"/>
                          </w:divBdr>
                          <w:divsChild>
                            <w:div w:id="11211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3143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4703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49868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settings.xml" Type="http://schemas.openxmlformats.org/officeDocument/2006/relationships/settings" Id="rId4"/>
    <Relationship Target="webSettings.xml" Type="http://schemas.openxmlformats.org/officeDocument/2006/relationships/webSettings" Id="rId5"/>
    <Relationship Target="footnotes.xml" Type="http://schemas.openxmlformats.org/officeDocument/2006/relationships/footnotes" Id="rId6"/>
    <Relationship Target="endnotes.xml" Type="http://schemas.openxmlformats.org/officeDocument/2006/relationships/endnotes" Id="rId7"/>
    <Relationship Target="header1.xml" Type="http://schemas.openxmlformats.org/officeDocument/2006/relationships/header" Id="rId8"/>
    <Relationship Target="footer1.xml" Type="http://schemas.openxmlformats.org/officeDocument/2006/relationships/footer" Id="rId9"/>
    <Relationship Target="fontTable.xml" Type="http://schemas.openxmlformats.org/officeDocument/2006/relationships/fontTable" Id="rId10"/>
    <Relationship Target="theme/theme1.xml" Type="http://schemas.openxmlformats.org/officeDocument/2006/relationships/theme" Id="rId11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/C:\drdla\sablony\dopis_12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0FA8FA3-DA6B-0247-989C-B81CE61295B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C:\drdla\sablony\dopis_12.dot</properties:Template>
  <properties:Company>KMI</properties:Company>
  <properties:Pages>11</properties:Pages>
  <properties:Words>2669</properties:Words>
  <properties:Characters>15749</properties:Characters>
  <properties:Lines>131</properties:Lines>
  <properties:Paragraphs>36</properties:Paragraphs>
  <properties:TotalTime>122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18382</properties:CharactersWithSpaces>
  <properties:SharedDoc>false</properties:SharedDoc>
  <properties:HLinks>
    <vt:vector baseType="variant" size="6"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http://www.vlastnicesta.cz/slovnik-pojmu/public-relations/</vt:lpwstr>
      </vt:variant>
      <vt:variant>
        <vt:lpwstr/>
      </vt:variant>
    </vt:vector>
  </properties:HLinks>
  <properties:HyperlinksChanged>false</properties:HyperlinksChanged>
  <properties:Application>Microsoft Macintosh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2019-12-07T22:02:00Z</dcterms:created>
  <dc:creator/>
  <cp:lastModifiedBy/>
  <cp:lastPrinted>2017-02-06T09:46:00Z</cp:lastPrinted>
  <dcterms:modified xmlns:xsi="http://www.w3.org/2001/XMLSchema-instance" xsi:type="dcterms:W3CDTF">2020-02-05T14:41:00Z</dcterms:modified>
  <cp:revision>21</cp:revision>
</cp:coreProperties>
</file>