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bookmarkStart w:name="_GoBack" w:id="0"/>
      <w:bookmarkEnd w:id="0"/>
      <w:r>
        <w:rPr>
          <w:b/>
          <w:sz w:val="24"/>
          <w:szCs w:val="24"/>
        </w:rPr>
        <w:t>Vysvětlení zadávacích podmínek</w:t>
      </w:r>
      <w:r w:rsidR="00A1468D">
        <w:rPr>
          <w:b/>
          <w:sz w:val="24"/>
          <w:szCs w:val="24"/>
        </w:rPr>
        <w:t xml:space="preserve"> – I</w:t>
      </w:r>
      <w:r w:rsidR="008B089D">
        <w:rPr>
          <w:b/>
          <w:sz w:val="24"/>
          <w:szCs w:val="24"/>
        </w:rPr>
        <w:t>I</w:t>
      </w:r>
      <w:r w:rsidR="00A1468D">
        <w:rPr>
          <w:b/>
          <w:sz w:val="24"/>
          <w:szCs w:val="24"/>
        </w:rPr>
        <w:t>.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A1468D">
            <w:pPr>
              <w:pStyle w:val="Tabulkatext"/>
              <w:rPr>
                <w:b/>
              </w:rPr>
            </w:pPr>
            <w:r>
              <w:rPr>
                <w:b/>
              </w:rPr>
              <w:t>13355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86914" w:rsidR="00A1468D" w:rsidP="00A1468D" w:rsidRDefault="00A1468D">
            <w:pPr>
              <w:pStyle w:val="Tabulkatext"/>
              <w:rPr>
                <w:b/>
                <w:bCs/>
              </w:rPr>
            </w:pPr>
            <w:bookmarkStart w:name="_Hlk26957978" w:id="1"/>
            <w:r w:rsidRPr="00386914">
              <w:rPr>
                <w:b/>
                <w:bCs/>
              </w:rPr>
              <w:t xml:space="preserve">Vzdělávání zaměstnanců společnosti MABA </w:t>
            </w:r>
            <w:proofErr w:type="spellStart"/>
            <w:r w:rsidRPr="00386914">
              <w:rPr>
                <w:b/>
                <w:bCs/>
              </w:rPr>
              <w:t>Prefa</w:t>
            </w:r>
            <w:proofErr w:type="spellEnd"/>
            <w:r w:rsidRPr="00386914">
              <w:rPr>
                <w:b/>
                <w:bCs/>
              </w:rPr>
              <w:t xml:space="preserve"> spol. s r.o.</w:t>
            </w:r>
            <w:bookmarkEnd w:id="1"/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A1468D" w:rsidP="00A1468D" w:rsidRDefault="00A1468D">
            <w:pPr>
              <w:pStyle w:val="Tabulkatext"/>
            </w:pPr>
            <w:r>
              <w:rPr>
                <w:rStyle w:val="datalabel"/>
              </w:rPr>
              <w:t>CZ.03.1.52/0.0/0.0/19_097/0013944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</w:rPr>
            </w:pPr>
            <w:r>
              <w:rPr>
                <w:rFonts w:ascii="Calibri" w:hAnsi="Calibri" w:eastAsia="Calibri" w:cs="Calibri"/>
              </w:rPr>
              <w:t xml:space="preserve">Vzdělávání MABA </w:t>
            </w:r>
            <w:proofErr w:type="spellStart"/>
            <w:r>
              <w:rPr>
                <w:rFonts w:ascii="Calibri" w:hAnsi="Calibri" w:eastAsia="Calibri" w:cs="Calibri"/>
              </w:rPr>
              <w:t>Prefa</w:t>
            </w:r>
            <w:proofErr w:type="spellEnd"/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A1468D" w:rsidP="00A1468D" w:rsidRDefault="00A1468D">
            <w:pPr>
              <w:pStyle w:val="Tabulkatext"/>
            </w:pPr>
            <w:r w:rsidRPr="00386914">
              <w:t xml:space="preserve">MABA </w:t>
            </w:r>
            <w:proofErr w:type="spellStart"/>
            <w:r w:rsidRPr="00386914">
              <w:t>Prefa</w:t>
            </w:r>
            <w:proofErr w:type="spellEnd"/>
            <w:r w:rsidRPr="00386914">
              <w:t xml:space="preserve"> spol. s r.o.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A1468D" w:rsidP="00A1468D" w:rsidRDefault="00A1468D">
            <w:pPr>
              <w:pStyle w:val="Tabulkatext"/>
            </w:pPr>
            <w:r w:rsidRPr="00386914">
              <w:t xml:space="preserve">Čtvrť J. </w:t>
            </w:r>
            <w:proofErr w:type="spellStart"/>
            <w:r w:rsidRPr="00386914">
              <w:t>Hybeše</w:t>
            </w:r>
            <w:proofErr w:type="spellEnd"/>
            <w:r w:rsidRPr="00386914">
              <w:t xml:space="preserve"> 549, 391 81 Veselí nad Lužnicí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A1468D" w:rsidP="00A1468D" w:rsidRDefault="00A1468D">
            <w:pPr>
              <w:pStyle w:val="Tabulkatext"/>
            </w:pPr>
            <w:r w:rsidRPr="00386914">
              <w:t>62525271</w:t>
            </w:r>
          </w:p>
        </w:tc>
      </w:tr>
      <w:tr w:rsidRPr="00AB2EFF" w:rsidR="00A1468D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A1468D" w:rsidP="00A1468D" w:rsidRDefault="00A1468D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A1468D" w:rsidP="00A1468D" w:rsidRDefault="00A1468D">
            <w:pPr>
              <w:pStyle w:val="Tabulkatext"/>
            </w:pPr>
            <w:r w:rsidRPr="00386914">
              <w:t>Ing. Radek Sváček</w:t>
            </w:r>
          </w:p>
          <w:p w:rsidR="00A1468D" w:rsidP="00A1468D" w:rsidRDefault="00A1468D">
            <w:pPr>
              <w:pStyle w:val="Tabulkatext"/>
              <w:rPr>
                <w:u w:val="single"/>
              </w:rPr>
            </w:pPr>
            <w:hyperlink w:history="true" r:id="rId9">
              <w:r>
                <w:rPr>
                  <w:rStyle w:val="Hypertextovodkaz"/>
                </w:rPr>
                <w:t>mabaprefa@mabaprefa.cz</w:t>
              </w:r>
            </w:hyperlink>
          </w:p>
          <w:p w:rsidRPr="000A644B" w:rsidR="00A1468D" w:rsidP="00A1468D" w:rsidRDefault="00A1468D">
            <w:pPr>
              <w:pStyle w:val="Tabulkatext"/>
            </w:pPr>
            <w:r>
              <w:t>381 20 70 70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8B089D">
            <w:pPr>
              <w:pStyle w:val="Tabulkatext"/>
            </w:pPr>
            <w:r>
              <w:t xml:space="preserve">1. Měkké a manažerské dovednosti. </w:t>
            </w:r>
            <w:r>
              <w:br/>
            </w:r>
            <w:r>
              <w:br/>
              <w:t xml:space="preserve">V příloze smlouvy je uveden předpokládaný počet cca 4 dny a cca 350 </w:t>
            </w:r>
            <w:r>
              <w:br/>
            </w:r>
            <w:proofErr w:type="spellStart"/>
            <w:r>
              <w:t>osobohodin</w:t>
            </w:r>
            <w:proofErr w:type="spellEnd"/>
            <w:r>
              <w:t xml:space="preserve">. </w:t>
            </w:r>
            <w:r>
              <w:br/>
              <w:t xml:space="preserve">V zadávací dokumentaci je však uvedeno, že "cena na </w:t>
            </w:r>
            <w:proofErr w:type="spellStart"/>
            <w:r>
              <w:t>osobohodinu</w:t>
            </w:r>
            <w:proofErr w:type="spellEnd"/>
            <w:r>
              <w:t xml:space="preserve"> je </w:t>
            </w:r>
            <w:r>
              <w:br/>
              <w:t xml:space="preserve">stanovena na výuku kurzu v délce trvání 8hod (8x60) při počtu účastníků </w:t>
            </w:r>
            <w:r>
              <w:br/>
              <w:t xml:space="preserve">8". Což při 4 kurzech po 8hod vychází 256 </w:t>
            </w:r>
            <w:proofErr w:type="spellStart"/>
            <w:r>
              <w:t>osobohodin</w:t>
            </w:r>
            <w:proofErr w:type="spellEnd"/>
            <w:r>
              <w:t xml:space="preserve">. </w:t>
            </w:r>
            <w:r>
              <w:br/>
            </w:r>
            <w:r>
              <w:br/>
              <w:t xml:space="preserve">Prosím tedy o upřesnění, na kolik </w:t>
            </w:r>
            <w:proofErr w:type="spellStart"/>
            <w:r>
              <w:t>osobohodin</w:t>
            </w:r>
            <w:proofErr w:type="spellEnd"/>
            <w:r>
              <w:t xml:space="preserve"> má být vypočítána celková </w:t>
            </w:r>
            <w:r>
              <w:br/>
              <w:t>kalkulovaná cena.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8B089D">
            <w:pPr>
              <w:pStyle w:val="Tabulkatext"/>
            </w:pPr>
            <w:r>
              <w:t xml:space="preserve">Jedná se o administrativní chybu. Správný údaj je uveden v příloze návrhu smlouvy, tzn. 350 </w:t>
            </w:r>
            <w:proofErr w:type="spellStart"/>
            <w:r>
              <w:t>osobohodin</w:t>
            </w:r>
            <w:proofErr w:type="spellEnd"/>
            <w:r>
              <w:t xml:space="preserve">. V současné chvíli zadavatel předpokládá, že bude proškoleno cca 20 osob (na osobu tedy vychází cca 17,5 hod., rozloženo do 2-3 dnů). Nabídková cena by tedy měla být vypočítána na 350 </w:t>
            </w:r>
            <w:proofErr w:type="spellStart"/>
            <w:r>
              <w:t>osobohodin</w:t>
            </w:r>
            <w:proofErr w:type="spellEnd"/>
            <w:r>
              <w:t xml:space="preserve">. 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sectPr w:rsidR="003E1560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E58EE" w:rsidP="00744469" w:rsidRDefault="001E58EE">
      <w:pPr>
        <w:spacing w:after="0"/>
      </w:pPr>
      <w:r>
        <w:separator/>
      </w:r>
    </w:p>
  </w:endnote>
  <w:endnote w:type="continuationSeparator" w:id="0">
    <w:p w:rsidR="001E58EE" w:rsidP="00744469" w:rsidRDefault="001E58EE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170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E58EE">
            <w:fldChar w:fldCharType="begin"/>
          </w:r>
          <w:r w:rsidR="001E58EE">
            <w:instrText xml:space="preserve"> NUMPAGES   \* MERGEFORMAT </w:instrText>
          </w:r>
          <w:r w:rsidR="001E58EE">
            <w:fldChar w:fldCharType="separate"/>
          </w:r>
          <w:r w:rsidR="003B1702">
            <w:rPr>
              <w:noProof/>
            </w:rPr>
            <w:t>1</w:t>
          </w:r>
          <w:r w:rsidR="001E58EE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E58EE">
            <w:fldChar w:fldCharType="begin"/>
          </w:r>
          <w:r w:rsidR="001E58EE">
            <w:instrText xml:space="preserve"> NUMPAGES   \* MERGEFORMAT </w:instrText>
          </w:r>
          <w:r w:rsidR="001E58EE">
            <w:fldChar w:fldCharType="separate"/>
          </w:r>
          <w:r>
            <w:rPr>
              <w:noProof/>
            </w:rPr>
            <w:t>1</w:t>
          </w:r>
          <w:r w:rsidR="001E58EE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E58EE" w:rsidP="00744469" w:rsidRDefault="001E58EE">
      <w:pPr>
        <w:spacing w:after="0"/>
      </w:pPr>
      <w:r>
        <w:separator/>
      </w:r>
    </w:p>
  </w:footnote>
  <w:footnote w:type="continuationSeparator" w:id="0">
    <w:p w:rsidR="001E58EE" w:rsidP="00744469" w:rsidRDefault="001E58EE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61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35F73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22E78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1E58EE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19FA"/>
    <w:rsid w:val="002D7766"/>
    <w:rsid w:val="00302400"/>
    <w:rsid w:val="00306C59"/>
    <w:rsid w:val="003150ED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91C13"/>
    <w:rsid w:val="008A6EB8"/>
    <w:rsid w:val="008B089D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D704D"/>
    <w:rsid w:val="009E1C91"/>
    <w:rsid w:val="00A01F51"/>
    <w:rsid w:val="00A05864"/>
    <w:rsid w:val="00A05EA3"/>
    <w:rsid w:val="00A076EC"/>
    <w:rsid w:val="00A1468D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B53C0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17982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E4ED5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21BEC3F"/>
  <w15:docId w15:val="{536BFADE-F915-4273-BCBF-2C0DD6AC785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atalabel" w:customStyle="true">
    <w:name w:val="datalabel"/>
    <w:basedOn w:val="Standardnpsmoodstavce"/>
    <w:rsid w:val="00A1468D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mailto:mabaprefa@mabaprefa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7D0A72B-A2D2-4FF4-9BBC-CBD2CB45C26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207</properties:Words>
  <properties:Characters>1225</properties:Characters>
  <properties:Lines>10</properties:Lines>
  <properties:Paragraphs>2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2020-03-24T09:48:00Z</dcterms:created>
  <dc:creator/>
  <cp:lastModifiedBy/>
  <dcterms:modified xmlns:xsi="http://www.w3.org/2001/XMLSchema-instance" xsi:type="dcterms:W3CDTF">2020-03-24T10:03:00Z</dcterms:modified>
  <cp:revision>4</cp:revision>
</cp:coreProperties>
</file>