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  <w:r w:rsidR="00A1468D">
        <w:rPr>
          <w:b/>
          <w:sz w:val="24"/>
          <w:szCs w:val="24"/>
        </w:rPr>
        <w:t xml:space="preserve"> – </w:t>
      </w:r>
      <w:r w:rsidR="00CC5272">
        <w:rPr>
          <w:b/>
          <w:sz w:val="24"/>
          <w:szCs w:val="24"/>
        </w:rPr>
        <w:t>VI.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6C5DF3" w:rsidRDefault="004F4E4A">
      <w:pPr>
        <w:pStyle w:val="Nadpis1"/>
        <w:keepLines w:val="false"/>
        <w:pageBreakBefore w:val="false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A1468D">
            <w:pPr>
              <w:pStyle w:val="Tabulkatext"/>
              <w:rPr>
                <w:b/>
              </w:rPr>
            </w:pPr>
            <w:r>
              <w:rPr>
                <w:b/>
              </w:rPr>
              <w:t>13355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6914" w:rsidR="00A1468D" w:rsidP="00A1468D" w:rsidRDefault="00A1468D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>Vzdělávání zaměstnanců společnosti MABA Prefa spol. s r.o.</w:t>
            </w:r>
            <w:bookmarkEnd w:id="0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A1468D" w:rsidP="00A1468D" w:rsidRDefault="00A1468D">
            <w:pPr>
              <w:pStyle w:val="Tabulkatext"/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>Vzdělávání MABA Prefa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1468D" w:rsidP="00A1468D" w:rsidRDefault="00A1468D">
            <w:pPr>
              <w:pStyle w:val="Tabulkatext"/>
            </w:pPr>
            <w:r w:rsidRPr="00386914">
              <w:t>MABA Prefa spol. s r.o.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Čtvrť J. Hybeše 549, 391 81 Veselí nad Lužnicí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62525271</w:t>
            </w:r>
          </w:p>
        </w:tc>
      </w:tr>
      <w:tr w:rsidRPr="00AB2EFF" w:rsidR="00A1468D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1468D" w:rsidP="00A1468D" w:rsidRDefault="00A1468D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1468D" w:rsidP="00A1468D" w:rsidRDefault="00A1468D">
            <w:pPr>
              <w:pStyle w:val="Tabulkatext"/>
            </w:pPr>
            <w:r w:rsidRPr="00386914">
              <w:t>Ing. Radek Sváček</w:t>
            </w:r>
          </w:p>
          <w:p w:rsidR="00A1468D" w:rsidP="00A1468D" w:rsidRDefault="006C5DF3">
            <w:pPr>
              <w:pStyle w:val="Tabulkatext"/>
              <w:rPr>
                <w:u w:val="single"/>
              </w:rPr>
            </w:pPr>
            <w:hyperlink w:history="true" r:id="rId9">
              <w:r w:rsidR="00A1468D">
                <w:rPr>
                  <w:rStyle w:val="Hypertextovodkaz"/>
                </w:rPr>
                <w:t>mabaprefa@mabaprefa.cz</w:t>
              </w:r>
            </w:hyperlink>
          </w:p>
          <w:p w:rsidRPr="000A644B" w:rsidR="00A1468D" w:rsidP="00A1468D" w:rsidRDefault="00A1468D">
            <w:pPr>
              <w:pStyle w:val="Tabulkatext"/>
            </w:pPr>
            <w:r>
              <w:t>381 20 70 70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6C5DF3" w:rsidRDefault="003E1560">
      <w:pPr>
        <w:pStyle w:val="Nadpis1"/>
        <w:keepLines w:val="false"/>
        <w:pageBreakBefore w:val="false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CC5272" w:rsidP="006C5DF3" w:rsidRDefault="00CC5272">
            <w:pPr>
              <w:pStyle w:val="Odstavecseseznamem"/>
              <w:numPr>
                <w:ilvl w:val="0"/>
                <w:numId w:val="7"/>
              </w:num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CC52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 xml:space="preserve">Jaký je požadovaný počet osobohodin pro jednotlivé části 3, 4, 5, 6? </w:t>
            </w:r>
          </w:p>
          <w:p w:rsidRPr="00CC5272" w:rsidR="00CC5272" w:rsidP="00CC5272" w:rsidRDefault="00CC5272">
            <w:pPr>
              <w:pStyle w:val="Odstavecseseznamem"/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</w:p>
          <w:p w:rsidRPr="00CC5272" w:rsidR="00CC5272" w:rsidP="006C5DF3" w:rsidRDefault="00CC5272">
            <w:pPr>
              <w:pStyle w:val="Odstavecseseznamem"/>
              <w:numPr>
                <w:ilvl w:val="0"/>
                <w:numId w:val="7"/>
              </w:num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CC52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 xml:space="preserve">V rámci části 2 - Jazykové </w:t>
            </w:r>
            <w:r w:rsidRPr="00CC52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vzdělávání – v</w:t>
            </w:r>
            <w:r w:rsidRPr="00CC527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 xml:space="preserve"> příloze smlouvy je uveden "Minimální počet účastníků pro realizaci kurzu". Je zadaný počet skutečně minimální, nebo se má jednat o počet maximální?</w:t>
            </w:r>
          </w:p>
          <w:p w:rsidRPr="003E1560" w:rsidR="003E1560" w:rsidP="00CC5272" w:rsidRDefault="003E1560">
            <w:pPr>
              <w:spacing w:before="100" w:beforeAutospacing="true" w:after="100" w:afterAutospacing="true"/>
              <w:jc w:val="left"/>
            </w:pP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E407FC" w:rsidP="006C5DF3" w:rsidRDefault="00FB430D">
            <w:pPr>
              <w:pStyle w:val="Tabulkatext"/>
              <w:numPr>
                <w:ilvl w:val="0"/>
                <w:numId w:val="8"/>
              </w:numPr>
            </w:pPr>
            <w:r>
              <w:t xml:space="preserve">V rámci Technického a jiného odborného vzdělávání je podpořeno celkem 2800 osobohodin. Zadavatel nemá konkrétní požadavek </w:t>
            </w:r>
            <w:r w:rsidR="00263149">
              <w:t>na počet</w:t>
            </w:r>
            <w:r>
              <w:t xml:space="preserve"> osobohodin na jednotlivé části této části zakázky.</w:t>
            </w:r>
          </w:p>
          <w:p w:rsidRPr="003E1560" w:rsidR="00FB430D" w:rsidP="006C5DF3" w:rsidRDefault="00044C22">
            <w:pPr>
              <w:pStyle w:val="Tabulkatext"/>
              <w:numPr>
                <w:ilvl w:val="0"/>
                <w:numId w:val="8"/>
              </w:numPr>
            </w:pPr>
            <w:r>
              <w:t>V části 2 – Jazykové vzdělávání je požadovaný počet účastníků maximálně 12 osob.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F396F" w:rsidR="003F396F" w:rsidP="003F396F" w:rsidRDefault="003F396F"/>
    <w:sectPr w:rsidRPr="003F396F" w:rsidR="003F396F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C5DF3" w:rsidP="00744469" w:rsidRDefault="006C5DF3">
      <w:pPr>
        <w:spacing w:after="0"/>
      </w:pPr>
      <w:r>
        <w:separator/>
      </w:r>
    </w:p>
  </w:endnote>
  <w:endnote w:type="continuationSeparator" w:id="0">
    <w:p w:rsidR="006C5DF3" w:rsidP="00744469" w:rsidRDefault="006C5DF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B1702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C5DF3" w:rsidP="00744469" w:rsidRDefault="006C5DF3">
      <w:pPr>
        <w:spacing w:after="0"/>
      </w:pPr>
      <w:r>
        <w:separator/>
      </w:r>
    </w:p>
  </w:footnote>
  <w:footnote w:type="continuationSeparator" w:id="0">
    <w:p w:rsidR="006C5DF3" w:rsidP="00744469" w:rsidRDefault="006C5DF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4107"/>
    <w:multiLevelType w:val="hybridMultilevel"/>
    <w:tmpl w:val="D8A0FEF4"/>
    <w:lvl w:ilvl="0" w:tplc="F6DE48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7D74A9C"/>
    <w:multiLevelType w:val="hybridMultilevel"/>
    <w:tmpl w:val="C7C2D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35F73"/>
    <w:rsid w:val="00044C22"/>
    <w:rsid w:val="00046D32"/>
    <w:rsid w:val="000532DA"/>
    <w:rsid w:val="00055362"/>
    <w:rsid w:val="00056B2C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2E78"/>
    <w:rsid w:val="00124B1D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41802"/>
    <w:rsid w:val="00263149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19FA"/>
    <w:rsid w:val="002D7766"/>
    <w:rsid w:val="00302400"/>
    <w:rsid w:val="00306C59"/>
    <w:rsid w:val="003150ED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396F"/>
    <w:rsid w:val="004162EF"/>
    <w:rsid w:val="00426BA1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6EA4"/>
    <w:rsid w:val="00597E60"/>
    <w:rsid w:val="005B66CA"/>
    <w:rsid w:val="005B7AFA"/>
    <w:rsid w:val="005C19CB"/>
    <w:rsid w:val="005C28D2"/>
    <w:rsid w:val="005D7987"/>
    <w:rsid w:val="005E27F3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C5DF3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28D"/>
    <w:rsid w:val="008647B8"/>
    <w:rsid w:val="008819E7"/>
    <w:rsid w:val="008842D3"/>
    <w:rsid w:val="00885F1D"/>
    <w:rsid w:val="00890FAA"/>
    <w:rsid w:val="00891C13"/>
    <w:rsid w:val="008A6EB8"/>
    <w:rsid w:val="008B089D"/>
    <w:rsid w:val="008B1E99"/>
    <w:rsid w:val="008B607A"/>
    <w:rsid w:val="008B7462"/>
    <w:rsid w:val="008C31C6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04D"/>
    <w:rsid w:val="009E1C91"/>
    <w:rsid w:val="00A01F51"/>
    <w:rsid w:val="00A05864"/>
    <w:rsid w:val="00A05EA3"/>
    <w:rsid w:val="00A076EC"/>
    <w:rsid w:val="00A1468D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53C0"/>
    <w:rsid w:val="00CC5272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07A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7982"/>
    <w:rsid w:val="00E201FD"/>
    <w:rsid w:val="00E20828"/>
    <w:rsid w:val="00E407F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4ED5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B430D"/>
    <w:rsid w:val="00FC0AE3"/>
    <w:rsid w:val="00FC4FB9"/>
    <w:rsid w:val="00FC7F62"/>
    <w:rsid w:val="00FE009C"/>
    <w:rsid w:val="00FE1471"/>
    <w:rsid w:val="00FE7E7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F588113"/>
  <w15:docId w15:val="{536BFADE-F915-4273-BCBF-2C0DD6AC7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A1468D"/>
  </w:style>
  <w:style w:type="paragraph" w:styleId="-wm-msonormal" w:customStyle="true">
    <w:name w:val="-wm-msonormal"/>
    <w:basedOn w:val="Normln"/>
    <w:rsid w:val="00596EA4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07FC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861373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8572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9383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baprefa@mabapref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D9C086-22E7-4440-A0FB-DEEE998569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181</properties:Words>
  <properties:Characters>1072</properties:Characters>
  <properties:Lines>8</properties:Lines>
  <properties:Paragraphs>2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2020-05-26T07:51:00Z</dcterms:created>
  <dc:creator/>
  <cp:lastModifiedBy/>
  <dcterms:modified xmlns:xsi="http://www.w3.org/2001/XMLSchema-instance" xsi:type="dcterms:W3CDTF">2020-05-26T13:06:00Z</dcterms:modified>
  <cp:revision>4</cp:revision>
</cp:coreProperties>
</file>