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5C5065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6</w:t>
      </w:r>
      <w:bookmarkStart w:id="0" w:name="_GoBack"/>
      <w:bookmarkEnd w:id="0"/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47"/>
        <w:gridCol w:w="1152"/>
        <w:gridCol w:w="1023"/>
        <w:gridCol w:w="745"/>
        <w:gridCol w:w="1863"/>
        <w:gridCol w:w="3387"/>
        <w:gridCol w:w="1340"/>
        <w:gridCol w:w="924"/>
        <w:gridCol w:w="1377"/>
      </w:tblGrid>
      <w:tr w:rsidR="009054D0" w:rsidRPr="00EA7D6A" w:rsidTr="000C120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C1437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 na účastníka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9054D0" w:rsidRPr="00EA7D6A" w:rsidTr="001B0BE4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072B" w:rsidRPr="00EC1437" w:rsidRDefault="003B072B" w:rsidP="003B072B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Projektové řízení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Default="003B072B" w:rsidP="009054D0"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projektoví manažeři, 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supervizoři a mistři, kteří se musí naučit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ř</w:t>
            </w:r>
            <w:r w:rsidR="009054D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ídit projekty s ohledem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na</w:t>
            </w:r>
            <w:r w:rsidR="009054D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stanovenou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štíhlou výrobu, nastavení výrobních dávek, řízení inovací, základy logistiky atp.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9054D0" w:rsidRPr="00EA7D6A" w:rsidTr="000C120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Zvyšování efektivity procesů I.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9054D0">
            <w:pP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projektoví manažeři, 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supervizoři a mistři</w:t>
            </w:r>
            <w:r w:rsidR="009054D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, kteří se musí naučit zvyšovat efektivitu procesů v úseku vstřikování plastů.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9054D0" w:rsidRPr="00EA7D6A" w:rsidTr="000C120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Zvyšování efektivity procesů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II.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9054D0" w:rsidP="009054D0">
            <w:pP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projektoví manažeři, 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supervizoři a mistři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kteří se musí naučit zvyšovat efektivitu procesů v úseku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navíjení cívek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9054D0" w:rsidRPr="00EA7D6A" w:rsidTr="000C120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Zvyšování efektivity procesů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III.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9054D0" w:rsidP="009054D0">
            <w:pP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projektoví manažeři, 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supervizoři a mistři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kteří se musí naučit zvyšovat efektivitu procesů v úseku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sváření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9054D0" w:rsidRPr="00EA7D6A" w:rsidTr="000C120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Zvyšování efektivity procesů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IV.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3B072B" w:rsidP="003B072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072B" w:rsidRPr="00EC1437" w:rsidRDefault="009054D0" w:rsidP="009054D0">
            <w:pP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projektoví manažeři, </w:t>
            </w:r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supervizoři a mistři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kteří se musí naučit zvyšovat efektivitu procesů v úseku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pájení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72B" w:rsidRPr="00BF0E7F" w:rsidRDefault="003B072B" w:rsidP="003B072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132104" w:rsidRDefault="00132104" w:rsidP="0013210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132104" w:rsidRDefault="00132104" w:rsidP="00132104">
      <w:pPr>
        <w:spacing w:after="0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32104" w:rsidRDefault="00132104" w:rsidP="0013210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132104" w:rsidRDefault="00132104" w:rsidP="0013210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132104" w:rsidRDefault="00132104" w:rsidP="0013210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F0" w:rsidRDefault="00A274F0" w:rsidP="00744469">
      <w:pPr>
        <w:spacing w:after="0"/>
      </w:pPr>
      <w:r>
        <w:separator/>
      </w:r>
    </w:p>
  </w:endnote>
  <w:endnote w:type="continuationSeparator" w:id="0">
    <w:p w:rsidR="00A274F0" w:rsidRDefault="00A274F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F0" w:rsidRDefault="00A274F0" w:rsidP="00744469">
      <w:pPr>
        <w:spacing w:after="0"/>
      </w:pPr>
      <w:r>
        <w:separator/>
      </w:r>
    </w:p>
  </w:footnote>
  <w:footnote w:type="continuationSeparator" w:id="0">
    <w:p w:rsidR="00A274F0" w:rsidRDefault="00A274F0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C1200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2104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072B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065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5DB5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054D0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274F0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5E1F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5395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4247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1437"/>
    <w:rsid w:val="00EC50C8"/>
    <w:rsid w:val="00ED36CC"/>
    <w:rsid w:val="00ED4298"/>
    <w:rsid w:val="00ED42E2"/>
    <w:rsid w:val="00ED7068"/>
    <w:rsid w:val="00ED73FE"/>
    <w:rsid w:val="00EE03D0"/>
    <w:rsid w:val="00EE1945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8AEEF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6018-CAFF-400E-B457-09A99BB3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29</TotalTime>
  <Pages>2</Pages>
  <Words>279</Words>
  <Characters>1650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2019-10-09T12:25:00Z</dcterms:created>
  <dcterms:modified xsi:type="dcterms:W3CDTF">2020-03-23T13:38:00Z</dcterms:modified>
  <cp:category/>
</cp:coreProperties>
</file>