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="00BC79DD" w:rsidRPr="00447936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="00BC79DD" w:rsidRPr="00447936" w:rsidRDefault="00BC79DD" w:rsidP="00072B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="00072BA3" w:rsidRPr="00447936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="00072BA3" w:rsidRPr="00447936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="00463D66" w:rsidRPr="00447936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463D66" w:rsidRPr="00447936" w:rsidRDefault="00463D66" w:rsidP="00463D66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463D66" w:rsidRPr="0035251A" w:rsidRDefault="00463D66" w:rsidP="00463D66">
            <w:pPr>
              <w:pStyle w:val="ZKLADN"/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77E5">
              <w:rPr>
                <w:rFonts w:ascii="Arial" w:hAnsi="Arial" w:cs="Arial"/>
                <w:b/>
                <w:szCs w:val="24"/>
              </w:rPr>
              <w:t xml:space="preserve">Vzdělávání v </w:t>
            </w:r>
            <w:proofErr w:type="spellStart"/>
            <w:r w:rsidRPr="005677E5">
              <w:rPr>
                <w:rFonts w:ascii="Arial" w:hAnsi="Arial" w:cs="Arial"/>
                <w:b/>
                <w:szCs w:val="24"/>
              </w:rPr>
              <w:t>Prettl</w:t>
            </w:r>
            <w:proofErr w:type="spellEnd"/>
            <w:r w:rsidRPr="005677E5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677E5">
              <w:rPr>
                <w:rFonts w:ascii="Arial" w:hAnsi="Arial" w:cs="Arial"/>
                <w:b/>
                <w:szCs w:val="24"/>
              </w:rPr>
              <w:t>Automotive</w:t>
            </w:r>
            <w:proofErr w:type="spellEnd"/>
            <w:r w:rsidRPr="005677E5">
              <w:rPr>
                <w:rFonts w:ascii="Arial" w:hAnsi="Arial" w:cs="Arial"/>
                <w:b/>
                <w:szCs w:val="24"/>
              </w:rPr>
              <w:t xml:space="preserve"> Czech s.r.o.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B514EE" w:rsidRDefault="00463D66" w:rsidP="000F48DE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highlight w:val="magenta"/>
              </w:rPr>
            </w:pPr>
            <w:proofErr w:type="spellStart"/>
            <w:r w:rsidRPr="005677E5">
              <w:rPr>
                <w:rFonts w:ascii="Arial" w:hAnsi="Arial" w:cs="Arial"/>
                <w:b/>
                <w:szCs w:val="24"/>
              </w:rPr>
              <w:t>Prettl</w:t>
            </w:r>
            <w:proofErr w:type="spellEnd"/>
            <w:r w:rsidRPr="005677E5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677E5">
              <w:rPr>
                <w:rFonts w:ascii="Arial" w:hAnsi="Arial" w:cs="Arial"/>
                <w:b/>
                <w:szCs w:val="24"/>
              </w:rPr>
              <w:t>Automotive</w:t>
            </w:r>
            <w:proofErr w:type="spellEnd"/>
            <w:r w:rsidRPr="005677E5">
              <w:rPr>
                <w:rFonts w:ascii="Arial" w:hAnsi="Arial" w:cs="Arial"/>
                <w:b/>
                <w:szCs w:val="24"/>
              </w:rPr>
              <w:t xml:space="preserve"> Czech s.r.o.</w:t>
            </w:r>
          </w:p>
        </w:tc>
      </w:tr>
      <w:tr w:rsidR="00463D66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463D66" w:rsidRPr="00447936" w:rsidRDefault="00463D66" w:rsidP="00463D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="00463D66" w:rsidRPr="00E50090" w:rsidRDefault="00463D66" w:rsidP="00463D66">
            <w:pPr>
              <w:pStyle w:val="Tabulkatext"/>
            </w:pPr>
            <w:r w:rsidRPr="00463D66">
              <w:rPr>
                <w:rFonts w:ascii="Arial" w:hAnsi="Arial" w:cs="Arial"/>
              </w:rPr>
              <w:t>Liberec - Liberec 6, Vratislavická 59, PSČ 460 06</w:t>
            </w:r>
          </w:p>
        </w:tc>
      </w:tr>
      <w:tr w:rsidR="00463D66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463D66" w:rsidRPr="00447936" w:rsidRDefault="00463D66" w:rsidP="00463D66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95C2A">
              <w:rPr>
                <w:rFonts w:ascii="Arial" w:hAnsi="Arial" w:cs="Arial"/>
                <w:b/>
              </w:rPr>
              <w:t xml:space="preserve">IČ / </w:t>
            </w:r>
            <w:r>
              <w:rPr>
                <w:rFonts w:ascii="Arial" w:hAnsi="Arial" w:cs="Arial"/>
                <w:b/>
              </w:rPr>
              <w:t xml:space="preserve">DIČ </w:t>
            </w:r>
            <w:r w:rsidRPr="00F95C2A"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819" w:type="dxa"/>
            <w:vAlign w:val="center"/>
          </w:tcPr>
          <w:p w:rsidR="00463D66" w:rsidRPr="001376FF" w:rsidRDefault="00463D66" w:rsidP="00463D66">
            <w:pPr>
              <w:pStyle w:val="Tabulkatext"/>
              <w:rPr>
                <w:rFonts w:ascii="Arial" w:hAnsi="Arial" w:cs="Arial"/>
              </w:rPr>
            </w:pPr>
            <w:r w:rsidRPr="005677E5">
              <w:rPr>
                <w:rFonts w:ascii="Arial" w:hAnsi="Arial" w:cs="Arial"/>
              </w:rPr>
              <w:t>27348351</w:t>
            </w:r>
            <w:r>
              <w:rPr>
                <w:rFonts w:ascii="Arial" w:hAnsi="Arial" w:cs="Arial"/>
              </w:rPr>
              <w:t xml:space="preserve">/ </w:t>
            </w:r>
            <w:r w:rsidRPr="001376FF">
              <w:rPr>
                <w:rFonts w:ascii="Arial" w:hAnsi="Arial" w:cs="Arial"/>
              </w:rPr>
              <w:t>CZ</w:t>
            </w:r>
            <w:r w:rsidRPr="00250F97">
              <w:rPr>
                <w:rFonts w:ascii="Arial" w:hAnsi="Arial" w:cs="Arial"/>
              </w:rPr>
              <w:t xml:space="preserve"> </w:t>
            </w:r>
            <w:r w:rsidRPr="005677E5">
              <w:rPr>
                <w:rFonts w:ascii="Arial" w:hAnsi="Arial" w:cs="Arial"/>
              </w:rPr>
              <w:t>27348351</w:t>
            </w:r>
          </w:p>
        </w:tc>
      </w:tr>
      <w:tr w:rsidR="00463D66" w:rsidRPr="00447936" w:rsidTr="008A3D0F">
        <w:trPr>
          <w:trHeight w:hRule="exact" w:val="521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63D66" w:rsidRPr="00447936" w:rsidRDefault="00463D66" w:rsidP="00463D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63D66" w:rsidRPr="001376FF" w:rsidRDefault="00250F97" w:rsidP="00250F97">
            <w:pPr>
              <w:pStyle w:val="Tabulkatext"/>
              <w:rPr>
                <w:rFonts w:ascii="Arial" w:hAnsi="Arial" w:cs="Arial"/>
              </w:rPr>
            </w:pPr>
            <w:r w:rsidRPr="00250F97">
              <w:rPr>
                <w:rFonts w:ascii="Arial" w:hAnsi="Arial" w:cs="Arial"/>
              </w:rPr>
              <w:t>Ing. Oldřich </w:t>
            </w:r>
            <w:r w:rsidRPr="00C92D1B">
              <w:rPr>
                <w:rFonts w:ascii="Arial" w:hAnsi="Arial" w:cs="Arial"/>
              </w:rPr>
              <w:t>Havránek</w:t>
            </w:r>
            <w:r w:rsidR="00463D66" w:rsidRPr="001376FF">
              <w:rPr>
                <w:rFonts w:ascii="Arial" w:hAnsi="Arial" w:cs="Arial"/>
              </w:rPr>
              <w:t xml:space="preserve">, tel. </w:t>
            </w:r>
            <w:r w:rsidR="00463D66" w:rsidRPr="005677E5">
              <w:rPr>
                <w:rFonts w:ascii="Arial" w:hAnsi="Arial" w:cs="Arial"/>
              </w:rPr>
              <w:t>733 438 032</w:t>
            </w:r>
            <w:r w:rsidR="00463D66" w:rsidRPr="001376FF">
              <w:rPr>
                <w:rFonts w:ascii="Arial" w:hAnsi="Arial" w:cs="Arial"/>
              </w:rPr>
              <w:t xml:space="preserve">, </w:t>
            </w:r>
            <w:r w:rsidR="00463D66" w:rsidRPr="005677E5">
              <w:rPr>
                <w:rFonts w:ascii="Arial" w:hAnsi="Arial" w:cs="Arial"/>
              </w:rPr>
              <w:t>jana.dostrasilova@prettl.com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</w:t>
            </w:r>
            <w:bookmarkStart w:id="0" w:name="_GoBack"/>
            <w:bookmarkEnd w:id="0"/>
            <w:r w:rsidRPr="00617E28">
              <w:rPr>
                <w:rFonts w:ascii="Arial" w:hAnsi="Arial" w:cs="Arial"/>
                <w:highlight w:val="yellow"/>
              </w:rPr>
              <w:t>………..</w:t>
            </w:r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</w:tbl>
    <w:p w:rsidR="00A57D5D" w:rsidRDefault="00A57D5D" w:rsidP="00A57D5D">
      <w:pPr>
        <w:spacing w:after="0"/>
        <w:rPr>
          <w:rFonts w:ascii="Arial" w:hAnsi="Arial" w:cs="Arial"/>
          <w:b/>
        </w:rPr>
      </w:pPr>
    </w:p>
    <w:p w:rsidR="00A57D5D" w:rsidRPr="00617E28" w:rsidRDefault="00617E28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="00A5556C" w:rsidRPr="00617E28" w:rsidRDefault="00A57D5D" w:rsidP="00617E2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="00A57D5D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A5556C" w:rsidRPr="00617E28" w:rsidRDefault="00A5556C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RDefault="00A57D5D" w:rsidP="00A57D5D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="00617E28"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17E28" w:rsidRPr="00617E28" w:rsidRDefault="00617E28" w:rsidP="00A57D5D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A57D5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sectPr w:rsidR="004D25B0" w:rsidRPr="00617E28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1F" w:rsidRDefault="007E6A1F" w:rsidP="00744469">
      <w:pPr>
        <w:spacing w:after="0"/>
      </w:pPr>
      <w:r>
        <w:separator/>
      </w:r>
    </w:p>
  </w:endnote>
  <w:endnote w:type="continuationSeparator" w:id="0">
    <w:p w:rsidR="007E6A1F" w:rsidRDefault="007E6A1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7E6A1F">
            <w:fldChar w:fldCharType="begin"/>
          </w:r>
          <w:r w:rsidR="007E6A1F">
            <w:instrText xml:space="preserve"> NUMPAGES   \* MERGEFORMAT </w:instrText>
          </w:r>
          <w:r w:rsidR="007E6A1F">
            <w:fldChar w:fldCharType="separate"/>
          </w:r>
          <w:r>
            <w:rPr>
              <w:noProof/>
            </w:rPr>
            <w:t>14</w:t>
          </w:r>
          <w:r w:rsidR="007E6A1F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1F" w:rsidRDefault="007E6A1F" w:rsidP="00744469">
      <w:pPr>
        <w:spacing w:after="0"/>
      </w:pPr>
      <w:r>
        <w:separator/>
      </w:r>
    </w:p>
  </w:footnote>
  <w:footnote w:type="continuationSeparator" w:id="0">
    <w:p w:rsidR="007E6A1F" w:rsidRDefault="007E6A1F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3pt;height:8.3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28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0F97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5A93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63D66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43F31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A1F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5DA1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2D1B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4B4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95C2A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20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871-81FE-4833-972B-B793EAB2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13</TotalTime>
  <Pages>1</Pages>
  <Words>372</Words>
  <Characters>2199</Characters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2019-06-04T11:19:00Z</dcterms:created>
  <dcterms:modified xsi:type="dcterms:W3CDTF">2020-03-23T13:17:00Z</dcterms:modified>
  <cp:category/>
</cp:coreProperties>
</file>