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16997" w:rsidR="002C4725" w:rsidP="008309D1" w:rsidRDefault="002C4725" w14:paraId="116352CC" w14:textId="77777777">
      <w:pPr>
        <w:pStyle w:val="Nzev"/>
        <w:spacing w:line="276" w:lineRule="auto"/>
        <w:rPr>
          <w:b w:val="false"/>
          <w:sz w:val="22"/>
          <w:szCs w:val="22"/>
        </w:rPr>
      </w:pPr>
    </w:p>
    <w:p w:rsidRPr="00C16997" w:rsidR="000502B4" w:rsidP="008309D1" w:rsidRDefault="000502B4" w14:paraId="521CC9B4" w14:textId="3FD3E885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2D5053">
        <w:rPr>
          <w:caps/>
          <w:sz w:val="40"/>
        </w:rPr>
        <w:t>4</w:t>
      </w:r>
      <w:r w:rsidRPr="00C16997">
        <w:rPr>
          <w:caps/>
          <w:sz w:val="40"/>
        </w:rPr>
        <w:t xml:space="preserve"> zadávací dokumentace</w:t>
      </w:r>
    </w:p>
    <w:p w:rsidRPr="00C16997" w:rsidR="00393720" w:rsidP="008309D1" w:rsidRDefault="002D5053" w14:paraId="2A6C22EB" w14:textId="0CDAAA1F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cenová kalkulace</w:t>
      </w:r>
      <w:r w:rsidRPr="00C16997" w:rsidR="00494E93">
        <w:rPr>
          <w:caps/>
          <w:sz w:val="40"/>
        </w:rPr>
        <w:t xml:space="preserve"> předmětu veřejné zakázky</w:t>
      </w:r>
    </w:p>
    <w:p w:rsidRPr="00C16997" w:rsidR="00827468" w:rsidP="008309D1" w:rsidRDefault="00393720" w14:paraId="1E0F3F71" w14:textId="69486CC4">
      <w:pPr>
        <w:pStyle w:val="Nadpis1"/>
        <w:spacing w:line="276" w:lineRule="auto"/>
        <w:rPr>
          <w:rStyle w:val="Siln"/>
          <w:rFonts w:cstheme="majorHAnsi"/>
          <w:b/>
          <w:bCs w:val="false"/>
        </w:rPr>
      </w:pPr>
      <w:r w:rsidRPr="00C16997">
        <w:rPr>
          <w:rStyle w:val="Siln"/>
          <w:rFonts w:cstheme="majorHAnsi"/>
          <w:b/>
          <w:bCs w:val="false"/>
        </w:rPr>
        <w:t xml:space="preserve">Identifikace veřejné zakázky a </w:t>
      </w:r>
      <w:r w:rsidRPr="00C16997" w:rsidR="00B067DF">
        <w:rPr>
          <w:rStyle w:val="Siln"/>
          <w:rFonts w:cstheme="majorHAnsi"/>
          <w:b/>
          <w:bCs w:val="false"/>
        </w:rPr>
        <w:t>účastníka</w:t>
      </w: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4"/>
        <w:gridCol w:w="5948"/>
      </w:tblGrid>
      <w:tr w:rsidRPr="00C16997" w:rsidR="000733B3" w:rsidTr="54A9FA29" w14:paraId="23DBF8BC" w14:textId="77777777">
        <w:tc>
          <w:tcPr>
            <w:tcW w:w="3114" w:type="dxa"/>
            <w:shd w:val="clear" w:color="auto" w:fill="DEEAF6" w:themeFill="accent1" w:themeFillTint="33"/>
          </w:tcPr>
          <w:p w:rsidRPr="00C16997" w:rsidR="000733B3" w:rsidP="000733B3" w:rsidRDefault="000733B3" w14:paraId="4A018DD8" w14:textId="407F234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Pr="00C16997" w:rsidR="000733B3" w:rsidP="000733B3" w:rsidRDefault="000733B3" w14:paraId="3CB77B3C" w14:textId="32C4A84F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bookmarkStart w:name="_Hlk42694156" w:id="0"/>
            <w:r>
              <w:rPr>
                <w:rFonts w:asciiTheme="majorHAnsi" w:hAnsiTheme="majorHAnsi" w:cstheme="majorHAnsi"/>
                <w:b/>
              </w:rPr>
              <w:t>MM Level – podpora vzdělávání zaměstnanců</w:t>
            </w:r>
            <w:bookmarkEnd w:id="0"/>
          </w:p>
        </w:tc>
      </w:tr>
      <w:tr w:rsidRPr="00C16997" w:rsidR="000733B3" w:rsidTr="54A9FA29" w14:paraId="6BECB999" w14:textId="77777777">
        <w:tc>
          <w:tcPr>
            <w:tcW w:w="3114" w:type="dxa"/>
          </w:tcPr>
          <w:p w:rsidRPr="00C16997" w:rsidR="000733B3" w:rsidP="000733B3" w:rsidRDefault="000733B3" w14:paraId="48E215BE" w14:textId="7FAC8EB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:rsidRPr="00C16997" w:rsidR="000733B3" w:rsidP="000733B3" w:rsidRDefault="000733B3" w14:paraId="1866BB2C" w14:textId="6BB43267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47326B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47326B">
              <w:rPr>
                <w:rFonts w:asciiTheme="majorHAnsi" w:hAnsiTheme="majorHAnsi" w:cstheme="majorHAnsi"/>
                <w:b/>
                <w:bCs/>
              </w:rPr>
              <w:t>ZZVZ</w:t>
            </w:r>
            <w:r w:rsidRPr="0047326B">
              <w:rPr>
                <w:rFonts w:asciiTheme="majorHAnsi" w:hAnsiTheme="majorHAnsi" w:cstheme="majorHAnsi"/>
              </w:rPr>
              <w:t>“)</w:t>
            </w:r>
          </w:p>
        </w:tc>
      </w:tr>
      <w:tr w:rsidRPr="00C16997" w:rsidR="000733B3" w:rsidTr="54A9FA29" w14:paraId="16E049F7" w14:textId="77777777">
        <w:tc>
          <w:tcPr>
            <w:tcW w:w="3114" w:type="dxa"/>
          </w:tcPr>
          <w:p w:rsidRPr="00C16997" w:rsidR="000733B3" w:rsidP="000733B3" w:rsidRDefault="000733B3" w14:paraId="73991392" w14:textId="13A8E27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:rsidRPr="00C16997" w:rsidR="000733B3" w:rsidP="000733B3" w:rsidRDefault="000733B3" w14:paraId="558A2090" w14:textId="4A980AF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služby</w:t>
            </w:r>
          </w:p>
        </w:tc>
      </w:tr>
    </w:tbl>
    <w:p w:rsidRPr="00C16997" w:rsidR="00393720" w:rsidP="008309D1" w:rsidRDefault="00393720" w14:paraId="0DA435E4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14"/>
        <w:gridCol w:w="5948"/>
      </w:tblGrid>
      <w:tr w:rsidRPr="00C16997" w:rsidR="00BF4D9C" w:rsidTr="002F1AF3" w14:paraId="3EB3314F" w14:textId="77777777">
        <w:tc>
          <w:tcPr>
            <w:tcW w:w="3114" w:type="dxa"/>
            <w:shd w:val="clear" w:color="auto" w:fill="DEEAF6" w:themeFill="accent1" w:themeFillTint="33"/>
          </w:tcPr>
          <w:p w:rsidRPr="00C16997" w:rsidR="00BF4D9C" w:rsidP="008309D1" w:rsidRDefault="00BF4D9C" w14:paraId="6FB43268" w14:textId="77B287C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Pr="00C16997" w:rsidR="00B067DF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:rsidRPr="00C16997" w:rsidR="00BF4D9C" w:rsidP="008309D1" w:rsidRDefault="007E5031" w14:paraId="6EFEC407" w14:textId="5B726356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Pr="00C16997" w:rsidR="00BF4D9C" w:rsidTr="00B067DF" w14:paraId="328D9774" w14:textId="77777777">
        <w:tc>
          <w:tcPr>
            <w:tcW w:w="3114" w:type="dxa"/>
          </w:tcPr>
          <w:p w:rsidRPr="00C16997" w:rsidR="00BF4D9C" w:rsidP="008309D1" w:rsidRDefault="00BF4D9C" w14:paraId="7B778BC5" w14:textId="58E4898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Pr="00C16997" w:rsidR="00B067DF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:rsidRPr="00C16997" w:rsidR="00BF4D9C" w:rsidP="008309D1" w:rsidRDefault="00072135" w14:paraId="343A103C" w14:textId="475BA5BB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Pr="00C16997" w:rsidR="00072135" w:rsidTr="00B067DF" w14:paraId="04DE2E11" w14:textId="77777777">
        <w:tc>
          <w:tcPr>
            <w:tcW w:w="3114" w:type="dxa"/>
          </w:tcPr>
          <w:p w:rsidRPr="00C16997" w:rsidR="00072135" w:rsidP="008309D1" w:rsidRDefault="00072135" w14:paraId="7CF805D1" w14:textId="72351B3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:rsidRPr="00C16997" w:rsidR="00072135" w:rsidP="008309D1" w:rsidRDefault="00072135" w14:paraId="52042A78" w14:textId="798C580E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Pr="00C16997" w:rsidR="00072135" w:rsidTr="00B067DF" w14:paraId="59560601" w14:textId="77777777">
        <w:tc>
          <w:tcPr>
            <w:tcW w:w="3114" w:type="dxa"/>
          </w:tcPr>
          <w:p w:rsidRPr="00C16997" w:rsidR="00072135" w:rsidP="008309D1" w:rsidRDefault="00072135" w14:paraId="5A99E7F0" w14:textId="11B9CA7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:rsidRPr="00C16997" w:rsidR="00072135" w:rsidP="008309D1" w:rsidRDefault="00072135" w14:paraId="5D63D101" w14:textId="3171B39B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:rsidRPr="00C16997" w:rsidR="000D388A" w:rsidP="008309D1" w:rsidRDefault="000D388A" w14:paraId="63A4EDE7" w14:textId="6F9D1F9A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:rsidRPr="00C16997" w:rsidR="00B067DF" w:rsidP="008309D1" w:rsidRDefault="002D5053" w14:paraId="2A26350A" w14:textId="79B7FAAA">
      <w:pPr>
        <w:pStyle w:val="Nadpis1"/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 xml:space="preserve">Cenová kalkulace </w:t>
      </w:r>
      <w:r w:rsidRPr="00C16997" w:rsidR="00494E93">
        <w:rPr>
          <w:rStyle w:val="Siln"/>
          <w:rFonts w:cstheme="majorHAnsi"/>
          <w:b/>
        </w:rPr>
        <w:t>předmětu veřejné zakázky</w:t>
      </w:r>
    </w:p>
    <w:p w:rsidRPr="00C16997" w:rsidR="00494E93" w:rsidP="00494E93" w:rsidRDefault="00494E93" w14:paraId="048A41A4" w14:textId="487DA75C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Tento dokument stanovuje </w:t>
      </w:r>
      <w:r w:rsidR="002D5053">
        <w:rPr>
          <w:rFonts w:asciiTheme="majorHAnsi" w:hAnsiTheme="majorHAnsi" w:cstheme="majorHAnsi"/>
        </w:rPr>
        <w:t>cenovou kalkulaci</w:t>
      </w:r>
      <w:r w:rsidR="000733B3">
        <w:rPr>
          <w:rFonts w:asciiTheme="majorHAnsi" w:hAnsiTheme="majorHAnsi" w:cstheme="majorHAnsi"/>
        </w:rPr>
        <w:t xml:space="preserve"> </w:t>
      </w:r>
      <w:r w:rsidRPr="00C16997">
        <w:rPr>
          <w:rFonts w:asciiTheme="majorHAnsi" w:hAnsiTheme="majorHAnsi" w:cstheme="majorHAnsi"/>
        </w:rPr>
        <w:t>předmětu veřejné zakázky –</w:t>
      </w:r>
      <w:r w:rsidR="000733B3">
        <w:rPr>
          <w:rFonts w:asciiTheme="majorHAnsi" w:hAnsiTheme="majorHAnsi" w:cstheme="majorHAnsi"/>
        </w:rPr>
        <w:t xml:space="preserve"> </w:t>
      </w:r>
      <w:r w:rsidRPr="000733B3" w:rsidR="000733B3">
        <w:rPr>
          <w:rFonts w:asciiTheme="majorHAnsi" w:hAnsiTheme="majorHAnsi" w:cstheme="majorHAnsi"/>
        </w:rPr>
        <w:t xml:space="preserve">kompletní zajištění školících aktivit pro vybranou skupinu zaměstnanců společnosti MM LEVEL, s.r.o. blíže specifikovaných touto zadávací dokumentací a jejími přílohami – </w:t>
      </w:r>
      <w:r w:rsidRPr="000733B3" w:rsidR="000733B3">
        <w:rPr>
          <w:rFonts w:asciiTheme="majorHAnsi" w:hAnsiTheme="majorHAnsi" w:cstheme="majorHAnsi"/>
          <w:b/>
          <w:bCs/>
        </w:rPr>
        <w:t xml:space="preserve">školení měkké dovednosti (soft </w:t>
      </w:r>
      <w:proofErr w:type="spellStart"/>
      <w:r w:rsidRPr="000733B3" w:rsidR="000733B3">
        <w:rPr>
          <w:rFonts w:asciiTheme="majorHAnsi" w:hAnsiTheme="majorHAnsi" w:cstheme="majorHAnsi"/>
          <w:b/>
          <w:bCs/>
        </w:rPr>
        <w:t>skills</w:t>
      </w:r>
      <w:proofErr w:type="spellEnd"/>
      <w:r w:rsidRPr="000733B3" w:rsidR="000733B3">
        <w:rPr>
          <w:rFonts w:asciiTheme="majorHAnsi" w:hAnsiTheme="majorHAnsi" w:cstheme="majorHAnsi"/>
          <w:b/>
          <w:bCs/>
        </w:rPr>
        <w:t>)</w:t>
      </w:r>
      <w:r w:rsidRPr="000733B3" w:rsidR="000733B3">
        <w:rPr>
          <w:rFonts w:asciiTheme="majorHAnsi" w:hAnsiTheme="majorHAnsi" w:cstheme="majorHAnsi"/>
        </w:rPr>
        <w:t xml:space="preserve"> a dále poskytnutí všech souvisejících služeb nezbytných ke splnění zakázky</w:t>
      </w:r>
      <w:r w:rsidRPr="00C16997" w:rsidR="000733B3">
        <w:rPr>
          <w:rFonts w:asciiTheme="majorHAnsi" w:hAnsiTheme="majorHAnsi" w:cstheme="majorHAnsi"/>
        </w:rPr>
        <w:t xml:space="preserve"> </w:t>
      </w:r>
      <w:r w:rsidRPr="00C16997">
        <w:rPr>
          <w:rFonts w:asciiTheme="majorHAnsi" w:hAnsiTheme="majorHAnsi" w:cstheme="majorHAnsi"/>
        </w:rPr>
        <w:t>(dále jako „</w:t>
      </w:r>
      <w:r w:rsidRPr="000733B3">
        <w:rPr>
          <w:rFonts w:asciiTheme="majorHAnsi" w:hAnsiTheme="majorHAnsi" w:cstheme="majorHAnsi"/>
        </w:rPr>
        <w:t>předmět veřejné zakázky</w:t>
      </w:r>
      <w:r w:rsidRPr="00C16997">
        <w:rPr>
          <w:rFonts w:asciiTheme="majorHAnsi" w:hAnsiTheme="majorHAnsi" w:cstheme="majorHAnsi"/>
        </w:rPr>
        <w:t>“ nebo „</w:t>
      </w:r>
      <w:r w:rsidRPr="000733B3" w:rsidR="000733B3">
        <w:rPr>
          <w:rFonts w:asciiTheme="majorHAnsi" w:hAnsiTheme="majorHAnsi" w:cstheme="majorHAnsi"/>
        </w:rPr>
        <w:t>aktivita</w:t>
      </w:r>
      <w:r w:rsidRPr="00C16997">
        <w:rPr>
          <w:rFonts w:asciiTheme="majorHAnsi" w:hAnsiTheme="majorHAnsi" w:cstheme="majorHAnsi"/>
        </w:rPr>
        <w:t>“).</w:t>
      </w:r>
    </w:p>
    <w:p w:rsidR="00E17E0A" w:rsidP="00494E93" w:rsidRDefault="00E17E0A" w14:paraId="42851044" w14:textId="77777777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494E93" w:rsidP="00494E93" w:rsidRDefault="00494E93" w14:paraId="15E71D76" w14:textId="07E3A03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lastRenderedPageBreak/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</w:t>
      </w:r>
      <w:r w:rsidR="000733B3">
        <w:rPr>
          <w:rFonts w:asciiTheme="majorHAnsi" w:hAnsiTheme="majorHAnsi" w:cstheme="majorHAnsi"/>
          <w:b/>
        </w:rPr>
        <w:t xml:space="preserve">aktivity doplní </w:t>
      </w:r>
      <w:r w:rsidR="003C237A">
        <w:rPr>
          <w:rFonts w:asciiTheme="majorHAnsi" w:hAnsiTheme="majorHAnsi" w:cstheme="majorHAnsi"/>
          <w:b/>
        </w:rPr>
        <w:t>cenovou kalkulaci dané aktivity</w:t>
      </w:r>
      <w:r w:rsidR="008B39A8">
        <w:rPr>
          <w:rFonts w:asciiTheme="majorHAnsi" w:hAnsiTheme="majorHAnsi" w:cstheme="majorHAnsi"/>
          <w:b/>
        </w:rPr>
        <w:t>.</w:t>
      </w:r>
    </w:p>
    <w:p w:rsidRPr="00C16997" w:rsidR="003C237A" w:rsidP="00494E93" w:rsidRDefault="003C237A" w14:paraId="6DE496F9" w14:textId="77777777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13598" w:type="dxa"/>
        <w:jc w:val="center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41"/>
        <w:gridCol w:w="3631"/>
        <w:gridCol w:w="905"/>
        <w:gridCol w:w="709"/>
        <w:gridCol w:w="850"/>
        <w:gridCol w:w="992"/>
        <w:gridCol w:w="1276"/>
        <w:gridCol w:w="1418"/>
        <w:gridCol w:w="1559"/>
        <w:gridCol w:w="1417"/>
      </w:tblGrid>
      <w:tr w:rsidRPr="00E17E0A" w:rsidR="00E17E0A" w:rsidTr="00E17E0A" w14:paraId="706A1AB1" w14:textId="77777777">
        <w:trPr>
          <w:trHeight w:val="915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46811EA3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Číslo aktivity</w:t>
            </w:r>
          </w:p>
        </w:tc>
        <w:tc>
          <w:tcPr>
            <w:tcW w:w="3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628122C9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Název školení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0F20757B" w14:textId="00DD249B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délka školení v</w:t>
            </w:r>
            <w:r w:rsidR="00A70AED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 </w:t>
            </w: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hod</w:t>
            </w:r>
            <w:r w:rsidR="00A70AED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 xml:space="preserve"> (1 hod = 60 min)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6B4797D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 xml:space="preserve">počet osob 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3499211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719777A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počet školících dnů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5AD604A7" w14:textId="47D2C7C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Cena bez DPH/</w:t>
            </w: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br/>
              <w:t>1 skupina/</w:t>
            </w: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br/>
              <w:t>1 škol.</w:t>
            </w:r>
            <w:r w:rsidR="009D0B91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 xml:space="preserve"> </w:t>
            </w: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5F7D637E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Cena celkem bez DPH/aktivitu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685EB7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DPH/aktivitu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14A09B14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Cena celkem vč. DPH/aktivitu</w:t>
            </w:r>
          </w:p>
        </w:tc>
      </w:tr>
      <w:tr w:rsidRPr="00E17E0A" w:rsidR="00E17E0A" w:rsidTr="009D0B91" w14:paraId="333D9144" w14:textId="777777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318EDCA2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17E0A" w:rsidR="00E17E0A" w:rsidP="00E17E0A" w:rsidRDefault="00E17E0A" w14:paraId="50B2EEB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Prodejní dovednosti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7B7CE7B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01D1BC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663C720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37EF3E7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  <w:hideMark/>
          </w:tcPr>
          <w:p w:rsidRPr="00E17E0A" w:rsidR="00E17E0A" w:rsidP="003F0FBC" w:rsidRDefault="00E17E0A" w14:paraId="703CA72F" w14:textId="50185BB6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61E6A03F" w14:textId="28ED6243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9D0B91" w:rsidR="00E17E0A" w:rsidP="003F0FBC" w:rsidRDefault="00E17E0A" w14:paraId="679E798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 w:rsidRPr="009D0B91"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45AA59A3" w14:textId="4968F4F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Pr="00E17E0A" w:rsidR="00E17E0A" w:rsidTr="009D0B91" w14:paraId="7FF1A50E" w14:textId="777777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5BFAA96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17E0A" w:rsidR="00E17E0A" w:rsidP="00E17E0A" w:rsidRDefault="00E17E0A" w14:paraId="3A40D99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Komunikační dovednosti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64E91AA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5DB132FE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71FE136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3B3C8F5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  <w:hideMark/>
          </w:tcPr>
          <w:p w:rsidRPr="00E17E0A" w:rsidR="00E17E0A" w:rsidP="003F0FBC" w:rsidRDefault="00E17E0A" w14:paraId="1D5507B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62155636" w14:textId="35DF671A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9D0B91" w:rsidR="00E17E0A" w:rsidP="003F0FBC" w:rsidRDefault="00E17E0A" w14:paraId="67993CF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 w:rsidRPr="009D0B91"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7CC3D5E5" w14:textId="5A8A7A86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Pr="00E17E0A" w:rsidR="00E17E0A" w:rsidTr="009D0B91" w14:paraId="6F641BF4" w14:textId="777777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7455F57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17E0A" w:rsidR="00E17E0A" w:rsidP="00E17E0A" w:rsidRDefault="00E17E0A" w14:paraId="20B66E9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Zvládání stresových situací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11BD255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204D707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55DF54A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73BE531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  <w:hideMark/>
          </w:tcPr>
          <w:p w:rsidRPr="00E17E0A" w:rsidR="00E17E0A" w:rsidP="003F0FBC" w:rsidRDefault="00E17E0A" w14:paraId="678698C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31A115FE" w14:textId="5683243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9D0B91" w:rsidR="00E17E0A" w:rsidP="003F0FBC" w:rsidRDefault="00E17E0A" w14:paraId="0BD56E1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 w:rsidRPr="009D0B91"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15EE3B42" w14:textId="0D8B5BDF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Pr="00E17E0A" w:rsidR="00E17E0A" w:rsidTr="009D0B91" w14:paraId="5249BA72" w14:textId="777777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6E915CB2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17E0A" w:rsidR="00E17E0A" w:rsidP="00E17E0A" w:rsidRDefault="00E17E0A" w14:paraId="599DF8A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Obsluha více zákazníků najednou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1C58C60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14B0FC1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64C2DAA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224A7D7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  <w:hideMark/>
          </w:tcPr>
          <w:p w:rsidRPr="00E17E0A" w:rsidR="00E17E0A" w:rsidP="003F0FBC" w:rsidRDefault="00E17E0A" w14:paraId="1EBC782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3F59566A" w14:textId="00112EAC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9D0B91" w:rsidR="00E17E0A" w:rsidP="003F0FBC" w:rsidRDefault="00E17E0A" w14:paraId="615504D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 w:rsidRPr="009D0B91"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15A767E7" w14:textId="365030C9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Pr="00E17E0A" w:rsidR="00E17E0A" w:rsidTr="009D0B91" w14:paraId="2AC07071" w14:textId="777777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718283B9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17E0A" w:rsidR="00E17E0A" w:rsidP="00E17E0A" w:rsidRDefault="00E17E0A" w14:paraId="3704480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Předcházení a řešení stížností/reklamací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3A4BAC6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0420C070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778328D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7DC24A4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  <w:hideMark/>
          </w:tcPr>
          <w:p w:rsidRPr="00E17E0A" w:rsidR="00E17E0A" w:rsidP="003F0FBC" w:rsidRDefault="00E17E0A" w14:paraId="21A9141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6E73642E" w14:textId="2E38240C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9D0B91" w:rsidR="00E17E0A" w:rsidP="003F0FBC" w:rsidRDefault="00E17E0A" w14:paraId="5BD725A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 w:rsidRPr="009D0B91"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67CC7C10" w14:textId="3D6C6064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Pr="00E17E0A" w:rsidR="00E17E0A" w:rsidTr="009D0B91" w14:paraId="2F3C6E44" w14:textId="777777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33A677D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17E0A" w:rsidR="00E17E0A" w:rsidP="00E17E0A" w:rsidRDefault="00E17E0A" w14:paraId="1450565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Komunikace v týmu a základy zpětné vazby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690C016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0C9F553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5794F5A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08A1A76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  <w:hideMark/>
          </w:tcPr>
          <w:p w:rsidRPr="00E17E0A" w:rsidR="00E17E0A" w:rsidP="003F0FBC" w:rsidRDefault="00E17E0A" w14:paraId="3C9F9459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510AFF2F" w14:textId="3ACBB69B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9D0B91" w:rsidR="00E17E0A" w:rsidP="003F0FBC" w:rsidRDefault="00E17E0A" w14:paraId="2DEC9AA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 w:rsidRPr="009D0B91"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68F58D59" w14:textId="01BAC036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Pr="00E17E0A" w:rsidR="00E17E0A" w:rsidTr="009D0B91" w14:paraId="4A2D6E0C" w14:textId="7777777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3C5F05DD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17E0A" w:rsidR="00E17E0A" w:rsidP="00E17E0A" w:rsidRDefault="00E17E0A" w14:paraId="2470BCF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Pravidla prozákaznické komunikace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140EF74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1D3014B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5897686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438C180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  <w:hideMark/>
          </w:tcPr>
          <w:p w:rsidRPr="00E17E0A" w:rsidR="00E17E0A" w:rsidP="003F0FBC" w:rsidRDefault="00E17E0A" w14:paraId="708350C9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78BF1358" w14:textId="34291C0B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9D0B91" w:rsidR="00E17E0A" w:rsidP="003F0FBC" w:rsidRDefault="00E17E0A" w14:paraId="55561F9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 w:rsidRPr="009D0B91"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6405B63F" w14:textId="746C8FF6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Pr="00E17E0A" w:rsidR="00E17E0A" w:rsidTr="009D0B91" w14:paraId="7EBE3BBB" w14:textId="77777777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4BE3900F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17E0A" w:rsidR="00E17E0A" w:rsidP="00E17E0A" w:rsidRDefault="00E17E0A" w14:paraId="741A772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Rozvojová vs hodnotící zpětná vazba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3659D5A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2F655FD3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5F19EF6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17E0A" w:rsidR="00E17E0A" w:rsidP="00E17E0A" w:rsidRDefault="00E17E0A" w14:paraId="0103174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00"/>
            <w:noWrap/>
            <w:vAlign w:val="center"/>
            <w:hideMark/>
          </w:tcPr>
          <w:p w:rsidRPr="00E17E0A" w:rsidR="00E17E0A" w:rsidP="003F0FBC" w:rsidRDefault="00E17E0A" w14:paraId="6EA0706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1C05246B" w14:textId="2825B3A1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9D0B91" w:rsidR="00E17E0A" w:rsidP="003F0FBC" w:rsidRDefault="00E17E0A" w14:paraId="0C52EBC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 w:rsidRPr="009D0B91"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 w:rsidRPr="009D0B91" w:rsidR="00E17E0A" w:rsidP="003F0FBC" w:rsidRDefault="00E17E0A" w14:paraId="642BC8AB" w14:textId="03DBC0FE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Pr="00E17E0A" w:rsidR="00E17E0A" w:rsidTr="009D0B91" w14:paraId="25EE1D24" w14:textId="77777777">
        <w:trPr>
          <w:trHeight w:val="1215"/>
          <w:jc w:val="center"/>
        </w:trPr>
        <w:tc>
          <w:tcPr>
            <w:tcW w:w="79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17E0A" w:rsidR="00E17E0A" w:rsidP="00E17E0A" w:rsidRDefault="00E17E0A" w14:paraId="63067F8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 w:rsidRPr="00E17E0A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 w:rsidRPr="00E17E0A" w:rsidR="00E17E0A" w:rsidP="003F0FBC" w:rsidRDefault="00E17E0A" w14:paraId="0B581F90" w14:textId="6CA59FB9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D0B91" w:rsidR="00E17E0A" w:rsidP="003F0FBC" w:rsidRDefault="00E17E0A" w14:paraId="4EBF9AE6" w14:textId="083B7935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D0B91" w:rsidR="00E17E0A" w:rsidP="003F0FBC" w:rsidRDefault="00E17E0A" w14:paraId="27A63D40" w14:textId="6AE5AD6F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vAlign w:val="center"/>
          </w:tcPr>
          <w:p w:rsidRPr="009D0B91" w:rsidR="00E17E0A" w:rsidP="003F0FBC" w:rsidRDefault="00E17E0A" w14:paraId="2F8895F8" w14:textId="646DFF3D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</w:tbl>
    <w:p w:rsidR="000733B3" w:rsidP="008309D1" w:rsidRDefault="000733B3" w14:paraId="05F23035" w14:textId="5FD303D7">
      <w:pPr>
        <w:spacing w:line="276" w:lineRule="auto"/>
        <w:rPr>
          <w:rFonts w:asciiTheme="majorHAnsi" w:hAnsiTheme="majorHAnsi" w:cstheme="majorHAnsi"/>
        </w:rPr>
      </w:pPr>
    </w:p>
    <w:p w:rsidRPr="00C16997" w:rsidR="003C237A" w:rsidP="008309D1" w:rsidRDefault="003C237A" w14:paraId="06F018E2" w14:textId="77777777">
      <w:pPr>
        <w:spacing w:line="276" w:lineRule="auto"/>
        <w:rPr>
          <w:rFonts w:asciiTheme="majorHAnsi" w:hAnsiTheme="majorHAnsi" w:cstheme="majorHAnsi"/>
        </w:rPr>
      </w:pPr>
    </w:p>
    <w:p w:rsidRPr="00C16997" w:rsidR="001B7CEE" w:rsidP="008138E5" w:rsidRDefault="001B7CEE" w14:paraId="49A23C85" w14:textId="4098A32A">
      <w:pPr>
        <w:spacing w:line="276" w:lineRule="auto"/>
        <w:rPr>
          <w:rFonts w:asciiTheme="majorHAnsi" w:hAnsiTheme="majorHAnsi" w:cstheme="majorHAnsi"/>
        </w:rPr>
      </w:pPr>
      <w:bookmarkStart w:name="_Hlk29283627" w:id="1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:rsidRPr="00C16997" w:rsidR="001B7CEE" w:rsidP="008138E5" w:rsidRDefault="001B7CEE" w14:paraId="6FF89E7E" w14:textId="77777777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:rsidRPr="00C16997" w:rsidR="00B067DF" w:rsidP="008309D1" w:rsidRDefault="00B067DF" w14:paraId="7B6379C8" w14:textId="77777777">
      <w:pPr>
        <w:spacing w:before="120" w:after="120" w:line="276" w:lineRule="auto"/>
        <w:rPr>
          <w:rFonts w:asciiTheme="majorHAnsi" w:hAnsiTheme="majorHAnsi" w:cstheme="majorHAnsi"/>
        </w:rPr>
      </w:pPr>
    </w:p>
    <w:sectPr w:rsidRPr="00C16997" w:rsidR="00B067DF" w:rsidSect="003C237A"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11622" w:rsidP="002C4725" w:rsidRDefault="00711622" w14:paraId="003B7BF9" w14:textId="77777777">
      <w:pPr>
        <w:spacing w:after="0" w:line="240" w:lineRule="auto"/>
      </w:pPr>
      <w:r>
        <w:separator/>
      </w:r>
    </w:p>
  </w:endnote>
  <w:endnote w:type="continuationSeparator" w:id="0">
    <w:p w:rsidR="00711622" w:rsidP="002C4725" w:rsidRDefault="00711622" w14:paraId="478F69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D2088" w:rsidP="004B6AE8" w:rsidRDefault="003D2088" w14:paraId="78837D0F" w14:textId="481A7EB6">
    <w:pPr>
      <w:pStyle w:val="Zpat"/>
      <w:pBdr>
        <w:bottom w:val="single" w:color="auto" w:sz="6" w:space="1"/>
      </w:pBdr>
      <w:jc w:val="right"/>
      <w:rPr>
        <w:rFonts w:asciiTheme="majorHAnsi" w:hAnsiTheme="majorHAnsi" w:cstheme="majorHAnsi"/>
        <w:sz w:val="20"/>
      </w:rPr>
    </w:pPr>
  </w:p>
  <w:p w:rsidRPr="004B6AE8" w:rsidR="003D2088" w:rsidP="004B6AE8" w:rsidRDefault="008B39A8" w14:paraId="1A82624C" w14:textId="0401431B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S</w:t>
    </w:r>
    <w:r w:rsidR="0063433E">
      <w:rPr>
        <w:rFonts w:asciiTheme="majorHAnsi" w:hAnsiTheme="majorHAnsi" w:cstheme="majorHAnsi"/>
        <w:sz w:val="20"/>
      </w:rPr>
      <w:t>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</w:r>
    <w:r w:rsidR="00AA019B">
      <w:rPr>
        <w:rFonts w:asciiTheme="majorHAnsi" w:hAnsiTheme="majorHAnsi" w:cstheme="majorHAnsi"/>
        <w:sz w:val="20"/>
      </w:rPr>
      <w:tab/>
    </w:r>
    <w:r w:rsidR="00AA019B">
      <w:rPr>
        <w:rFonts w:asciiTheme="majorHAnsi" w:hAnsiTheme="majorHAnsi" w:cstheme="majorHAnsi"/>
        <w:sz w:val="20"/>
      </w:rPr>
      <w:tab/>
    </w:r>
    <w:r w:rsidR="00AA019B">
      <w:rPr>
        <w:rFonts w:asciiTheme="majorHAnsi" w:hAnsiTheme="majorHAnsi" w:cstheme="majorHAnsi"/>
        <w:sz w:val="20"/>
      </w:rPr>
      <w:tab/>
    </w:r>
    <w:r w:rsidR="00AA019B">
      <w:rPr>
        <w:rFonts w:asciiTheme="majorHAnsi" w:hAnsiTheme="majorHAnsi" w:cstheme="majorHAnsi"/>
        <w:sz w:val="20"/>
      </w:rPr>
      <w:tab/>
    </w:r>
    <w:r w:rsidR="00AA019B">
      <w:rPr>
        <w:rFonts w:asciiTheme="majorHAnsi" w:hAnsiTheme="majorHAnsi" w:cstheme="majorHAnsi"/>
        <w:sz w:val="20"/>
      </w:rPr>
      <w:tab/>
    </w:r>
    <w:r w:rsidR="00AA019B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 w:rsidR="003D2088">
          <w:rPr>
            <w:rFonts w:asciiTheme="majorHAnsi" w:hAnsiTheme="majorHAnsi" w:cstheme="majorHAnsi"/>
            <w:sz w:val="20"/>
          </w:rPr>
          <w:fldChar w:fldCharType="begin"/>
        </w:r>
        <w:r w:rsidRPr="004B6AE8" w:rsidR="003D2088">
          <w:rPr>
            <w:rFonts w:asciiTheme="majorHAnsi" w:hAnsiTheme="majorHAnsi" w:cstheme="majorHAnsi"/>
            <w:sz w:val="20"/>
          </w:rPr>
          <w:instrText>PAGE   \* MERGEFORMAT</w:instrText>
        </w:r>
        <w:r w:rsidRPr="004B6AE8" w:rsidR="003D208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Pr="004B6AE8" w:rsidR="003D208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D2088" w:rsidRDefault="003D2088" w14:paraId="791A651C" w14:textId="77777777">
    <w:pPr>
      <w:pStyle w:val="Zpat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04647A91" wp14:editId="285B0784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Tendera_01_zakladni-barevna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11622" w:rsidP="002C4725" w:rsidRDefault="00711622" w14:paraId="461B2860" w14:textId="77777777">
      <w:pPr>
        <w:spacing w:after="0" w:line="240" w:lineRule="auto"/>
      </w:pPr>
      <w:r>
        <w:separator/>
      </w:r>
    </w:p>
  </w:footnote>
  <w:footnote w:type="continuationSeparator" w:id="0">
    <w:p w:rsidR="00711622" w:rsidP="002C4725" w:rsidRDefault="00711622" w14:paraId="709E3D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0D388A" w:rsidR="003D2088" w:rsidP="002B706F" w:rsidRDefault="002B706F" w14:paraId="2F1B1021" w14:textId="608FD7C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9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hint="default"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false"/>
        <w:i w:val="false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hint="default" w:ascii="Calibri" w:hAnsi="Calibri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="Calibri" w:hAnsi="Calibri"/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false"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hint="default" w:ascii="Calibri" w:hAnsi="Calibri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="Calibri" w:hAnsi="Calibri"/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false"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hint="default" w:ascii="Arial Narrow" w:hAnsi="Arial Narrow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64" w:hanging="360"/>
      </w:pPr>
      <w:rPr>
        <w:rFonts w:hint="default" w:ascii="Wingdings" w:hAnsi="Wingdings"/>
      </w:rPr>
    </w:lvl>
  </w:abstractNum>
  <w:abstractNum w:abstractNumId="5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true">
      <w:start w:val="1"/>
      <w:numFmt w:val="lowerRoman"/>
      <w:lvlText w:val="%3."/>
      <w:lvlJc w:val="right"/>
      <w:pPr>
        <w:ind w:left="2163" w:hanging="180"/>
      </w:pPr>
    </w:lvl>
    <w:lvl w:ilvl="3" w:tplc="0405000F" w:tentative="true">
      <w:start w:val="1"/>
      <w:numFmt w:val="decimal"/>
      <w:lvlText w:val="%4."/>
      <w:lvlJc w:val="left"/>
      <w:pPr>
        <w:ind w:left="2883" w:hanging="360"/>
      </w:pPr>
    </w:lvl>
    <w:lvl w:ilvl="4" w:tplc="04050019" w:tentative="true">
      <w:start w:val="1"/>
      <w:numFmt w:val="lowerLetter"/>
      <w:lvlText w:val="%5."/>
      <w:lvlJc w:val="left"/>
      <w:pPr>
        <w:ind w:left="3603" w:hanging="360"/>
      </w:pPr>
    </w:lvl>
    <w:lvl w:ilvl="5" w:tplc="0405001B" w:tentative="true">
      <w:start w:val="1"/>
      <w:numFmt w:val="lowerRoman"/>
      <w:lvlText w:val="%6."/>
      <w:lvlJc w:val="right"/>
      <w:pPr>
        <w:ind w:left="4323" w:hanging="180"/>
      </w:pPr>
    </w:lvl>
    <w:lvl w:ilvl="6" w:tplc="0405000F" w:tentative="true">
      <w:start w:val="1"/>
      <w:numFmt w:val="decimal"/>
      <w:lvlText w:val="%7."/>
      <w:lvlJc w:val="left"/>
      <w:pPr>
        <w:ind w:left="5043" w:hanging="360"/>
      </w:pPr>
    </w:lvl>
    <w:lvl w:ilvl="7" w:tplc="04050019" w:tentative="true">
      <w:start w:val="1"/>
      <w:numFmt w:val="lowerLetter"/>
      <w:lvlText w:val="%8."/>
      <w:lvlJc w:val="left"/>
      <w:pPr>
        <w:ind w:left="5763" w:hanging="360"/>
      </w:pPr>
    </w:lvl>
    <w:lvl w:ilvl="8" w:tplc="0405001B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hint="default" w:ascii="Wingdings" w:hAnsi="Wingdings" w:cs="Wingdings"/>
      </w:rPr>
    </w:lvl>
  </w:abstractNum>
  <w:abstractNum w:abstractNumId="7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true">
      <w:start w:val="1"/>
      <w:numFmt w:val="lowerRoman"/>
      <w:lvlText w:val="%3."/>
      <w:lvlJc w:val="right"/>
      <w:pPr>
        <w:ind w:left="2163" w:hanging="180"/>
      </w:pPr>
    </w:lvl>
    <w:lvl w:ilvl="3" w:tplc="0405000F" w:tentative="true">
      <w:start w:val="1"/>
      <w:numFmt w:val="decimal"/>
      <w:lvlText w:val="%4."/>
      <w:lvlJc w:val="left"/>
      <w:pPr>
        <w:ind w:left="2883" w:hanging="360"/>
      </w:pPr>
    </w:lvl>
    <w:lvl w:ilvl="4" w:tplc="04050019" w:tentative="true">
      <w:start w:val="1"/>
      <w:numFmt w:val="lowerLetter"/>
      <w:lvlText w:val="%5."/>
      <w:lvlJc w:val="left"/>
      <w:pPr>
        <w:ind w:left="3603" w:hanging="360"/>
      </w:pPr>
    </w:lvl>
    <w:lvl w:ilvl="5" w:tplc="0405001B" w:tentative="true">
      <w:start w:val="1"/>
      <w:numFmt w:val="lowerRoman"/>
      <w:lvlText w:val="%6."/>
      <w:lvlJc w:val="right"/>
      <w:pPr>
        <w:ind w:left="4323" w:hanging="180"/>
      </w:pPr>
    </w:lvl>
    <w:lvl w:ilvl="6" w:tplc="0405000F" w:tentative="true">
      <w:start w:val="1"/>
      <w:numFmt w:val="decimal"/>
      <w:lvlText w:val="%7."/>
      <w:lvlJc w:val="left"/>
      <w:pPr>
        <w:ind w:left="5043" w:hanging="360"/>
      </w:pPr>
    </w:lvl>
    <w:lvl w:ilvl="7" w:tplc="04050019" w:tentative="true">
      <w:start w:val="1"/>
      <w:numFmt w:val="lowerLetter"/>
      <w:lvlText w:val="%8."/>
      <w:lvlJc w:val="left"/>
      <w:pPr>
        <w:ind w:left="5763" w:hanging="360"/>
      </w:pPr>
    </w:lvl>
    <w:lvl w:ilvl="8" w:tplc="0405001B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true">
      <w:start w:val="1"/>
      <w:numFmt w:val="lowerLetter"/>
      <w:lvlText w:val="%2."/>
      <w:lvlJc w:val="left"/>
      <w:pPr>
        <w:ind w:left="1804" w:hanging="360"/>
      </w:pPr>
    </w:lvl>
    <w:lvl w:ilvl="2" w:tplc="0405001B" w:tentative="true">
      <w:start w:val="1"/>
      <w:numFmt w:val="lowerRoman"/>
      <w:lvlText w:val="%3."/>
      <w:lvlJc w:val="right"/>
      <w:pPr>
        <w:ind w:left="2524" w:hanging="180"/>
      </w:pPr>
    </w:lvl>
    <w:lvl w:ilvl="3" w:tplc="0405000F" w:tentative="true">
      <w:start w:val="1"/>
      <w:numFmt w:val="decimal"/>
      <w:lvlText w:val="%4."/>
      <w:lvlJc w:val="left"/>
      <w:pPr>
        <w:ind w:left="3244" w:hanging="360"/>
      </w:pPr>
    </w:lvl>
    <w:lvl w:ilvl="4" w:tplc="04050019" w:tentative="true">
      <w:start w:val="1"/>
      <w:numFmt w:val="lowerLetter"/>
      <w:lvlText w:val="%5."/>
      <w:lvlJc w:val="left"/>
      <w:pPr>
        <w:ind w:left="3964" w:hanging="360"/>
      </w:pPr>
    </w:lvl>
    <w:lvl w:ilvl="5" w:tplc="0405001B" w:tentative="true">
      <w:start w:val="1"/>
      <w:numFmt w:val="lowerRoman"/>
      <w:lvlText w:val="%6."/>
      <w:lvlJc w:val="right"/>
      <w:pPr>
        <w:ind w:left="4684" w:hanging="180"/>
      </w:pPr>
    </w:lvl>
    <w:lvl w:ilvl="6" w:tplc="0405000F" w:tentative="true">
      <w:start w:val="1"/>
      <w:numFmt w:val="decimal"/>
      <w:lvlText w:val="%7."/>
      <w:lvlJc w:val="left"/>
      <w:pPr>
        <w:ind w:left="5404" w:hanging="360"/>
      </w:pPr>
    </w:lvl>
    <w:lvl w:ilvl="7" w:tplc="04050019" w:tentative="true">
      <w:start w:val="1"/>
      <w:numFmt w:val="lowerLetter"/>
      <w:lvlText w:val="%8."/>
      <w:lvlJc w:val="left"/>
      <w:pPr>
        <w:ind w:left="6124" w:hanging="360"/>
      </w:pPr>
    </w:lvl>
    <w:lvl w:ilvl="8" w:tplc="0405001B" w:tentative="true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true">
      <w:start w:val="1"/>
      <w:numFmt w:val="lowerRoman"/>
      <w:lvlText w:val="%3."/>
      <w:lvlJc w:val="right"/>
      <w:pPr>
        <w:ind w:left="2163" w:hanging="180"/>
      </w:pPr>
    </w:lvl>
    <w:lvl w:ilvl="3" w:tplc="0405000F" w:tentative="true">
      <w:start w:val="1"/>
      <w:numFmt w:val="decimal"/>
      <w:lvlText w:val="%4."/>
      <w:lvlJc w:val="left"/>
      <w:pPr>
        <w:ind w:left="2883" w:hanging="360"/>
      </w:pPr>
    </w:lvl>
    <w:lvl w:ilvl="4" w:tplc="04050019" w:tentative="true">
      <w:start w:val="1"/>
      <w:numFmt w:val="lowerLetter"/>
      <w:lvlText w:val="%5."/>
      <w:lvlJc w:val="left"/>
      <w:pPr>
        <w:ind w:left="3603" w:hanging="360"/>
      </w:pPr>
    </w:lvl>
    <w:lvl w:ilvl="5" w:tplc="0405001B" w:tentative="true">
      <w:start w:val="1"/>
      <w:numFmt w:val="lowerRoman"/>
      <w:lvlText w:val="%6."/>
      <w:lvlJc w:val="right"/>
      <w:pPr>
        <w:ind w:left="4323" w:hanging="180"/>
      </w:pPr>
    </w:lvl>
    <w:lvl w:ilvl="6" w:tplc="0405000F" w:tentative="true">
      <w:start w:val="1"/>
      <w:numFmt w:val="decimal"/>
      <w:lvlText w:val="%7."/>
      <w:lvlJc w:val="left"/>
      <w:pPr>
        <w:ind w:left="5043" w:hanging="360"/>
      </w:pPr>
    </w:lvl>
    <w:lvl w:ilvl="7" w:tplc="04050019" w:tentative="true">
      <w:start w:val="1"/>
      <w:numFmt w:val="lowerLetter"/>
      <w:lvlText w:val="%8."/>
      <w:lvlJc w:val="left"/>
      <w:pPr>
        <w:ind w:left="5763" w:hanging="360"/>
      </w:pPr>
    </w:lvl>
    <w:lvl w:ilvl="8" w:tplc="0405001B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false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hint="default" w:ascii="Wingdings" w:hAnsi="Wingdings" w:cs="Wingdings"/>
      </w:rPr>
    </w:lvl>
  </w:abstractNum>
  <w:abstractNum w:abstractNumId="11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hint="default" w:ascii="Calibri" w:hAnsi="Calibri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="Calibri" w:hAnsi="Calibri"/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false"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true">
      <w:start w:val="1"/>
      <w:numFmt w:val="lowerLetter"/>
      <w:lvlText w:val="%2."/>
      <w:lvlJc w:val="left"/>
      <w:pPr>
        <w:ind w:left="1804" w:hanging="360"/>
      </w:pPr>
    </w:lvl>
    <w:lvl w:ilvl="2" w:tplc="0405001B" w:tentative="true">
      <w:start w:val="1"/>
      <w:numFmt w:val="lowerRoman"/>
      <w:lvlText w:val="%3."/>
      <w:lvlJc w:val="right"/>
      <w:pPr>
        <w:ind w:left="2524" w:hanging="180"/>
      </w:pPr>
    </w:lvl>
    <w:lvl w:ilvl="3" w:tplc="0405000F" w:tentative="true">
      <w:start w:val="1"/>
      <w:numFmt w:val="decimal"/>
      <w:lvlText w:val="%4."/>
      <w:lvlJc w:val="left"/>
      <w:pPr>
        <w:ind w:left="3244" w:hanging="360"/>
      </w:pPr>
    </w:lvl>
    <w:lvl w:ilvl="4" w:tplc="04050019" w:tentative="true">
      <w:start w:val="1"/>
      <w:numFmt w:val="lowerLetter"/>
      <w:lvlText w:val="%5."/>
      <w:lvlJc w:val="left"/>
      <w:pPr>
        <w:ind w:left="3964" w:hanging="360"/>
      </w:pPr>
    </w:lvl>
    <w:lvl w:ilvl="5" w:tplc="0405001B" w:tentative="true">
      <w:start w:val="1"/>
      <w:numFmt w:val="lowerRoman"/>
      <w:lvlText w:val="%6."/>
      <w:lvlJc w:val="right"/>
      <w:pPr>
        <w:ind w:left="4684" w:hanging="180"/>
      </w:pPr>
    </w:lvl>
    <w:lvl w:ilvl="6" w:tplc="0405000F" w:tentative="true">
      <w:start w:val="1"/>
      <w:numFmt w:val="decimal"/>
      <w:lvlText w:val="%7."/>
      <w:lvlJc w:val="left"/>
      <w:pPr>
        <w:ind w:left="5404" w:hanging="360"/>
      </w:pPr>
    </w:lvl>
    <w:lvl w:ilvl="7" w:tplc="04050019" w:tentative="true">
      <w:start w:val="1"/>
      <w:numFmt w:val="lowerLetter"/>
      <w:lvlText w:val="%8."/>
      <w:lvlJc w:val="left"/>
      <w:pPr>
        <w:ind w:left="6124" w:hanging="360"/>
      </w:pPr>
    </w:lvl>
    <w:lvl w:ilvl="8" w:tplc="0405001B" w:tentative="true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hint="default" w:ascii="Calibri" w:hAnsi="Calibri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="Calibri" w:hAnsi="Calibri"/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hint="default" w:ascii="Calibri" w:hAnsi="Calibri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="Calibri" w:hAnsi="Calibri"/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false"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23757"/>
    <w:multiLevelType w:val="hybridMultilevel"/>
    <w:tmpl w:val="8BEAF47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 w:numId="23">
    <w:abstractNumId w:val="18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stylePaneFormatFilter w:val="1021"/>
  <w:stylePaneSortMethod w:val="00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02B4"/>
    <w:rsid w:val="00072135"/>
    <w:rsid w:val="000733B3"/>
    <w:rsid w:val="00082C5A"/>
    <w:rsid w:val="000A3A57"/>
    <w:rsid w:val="000B42C0"/>
    <w:rsid w:val="000D388A"/>
    <w:rsid w:val="000D3E20"/>
    <w:rsid w:val="00130843"/>
    <w:rsid w:val="0018712C"/>
    <w:rsid w:val="00195D10"/>
    <w:rsid w:val="001A3941"/>
    <w:rsid w:val="001B7CEE"/>
    <w:rsid w:val="001D4142"/>
    <w:rsid w:val="0022176A"/>
    <w:rsid w:val="00225BF6"/>
    <w:rsid w:val="00267824"/>
    <w:rsid w:val="00273B04"/>
    <w:rsid w:val="002B706F"/>
    <w:rsid w:val="002C4725"/>
    <w:rsid w:val="002D5053"/>
    <w:rsid w:val="002D727F"/>
    <w:rsid w:val="002F1AF3"/>
    <w:rsid w:val="002F311B"/>
    <w:rsid w:val="002F739C"/>
    <w:rsid w:val="003006F3"/>
    <w:rsid w:val="00316023"/>
    <w:rsid w:val="00351A75"/>
    <w:rsid w:val="00360120"/>
    <w:rsid w:val="003823F4"/>
    <w:rsid w:val="00392ADC"/>
    <w:rsid w:val="00393720"/>
    <w:rsid w:val="003C237A"/>
    <w:rsid w:val="003D2088"/>
    <w:rsid w:val="003F0F2F"/>
    <w:rsid w:val="003F0FBC"/>
    <w:rsid w:val="003F121F"/>
    <w:rsid w:val="003F660A"/>
    <w:rsid w:val="00402441"/>
    <w:rsid w:val="00427539"/>
    <w:rsid w:val="004524C6"/>
    <w:rsid w:val="00474F9E"/>
    <w:rsid w:val="00476C99"/>
    <w:rsid w:val="00494E93"/>
    <w:rsid w:val="004A03DB"/>
    <w:rsid w:val="004B03FE"/>
    <w:rsid w:val="004B0B9F"/>
    <w:rsid w:val="004B3047"/>
    <w:rsid w:val="004B6AE8"/>
    <w:rsid w:val="004C07D9"/>
    <w:rsid w:val="0055358D"/>
    <w:rsid w:val="00575D03"/>
    <w:rsid w:val="005D53C2"/>
    <w:rsid w:val="005D66AA"/>
    <w:rsid w:val="005F350C"/>
    <w:rsid w:val="0063433E"/>
    <w:rsid w:val="006365AF"/>
    <w:rsid w:val="006432B7"/>
    <w:rsid w:val="00694C0A"/>
    <w:rsid w:val="006A51E9"/>
    <w:rsid w:val="006C1405"/>
    <w:rsid w:val="006C64E7"/>
    <w:rsid w:val="006C77CF"/>
    <w:rsid w:val="00711622"/>
    <w:rsid w:val="00716AFF"/>
    <w:rsid w:val="00722CDE"/>
    <w:rsid w:val="007244DA"/>
    <w:rsid w:val="007442A1"/>
    <w:rsid w:val="00763788"/>
    <w:rsid w:val="00775992"/>
    <w:rsid w:val="007823DB"/>
    <w:rsid w:val="007913D3"/>
    <w:rsid w:val="00794A6B"/>
    <w:rsid w:val="007E078A"/>
    <w:rsid w:val="007E5031"/>
    <w:rsid w:val="007F73AC"/>
    <w:rsid w:val="00812B87"/>
    <w:rsid w:val="008138E5"/>
    <w:rsid w:val="00827468"/>
    <w:rsid w:val="008309D1"/>
    <w:rsid w:val="0083788E"/>
    <w:rsid w:val="008673D8"/>
    <w:rsid w:val="008B39A8"/>
    <w:rsid w:val="008C45B9"/>
    <w:rsid w:val="008E6429"/>
    <w:rsid w:val="008F3E3E"/>
    <w:rsid w:val="00917068"/>
    <w:rsid w:val="00932818"/>
    <w:rsid w:val="00993A33"/>
    <w:rsid w:val="009974C4"/>
    <w:rsid w:val="009A5C04"/>
    <w:rsid w:val="009B67B4"/>
    <w:rsid w:val="009B7883"/>
    <w:rsid w:val="009D0B91"/>
    <w:rsid w:val="009E2B91"/>
    <w:rsid w:val="00A70AED"/>
    <w:rsid w:val="00AA019B"/>
    <w:rsid w:val="00AA780C"/>
    <w:rsid w:val="00AC4E5A"/>
    <w:rsid w:val="00AE3343"/>
    <w:rsid w:val="00AF25BE"/>
    <w:rsid w:val="00AF4FAD"/>
    <w:rsid w:val="00B067DF"/>
    <w:rsid w:val="00B527F4"/>
    <w:rsid w:val="00B56A03"/>
    <w:rsid w:val="00BA141F"/>
    <w:rsid w:val="00BC005C"/>
    <w:rsid w:val="00BF318F"/>
    <w:rsid w:val="00BF4D9C"/>
    <w:rsid w:val="00BF71BE"/>
    <w:rsid w:val="00C01C47"/>
    <w:rsid w:val="00C16997"/>
    <w:rsid w:val="00C23834"/>
    <w:rsid w:val="00C26691"/>
    <w:rsid w:val="00C70411"/>
    <w:rsid w:val="00C72A8D"/>
    <w:rsid w:val="00C76BAC"/>
    <w:rsid w:val="00CB2191"/>
    <w:rsid w:val="00CD39FA"/>
    <w:rsid w:val="00CE111F"/>
    <w:rsid w:val="00CE184D"/>
    <w:rsid w:val="00CE5CDF"/>
    <w:rsid w:val="00D22DCA"/>
    <w:rsid w:val="00D41F6D"/>
    <w:rsid w:val="00DA2467"/>
    <w:rsid w:val="00DD01E9"/>
    <w:rsid w:val="00E00962"/>
    <w:rsid w:val="00E046B0"/>
    <w:rsid w:val="00E17E0A"/>
    <w:rsid w:val="00E54BD7"/>
    <w:rsid w:val="00E65E02"/>
    <w:rsid w:val="00E94454"/>
    <w:rsid w:val="00E97905"/>
    <w:rsid w:val="00EA06C0"/>
    <w:rsid w:val="00EC6D81"/>
    <w:rsid w:val="00EE2E83"/>
    <w:rsid w:val="00EF2A2A"/>
    <w:rsid w:val="00F038FF"/>
    <w:rsid w:val="00F118E1"/>
    <w:rsid w:val="00F13430"/>
    <w:rsid w:val="00F23A23"/>
    <w:rsid w:val="00F6706F"/>
    <w:rsid w:val="00F72D7A"/>
    <w:rsid w:val="00F76B2F"/>
    <w:rsid w:val="00F84153"/>
    <w:rsid w:val="00FF7263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D92FE9D"/>
  <w15:docId w15:val="{4EEFA601-A3E6-4A9F-813B-706FBDB17C8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Clanek1_ZD Char"/>
    <w:basedOn w:val="Standardnpsmoodstavce"/>
    <w:link w:val="Nadpis1"/>
    <w:uiPriority w:val="99"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hAnsiTheme="majorHAnsi" w:eastAsiaTheme="majorEastAsia" w:cstheme="majorHAnsi"/>
      <w:b/>
      <w:spacing w:val="-10"/>
      <w:kern w:val="28"/>
      <w:sz w:val="72"/>
      <w:szCs w:val="72"/>
    </w:rPr>
  </w:style>
  <w:style w:type="character" w:styleId="NzevChar" w:customStyle="true">
    <w:name w:val="Název Char"/>
    <w:basedOn w:val="Standardnpsmoodstavce"/>
    <w:link w:val="Nzev"/>
    <w:uiPriority w:val="10"/>
    <w:rsid w:val="002C4725"/>
    <w:rPr>
      <w:rFonts w:asciiTheme="majorHAnsi" w:hAnsiTheme="majorHAnsi" w:eastAsiaTheme="majorEastAsia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styleId="PodnadpisChar" w:customStyle="true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59"/>
    <w:rsid w:val="00BF4D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xtkomenteChar" w:customStyle="true">
    <w:name w:val="Text komentáře Char"/>
    <w:basedOn w:val="Standardnpsmoodstavce"/>
    <w:link w:val="Textkomente"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styleId="Zadavacka1" w:customStyle="true">
    <w:name w:val="Zadavacka1"/>
    <w:uiPriority w:val="99"/>
    <w:rsid w:val="00AF25BE"/>
    <w:pPr>
      <w:numPr>
        <w:numId w:val="3"/>
      </w:numPr>
    </w:pPr>
  </w:style>
  <w:style w:type="character" w:styleId="Nadpis4Char" w:customStyle="true">
    <w:name w:val="Nadpis 4 Char"/>
    <w:basedOn w:val="Standardnpsmoodstavce"/>
    <w:link w:val="Nadpis4"/>
    <w:uiPriority w:val="99"/>
    <w:rsid w:val="00C70411"/>
    <w:rPr>
      <w:rFonts w:eastAsia="Calibri" w:asciiTheme="majorHAnsi" w:hAnsiTheme="majorHAnsi" w:cstheme="majorHAnsi"/>
      <w:lang w:val="x-none"/>
    </w:rPr>
  </w:style>
  <w:style w:type="paragraph" w:styleId="Odstavecspsmeny" w:customStyle="true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styleId="Nadpis5Char" w:customStyle="true">
    <w:name w:val="Nadpis 5 Char"/>
    <w:basedOn w:val="Standardnpsmoodstavce"/>
    <w:link w:val="Nadpis5"/>
    <w:uiPriority w:val="9"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hAnsiTheme="minorHAnsi" w:eastAsiaTheme="minorHAnsi" w:cstheme="minorBidi"/>
      <w:b/>
      <w:bCs/>
      <w:lang w:val="cs-CZ"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styleId="Mkatabulky1" w:customStyle="true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hAnsi="Arial Narrow" w:eastAsia="Times New Roman" w:cs="Times New Roman"/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d2rove" w:customStyle="tru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hAnsi="Arial Narrow" w:eastAsia="Times New Roman" w:cs="Times New Roman"/>
      <w:sz w:val="20"/>
      <w:szCs w:val="20"/>
    </w:rPr>
  </w:style>
  <w:style w:type="paragraph" w:styleId="Odrky" w:customStyle="true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hAnsi="Arial Narrow" w:eastAsia="Times New Roman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28891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6366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89043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15852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02971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118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01352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2283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21603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84905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8464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16117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39769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6851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9497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footer1.xml" Type="http://schemas.openxmlformats.org/officeDocument/2006/relationships/footer" Id="rId11"/>
    <Relationship Target="numbering.xml" Type="http://schemas.openxmlformats.org/officeDocument/2006/relationships/numbering" Id="rId5"/>
    <Relationship Target="glossary/document.xml" Type="http://schemas.openxmlformats.org/officeDocument/2006/relationships/glossaryDocument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Users\praskova\Desktop\Vzory%20T\Vzory%20mimo%20ZZVZ\1_Vzory%20ZD%20mimo%20ZZVZ-dle_OP\Tendera\ZD_vzor.dotx" Type="http://schemas.openxmlformats.org/officeDocument/2006/relationships/attachedTemplat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P="00DD01B3" w:rsidRDefault="00DD01B3">
          <w:pPr>
            <w:pStyle w:val="965DAE32D48742E0820C469B6704D8918"/>
          </w:pPr>
          <w:r w:rsidRPr="00C16997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P="00DD01B3" w:rsidRDefault="00DD01B3">
          <w:pPr>
            <w:pStyle w:val="999D8E9014AC4508BD6078522FA0AE367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P="00DD01B3" w:rsidRDefault="00DD01B3">
          <w:pPr>
            <w:pStyle w:val="E17A766FF4E34B76B9BBA8FD902870D67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P="00DD01B3" w:rsidRDefault="00DD01B3">
          <w:pPr>
            <w:pStyle w:val="C276B60754C94C7D9AFD0FB834E611447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P="00DD01B3" w:rsidRDefault="00DD01B3">
          <w:pPr>
            <w:pStyle w:val="E2329C3417754223AF02FEE21E1AECDA1"/>
          </w:pPr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P="00DD01B3" w:rsidRDefault="00DD01B3">
          <w:pPr>
            <w:pStyle w:val="1BA7E4C923214FCAA92ABE16A0D50A861"/>
          </w:pPr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P="00DD01B3" w:rsidRDefault="00DD01B3">
          <w:pPr>
            <w:pStyle w:val="456BCD8CAC6143C2B568EABB71106FF61"/>
          </w:pPr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revisionView w:comments="false" w:formatting="false"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113F40"/>
    <w:rsid w:val="00147144"/>
    <w:rsid w:val="003145E3"/>
    <w:rsid w:val="0042261C"/>
    <w:rsid w:val="004E00EB"/>
    <w:rsid w:val="00651A9B"/>
    <w:rsid w:val="009A3103"/>
    <w:rsid w:val="00A10168"/>
    <w:rsid w:val="00A9396E"/>
    <w:rsid w:val="00AE0879"/>
    <w:rsid w:val="00B009A8"/>
    <w:rsid w:val="00D206E5"/>
    <w:rsid w:val="00D36C8D"/>
    <w:rsid w:val="00DD01B3"/>
    <w:rsid w:val="00EC75CF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01B3"/>
    <w:rPr>
      <w:color w:val="808080"/>
    </w:rPr>
  </w:style>
  <w:style w:type="paragraph" w:styleId="4156D15AE5134F6889291C76B51BE1B4" w:customStyle="true">
    <w:name w:val="4156D15AE5134F6889291C76B51BE1B4"/>
    <w:rsid w:val="00113F40"/>
  </w:style>
  <w:style w:type="paragraph" w:styleId="40176582E42A4AFCB42EF3F5EE30E3D5" w:customStyle="true">
    <w:name w:val="40176582E42A4AFCB42EF3F5EE30E3D5"/>
    <w:rsid w:val="00113F40"/>
  </w:style>
  <w:style w:type="paragraph" w:styleId="BC04F29CCA534259BE45190D893BA6BB" w:customStyle="true">
    <w:name w:val="BC04F29CCA534259BE45190D893BA6BB"/>
    <w:rsid w:val="00113F40"/>
  </w:style>
  <w:style w:type="paragraph" w:styleId="00C0B9209B104F689D87D44080CD0CD2" w:customStyle="true">
    <w:name w:val="00C0B9209B104F689D87D44080CD0CD2"/>
    <w:rsid w:val="00113F40"/>
  </w:style>
  <w:style w:type="paragraph" w:styleId="E4DE1D2BDCCD4947882B1336EAA14CBC" w:customStyle="true">
    <w:name w:val="E4DE1D2BDCCD4947882B1336EAA14CBC"/>
    <w:rsid w:val="00113F40"/>
  </w:style>
  <w:style w:type="paragraph" w:styleId="2ED21A86E6844CFC85E08332DDE3C7B3" w:customStyle="true">
    <w:name w:val="2ED21A86E6844CFC85E08332DDE3C7B3"/>
    <w:rsid w:val="00113F40"/>
  </w:style>
  <w:style w:type="paragraph" w:styleId="42EF0BCB72E8464F9ABA3C3171DDA620" w:customStyle="true">
    <w:name w:val="42EF0BCB72E8464F9ABA3C3171DDA620"/>
    <w:rsid w:val="00113F40"/>
  </w:style>
  <w:style w:type="paragraph" w:styleId="1B9D0B83BBFC47C194F9121343F82579" w:customStyle="true">
    <w:name w:val="1B9D0B83BBFC47C194F9121343F82579"/>
    <w:rsid w:val="00113F40"/>
  </w:style>
  <w:style w:type="paragraph" w:styleId="EDF761D2A84247C1B1EB0721C4956998" w:customStyle="true">
    <w:name w:val="EDF761D2A84247C1B1EB0721C4956998"/>
    <w:rsid w:val="00113F40"/>
  </w:style>
  <w:style w:type="paragraph" w:styleId="DC733BC809304503B62288B4B291A4C5" w:customStyle="true">
    <w:name w:val="DC733BC809304503B62288B4B291A4C5"/>
    <w:rsid w:val="00113F40"/>
  </w:style>
  <w:style w:type="paragraph" w:styleId="341911207A194F56BD60E0AE739F483B" w:customStyle="true">
    <w:name w:val="341911207A194F56BD60E0AE739F483B"/>
    <w:rsid w:val="00113F40"/>
  </w:style>
  <w:style w:type="paragraph" w:styleId="4F65AB4184D94E32AF6A2620AE37F8F3" w:customStyle="true">
    <w:name w:val="4F65AB4184D94E32AF6A2620AE37F8F3"/>
    <w:rsid w:val="00113F40"/>
  </w:style>
  <w:style w:type="paragraph" w:styleId="84DB3D4D9DDD40AC9C3F60CD6A308F4A" w:customStyle="true">
    <w:name w:val="84DB3D4D9DDD40AC9C3F60CD6A308F4A"/>
    <w:rsid w:val="00113F40"/>
  </w:style>
  <w:style w:type="paragraph" w:styleId="3FC689CECE704475900D609FBC566D0B" w:customStyle="true">
    <w:name w:val="3FC689CECE704475900D609FBC566D0B"/>
    <w:rsid w:val="00113F40"/>
  </w:style>
  <w:style w:type="paragraph" w:styleId="8655960BEA4D4D63950CE02B0C0EEAC9" w:customStyle="true">
    <w:name w:val="8655960BEA4D4D63950CE02B0C0EEAC9"/>
    <w:rsid w:val="00113F40"/>
  </w:style>
  <w:style w:type="paragraph" w:styleId="88C8E8A7833F4D29A07E86AAA464BD52" w:customStyle="true">
    <w:name w:val="88C8E8A7833F4D29A07E86AAA464BD52"/>
    <w:rsid w:val="00113F40"/>
  </w:style>
  <w:style w:type="paragraph" w:styleId="AEA7CD21F7A541259B355CA4534B8F3E" w:customStyle="true">
    <w:name w:val="AEA7CD21F7A541259B355CA4534B8F3E"/>
    <w:rsid w:val="00113F40"/>
  </w:style>
  <w:style w:type="paragraph" w:styleId="4808E4CFC3E5493DA676FDE7AF43F6E1" w:customStyle="true">
    <w:name w:val="4808E4CFC3E5493DA676FDE7AF43F6E1"/>
    <w:rsid w:val="00113F40"/>
  </w:style>
  <w:style w:type="paragraph" w:styleId="0BAF92C2AC4545E2926AA7B9AE0464E1" w:customStyle="true">
    <w:name w:val="0BAF92C2AC4545E2926AA7B9AE0464E1"/>
    <w:rsid w:val="00113F40"/>
  </w:style>
  <w:style w:type="paragraph" w:styleId="A99C5676FCBC440FB9DC0F2584ABCF02" w:customStyle="true">
    <w:name w:val="A99C5676FCBC440FB9DC0F2584ABCF02"/>
    <w:rsid w:val="00113F40"/>
  </w:style>
  <w:style w:type="paragraph" w:styleId="C7BB4C58809442F1B1F9CBF905236E7C" w:customStyle="true">
    <w:name w:val="C7BB4C58809442F1B1F9CBF905236E7C"/>
    <w:rsid w:val="00113F40"/>
  </w:style>
  <w:style w:type="paragraph" w:styleId="2340362830D84175A5E6CB810E835DA0" w:customStyle="true">
    <w:name w:val="2340362830D84175A5E6CB810E835DA0"/>
    <w:rsid w:val="00113F40"/>
  </w:style>
  <w:style w:type="paragraph" w:styleId="A287B67C108F4D268070FB599383344F" w:customStyle="true">
    <w:name w:val="A287B67C108F4D268070FB599383344F"/>
    <w:rsid w:val="00113F40"/>
  </w:style>
  <w:style w:type="paragraph" w:styleId="8162554EE56649DABCEFF118370B5981" w:customStyle="true">
    <w:name w:val="8162554EE56649DABCEFF118370B5981"/>
    <w:rsid w:val="00113F40"/>
  </w:style>
  <w:style w:type="paragraph" w:styleId="D5774A4EC47D494CBAFEB548751DF509" w:customStyle="true">
    <w:name w:val="D5774A4EC47D494CBAFEB548751DF509"/>
    <w:rsid w:val="00113F40"/>
  </w:style>
  <w:style w:type="paragraph" w:styleId="F053E1AD9E6247818AD7D4F66B462EAD" w:customStyle="true">
    <w:name w:val="F053E1AD9E6247818AD7D4F66B462EAD"/>
    <w:rsid w:val="00113F40"/>
  </w:style>
  <w:style w:type="paragraph" w:styleId="87B5E51F5B2C4D7E96AA46B3FC4EF93D" w:customStyle="true">
    <w:name w:val="87B5E51F5B2C4D7E96AA46B3FC4EF93D"/>
    <w:rsid w:val="00113F40"/>
  </w:style>
  <w:style w:type="paragraph" w:styleId="EF2E040BA80C4B3AAC6D8F14D4E4AE2A" w:customStyle="true">
    <w:name w:val="EF2E040BA80C4B3AAC6D8F14D4E4AE2A"/>
    <w:rsid w:val="00113F40"/>
  </w:style>
  <w:style w:type="paragraph" w:styleId="AFAE2FECB4C24309BC0D72F8272CFCEB" w:customStyle="true">
    <w:name w:val="AFAE2FECB4C24309BC0D72F8272CFCEB"/>
    <w:rsid w:val="00113F40"/>
  </w:style>
  <w:style w:type="paragraph" w:styleId="1AA4D6F7368440EBBFD14636EED7C707" w:customStyle="true">
    <w:name w:val="1AA4D6F7368440EBBFD14636EED7C707"/>
    <w:rsid w:val="00113F40"/>
  </w:style>
  <w:style w:type="paragraph" w:styleId="F5BD7507C2EC495CAA0ED9B148F165D9" w:customStyle="true">
    <w:name w:val="F5BD7507C2EC495CAA0ED9B148F165D9"/>
    <w:rsid w:val="00113F40"/>
  </w:style>
  <w:style w:type="paragraph" w:styleId="B190A373475F426CACFF3DE2FFE3EFC5" w:customStyle="true">
    <w:name w:val="B190A373475F426CACFF3DE2FFE3EFC5"/>
    <w:rsid w:val="00113F40"/>
  </w:style>
  <w:style w:type="paragraph" w:styleId="2D4C5B2BC47D4829B6DF25E6346A55D6" w:customStyle="true">
    <w:name w:val="2D4C5B2BC47D4829B6DF25E6346A55D6"/>
    <w:rsid w:val="00113F40"/>
  </w:style>
  <w:style w:type="paragraph" w:styleId="F69839280A1840A5AC97B18CCD9D123A" w:customStyle="true">
    <w:name w:val="F69839280A1840A5AC97B18CCD9D123A"/>
    <w:rsid w:val="00113F40"/>
  </w:style>
  <w:style w:type="paragraph" w:styleId="2536249E852F49B5B9C791320E8B2DFE" w:customStyle="true">
    <w:name w:val="2536249E852F49B5B9C791320E8B2DFE"/>
    <w:rsid w:val="00113F40"/>
  </w:style>
  <w:style w:type="paragraph" w:styleId="C80A8BFE45824D37B1C1A2CDEA65EFC1" w:customStyle="true">
    <w:name w:val="C80A8BFE45824D37B1C1A2CDEA65EFC1"/>
    <w:rsid w:val="00113F40"/>
  </w:style>
  <w:style w:type="paragraph" w:styleId="54DCEEA5BD524C47AD4EDC9E02E70496" w:customStyle="true">
    <w:name w:val="54DCEEA5BD524C47AD4EDC9E02E70496"/>
    <w:rsid w:val="00113F40"/>
  </w:style>
  <w:style w:type="paragraph" w:styleId="19875BC2B39F41F889A57B46EBBB653F" w:customStyle="true">
    <w:name w:val="19875BC2B39F41F889A57B46EBBB653F"/>
    <w:rsid w:val="00113F40"/>
  </w:style>
  <w:style w:type="paragraph" w:styleId="AD463794214841C6931290BA44E77CA7" w:customStyle="true">
    <w:name w:val="AD463794214841C6931290BA44E77CA7"/>
    <w:rsid w:val="00113F40"/>
  </w:style>
  <w:style w:type="paragraph" w:styleId="1B0931F68CF94B15A5FD107235731911" w:customStyle="true">
    <w:name w:val="1B0931F68CF94B15A5FD107235731911"/>
    <w:rsid w:val="00113F40"/>
  </w:style>
  <w:style w:type="paragraph" w:styleId="F9A281FF3C6445399F06FED0C45B8601" w:customStyle="true">
    <w:name w:val="F9A281FF3C6445399F06FED0C45B8601"/>
    <w:rsid w:val="00113F40"/>
  </w:style>
  <w:style w:type="paragraph" w:styleId="24D165825D074401AF47CC5ABAF69938" w:customStyle="true">
    <w:name w:val="24D165825D074401AF47CC5ABAF69938"/>
    <w:rsid w:val="00113F40"/>
  </w:style>
  <w:style w:type="paragraph" w:styleId="EF987B4881774A46B4F5E0AA333F11F5" w:customStyle="true">
    <w:name w:val="EF987B4881774A46B4F5E0AA333F11F5"/>
    <w:rsid w:val="00113F40"/>
  </w:style>
  <w:style w:type="paragraph" w:styleId="06C559C501004739BE1F1BCEC34FAEF7" w:customStyle="true">
    <w:name w:val="06C559C501004739BE1F1BCEC34FAEF7"/>
    <w:rsid w:val="00113F40"/>
  </w:style>
  <w:style w:type="paragraph" w:styleId="707E407722A24C6CBBCA944DF7ED21D8" w:customStyle="true">
    <w:name w:val="707E407722A24C6CBBCA944DF7ED21D8"/>
    <w:rsid w:val="00113F40"/>
  </w:style>
  <w:style w:type="paragraph" w:styleId="7070145A8746420BB8B52045F5FA43C5" w:customStyle="true">
    <w:name w:val="7070145A8746420BB8B52045F5FA43C5"/>
    <w:rsid w:val="00113F40"/>
  </w:style>
  <w:style w:type="paragraph" w:styleId="C2FAECD995D04EA78ED4AA1190307901" w:customStyle="true">
    <w:name w:val="C2FAECD995D04EA78ED4AA1190307901"/>
    <w:rsid w:val="00113F40"/>
  </w:style>
  <w:style w:type="paragraph" w:styleId="B76A6BFC0A29434182326F14FB5D98F8" w:customStyle="true">
    <w:name w:val="B76A6BFC0A29434182326F14FB5D98F8"/>
    <w:rsid w:val="00113F40"/>
  </w:style>
  <w:style w:type="paragraph" w:styleId="58FDA9CD61414C559D2FD4DCCE407D14" w:customStyle="true">
    <w:name w:val="58FDA9CD61414C559D2FD4DCCE407D14"/>
    <w:rsid w:val="00113F40"/>
  </w:style>
  <w:style w:type="paragraph" w:styleId="580089ED32294A988884092CCBBA8023" w:customStyle="true">
    <w:name w:val="580089ED32294A988884092CCBBA8023"/>
    <w:rsid w:val="00113F40"/>
  </w:style>
  <w:style w:type="paragraph" w:styleId="E08D5B95C3A249878DA18C3DA48A0951" w:customStyle="true">
    <w:name w:val="E08D5B95C3A249878DA18C3DA48A0951"/>
    <w:rsid w:val="00113F40"/>
  </w:style>
  <w:style w:type="paragraph" w:styleId="3257A679250B4F96ABC0DCE3D6E786AB" w:customStyle="true">
    <w:name w:val="3257A679250B4F96ABC0DCE3D6E786AB"/>
    <w:rsid w:val="00113F40"/>
  </w:style>
  <w:style w:type="paragraph" w:styleId="46F6B2EDF5F544228EEDDD57CBE58D90" w:customStyle="true">
    <w:name w:val="46F6B2EDF5F544228EEDDD57CBE58D90"/>
    <w:rsid w:val="00113F40"/>
  </w:style>
  <w:style w:type="paragraph" w:styleId="7C3C259EBBC6476A9AE3DAFA3E20B270" w:customStyle="true">
    <w:name w:val="7C3C259EBBC6476A9AE3DAFA3E20B270"/>
    <w:rsid w:val="00113F40"/>
  </w:style>
  <w:style w:type="paragraph" w:styleId="D06460FBD5E94AE3A96BEF45B111BA65" w:customStyle="true">
    <w:name w:val="D06460FBD5E94AE3A96BEF45B111BA65"/>
    <w:rsid w:val="00113F40"/>
  </w:style>
  <w:style w:type="paragraph" w:styleId="72E426783FD544B8AF9034E020C16521" w:customStyle="true">
    <w:name w:val="72E426783FD544B8AF9034E020C16521"/>
    <w:rsid w:val="00113F40"/>
  </w:style>
  <w:style w:type="paragraph" w:styleId="05DC0C74F8324B8BB18E985F9F519D98" w:customStyle="true">
    <w:name w:val="05DC0C74F8324B8BB18E985F9F519D98"/>
    <w:rsid w:val="00113F40"/>
  </w:style>
  <w:style w:type="paragraph" w:styleId="22431EDA4B2F4DCA8453C220E5402447" w:customStyle="true">
    <w:name w:val="22431EDA4B2F4DCA8453C220E5402447"/>
    <w:rsid w:val="00113F40"/>
  </w:style>
  <w:style w:type="paragraph" w:styleId="2E13140CA1BB42D4A0C5F623F456D0EF" w:customStyle="true">
    <w:name w:val="2E13140CA1BB42D4A0C5F623F456D0EF"/>
    <w:rsid w:val="00113F40"/>
  </w:style>
  <w:style w:type="paragraph" w:styleId="FAFDEB32B47147DE8A9CCFE40EFFF230" w:customStyle="true">
    <w:name w:val="FAFDEB32B47147DE8A9CCFE40EFFF230"/>
    <w:rsid w:val="00113F40"/>
  </w:style>
  <w:style w:type="paragraph" w:styleId="CF06B16EFDCB4C3A99E621D4E6A5945E" w:customStyle="true">
    <w:name w:val="CF06B16EFDCB4C3A99E621D4E6A5945E"/>
    <w:rsid w:val="00113F40"/>
  </w:style>
  <w:style w:type="paragraph" w:styleId="D1A16A367FA54A328B2B497CEB609535" w:customStyle="true">
    <w:name w:val="D1A16A367FA54A328B2B497CEB609535"/>
    <w:rsid w:val="00113F40"/>
  </w:style>
  <w:style w:type="paragraph" w:styleId="23DA825D414842ADAC80589F5AB366E2" w:customStyle="true">
    <w:name w:val="23DA825D414842ADAC80589F5AB366E2"/>
    <w:rsid w:val="00113F40"/>
  </w:style>
  <w:style w:type="paragraph" w:styleId="8DF0194747144DE78FB5A7D712510108" w:customStyle="true">
    <w:name w:val="8DF0194747144DE78FB5A7D712510108"/>
    <w:rsid w:val="00113F40"/>
  </w:style>
  <w:style w:type="paragraph" w:styleId="6F227770C28E4018837F3A1A3E1A015B" w:customStyle="true">
    <w:name w:val="6F227770C28E4018837F3A1A3E1A015B"/>
    <w:rsid w:val="00113F40"/>
  </w:style>
  <w:style w:type="paragraph" w:styleId="DC658D4338B34BD19C85B353435AAD8B" w:customStyle="true">
    <w:name w:val="DC658D4338B34BD19C85B353435AAD8B"/>
    <w:rsid w:val="00113F40"/>
  </w:style>
  <w:style w:type="paragraph" w:styleId="C57D50D8262C47B986090B7CAB37BB4C" w:customStyle="true">
    <w:name w:val="C57D50D8262C47B986090B7CAB37BB4C"/>
    <w:rsid w:val="00113F40"/>
  </w:style>
  <w:style w:type="paragraph" w:styleId="B6B79D97DDC24AD1B52E5920E19931B9" w:customStyle="true">
    <w:name w:val="B6B79D97DDC24AD1B52E5920E19931B9"/>
    <w:rsid w:val="00113F40"/>
  </w:style>
  <w:style w:type="paragraph" w:styleId="160194F8A03340E6875A9AC3CB057410" w:customStyle="true">
    <w:name w:val="160194F8A03340E6875A9AC3CB057410"/>
    <w:rsid w:val="00113F40"/>
  </w:style>
  <w:style w:type="paragraph" w:styleId="3155E8892BEC42ACB16EED8B09CC9D38" w:customStyle="true">
    <w:name w:val="3155E8892BEC42ACB16EED8B09CC9D38"/>
    <w:rsid w:val="00113F40"/>
  </w:style>
  <w:style w:type="paragraph" w:styleId="7A39620C71C64B6E906339A10007602F" w:customStyle="true">
    <w:name w:val="7A39620C71C64B6E906339A10007602F"/>
    <w:rsid w:val="00113F40"/>
  </w:style>
  <w:style w:type="paragraph" w:styleId="B5F51446160A4ACAAE36E9AAC5A5DA0A" w:customStyle="true">
    <w:name w:val="B5F51446160A4ACAAE36E9AAC5A5DA0A"/>
    <w:rsid w:val="00113F40"/>
  </w:style>
  <w:style w:type="paragraph" w:styleId="27F950E34AB6429AAF8E67B2F7E76D11" w:customStyle="true">
    <w:name w:val="27F950E34AB6429AAF8E67B2F7E76D11"/>
    <w:rsid w:val="00113F40"/>
  </w:style>
  <w:style w:type="paragraph" w:styleId="CEE8572A3E284B888B0101A0C2F82F9E" w:customStyle="true">
    <w:name w:val="CEE8572A3E284B888B0101A0C2F82F9E"/>
    <w:rsid w:val="00113F40"/>
  </w:style>
  <w:style w:type="paragraph" w:styleId="F1920E5DF3EC4602B0142877AE8729E1" w:customStyle="true">
    <w:name w:val="F1920E5DF3EC4602B0142877AE8729E1"/>
    <w:rsid w:val="00113F40"/>
  </w:style>
  <w:style w:type="paragraph" w:styleId="4C63F9D84F0C443C9BC526D0771D9C57" w:customStyle="true">
    <w:name w:val="4C63F9D84F0C443C9BC526D0771D9C57"/>
    <w:rsid w:val="00113F40"/>
  </w:style>
  <w:style w:type="paragraph" w:styleId="48E5426C7548426E8F8F2D05DD9DB859" w:customStyle="true">
    <w:name w:val="48E5426C7548426E8F8F2D05DD9DB859"/>
    <w:rsid w:val="00113F40"/>
  </w:style>
  <w:style w:type="paragraph" w:styleId="EFC888E9B3B84244809E031D3E58438E" w:customStyle="true">
    <w:name w:val="EFC888E9B3B84244809E031D3E58438E"/>
    <w:rsid w:val="00113F40"/>
  </w:style>
  <w:style w:type="paragraph" w:styleId="E5E5289DD4244FC3A0602845D7187488" w:customStyle="true">
    <w:name w:val="E5E5289DD4244FC3A0602845D7187488"/>
    <w:rsid w:val="00113F40"/>
  </w:style>
  <w:style w:type="paragraph" w:styleId="50AC3E8C58794729B2E7CEA000C311E9" w:customStyle="true">
    <w:name w:val="50AC3E8C58794729B2E7CEA000C311E9"/>
    <w:rsid w:val="00113F40"/>
  </w:style>
  <w:style w:type="paragraph" w:styleId="EC7C90C207604C77B7D4D911479E885A" w:customStyle="true">
    <w:name w:val="EC7C90C207604C77B7D4D911479E885A"/>
    <w:rsid w:val="00113F40"/>
  </w:style>
  <w:style w:type="paragraph" w:styleId="0C0AD6A07F6C4520994226750274C0D5" w:customStyle="true">
    <w:name w:val="0C0AD6A07F6C4520994226750274C0D5"/>
    <w:rsid w:val="00113F40"/>
  </w:style>
  <w:style w:type="paragraph" w:styleId="4686D0F0D76A4024992DEDC4303933F6" w:customStyle="true">
    <w:name w:val="4686D0F0D76A4024992DEDC4303933F6"/>
    <w:rsid w:val="00113F40"/>
  </w:style>
  <w:style w:type="paragraph" w:styleId="4A75BE9E132547B39E99E915446E369E" w:customStyle="true">
    <w:name w:val="4A75BE9E132547B39E99E915446E369E"/>
    <w:rsid w:val="00113F40"/>
  </w:style>
  <w:style w:type="paragraph" w:styleId="BB03EA2F7AB64B3BACEC2A305DAC2881" w:customStyle="true">
    <w:name w:val="BB03EA2F7AB64B3BACEC2A305DAC2881"/>
    <w:rsid w:val="00113F40"/>
  </w:style>
  <w:style w:type="paragraph" w:styleId="B34FAAEE3B424C2B8357D27D5020C385" w:customStyle="true">
    <w:name w:val="B34FAAEE3B424C2B8357D27D5020C385"/>
    <w:rsid w:val="00113F40"/>
  </w:style>
  <w:style w:type="paragraph" w:styleId="E63C4103E1D54E28BA63ADD5FD658B28" w:customStyle="true">
    <w:name w:val="E63C4103E1D54E28BA63ADD5FD658B28"/>
    <w:rsid w:val="00113F40"/>
  </w:style>
  <w:style w:type="paragraph" w:styleId="269BB1719693488F848ECBEB19941A38" w:customStyle="true">
    <w:name w:val="269BB1719693488F848ECBEB19941A38"/>
    <w:rsid w:val="00113F40"/>
  </w:style>
  <w:style w:type="paragraph" w:styleId="A95755E512724F70BB0F47069DA9E3ED" w:customStyle="true">
    <w:name w:val="A95755E512724F70BB0F47069DA9E3ED"/>
    <w:rsid w:val="00113F40"/>
  </w:style>
  <w:style w:type="paragraph" w:styleId="A3469579CA0A432499FE9A07EFAFC93D" w:customStyle="true">
    <w:name w:val="A3469579CA0A432499FE9A07EFAFC93D"/>
    <w:rsid w:val="00113F40"/>
  </w:style>
  <w:style w:type="paragraph" w:styleId="670E31D437B9477D81660AABCF9F2D23" w:customStyle="true">
    <w:name w:val="670E31D437B9477D81660AABCF9F2D23"/>
    <w:rsid w:val="00113F40"/>
  </w:style>
  <w:style w:type="paragraph" w:styleId="83162939904C42ECB8F639DEF143D11A" w:customStyle="true">
    <w:name w:val="83162939904C42ECB8F639DEF143D11A"/>
    <w:rsid w:val="00113F40"/>
  </w:style>
  <w:style w:type="paragraph" w:styleId="32F1948F4D5540CABD5CBC1D4D8E1510" w:customStyle="true">
    <w:name w:val="32F1948F4D5540CABD5CBC1D4D8E1510"/>
    <w:rsid w:val="00113F40"/>
  </w:style>
  <w:style w:type="paragraph" w:styleId="F54CA8032BC1437DA016C3DAAEBF0AFA" w:customStyle="true">
    <w:name w:val="F54CA8032BC1437DA016C3DAAEBF0AFA"/>
    <w:rsid w:val="00113F40"/>
  </w:style>
  <w:style w:type="paragraph" w:styleId="291E3EF3219548FDA1D66D453590099C" w:customStyle="true">
    <w:name w:val="291E3EF3219548FDA1D66D453590099C"/>
    <w:rsid w:val="00113F40"/>
  </w:style>
  <w:style w:type="paragraph" w:styleId="9D6BE4AF80E14D9B8155FA8B52F2A75A" w:customStyle="true">
    <w:name w:val="9D6BE4AF80E14D9B8155FA8B52F2A75A"/>
    <w:rsid w:val="00113F40"/>
  </w:style>
  <w:style w:type="paragraph" w:styleId="FC8D0903A919428FAA0B39095193D612" w:customStyle="true">
    <w:name w:val="FC8D0903A919428FAA0B39095193D612"/>
    <w:rsid w:val="00113F40"/>
  </w:style>
  <w:style w:type="paragraph" w:styleId="0486C66727584CE9B4963710D944463E" w:customStyle="true">
    <w:name w:val="0486C66727584CE9B4963710D944463E"/>
    <w:rsid w:val="00113F40"/>
  </w:style>
  <w:style w:type="paragraph" w:styleId="2EF2563C2E4548668873ACDEECFA7755" w:customStyle="true">
    <w:name w:val="2EF2563C2E4548668873ACDEECFA7755"/>
    <w:rsid w:val="00113F40"/>
  </w:style>
  <w:style w:type="paragraph" w:styleId="67F6E78CB7394D34AECDC71AD2EE5264" w:customStyle="true">
    <w:name w:val="67F6E78CB7394D34AECDC71AD2EE5264"/>
    <w:rsid w:val="00113F40"/>
  </w:style>
  <w:style w:type="paragraph" w:styleId="AD1F48A276434BC3AB7DA17C3DE1A567" w:customStyle="true">
    <w:name w:val="AD1F48A276434BC3AB7DA17C3DE1A567"/>
    <w:rsid w:val="00113F40"/>
  </w:style>
  <w:style w:type="paragraph" w:styleId="CA2635BA1C4B4A46BD84AEA5A41320B8" w:customStyle="true">
    <w:name w:val="CA2635BA1C4B4A46BD84AEA5A41320B8"/>
    <w:rsid w:val="00113F40"/>
  </w:style>
  <w:style w:type="paragraph" w:styleId="B0ED0DE200F943D5AF49852BBB6CD60B" w:customStyle="true">
    <w:name w:val="B0ED0DE200F943D5AF49852BBB6CD60B"/>
    <w:rsid w:val="00113F40"/>
  </w:style>
  <w:style w:type="paragraph" w:styleId="F702414671914AED9A9876B9C21CD89B" w:customStyle="true">
    <w:name w:val="F702414671914AED9A9876B9C21CD89B"/>
    <w:rsid w:val="00113F40"/>
  </w:style>
  <w:style w:type="paragraph" w:styleId="71792660B50C401485006AA118DE4704" w:customStyle="true">
    <w:name w:val="71792660B50C401485006AA118DE4704"/>
    <w:rsid w:val="00113F40"/>
  </w:style>
  <w:style w:type="paragraph" w:styleId="FF8CE92C7F4E4DE09279E9C68C6AF6A0" w:customStyle="true">
    <w:name w:val="FF8CE92C7F4E4DE09279E9C68C6AF6A0"/>
    <w:rsid w:val="00113F40"/>
  </w:style>
  <w:style w:type="paragraph" w:styleId="7FE407F4648B4A7DB83BC30743FB5791" w:customStyle="true">
    <w:name w:val="7FE407F4648B4A7DB83BC30743FB5791"/>
    <w:rsid w:val="00113F40"/>
  </w:style>
  <w:style w:type="paragraph" w:styleId="16039E8337924CEE9DA865652826EFBC" w:customStyle="true">
    <w:name w:val="16039E8337924CEE9DA865652826EFBC"/>
    <w:rsid w:val="00113F40"/>
  </w:style>
  <w:style w:type="paragraph" w:styleId="18E1B68A9F714B97AD335B265DF46198" w:customStyle="true">
    <w:name w:val="18E1B68A9F714B97AD335B265DF46198"/>
    <w:rsid w:val="00113F40"/>
  </w:style>
  <w:style w:type="paragraph" w:styleId="406EC7B4AE914ABBBB118641A66A1368" w:customStyle="true">
    <w:name w:val="406EC7B4AE914ABBBB118641A66A1368"/>
    <w:rsid w:val="00113F40"/>
  </w:style>
  <w:style w:type="paragraph" w:styleId="BD6C0B04C6BB4346A64384335DFB0474" w:customStyle="true">
    <w:name w:val="BD6C0B04C6BB4346A64384335DFB0474"/>
    <w:rsid w:val="00113F40"/>
  </w:style>
  <w:style w:type="paragraph" w:styleId="EB34A3CE3D68458CB1285F0D463861BC" w:customStyle="true">
    <w:name w:val="EB34A3CE3D68458CB1285F0D463861BC"/>
    <w:rsid w:val="00113F40"/>
  </w:style>
  <w:style w:type="paragraph" w:styleId="E9A19278894B446FA89F0AED418DC3A5" w:customStyle="true">
    <w:name w:val="E9A19278894B446FA89F0AED418DC3A5"/>
    <w:rsid w:val="00113F40"/>
  </w:style>
  <w:style w:type="paragraph" w:styleId="AD78CA23A4D64FB9BC6B793C7E7C0A14" w:customStyle="true">
    <w:name w:val="AD78CA23A4D64FB9BC6B793C7E7C0A14"/>
    <w:rsid w:val="00113F40"/>
  </w:style>
  <w:style w:type="paragraph" w:styleId="1C4E73A5B36741E384D647A92946B73B" w:customStyle="true">
    <w:name w:val="1C4E73A5B36741E384D647A92946B73B"/>
    <w:rsid w:val="00113F40"/>
  </w:style>
  <w:style w:type="paragraph" w:styleId="B03B99BD368F46069A032A0F82BCBD08" w:customStyle="true">
    <w:name w:val="B03B99BD368F46069A032A0F82BCBD08"/>
    <w:rsid w:val="00113F40"/>
  </w:style>
  <w:style w:type="paragraph" w:styleId="4CB5EB276DD74F659A797002B1D46DC1" w:customStyle="true">
    <w:name w:val="4CB5EB276DD74F659A797002B1D46DC1"/>
    <w:rsid w:val="00113F40"/>
  </w:style>
  <w:style w:type="paragraph" w:styleId="6639A5C5D6354ADAA97B28241C85F93B" w:customStyle="true">
    <w:name w:val="6639A5C5D6354ADAA97B28241C85F93B"/>
    <w:rsid w:val="00113F40"/>
  </w:style>
  <w:style w:type="paragraph" w:styleId="53A69F89AD644C65B337F59DB5379D5A" w:customStyle="true">
    <w:name w:val="53A69F89AD644C65B337F59DB5379D5A"/>
    <w:rsid w:val="00113F40"/>
  </w:style>
  <w:style w:type="paragraph" w:styleId="738242F3A9DE42009A1FAABC1723BF28" w:customStyle="true">
    <w:name w:val="738242F3A9DE42009A1FAABC1723BF28"/>
    <w:rsid w:val="00113F40"/>
  </w:style>
  <w:style w:type="paragraph" w:styleId="E77ABB6AA80848BFA7909D82AA44A5B5" w:customStyle="true">
    <w:name w:val="E77ABB6AA80848BFA7909D82AA44A5B5"/>
    <w:rsid w:val="00113F40"/>
  </w:style>
  <w:style w:type="paragraph" w:styleId="745A6ADB62344D1D8C9BBAD3EAC9E814" w:customStyle="true">
    <w:name w:val="745A6ADB62344D1D8C9BBAD3EAC9E814"/>
    <w:rsid w:val="00113F40"/>
  </w:style>
  <w:style w:type="paragraph" w:styleId="BD033410FF5544C4B9B4CED3AC3E1A18" w:customStyle="true">
    <w:name w:val="BD033410FF5544C4B9B4CED3AC3E1A18"/>
    <w:rsid w:val="00113F40"/>
  </w:style>
  <w:style w:type="paragraph" w:styleId="7195E9166F194BE0B2357F2015159D8F" w:customStyle="true">
    <w:name w:val="7195E9166F194BE0B2357F2015159D8F"/>
    <w:rsid w:val="00113F40"/>
  </w:style>
  <w:style w:type="paragraph" w:styleId="AFB9B398FB7F49C19F78F2331EC7AAB0" w:customStyle="true">
    <w:name w:val="AFB9B398FB7F49C19F78F2331EC7AAB0"/>
    <w:rsid w:val="00113F40"/>
  </w:style>
  <w:style w:type="paragraph" w:styleId="1B82C96BC8A141759EC81B8D36FBC2E9" w:customStyle="true">
    <w:name w:val="1B82C96BC8A141759EC81B8D36FBC2E9"/>
    <w:rsid w:val="00113F40"/>
  </w:style>
  <w:style w:type="paragraph" w:styleId="E481E2D00FCD47059FCE0F845F744AC2" w:customStyle="true">
    <w:name w:val="E481E2D00FCD47059FCE0F845F744AC2"/>
    <w:rsid w:val="00113F40"/>
  </w:style>
  <w:style w:type="paragraph" w:styleId="F616C2062D52451D86807752698A478A" w:customStyle="true">
    <w:name w:val="F616C2062D52451D86807752698A478A"/>
    <w:rsid w:val="00113F40"/>
  </w:style>
  <w:style w:type="paragraph" w:styleId="0CDCDCCE0022486E95000557BB09FB05" w:customStyle="true">
    <w:name w:val="0CDCDCCE0022486E95000557BB09FB05"/>
    <w:rsid w:val="00113F40"/>
  </w:style>
  <w:style w:type="paragraph" w:styleId="0B530B89B3254F1CB1154323DC73FA2F" w:customStyle="true">
    <w:name w:val="0B530B89B3254F1CB1154323DC73FA2F"/>
    <w:rsid w:val="00113F40"/>
  </w:style>
  <w:style w:type="paragraph" w:styleId="AB0298FBFD654B7B9A8A450F40C00FA0" w:customStyle="true">
    <w:name w:val="AB0298FBFD654B7B9A8A450F40C00FA0"/>
    <w:rsid w:val="00113F40"/>
  </w:style>
  <w:style w:type="paragraph" w:styleId="A9444DD42271401F809C2E0C695A7E33" w:customStyle="true">
    <w:name w:val="A9444DD42271401F809C2E0C695A7E33"/>
    <w:rsid w:val="00113F40"/>
  </w:style>
  <w:style w:type="paragraph" w:styleId="A3348866C038411CBF5DF26F317DF20B" w:customStyle="true">
    <w:name w:val="A3348866C038411CBF5DF26F317DF20B"/>
    <w:rsid w:val="00113F40"/>
  </w:style>
  <w:style w:type="paragraph" w:styleId="F2124B2EF6B043D59452F791151988A2" w:customStyle="true">
    <w:name w:val="F2124B2EF6B043D59452F791151988A2"/>
    <w:rsid w:val="00113F40"/>
  </w:style>
  <w:style w:type="paragraph" w:styleId="A4532848C8E24C8DA0F7F0C58218DA9B" w:customStyle="true">
    <w:name w:val="A4532848C8E24C8DA0F7F0C58218DA9B"/>
    <w:rsid w:val="00113F40"/>
  </w:style>
  <w:style w:type="paragraph" w:styleId="2DB9148A35494FC99338EEA06E634E25" w:customStyle="true">
    <w:name w:val="2DB9148A35494FC99338EEA06E634E25"/>
    <w:rsid w:val="00113F40"/>
  </w:style>
  <w:style w:type="paragraph" w:styleId="B12287ACCDEB4705B192AE70885DD7EA" w:customStyle="true">
    <w:name w:val="B12287ACCDEB4705B192AE70885DD7EA"/>
    <w:rsid w:val="00113F40"/>
  </w:style>
  <w:style w:type="paragraph" w:styleId="2860A0D5795748DB9AD83100A7BCE904" w:customStyle="true">
    <w:name w:val="2860A0D5795748DB9AD83100A7BCE904"/>
    <w:rsid w:val="00113F40"/>
  </w:style>
  <w:style w:type="paragraph" w:styleId="5DFBA400A5A348CEA0BCFEA3F24DE3F5" w:customStyle="true">
    <w:name w:val="5DFBA400A5A348CEA0BCFEA3F24DE3F5"/>
    <w:rsid w:val="00113F40"/>
  </w:style>
  <w:style w:type="paragraph" w:styleId="77DAB780A4A44831BC81668E0D21E43F" w:customStyle="true">
    <w:name w:val="77DAB780A4A44831BC81668E0D21E43F"/>
    <w:rsid w:val="00113F40"/>
  </w:style>
  <w:style w:type="paragraph" w:styleId="0B051711706540248F92D9D710CEB8CA" w:customStyle="true">
    <w:name w:val="0B051711706540248F92D9D710CEB8CA"/>
    <w:rsid w:val="00113F40"/>
  </w:style>
  <w:style w:type="paragraph" w:styleId="D64A40E67C2E4A4CADA6556DFFCA36DA" w:customStyle="true">
    <w:name w:val="D64A40E67C2E4A4CADA6556DFFCA36DA"/>
    <w:rsid w:val="00113F40"/>
  </w:style>
  <w:style w:type="paragraph" w:styleId="3EDA57ED50C84D229C87FF749A1013DB" w:customStyle="true">
    <w:name w:val="3EDA57ED50C84D229C87FF749A1013DB"/>
    <w:rsid w:val="00113F40"/>
  </w:style>
  <w:style w:type="paragraph" w:styleId="E93E820100BB4580A9D4DCA78B751D47" w:customStyle="true">
    <w:name w:val="E93E820100BB4580A9D4DCA78B751D47"/>
    <w:rsid w:val="00113F40"/>
  </w:style>
  <w:style w:type="paragraph" w:styleId="C2C6CDE0BCA84BF5A9F015AEB366D429" w:customStyle="true">
    <w:name w:val="C2C6CDE0BCA84BF5A9F015AEB366D429"/>
    <w:rsid w:val="00113F40"/>
  </w:style>
  <w:style w:type="paragraph" w:styleId="8BC8416BB50D4A3895071F3D5D375F07" w:customStyle="true">
    <w:name w:val="8BC8416BB50D4A3895071F3D5D375F07"/>
    <w:rsid w:val="00113F40"/>
  </w:style>
  <w:style w:type="paragraph" w:styleId="E9E63224648B436E832E012D5B662127" w:customStyle="true">
    <w:name w:val="E9E63224648B436E832E012D5B662127"/>
    <w:rsid w:val="00113F40"/>
  </w:style>
  <w:style w:type="paragraph" w:styleId="31B866438BC544CEBF98FA1370048C7A" w:customStyle="true">
    <w:name w:val="31B866438BC544CEBF98FA1370048C7A"/>
    <w:rsid w:val="00113F40"/>
  </w:style>
  <w:style w:type="paragraph" w:styleId="05D9ECFEC76F4AC5B6A37327612041EE" w:customStyle="true">
    <w:name w:val="05D9ECFEC76F4AC5B6A37327612041EE"/>
    <w:rsid w:val="00113F40"/>
  </w:style>
  <w:style w:type="paragraph" w:styleId="1AB28ABDB03F41D28AA9ACAD1A0C25F5" w:customStyle="true">
    <w:name w:val="1AB28ABDB03F41D28AA9ACAD1A0C25F5"/>
    <w:rsid w:val="00113F40"/>
  </w:style>
  <w:style w:type="paragraph" w:styleId="4349E3E0176640A0941F2C805F497E12" w:customStyle="true">
    <w:name w:val="4349E3E0176640A0941F2C805F497E12"/>
    <w:rsid w:val="00113F40"/>
  </w:style>
  <w:style w:type="paragraph" w:styleId="D4DBDD8670EA4B41816C7DF0C9FDF1A1" w:customStyle="true">
    <w:name w:val="D4DBDD8670EA4B41816C7DF0C9FDF1A1"/>
    <w:rsid w:val="00113F40"/>
  </w:style>
  <w:style w:type="paragraph" w:styleId="0A8FD52A5687406A9B30D4A1280EDF75" w:customStyle="true">
    <w:name w:val="0A8FD52A5687406A9B30D4A1280EDF75"/>
    <w:rsid w:val="00113F40"/>
  </w:style>
  <w:style w:type="paragraph" w:styleId="258BA01872BE450297DDD8C9B400EBEE" w:customStyle="true">
    <w:name w:val="258BA01872BE450297DDD8C9B400EBEE"/>
    <w:rsid w:val="00113F40"/>
  </w:style>
  <w:style w:type="paragraph" w:styleId="2C8A77DDE5D840EB9913917CF8B84D75" w:customStyle="true">
    <w:name w:val="2C8A77DDE5D840EB9913917CF8B84D75"/>
    <w:rsid w:val="00113F40"/>
  </w:style>
  <w:style w:type="paragraph" w:styleId="91159AE89E2D41AE80B9B8DF54BEB39C" w:customStyle="true">
    <w:name w:val="91159AE89E2D41AE80B9B8DF54BEB39C"/>
    <w:rsid w:val="00113F40"/>
  </w:style>
  <w:style w:type="paragraph" w:styleId="258706E71A4545248811F72396199D4B" w:customStyle="true">
    <w:name w:val="258706E71A4545248811F72396199D4B"/>
    <w:rsid w:val="00113F40"/>
  </w:style>
  <w:style w:type="paragraph" w:styleId="51119D47DAB441C7B6C73FB8C37763ED" w:customStyle="true">
    <w:name w:val="51119D47DAB441C7B6C73FB8C37763ED"/>
    <w:rsid w:val="00113F40"/>
  </w:style>
  <w:style w:type="paragraph" w:styleId="7CF1B57C714C454596C67B93BBBA86B3" w:customStyle="true">
    <w:name w:val="7CF1B57C714C454596C67B93BBBA86B3"/>
    <w:rsid w:val="00113F40"/>
  </w:style>
  <w:style w:type="paragraph" w:styleId="3A210E3179BD4ECA8A54701D38F42FB9" w:customStyle="true">
    <w:name w:val="3A210E3179BD4ECA8A54701D38F42FB9"/>
    <w:rsid w:val="00113F40"/>
  </w:style>
  <w:style w:type="paragraph" w:styleId="6A4F230387024285A96380D5051E2FCB" w:customStyle="true">
    <w:name w:val="6A4F230387024285A96380D5051E2FCB"/>
    <w:rsid w:val="00113F40"/>
  </w:style>
  <w:style w:type="paragraph" w:styleId="386136DF50434634A0805E3A13DE3189" w:customStyle="true">
    <w:name w:val="386136DF50434634A0805E3A13DE3189"/>
    <w:rsid w:val="00113F40"/>
  </w:style>
  <w:style w:type="paragraph" w:styleId="968E171724A7419CA9D4B4C4C4BEC35B" w:customStyle="true">
    <w:name w:val="968E171724A7419CA9D4B4C4C4BEC35B"/>
    <w:rsid w:val="00113F40"/>
  </w:style>
  <w:style w:type="paragraph" w:styleId="CFCCDD87D7C044B8ADFD9813CB4E13DF" w:customStyle="true">
    <w:name w:val="CFCCDD87D7C044B8ADFD9813CB4E13DF"/>
    <w:rsid w:val="00113F40"/>
  </w:style>
  <w:style w:type="paragraph" w:styleId="F3E1717FABB44DB6BD4A909BA82E5985" w:customStyle="true">
    <w:name w:val="F3E1717FABB44DB6BD4A909BA82E5985"/>
    <w:rsid w:val="00113F40"/>
  </w:style>
  <w:style w:type="paragraph" w:styleId="A2182A5132154E67B2C903F7DCB788E6" w:customStyle="true">
    <w:name w:val="A2182A5132154E67B2C903F7DCB788E6"/>
    <w:rsid w:val="00113F40"/>
  </w:style>
  <w:style w:type="paragraph" w:styleId="90B608D727874E17825D8FBA41456C19" w:customStyle="true">
    <w:name w:val="90B608D727874E17825D8FBA41456C19"/>
    <w:rsid w:val="00113F40"/>
  </w:style>
  <w:style w:type="paragraph" w:styleId="A84388D8F398446A9791635224B629D9" w:customStyle="true">
    <w:name w:val="A84388D8F398446A9791635224B629D9"/>
    <w:rsid w:val="00113F40"/>
  </w:style>
  <w:style w:type="paragraph" w:styleId="4D8E15A295A2454F82BCFBB2ABDA326C" w:customStyle="true">
    <w:name w:val="4D8E15A295A2454F82BCFBB2ABDA326C"/>
    <w:rsid w:val="00113F40"/>
  </w:style>
  <w:style w:type="paragraph" w:styleId="B59744B316674243B675D2F7E24F965C" w:customStyle="true">
    <w:name w:val="B59744B316674243B675D2F7E24F965C"/>
    <w:rsid w:val="00113F40"/>
  </w:style>
  <w:style w:type="paragraph" w:styleId="65C3607FA2D34E2CAE895EEB5438FB61" w:customStyle="true">
    <w:name w:val="65C3607FA2D34E2CAE895EEB5438FB61"/>
    <w:rsid w:val="00113F40"/>
  </w:style>
  <w:style w:type="paragraph" w:styleId="4A603473FDBA4451A81E418B2DE7C25F" w:customStyle="true">
    <w:name w:val="4A603473FDBA4451A81E418B2DE7C25F"/>
    <w:rsid w:val="00113F40"/>
  </w:style>
  <w:style w:type="paragraph" w:styleId="B93B3E829E6C4A7D9C254187BD43D0AF" w:customStyle="true">
    <w:name w:val="B93B3E829E6C4A7D9C254187BD43D0AF"/>
    <w:rsid w:val="00113F40"/>
  </w:style>
  <w:style w:type="paragraph" w:styleId="A0E6B70B81F849D2AEDB18C78920AC71" w:customStyle="true">
    <w:name w:val="A0E6B70B81F849D2AEDB18C78920AC71"/>
    <w:rsid w:val="00113F40"/>
  </w:style>
  <w:style w:type="paragraph" w:styleId="D4C58A35B6564B9C9EF04A91B71B9992" w:customStyle="true">
    <w:name w:val="D4C58A35B6564B9C9EF04A91B71B9992"/>
    <w:rsid w:val="00113F40"/>
  </w:style>
  <w:style w:type="paragraph" w:styleId="F30B1F173D4641A8B5664305474A2B57" w:customStyle="true">
    <w:name w:val="F30B1F173D4641A8B5664305474A2B57"/>
    <w:rsid w:val="00113F40"/>
  </w:style>
  <w:style w:type="paragraph" w:styleId="A998731F1C71420A9D4ABF80B5367937" w:customStyle="true">
    <w:name w:val="A998731F1C71420A9D4ABF80B5367937"/>
    <w:rsid w:val="00113F40"/>
  </w:style>
  <w:style w:type="paragraph" w:styleId="F06ECAA397EA41A682C445EB14229EDE" w:customStyle="true">
    <w:name w:val="F06ECAA397EA41A682C445EB14229EDE"/>
    <w:rsid w:val="00113F40"/>
  </w:style>
  <w:style w:type="paragraph" w:styleId="B7595C117FDE4D04B02CC81915047F26" w:customStyle="true">
    <w:name w:val="B7595C117FDE4D04B02CC81915047F26"/>
    <w:rsid w:val="00113F40"/>
  </w:style>
  <w:style w:type="paragraph" w:styleId="01970DBC61EE4840BE3FA0E062BF1ED9" w:customStyle="true">
    <w:name w:val="01970DBC61EE4840BE3FA0E062BF1ED9"/>
    <w:rsid w:val="00113F40"/>
  </w:style>
  <w:style w:type="paragraph" w:styleId="173825454F8944738D3833EE6DD53A36" w:customStyle="true">
    <w:name w:val="173825454F8944738D3833EE6DD53A36"/>
    <w:rsid w:val="00113F40"/>
  </w:style>
  <w:style w:type="paragraph" w:styleId="CED44F21753243A088F0B645E312E786" w:customStyle="true">
    <w:name w:val="CED44F21753243A088F0B645E312E786"/>
    <w:rsid w:val="00113F40"/>
  </w:style>
  <w:style w:type="paragraph" w:styleId="A87CCEB3C05A45C8B681827380BC064D" w:customStyle="true">
    <w:name w:val="A87CCEB3C05A45C8B681827380BC064D"/>
    <w:rsid w:val="00113F40"/>
  </w:style>
  <w:style w:type="paragraph" w:styleId="970362AEB55342A09E34D811C8F1CD46" w:customStyle="true">
    <w:name w:val="970362AEB55342A09E34D811C8F1CD46"/>
    <w:rsid w:val="00113F40"/>
  </w:style>
  <w:style w:type="paragraph" w:styleId="90DC2A1662784E3CA9788DEE92E5EB2D" w:customStyle="true">
    <w:name w:val="90DC2A1662784E3CA9788DEE92E5EB2D"/>
    <w:rsid w:val="00113F40"/>
  </w:style>
  <w:style w:type="paragraph" w:styleId="7D460252D5224E83A8D04EEBD0DC79E7" w:customStyle="true">
    <w:name w:val="7D460252D5224E83A8D04EEBD0DC79E7"/>
    <w:rsid w:val="00113F40"/>
  </w:style>
  <w:style w:type="paragraph" w:styleId="7F84B4B5E7264F7C9C2E02B7DB1AA4C9" w:customStyle="true">
    <w:name w:val="7F84B4B5E7264F7C9C2E02B7DB1AA4C9"/>
    <w:rsid w:val="00113F40"/>
  </w:style>
  <w:style w:type="paragraph" w:styleId="DA35938A74D24640877E75FFC22D12A3" w:customStyle="true">
    <w:name w:val="DA35938A74D24640877E75FFC22D12A3"/>
    <w:rsid w:val="00113F40"/>
  </w:style>
  <w:style w:type="paragraph" w:styleId="AF202D2ED4BD4C53B367155A0E070FC5" w:customStyle="true">
    <w:name w:val="AF202D2ED4BD4C53B367155A0E070FC5"/>
    <w:rsid w:val="00113F40"/>
  </w:style>
  <w:style w:type="paragraph" w:styleId="B6D4C3D8AFBD49A19029DC20B75E5AB3" w:customStyle="true">
    <w:name w:val="B6D4C3D8AFBD49A19029DC20B75E5AB3"/>
    <w:rsid w:val="00113F40"/>
  </w:style>
  <w:style w:type="paragraph" w:styleId="311BA301E81F4443A24E7C5DAB6C5E0E" w:customStyle="true">
    <w:name w:val="311BA301E81F4443A24E7C5DAB6C5E0E"/>
    <w:rsid w:val="00113F40"/>
  </w:style>
  <w:style w:type="paragraph" w:styleId="0E470EBB691F49E4942A149966D1716D" w:customStyle="true">
    <w:name w:val="0E470EBB691F49E4942A149966D1716D"/>
    <w:rsid w:val="00113F40"/>
  </w:style>
  <w:style w:type="paragraph" w:styleId="D5C68C1DCDD54B2BA248702B57ECC47F" w:customStyle="true">
    <w:name w:val="D5C68C1DCDD54B2BA248702B57ECC47F"/>
    <w:rsid w:val="00113F40"/>
  </w:style>
  <w:style w:type="paragraph" w:styleId="4656213F5EEC4453B9FAB04A7BBB618B" w:customStyle="true">
    <w:name w:val="4656213F5EEC4453B9FAB04A7BBB618B"/>
    <w:rsid w:val="00113F40"/>
  </w:style>
  <w:style w:type="paragraph" w:styleId="EB64D2735F8144998F3CBE4913D016DA" w:customStyle="true">
    <w:name w:val="EB64D2735F8144998F3CBE4913D016DA"/>
    <w:rsid w:val="00113F40"/>
  </w:style>
  <w:style w:type="paragraph" w:styleId="99CF95E022F64F72A36AEB025DC715D3" w:customStyle="true">
    <w:name w:val="99CF95E022F64F72A36AEB025DC715D3"/>
    <w:rsid w:val="00113F40"/>
  </w:style>
  <w:style w:type="paragraph" w:styleId="50C0F8608C2B47B0A00A4EE2A97F5604" w:customStyle="true">
    <w:name w:val="50C0F8608C2B47B0A00A4EE2A97F5604"/>
    <w:rsid w:val="00113F40"/>
  </w:style>
  <w:style w:type="paragraph" w:styleId="9C88A964ADE94569B057787BE20044CE" w:customStyle="true">
    <w:name w:val="9C88A964ADE94569B057787BE20044CE"/>
    <w:rsid w:val="00113F40"/>
  </w:style>
  <w:style w:type="paragraph" w:styleId="596E9FD97B884D9C819A4B0B9DC2D47A" w:customStyle="true">
    <w:name w:val="596E9FD97B884D9C819A4B0B9DC2D47A"/>
    <w:rsid w:val="00113F40"/>
  </w:style>
  <w:style w:type="paragraph" w:styleId="34D404E5977445B8A4FFFC8337D717A2" w:customStyle="true">
    <w:name w:val="34D404E5977445B8A4FFFC8337D717A2"/>
    <w:rsid w:val="00113F40"/>
  </w:style>
  <w:style w:type="paragraph" w:styleId="071ED76F429744308839B16E8BAF0A87" w:customStyle="true">
    <w:name w:val="071ED76F429744308839B16E8BAF0A87"/>
    <w:rsid w:val="00113F40"/>
  </w:style>
  <w:style w:type="paragraph" w:styleId="36E83583CDAD4B4EAFF13C561A0518D5" w:customStyle="true">
    <w:name w:val="36E83583CDAD4B4EAFF13C561A0518D5"/>
    <w:rsid w:val="00113F40"/>
  </w:style>
  <w:style w:type="paragraph" w:styleId="3B7C981960814112BC53F3F44AADCEE7" w:customStyle="true">
    <w:name w:val="3B7C981960814112BC53F3F44AADCEE7"/>
    <w:rsid w:val="00113F40"/>
  </w:style>
  <w:style w:type="paragraph" w:styleId="343B4729D0E24C75A2135E012DA10894" w:customStyle="true">
    <w:name w:val="343B4729D0E24C75A2135E012DA10894"/>
    <w:rsid w:val="00113F40"/>
  </w:style>
  <w:style w:type="paragraph" w:styleId="8B786ADD0FBA4E8F82FA80347594C542" w:customStyle="true">
    <w:name w:val="8B786ADD0FBA4E8F82FA80347594C542"/>
    <w:rsid w:val="00113F40"/>
  </w:style>
  <w:style w:type="paragraph" w:styleId="42D41627326C424CA30773DB222D410B" w:customStyle="true">
    <w:name w:val="42D41627326C424CA30773DB222D410B"/>
    <w:rsid w:val="00113F40"/>
  </w:style>
  <w:style w:type="paragraph" w:styleId="4B08064C12CC4E76A217155EEBE3F8CB" w:customStyle="true">
    <w:name w:val="4B08064C12CC4E76A217155EEBE3F8CB"/>
    <w:rsid w:val="00113F40"/>
  </w:style>
  <w:style w:type="paragraph" w:styleId="032365BCF1544156A8CDE4E58C1483B1" w:customStyle="true">
    <w:name w:val="032365BCF1544156A8CDE4E58C1483B1"/>
    <w:rsid w:val="00113F40"/>
  </w:style>
  <w:style w:type="paragraph" w:styleId="42AD6A9F46A844CC95412CB2C6D5A35E" w:customStyle="true">
    <w:name w:val="42AD6A9F46A844CC95412CB2C6D5A35E"/>
    <w:rsid w:val="00113F40"/>
  </w:style>
  <w:style w:type="paragraph" w:styleId="965DAE32D48742E0820C469B6704D891" w:customStyle="true">
    <w:name w:val="965DAE32D48742E0820C469B6704D891"/>
    <w:rsid w:val="00113F40"/>
    <w:rPr>
      <w:rFonts w:eastAsiaTheme="minorHAnsi"/>
      <w:lang w:eastAsia="en-US"/>
    </w:rPr>
  </w:style>
  <w:style w:type="paragraph" w:styleId="FF33D53AFBFC4246AE40D529FE08AA67" w:customStyle="true">
    <w:name w:val="FF33D53AFBFC4246AE40D529FE08AA67"/>
    <w:rsid w:val="00113F40"/>
    <w:rPr>
      <w:rFonts w:eastAsiaTheme="minorHAnsi"/>
      <w:lang w:eastAsia="en-US"/>
    </w:rPr>
  </w:style>
  <w:style w:type="paragraph" w:styleId="4156D15AE5134F6889291C76B51BE1B41" w:customStyle="true">
    <w:name w:val="4156D15AE5134F6889291C76B51BE1B41"/>
    <w:rsid w:val="00113F40"/>
    <w:rPr>
      <w:rFonts w:eastAsiaTheme="minorHAnsi"/>
      <w:lang w:eastAsia="en-US"/>
    </w:rPr>
  </w:style>
  <w:style w:type="paragraph" w:styleId="40176582E42A4AFCB42EF3F5EE30E3D51" w:customStyle="true">
    <w:name w:val="40176582E42A4AFCB42EF3F5EE30E3D51"/>
    <w:rsid w:val="00113F40"/>
    <w:rPr>
      <w:rFonts w:eastAsiaTheme="minorHAnsi"/>
      <w:lang w:eastAsia="en-US"/>
    </w:rPr>
  </w:style>
  <w:style w:type="paragraph" w:styleId="BC04F29CCA534259BE45190D893BA6BB1" w:customStyle="true">
    <w:name w:val="BC04F29CCA534259BE45190D893BA6BB1"/>
    <w:rsid w:val="00113F40"/>
    <w:rPr>
      <w:rFonts w:eastAsiaTheme="minorHAnsi"/>
      <w:lang w:eastAsia="en-US"/>
    </w:rPr>
  </w:style>
  <w:style w:type="paragraph" w:styleId="E481E2D00FCD47059FCE0F845F744AC21" w:customStyle="true">
    <w:name w:val="E481E2D00FCD47059FCE0F845F744AC21"/>
    <w:rsid w:val="00113F40"/>
    <w:rPr>
      <w:rFonts w:eastAsiaTheme="minorHAnsi"/>
      <w:lang w:eastAsia="en-US"/>
    </w:rPr>
  </w:style>
  <w:style w:type="paragraph" w:styleId="A4532848C8E24C8DA0F7F0C58218DA9B1" w:customStyle="true">
    <w:name w:val="A4532848C8E24C8DA0F7F0C58218DA9B1"/>
    <w:rsid w:val="00113F40"/>
    <w:rPr>
      <w:rFonts w:eastAsiaTheme="minorHAnsi"/>
      <w:lang w:eastAsia="en-US"/>
    </w:rPr>
  </w:style>
  <w:style w:type="paragraph" w:styleId="2DB9148A35494FC99338EEA06E634E251" w:customStyle="true">
    <w:name w:val="2DB9148A35494FC99338EEA06E634E251"/>
    <w:rsid w:val="00113F40"/>
    <w:rPr>
      <w:rFonts w:eastAsiaTheme="minorHAnsi"/>
      <w:lang w:eastAsia="en-US"/>
    </w:rPr>
  </w:style>
  <w:style w:type="paragraph" w:styleId="2860A0D5795748DB9AD83100A7BCE9041" w:customStyle="true">
    <w:name w:val="2860A0D5795748DB9AD83100A7BCE9041"/>
    <w:rsid w:val="00113F40"/>
    <w:rPr>
      <w:rFonts w:eastAsiaTheme="minorHAnsi"/>
      <w:lang w:eastAsia="en-US"/>
    </w:rPr>
  </w:style>
  <w:style w:type="paragraph" w:styleId="B6D4C3D8AFBD49A19029DC20B75E5AB31" w:customStyle="true">
    <w:name w:val="B6D4C3D8AFBD49A19029DC20B75E5AB31"/>
    <w:rsid w:val="00113F40"/>
    <w:rPr>
      <w:rFonts w:eastAsiaTheme="minorHAnsi"/>
      <w:lang w:eastAsia="en-US"/>
    </w:rPr>
  </w:style>
  <w:style w:type="paragraph" w:styleId="311BA301E81F4443A24E7C5DAB6C5E0E1" w:customStyle="true">
    <w:name w:val="311BA301E81F4443A24E7C5DAB6C5E0E1"/>
    <w:rsid w:val="00113F40"/>
    <w:rPr>
      <w:rFonts w:eastAsiaTheme="minorHAnsi"/>
      <w:lang w:eastAsia="en-US"/>
    </w:rPr>
  </w:style>
  <w:style w:type="paragraph" w:styleId="D5C68C1DCDD54B2BA248702B57ECC47F1" w:customStyle="true">
    <w:name w:val="D5C68C1DCDD54B2BA248702B57ECC47F1"/>
    <w:rsid w:val="00113F40"/>
    <w:rPr>
      <w:rFonts w:eastAsiaTheme="minorHAnsi"/>
      <w:lang w:eastAsia="en-US"/>
    </w:rPr>
  </w:style>
  <w:style w:type="paragraph" w:styleId="EB64D2735F8144998F3CBE4913D016DA1" w:customStyle="true">
    <w:name w:val="EB64D2735F8144998F3CBE4913D016DA1"/>
    <w:rsid w:val="00113F40"/>
    <w:rPr>
      <w:rFonts w:eastAsiaTheme="minorHAnsi"/>
      <w:lang w:eastAsia="en-US"/>
    </w:rPr>
  </w:style>
  <w:style w:type="paragraph" w:styleId="99CF95E022F64F72A36AEB025DC715D31" w:customStyle="true">
    <w:name w:val="99CF95E022F64F72A36AEB025DC715D31"/>
    <w:rsid w:val="00113F40"/>
    <w:rPr>
      <w:rFonts w:eastAsiaTheme="minorHAnsi"/>
      <w:lang w:eastAsia="en-US"/>
    </w:rPr>
  </w:style>
  <w:style w:type="paragraph" w:styleId="9C88A964ADE94569B057787BE20044CE1" w:customStyle="true">
    <w:name w:val="9C88A964ADE94569B057787BE20044CE1"/>
    <w:rsid w:val="00113F40"/>
    <w:rPr>
      <w:rFonts w:eastAsiaTheme="minorHAnsi"/>
      <w:lang w:eastAsia="en-US"/>
    </w:rPr>
  </w:style>
  <w:style w:type="paragraph" w:styleId="7D460252D5224E83A8D04EEBD0DC79E71" w:customStyle="true">
    <w:name w:val="7D460252D5224E83A8D04EEBD0DC79E71"/>
    <w:rsid w:val="00113F40"/>
    <w:rPr>
      <w:rFonts w:eastAsiaTheme="minorHAnsi"/>
      <w:lang w:eastAsia="en-US"/>
    </w:rPr>
  </w:style>
  <w:style w:type="paragraph" w:styleId="965DAE32D48742E0820C469B6704D8911" w:customStyle="true">
    <w:name w:val="965DAE32D48742E0820C469B6704D8911"/>
    <w:rsid w:val="00113F40"/>
    <w:rPr>
      <w:rFonts w:eastAsiaTheme="minorHAnsi"/>
      <w:lang w:eastAsia="en-US"/>
    </w:rPr>
  </w:style>
  <w:style w:type="paragraph" w:styleId="FF33D53AFBFC4246AE40D529FE08AA671" w:customStyle="true">
    <w:name w:val="FF33D53AFBFC4246AE40D529FE08AA671"/>
    <w:rsid w:val="00113F40"/>
    <w:rPr>
      <w:rFonts w:eastAsiaTheme="minorHAnsi"/>
      <w:lang w:eastAsia="en-US"/>
    </w:rPr>
  </w:style>
  <w:style w:type="paragraph" w:styleId="4156D15AE5134F6889291C76B51BE1B42" w:customStyle="true">
    <w:name w:val="4156D15AE5134F6889291C76B51BE1B42"/>
    <w:rsid w:val="00113F40"/>
    <w:rPr>
      <w:rFonts w:eastAsiaTheme="minorHAnsi"/>
      <w:lang w:eastAsia="en-US"/>
    </w:rPr>
  </w:style>
  <w:style w:type="paragraph" w:styleId="40176582E42A4AFCB42EF3F5EE30E3D52" w:customStyle="true">
    <w:name w:val="40176582E42A4AFCB42EF3F5EE30E3D52"/>
    <w:rsid w:val="00113F40"/>
    <w:rPr>
      <w:rFonts w:eastAsiaTheme="minorHAnsi"/>
      <w:lang w:eastAsia="en-US"/>
    </w:rPr>
  </w:style>
  <w:style w:type="paragraph" w:styleId="BC04F29CCA534259BE45190D893BA6BB2" w:customStyle="true">
    <w:name w:val="BC04F29CCA534259BE45190D893BA6BB2"/>
    <w:rsid w:val="00113F40"/>
    <w:rPr>
      <w:rFonts w:eastAsiaTheme="minorHAnsi"/>
      <w:lang w:eastAsia="en-US"/>
    </w:rPr>
  </w:style>
  <w:style w:type="paragraph" w:styleId="E481E2D00FCD47059FCE0F845F744AC22" w:customStyle="true">
    <w:name w:val="E481E2D00FCD47059FCE0F845F744AC22"/>
    <w:rsid w:val="00113F40"/>
    <w:rPr>
      <w:rFonts w:eastAsiaTheme="minorHAnsi"/>
      <w:lang w:eastAsia="en-US"/>
    </w:rPr>
  </w:style>
  <w:style w:type="paragraph" w:styleId="A4532848C8E24C8DA0F7F0C58218DA9B2" w:customStyle="true">
    <w:name w:val="A4532848C8E24C8DA0F7F0C58218DA9B2"/>
    <w:rsid w:val="00113F40"/>
    <w:rPr>
      <w:rFonts w:eastAsiaTheme="minorHAnsi"/>
      <w:lang w:eastAsia="en-US"/>
    </w:rPr>
  </w:style>
  <w:style w:type="paragraph" w:styleId="2DB9148A35494FC99338EEA06E634E252" w:customStyle="true">
    <w:name w:val="2DB9148A35494FC99338EEA06E634E252"/>
    <w:rsid w:val="00113F40"/>
    <w:rPr>
      <w:rFonts w:eastAsiaTheme="minorHAnsi"/>
      <w:lang w:eastAsia="en-US"/>
    </w:rPr>
  </w:style>
  <w:style w:type="paragraph" w:styleId="2860A0D5795748DB9AD83100A7BCE9042" w:customStyle="true">
    <w:name w:val="2860A0D5795748DB9AD83100A7BCE9042"/>
    <w:rsid w:val="00113F40"/>
    <w:rPr>
      <w:rFonts w:eastAsiaTheme="minorHAnsi"/>
      <w:lang w:eastAsia="en-US"/>
    </w:rPr>
  </w:style>
  <w:style w:type="paragraph" w:styleId="B6D4C3D8AFBD49A19029DC20B75E5AB32" w:customStyle="true">
    <w:name w:val="B6D4C3D8AFBD49A19029DC20B75E5AB32"/>
    <w:rsid w:val="00113F40"/>
    <w:rPr>
      <w:rFonts w:eastAsiaTheme="minorHAnsi"/>
      <w:lang w:eastAsia="en-US"/>
    </w:rPr>
  </w:style>
  <w:style w:type="paragraph" w:styleId="311BA301E81F4443A24E7C5DAB6C5E0E2" w:customStyle="true">
    <w:name w:val="311BA301E81F4443A24E7C5DAB6C5E0E2"/>
    <w:rsid w:val="00113F40"/>
    <w:rPr>
      <w:rFonts w:eastAsiaTheme="minorHAnsi"/>
      <w:lang w:eastAsia="en-US"/>
    </w:rPr>
  </w:style>
  <w:style w:type="paragraph" w:styleId="D5C68C1DCDD54B2BA248702B57ECC47F2" w:customStyle="true">
    <w:name w:val="D5C68C1DCDD54B2BA248702B57ECC47F2"/>
    <w:rsid w:val="00113F40"/>
    <w:rPr>
      <w:rFonts w:eastAsiaTheme="minorHAnsi"/>
      <w:lang w:eastAsia="en-US"/>
    </w:rPr>
  </w:style>
  <w:style w:type="paragraph" w:styleId="EB64D2735F8144998F3CBE4913D016DA2" w:customStyle="true">
    <w:name w:val="EB64D2735F8144998F3CBE4913D016DA2"/>
    <w:rsid w:val="00113F40"/>
    <w:rPr>
      <w:rFonts w:eastAsiaTheme="minorHAnsi"/>
      <w:lang w:eastAsia="en-US"/>
    </w:rPr>
  </w:style>
  <w:style w:type="paragraph" w:styleId="99CF95E022F64F72A36AEB025DC715D32" w:customStyle="true">
    <w:name w:val="99CF95E022F64F72A36AEB025DC715D32"/>
    <w:rsid w:val="00113F40"/>
    <w:rPr>
      <w:rFonts w:eastAsiaTheme="minorHAnsi"/>
      <w:lang w:eastAsia="en-US"/>
    </w:rPr>
  </w:style>
  <w:style w:type="paragraph" w:styleId="9C88A964ADE94569B057787BE20044CE2" w:customStyle="true">
    <w:name w:val="9C88A964ADE94569B057787BE20044CE2"/>
    <w:rsid w:val="00113F40"/>
    <w:rPr>
      <w:rFonts w:eastAsiaTheme="minorHAnsi"/>
      <w:lang w:eastAsia="en-US"/>
    </w:rPr>
  </w:style>
  <w:style w:type="paragraph" w:styleId="7D460252D5224E83A8D04EEBD0DC79E72" w:customStyle="true">
    <w:name w:val="7D460252D5224E83A8D04EEBD0DC79E72"/>
    <w:rsid w:val="00113F40"/>
    <w:rPr>
      <w:rFonts w:eastAsiaTheme="minorHAnsi"/>
      <w:lang w:eastAsia="en-US"/>
    </w:rPr>
  </w:style>
  <w:style w:type="paragraph" w:styleId="999D8E9014AC4508BD6078522FA0AE36" w:customStyle="true">
    <w:name w:val="999D8E9014AC4508BD6078522FA0AE36"/>
    <w:rsid w:val="00113F40"/>
  </w:style>
  <w:style w:type="paragraph" w:styleId="E17A766FF4E34B76B9BBA8FD902870D6" w:customStyle="true">
    <w:name w:val="E17A766FF4E34B76B9BBA8FD902870D6"/>
    <w:rsid w:val="00113F40"/>
  </w:style>
  <w:style w:type="paragraph" w:styleId="C276B60754C94C7D9AFD0FB834E61144" w:customStyle="true">
    <w:name w:val="C276B60754C94C7D9AFD0FB834E61144"/>
    <w:rsid w:val="00113F40"/>
  </w:style>
  <w:style w:type="paragraph" w:styleId="E5C0DABB0F5446458FDAEADC32B126BC" w:customStyle="true">
    <w:name w:val="E5C0DABB0F5446458FDAEADC32B126BC"/>
    <w:rsid w:val="00113F40"/>
  </w:style>
  <w:style w:type="paragraph" w:styleId="683AC7DB4B4A46E2B0D16C4CB0E4502D" w:customStyle="true">
    <w:name w:val="683AC7DB4B4A46E2B0D16C4CB0E4502D"/>
    <w:rsid w:val="00113F40"/>
  </w:style>
  <w:style w:type="paragraph" w:styleId="C67B583E08624CB78826F91E95CD2DED" w:customStyle="true">
    <w:name w:val="C67B583E08624CB78826F91E95CD2DED"/>
    <w:rsid w:val="00113F40"/>
  </w:style>
  <w:style w:type="paragraph" w:styleId="3CCC59C2DC45484C8073BE274CDDF3F0" w:customStyle="true">
    <w:name w:val="3CCC59C2DC45484C8073BE274CDDF3F0"/>
    <w:rsid w:val="00113F40"/>
  </w:style>
  <w:style w:type="paragraph" w:styleId="F87E358D268F49AE8FC26987775EFE2D" w:customStyle="true">
    <w:name w:val="F87E358D268F49AE8FC26987775EFE2D"/>
    <w:rsid w:val="00113F40"/>
  </w:style>
  <w:style w:type="paragraph" w:styleId="965DAE32D48742E0820C469B6704D8912" w:customStyle="true">
    <w:name w:val="965DAE32D48742E0820C469B6704D8912"/>
    <w:rsid w:val="00113F40"/>
    <w:rPr>
      <w:rFonts w:eastAsiaTheme="minorHAnsi"/>
      <w:lang w:eastAsia="en-US"/>
    </w:rPr>
  </w:style>
  <w:style w:type="paragraph" w:styleId="999D8E9014AC4508BD6078522FA0AE361" w:customStyle="true">
    <w:name w:val="999D8E9014AC4508BD6078522FA0AE361"/>
    <w:rsid w:val="00113F40"/>
    <w:rPr>
      <w:rFonts w:eastAsiaTheme="minorHAnsi"/>
      <w:lang w:eastAsia="en-US"/>
    </w:rPr>
  </w:style>
  <w:style w:type="paragraph" w:styleId="E17A766FF4E34B76B9BBA8FD902870D61" w:customStyle="true">
    <w:name w:val="E17A766FF4E34B76B9BBA8FD902870D61"/>
    <w:rsid w:val="00113F40"/>
    <w:rPr>
      <w:rFonts w:eastAsiaTheme="minorHAnsi"/>
      <w:lang w:eastAsia="en-US"/>
    </w:rPr>
  </w:style>
  <w:style w:type="paragraph" w:styleId="C276B60754C94C7D9AFD0FB834E611441" w:customStyle="true">
    <w:name w:val="C276B60754C94C7D9AFD0FB834E611441"/>
    <w:rsid w:val="00113F40"/>
    <w:rPr>
      <w:rFonts w:eastAsiaTheme="minorHAnsi"/>
      <w:lang w:eastAsia="en-US"/>
    </w:rPr>
  </w:style>
  <w:style w:type="paragraph" w:styleId="E5C0DABB0F5446458FDAEADC32B126BC1" w:customStyle="true">
    <w:name w:val="E5C0DABB0F5446458FDAEADC32B126BC1"/>
    <w:rsid w:val="00113F40"/>
    <w:rPr>
      <w:rFonts w:eastAsiaTheme="minorHAnsi"/>
      <w:lang w:eastAsia="en-US"/>
    </w:rPr>
  </w:style>
  <w:style w:type="paragraph" w:styleId="683AC7DB4B4A46E2B0D16C4CB0E4502D1" w:customStyle="true">
    <w:name w:val="683AC7DB4B4A46E2B0D16C4CB0E4502D1"/>
    <w:rsid w:val="00113F40"/>
    <w:rPr>
      <w:rFonts w:eastAsiaTheme="minorHAnsi"/>
      <w:lang w:eastAsia="en-US"/>
    </w:rPr>
  </w:style>
  <w:style w:type="paragraph" w:styleId="C67B583E08624CB78826F91E95CD2DED1" w:customStyle="true">
    <w:name w:val="C67B583E08624CB78826F91E95CD2DED1"/>
    <w:rsid w:val="00113F40"/>
    <w:rPr>
      <w:rFonts w:eastAsiaTheme="minorHAnsi"/>
      <w:lang w:eastAsia="en-US"/>
    </w:rPr>
  </w:style>
  <w:style w:type="paragraph" w:styleId="3CCC59C2DC45484C8073BE274CDDF3F01" w:customStyle="true">
    <w:name w:val="3CCC59C2DC45484C8073BE274CDDF3F01"/>
    <w:rsid w:val="00113F40"/>
    <w:rPr>
      <w:rFonts w:eastAsiaTheme="minorHAnsi"/>
      <w:lang w:eastAsia="en-US"/>
    </w:rPr>
  </w:style>
  <w:style w:type="paragraph" w:styleId="F87E358D268F49AE8FC26987775EFE2D1" w:customStyle="true">
    <w:name w:val="F87E358D268F49AE8FC26987775EFE2D1"/>
    <w:rsid w:val="00113F40"/>
    <w:rPr>
      <w:rFonts w:eastAsiaTheme="minorHAnsi"/>
      <w:lang w:eastAsia="en-US"/>
    </w:rPr>
  </w:style>
  <w:style w:type="paragraph" w:styleId="4156D15AE5134F6889291C76B51BE1B43" w:customStyle="true">
    <w:name w:val="4156D15AE5134F6889291C76B51BE1B43"/>
    <w:rsid w:val="00113F40"/>
    <w:rPr>
      <w:rFonts w:eastAsiaTheme="minorHAnsi"/>
      <w:lang w:eastAsia="en-US"/>
    </w:rPr>
  </w:style>
  <w:style w:type="paragraph" w:styleId="40176582E42A4AFCB42EF3F5EE30E3D53" w:customStyle="true">
    <w:name w:val="40176582E42A4AFCB42EF3F5EE30E3D53"/>
    <w:rsid w:val="00113F40"/>
    <w:rPr>
      <w:rFonts w:eastAsiaTheme="minorHAnsi"/>
      <w:lang w:eastAsia="en-US"/>
    </w:rPr>
  </w:style>
  <w:style w:type="paragraph" w:styleId="E481E2D00FCD47059FCE0F845F744AC23" w:customStyle="true">
    <w:name w:val="E481E2D00FCD47059FCE0F845F744AC23"/>
    <w:rsid w:val="00113F40"/>
    <w:rPr>
      <w:rFonts w:eastAsiaTheme="minorHAnsi"/>
      <w:lang w:eastAsia="en-US"/>
    </w:rPr>
  </w:style>
  <w:style w:type="paragraph" w:styleId="A4532848C8E24C8DA0F7F0C58218DA9B3" w:customStyle="true">
    <w:name w:val="A4532848C8E24C8DA0F7F0C58218DA9B3"/>
    <w:rsid w:val="00113F40"/>
    <w:rPr>
      <w:rFonts w:eastAsiaTheme="minorHAnsi"/>
      <w:lang w:eastAsia="en-US"/>
    </w:rPr>
  </w:style>
  <w:style w:type="paragraph" w:styleId="2DB9148A35494FC99338EEA06E634E253" w:customStyle="true">
    <w:name w:val="2DB9148A35494FC99338EEA06E634E253"/>
    <w:rsid w:val="00113F40"/>
    <w:rPr>
      <w:rFonts w:eastAsiaTheme="minorHAnsi"/>
      <w:lang w:eastAsia="en-US"/>
    </w:rPr>
  </w:style>
  <w:style w:type="paragraph" w:styleId="2860A0D5795748DB9AD83100A7BCE9043" w:customStyle="true">
    <w:name w:val="2860A0D5795748DB9AD83100A7BCE9043"/>
    <w:rsid w:val="00113F40"/>
    <w:rPr>
      <w:rFonts w:eastAsiaTheme="minorHAnsi"/>
      <w:lang w:eastAsia="en-US"/>
    </w:rPr>
  </w:style>
  <w:style w:type="paragraph" w:styleId="B6D4C3D8AFBD49A19029DC20B75E5AB33" w:customStyle="true">
    <w:name w:val="B6D4C3D8AFBD49A19029DC20B75E5AB33"/>
    <w:rsid w:val="00113F40"/>
    <w:rPr>
      <w:rFonts w:eastAsiaTheme="minorHAnsi"/>
      <w:lang w:eastAsia="en-US"/>
    </w:rPr>
  </w:style>
  <w:style w:type="paragraph" w:styleId="311BA301E81F4443A24E7C5DAB6C5E0E3" w:customStyle="true">
    <w:name w:val="311BA301E81F4443A24E7C5DAB6C5E0E3"/>
    <w:rsid w:val="00113F40"/>
    <w:rPr>
      <w:rFonts w:eastAsiaTheme="minorHAnsi"/>
      <w:lang w:eastAsia="en-US"/>
    </w:rPr>
  </w:style>
  <w:style w:type="paragraph" w:styleId="D5C68C1DCDD54B2BA248702B57ECC47F3" w:customStyle="true">
    <w:name w:val="D5C68C1DCDD54B2BA248702B57ECC47F3"/>
    <w:rsid w:val="00113F40"/>
    <w:rPr>
      <w:rFonts w:eastAsiaTheme="minorHAnsi"/>
      <w:lang w:eastAsia="en-US"/>
    </w:rPr>
  </w:style>
  <w:style w:type="paragraph" w:styleId="EB64D2735F8144998F3CBE4913D016DA3" w:customStyle="true">
    <w:name w:val="EB64D2735F8144998F3CBE4913D016DA3"/>
    <w:rsid w:val="00113F40"/>
    <w:rPr>
      <w:rFonts w:eastAsiaTheme="minorHAnsi"/>
      <w:lang w:eastAsia="en-US"/>
    </w:rPr>
  </w:style>
  <w:style w:type="paragraph" w:styleId="99CF95E022F64F72A36AEB025DC715D33" w:customStyle="true">
    <w:name w:val="99CF95E022F64F72A36AEB025DC715D33"/>
    <w:rsid w:val="00113F40"/>
    <w:rPr>
      <w:rFonts w:eastAsiaTheme="minorHAnsi"/>
      <w:lang w:eastAsia="en-US"/>
    </w:rPr>
  </w:style>
  <w:style w:type="paragraph" w:styleId="9C88A964ADE94569B057787BE20044CE3" w:customStyle="true">
    <w:name w:val="9C88A964ADE94569B057787BE20044CE3"/>
    <w:rsid w:val="00113F40"/>
    <w:rPr>
      <w:rFonts w:eastAsiaTheme="minorHAnsi"/>
      <w:lang w:eastAsia="en-US"/>
    </w:rPr>
  </w:style>
  <w:style w:type="paragraph" w:styleId="7D460252D5224E83A8D04EEBD0DC79E73" w:customStyle="true">
    <w:name w:val="7D460252D5224E83A8D04EEBD0DC79E73"/>
    <w:rsid w:val="00113F40"/>
    <w:rPr>
      <w:rFonts w:eastAsiaTheme="minorHAnsi"/>
      <w:lang w:eastAsia="en-US"/>
    </w:rPr>
  </w:style>
  <w:style w:type="paragraph" w:styleId="86F2F7391DAF46629E3A1E3562F28690" w:customStyle="true">
    <w:name w:val="86F2F7391DAF46629E3A1E3562F28690"/>
    <w:rsid w:val="00113F40"/>
  </w:style>
  <w:style w:type="paragraph" w:styleId="D0D6A3755EAC457A810A6F1F103AA2FC" w:customStyle="true">
    <w:name w:val="D0D6A3755EAC457A810A6F1F103AA2FC"/>
    <w:rsid w:val="00113F40"/>
  </w:style>
  <w:style w:type="paragraph" w:styleId="A78FF8F6059C4456A8D9B803C5619DF8" w:customStyle="true">
    <w:name w:val="A78FF8F6059C4456A8D9B803C5619DF8"/>
    <w:rsid w:val="00113F40"/>
  </w:style>
  <w:style w:type="paragraph" w:styleId="1E001BF04919428BB3ED087D651CE398" w:customStyle="true">
    <w:name w:val="1E001BF04919428BB3ED087D651CE398"/>
    <w:rsid w:val="00113F40"/>
  </w:style>
  <w:style w:type="paragraph" w:styleId="87745AE4552044B096E0AB71E4F9C878" w:customStyle="true">
    <w:name w:val="87745AE4552044B096E0AB71E4F9C878"/>
    <w:rsid w:val="00113F40"/>
  </w:style>
  <w:style w:type="paragraph" w:styleId="529C780E335847EB9ED99459765C239F" w:customStyle="true">
    <w:name w:val="529C780E335847EB9ED99459765C239F"/>
    <w:rsid w:val="00113F40"/>
  </w:style>
  <w:style w:type="paragraph" w:styleId="FEA2437317244E18B8CFF94636AEC5FF" w:customStyle="true">
    <w:name w:val="FEA2437317244E18B8CFF94636AEC5FF"/>
    <w:rsid w:val="00113F40"/>
  </w:style>
  <w:style w:type="paragraph" w:styleId="5C6C52B91A8640A0B21D3CCC8554439E" w:customStyle="true">
    <w:name w:val="5C6C52B91A8640A0B21D3CCC8554439E"/>
    <w:rsid w:val="00113F40"/>
  </w:style>
  <w:style w:type="paragraph" w:styleId="53A763CB2EE34E9A96A7A58625FC8167" w:customStyle="true">
    <w:name w:val="53A763CB2EE34E9A96A7A58625FC8167"/>
    <w:rsid w:val="003145E3"/>
  </w:style>
  <w:style w:type="paragraph" w:styleId="6AB9D7F712CF456E94EB72EC909878A3" w:customStyle="true">
    <w:name w:val="6AB9D7F712CF456E94EB72EC909878A3"/>
    <w:rsid w:val="003145E3"/>
  </w:style>
  <w:style w:type="paragraph" w:styleId="965DAE32D48742E0820C469B6704D8913" w:customStyle="true">
    <w:name w:val="965DAE32D48742E0820C469B6704D8913"/>
    <w:rsid w:val="003145E3"/>
    <w:rPr>
      <w:rFonts w:eastAsiaTheme="minorHAnsi"/>
      <w:lang w:eastAsia="en-US"/>
    </w:rPr>
  </w:style>
  <w:style w:type="paragraph" w:styleId="999D8E9014AC4508BD6078522FA0AE362" w:customStyle="true">
    <w:name w:val="999D8E9014AC4508BD6078522FA0AE362"/>
    <w:rsid w:val="003145E3"/>
    <w:rPr>
      <w:rFonts w:eastAsiaTheme="minorHAnsi"/>
      <w:lang w:eastAsia="en-US"/>
    </w:rPr>
  </w:style>
  <w:style w:type="paragraph" w:styleId="E17A766FF4E34B76B9BBA8FD902870D62" w:customStyle="true">
    <w:name w:val="E17A766FF4E34B76B9BBA8FD902870D62"/>
    <w:rsid w:val="003145E3"/>
    <w:rPr>
      <w:rFonts w:eastAsiaTheme="minorHAnsi"/>
      <w:lang w:eastAsia="en-US"/>
    </w:rPr>
  </w:style>
  <w:style w:type="paragraph" w:styleId="C276B60754C94C7D9AFD0FB834E611442" w:customStyle="true">
    <w:name w:val="C276B60754C94C7D9AFD0FB834E611442"/>
    <w:rsid w:val="003145E3"/>
    <w:rPr>
      <w:rFonts w:eastAsiaTheme="minorHAnsi"/>
      <w:lang w:eastAsia="en-US"/>
    </w:rPr>
  </w:style>
  <w:style w:type="paragraph" w:styleId="53A763CB2EE34E9A96A7A58625FC81671" w:customStyle="true">
    <w:name w:val="53A763CB2EE34E9A96A7A58625FC81671"/>
    <w:rsid w:val="003145E3"/>
    <w:rPr>
      <w:rFonts w:eastAsiaTheme="minorHAnsi"/>
      <w:lang w:eastAsia="en-US"/>
    </w:rPr>
  </w:style>
  <w:style w:type="paragraph" w:styleId="6AB9D7F712CF456E94EB72EC909878A31" w:customStyle="true">
    <w:name w:val="6AB9D7F712CF456E94EB72EC909878A31"/>
    <w:rsid w:val="003145E3"/>
    <w:rPr>
      <w:rFonts w:eastAsiaTheme="minorHAnsi"/>
      <w:lang w:eastAsia="en-US"/>
    </w:rPr>
  </w:style>
  <w:style w:type="paragraph" w:styleId="7D460252D5224E83A8D04EEBD0DC79E74" w:customStyle="true">
    <w:name w:val="7D460252D5224E83A8D04EEBD0DC79E74"/>
    <w:rsid w:val="003145E3"/>
    <w:rPr>
      <w:rFonts w:eastAsiaTheme="minorHAnsi"/>
      <w:lang w:eastAsia="en-US"/>
    </w:rPr>
  </w:style>
  <w:style w:type="paragraph" w:styleId="965DAE32D48742E0820C469B6704D8914" w:customStyle="true">
    <w:name w:val="965DAE32D48742E0820C469B6704D8914"/>
    <w:rsid w:val="003145E3"/>
    <w:rPr>
      <w:rFonts w:eastAsiaTheme="minorHAnsi"/>
      <w:lang w:eastAsia="en-US"/>
    </w:rPr>
  </w:style>
  <w:style w:type="paragraph" w:styleId="999D8E9014AC4508BD6078522FA0AE363" w:customStyle="true">
    <w:name w:val="999D8E9014AC4508BD6078522FA0AE363"/>
    <w:rsid w:val="003145E3"/>
    <w:rPr>
      <w:rFonts w:eastAsiaTheme="minorHAnsi"/>
      <w:lang w:eastAsia="en-US"/>
    </w:rPr>
  </w:style>
  <w:style w:type="paragraph" w:styleId="E17A766FF4E34B76B9BBA8FD902870D63" w:customStyle="true">
    <w:name w:val="E17A766FF4E34B76B9BBA8FD902870D63"/>
    <w:rsid w:val="003145E3"/>
    <w:rPr>
      <w:rFonts w:eastAsiaTheme="minorHAnsi"/>
      <w:lang w:eastAsia="en-US"/>
    </w:rPr>
  </w:style>
  <w:style w:type="paragraph" w:styleId="C276B60754C94C7D9AFD0FB834E611443" w:customStyle="true">
    <w:name w:val="C276B60754C94C7D9AFD0FB834E611443"/>
    <w:rsid w:val="003145E3"/>
    <w:rPr>
      <w:rFonts w:eastAsiaTheme="minorHAnsi"/>
      <w:lang w:eastAsia="en-US"/>
    </w:rPr>
  </w:style>
  <w:style w:type="paragraph" w:styleId="53A763CB2EE34E9A96A7A58625FC81672" w:customStyle="true">
    <w:name w:val="53A763CB2EE34E9A96A7A58625FC81672"/>
    <w:rsid w:val="003145E3"/>
    <w:rPr>
      <w:rFonts w:eastAsiaTheme="minorHAnsi"/>
      <w:lang w:eastAsia="en-US"/>
    </w:rPr>
  </w:style>
  <w:style w:type="paragraph" w:styleId="6AB9D7F712CF456E94EB72EC909878A32" w:customStyle="true">
    <w:name w:val="6AB9D7F712CF456E94EB72EC909878A32"/>
    <w:rsid w:val="003145E3"/>
    <w:rPr>
      <w:rFonts w:eastAsiaTheme="minorHAnsi"/>
      <w:lang w:eastAsia="en-US"/>
    </w:rPr>
  </w:style>
  <w:style w:type="paragraph" w:styleId="7D460252D5224E83A8D04EEBD0DC79E75" w:customStyle="true">
    <w:name w:val="7D460252D5224E83A8D04EEBD0DC79E75"/>
    <w:rsid w:val="003145E3"/>
    <w:rPr>
      <w:rFonts w:eastAsiaTheme="minorHAnsi"/>
      <w:lang w:eastAsia="en-US"/>
    </w:rPr>
  </w:style>
  <w:style w:type="paragraph" w:styleId="965DAE32D48742E0820C469B6704D8915" w:customStyle="true">
    <w:name w:val="965DAE32D48742E0820C469B6704D8915"/>
    <w:rsid w:val="003145E3"/>
    <w:rPr>
      <w:rFonts w:eastAsiaTheme="minorHAnsi"/>
      <w:lang w:eastAsia="en-US"/>
    </w:rPr>
  </w:style>
  <w:style w:type="paragraph" w:styleId="999D8E9014AC4508BD6078522FA0AE364" w:customStyle="true">
    <w:name w:val="999D8E9014AC4508BD6078522FA0AE364"/>
    <w:rsid w:val="003145E3"/>
    <w:rPr>
      <w:rFonts w:eastAsiaTheme="minorHAnsi"/>
      <w:lang w:eastAsia="en-US"/>
    </w:rPr>
  </w:style>
  <w:style w:type="paragraph" w:styleId="E17A766FF4E34B76B9BBA8FD902870D64" w:customStyle="true">
    <w:name w:val="E17A766FF4E34B76B9BBA8FD902870D64"/>
    <w:rsid w:val="003145E3"/>
    <w:rPr>
      <w:rFonts w:eastAsiaTheme="minorHAnsi"/>
      <w:lang w:eastAsia="en-US"/>
    </w:rPr>
  </w:style>
  <w:style w:type="paragraph" w:styleId="C276B60754C94C7D9AFD0FB834E611444" w:customStyle="true">
    <w:name w:val="C276B60754C94C7D9AFD0FB834E611444"/>
    <w:rsid w:val="003145E3"/>
    <w:rPr>
      <w:rFonts w:eastAsiaTheme="minorHAnsi"/>
      <w:lang w:eastAsia="en-US"/>
    </w:rPr>
  </w:style>
  <w:style w:type="paragraph" w:styleId="53A763CB2EE34E9A96A7A58625FC81673" w:customStyle="true">
    <w:name w:val="53A763CB2EE34E9A96A7A58625FC81673"/>
    <w:rsid w:val="003145E3"/>
    <w:rPr>
      <w:rFonts w:eastAsiaTheme="minorHAnsi"/>
      <w:lang w:eastAsia="en-US"/>
    </w:rPr>
  </w:style>
  <w:style w:type="paragraph" w:styleId="6AB9D7F712CF456E94EB72EC909878A33" w:customStyle="true">
    <w:name w:val="6AB9D7F712CF456E94EB72EC909878A33"/>
    <w:rsid w:val="003145E3"/>
    <w:rPr>
      <w:rFonts w:eastAsiaTheme="minorHAnsi"/>
      <w:lang w:eastAsia="en-US"/>
    </w:rPr>
  </w:style>
  <w:style w:type="paragraph" w:styleId="965DAE32D48742E0820C469B6704D8916" w:customStyle="true">
    <w:name w:val="965DAE32D48742E0820C469B6704D8916"/>
    <w:rsid w:val="003145E3"/>
    <w:rPr>
      <w:rFonts w:eastAsiaTheme="minorHAnsi"/>
      <w:lang w:eastAsia="en-US"/>
    </w:rPr>
  </w:style>
  <w:style w:type="paragraph" w:styleId="999D8E9014AC4508BD6078522FA0AE365" w:customStyle="true">
    <w:name w:val="999D8E9014AC4508BD6078522FA0AE365"/>
    <w:rsid w:val="003145E3"/>
    <w:rPr>
      <w:rFonts w:eastAsiaTheme="minorHAnsi"/>
      <w:lang w:eastAsia="en-US"/>
    </w:rPr>
  </w:style>
  <w:style w:type="paragraph" w:styleId="E17A766FF4E34B76B9BBA8FD902870D65" w:customStyle="true">
    <w:name w:val="E17A766FF4E34B76B9BBA8FD902870D65"/>
    <w:rsid w:val="003145E3"/>
    <w:rPr>
      <w:rFonts w:eastAsiaTheme="minorHAnsi"/>
      <w:lang w:eastAsia="en-US"/>
    </w:rPr>
  </w:style>
  <w:style w:type="paragraph" w:styleId="C276B60754C94C7D9AFD0FB834E611445" w:customStyle="true">
    <w:name w:val="C276B60754C94C7D9AFD0FB834E611445"/>
    <w:rsid w:val="003145E3"/>
    <w:rPr>
      <w:rFonts w:eastAsiaTheme="minorHAnsi"/>
      <w:lang w:eastAsia="en-US"/>
    </w:rPr>
  </w:style>
  <w:style w:type="paragraph" w:styleId="53A763CB2EE34E9A96A7A58625FC81674" w:customStyle="true">
    <w:name w:val="53A763CB2EE34E9A96A7A58625FC81674"/>
    <w:rsid w:val="003145E3"/>
    <w:rPr>
      <w:rFonts w:eastAsiaTheme="minorHAnsi"/>
      <w:lang w:eastAsia="en-US"/>
    </w:rPr>
  </w:style>
  <w:style w:type="paragraph" w:styleId="6AB9D7F712CF456E94EB72EC909878A34" w:customStyle="true">
    <w:name w:val="6AB9D7F712CF456E94EB72EC909878A34"/>
    <w:rsid w:val="003145E3"/>
    <w:rPr>
      <w:rFonts w:eastAsiaTheme="minorHAnsi"/>
      <w:lang w:eastAsia="en-US"/>
    </w:rPr>
  </w:style>
  <w:style w:type="paragraph" w:styleId="4FD603A4AA894D4C9CBDACA2DBE66646" w:customStyle="true">
    <w:name w:val="4FD603A4AA894D4C9CBDACA2DBE66646"/>
    <w:rsid w:val="003145E3"/>
    <w:rPr>
      <w:rFonts w:eastAsiaTheme="minorHAnsi"/>
      <w:lang w:eastAsia="en-US"/>
    </w:rPr>
  </w:style>
  <w:style w:type="paragraph" w:styleId="7D460252D5224E83A8D04EEBD0DC79E76" w:customStyle="true">
    <w:name w:val="7D460252D5224E83A8D04EEBD0DC79E76"/>
    <w:rsid w:val="003145E3"/>
    <w:rPr>
      <w:rFonts w:eastAsiaTheme="minorHAnsi"/>
      <w:lang w:eastAsia="en-US"/>
    </w:rPr>
  </w:style>
  <w:style w:type="paragraph" w:styleId="965DAE32D48742E0820C469B6704D8917" w:customStyle="true">
    <w:name w:val="965DAE32D48742E0820C469B6704D8917"/>
    <w:rsid w:val="003145E3"/>
    <w:rPr>
      <w:rFonts w:eastAsiaTheme="minorHAnsi"/>
      <w:lang w:eastAsia="en-US"/>
    </w:rPr>
  </w:style>
  <w:style w:type="paragraph" w:styleId="999D8E9014AC4508BD6078522FA0AE366" w:customStyle="true">
    <w:name w:val="999D8E9014AC4508BD6078522FA0AE366"/>
    <w:rsid w:val="003145E3"/>
    <w:rPr>
      <w:rFonts w:eastAsiaTheme="minorHAnsi"/>
      <w:lang w:eastAsia="en-US"/>
    </w:rPr>
  </w:style>
  <w:style w:type="paragraph" w:styleId="E17A766FF4E34B76B9BBA8FD902870D66" w:customStyle="true">
    <w:name w:val="E17A766FF4E34B76B9BBA8FD902870D66"/>
    <w:rsid w:val="003145E3"/>
    <w:rPr>
      <w:rFonts w:eastAsiaTheme="minorHAnsi"/>
      <w:lang w:eastAsia="en-US"/>
    </w:rPr>
  </w:style>
  <w:style w:type="paragraph" w:styleId="C276B60754C94C7D9AFD0FB834E611446" w:customStyle="true">
    <w:name w:val="C276B60754C94C7D9AFD0FB834E611446"/>
    <w:rsid w:val="003145E3"/>
    <w:rPr>
      <w:rFonts w:eastAsiaTheme="minorHAnsi"/>
      <w:lang w:eastAsia="en-US"/>
    </w:rPr>
  </w:style>
  <w:style w:type="paragraph" w:styleId="53A763CB2EE34E9A96A7A58625FC81675" w:customStyle="true">
    <w:name w:val="53A763CB2EE34E9A96A7A58625FC81675"/>
    <w:rsid w:val="003145E3"/>
    <w:rPr>
      <w:rFonts w:eastAsiaTheme="minorHAnsi"/>
      <w:lang w:eastAsia="en-US"/>
    </w:rPr>
  </w:style>
  <w:style w:type="paragraph" w:styleId="6AB9D7F712CF456E94EB72EC909878A35" w:customStyle="true">
    <w:name w:val="6AB9D7F712CF456E94EB72EC909878A35"/>
    <w:rsid w:val="003145E3"/>
    <w:rPr>
      <w:rFonts w:eastAsiaTheme="minorHAnsi"/>
      <w:lang w:eastAsia="en-US"/>
    </w:rPr>
  </w:style>
  <w:style w:type="paragraph" w:styleId="4FD603A4AA894D4C9CBDACA2DBE666461" w:customStyle="true">
    <w:name w:val="4FD603A4AA894D4C9CBDACA2DBE666461"/>
    <w:rsid w:val="003145E3"/>
    <w:rPr>
      <w:rFonts w:eastAsiaTheme="minorHAnsi"/>
      <w:lang w:eastAsia="en-US"/>
    </w:rPr>
  </w:style>
  <w:style w:type="paragraph" w:styleId="34DC79E45B3A4DBAAEFF4D68947FDAC1" w:customStyle="true">
    <w:name w:val="34DC79E45B3A4DBAAEFF4D68947FDAC1"/>
    <w:rsid w:val="003145E3"/>
    <w:rPr>
      <w:rFonts w:eastAsiaTheme="minorHAnsi"/>
      <w:lang w:eastAsia="en-US"/>
    </w:rPr>
  </w:style>
  <w:style w:type="paragraph" w:styleId="51C66F4EA1514D68AC0D5BBCE335C97D" w:customStyle="true">
    <w:name w:val="51C66F4EA1514D68AC0D5BBCE335C97D"/>
    <w:rsid w:val="003145E3"/>
    <w:rPr>
      <w:rFonts w:eastAsiaTheme="minorHAnsi"/>
      <w:lang w:eastAsia="en-US"/>
    </w:rPr>
  </w:style>
  <w:style w:type="paragraph" w:styleId="FABE7A4607BC4EDBA52682AD8E045E52" w:customStyle="true">
    <w:name w:val="FABE7A4607BC4EDBA52682AD8E045E52"/>
    <w:rsid w:val="003145E3"/>
    <w:rPr>
      <w:rFonts w:eastAsiaTheme="minorHAnsi"/>
      <w:lang w:eastAsia="en-US"/>
    </w:rPr>
  </w:style>
  <w:style w:type="paragraph" w:styleId="614A2A6B1CDD4F4F9E02EA4E6DC42650" w:customStyle="true">
    <w:name w:val="614A2A6B1CDD4F4F9E02EA4E6DC42650"/>
    <w:rsid w:val="003145E3"/>
    <w:rPr>
      <w:rFonts w:eastAsiaTheme="minorHAnsi"/>
      <w:lang w:eastAsia="en-US"/>
    </w:rPr>
  </w:style>
  <w:style w:type="paragraph" w:styleId="D5B67FB577314D0BB48E4F1EBC75F82C" w:customStyle="true">
    <w:name w:val="D5B67FB577314D0BB48E4F1EBC75F82C"/>
    <w:rsid w:val="003145E3"/>
    <w:rPr>
      <w:rFonts w:eastAsiaTheme="minorHAnsi"/>
      <w:lang w:eastAsia="en-US"/>
    </w:rPr>
  </w:style>
  <w:style w:type="paragraph" w:styleId="B9B320B6D4134AA49AE87D2A1C9DB208" w:customStyle="true">
    <w:name w:val="B9B320B6D4134AA49AE87D2A1C9DB208"/>
    <w:rsid w:val="003145E3"/>
    <w:rPr>
      <w:rFonts w:eastAsiaTheme="minorHAnsi"/>
      <w:lang w:eastAsia="en-US"/>
    </w:rPr>
  </w:style>
  <w:style w:type="paragraph" w:styleId="7D460252D5224E83A8D04EEBD0DC79E77" w:customStyle="true">
    <w:name w:val="7D460252D5224E83A8D04EEBD0DC79E77"/>
    <w:rsid w:val="003145E3"/>
    <w:rPr>
      <w:rFonts w:eastAsiaTheme="minorHAnsi"/>
      <w:lang w:eastAsia="en-US"/>
    </w:rPr>
  </w:style>
  <w:style w:type="paragraph" w:styleId="EB7F47D0242B4F8D81E552D1ADEA700C" w:customStyle="true">
    <w:name w:val="EB7F47D0242B4F8D81E552D1ADEA700C"/>
    <w:rsid w:val="003145E3"/>
  </w:style>
  <w:style w:type="paragraph" w:styleId="1A5A2D49685D45F29113C1A3D1FA2267" w:customStyle="true">
    <w:name w:val="1A5A2D49685D45F29113C1A3D1FA2267"/>
    <w:rsid w:val="003145E3"/>
  </w:style>
  <w:style w:type="paragraph" w:styleId="FD048606E03347708500DD018DE0C49D" w:customStyle="true">
    <w:name w:val="FD048606E03347708500DD018DE0C49D"/>
    <w:rsid w:val="003145E3"/>
  </w:style>
  <w:style w:type="paragraph" w:styleId="2AE03C3B140F4D21A9B0AAD7CFE345B3" w:customStyle="true">
    <w:name w:val="2AE03C3B140F4D21A9B0AAD7CFE345B3"/>
    <w:rsid w:val="003145E3"/>
  </w:style>
  <w:style w:type="paragraph" w:styleId="E2329C3417754223AF02FEE21E1AECDA" w:customStyle="true">
    <w:name w:val="E2329C3417754223AF02FEE21E1AECDA"/>
    <w:rsid w:val="003145E3"/>
  </w:style>
  <w:style w:type="paragraph" w:styleId="1BA7E4C923214FCAA92ABE16A0D50A86" w:customStyle="true">
    <w:name w:val="1BA7E4C923214FCAA92ABE16A0D50A86"/>
    <w:rsid w:val="003145E3"/>
  </w:style>
  <w:style w:type="paragraph" w:styleId="456BCD8CAC6143C2B568EABB71106FF6" w:customStyle="true">
    <w:name w:val="456BCD8CAC6143C2B568EABB71106FF6"/>
    <w:rsid w:val="003145E3"/>
  </w:style>
  <w:style w:type="paragraph" w:styleId="A6272E00425B467E94DF0A9FD651E4E5" w:customStyle="true">
    <w:name w:val="A6272E00425B467E94DF0A9FD651E4E5"/>
    <w:rsid w:val="00EC75CF"/>
  </w:style>
  <w:style w:type="paragraph" w:styleId="99D265F92AAC4D16AA9B28BAC817E340" w:customStyle="true">
    <w:name w:val="99D265F92AAC4D16AA9B28BAC817E340"/>
    <w:rsid w:val="00EC75CF"/>
  </w:style>
  <w:style w:type="paragraph" w:styleId="DA6D246C4AE74F08A6DDDCA7CD46BD97" w:customStyle="true">
    <w:name w:val="DA6D246C4AE74F08A6DDDCA7CD46BD97"/>
    <w:rsid w:val="00EC75CF"/>
  </w:style>
  <w:style w:type="paragraph" w:styleId="0627EEBCE64146159C834FDE2CA0D83A" w:customStyle="true">
    <w:name w:val="0627EEBCE64146159C834FDE2CA0D83A"/>
    <w:rsid w:val="00EC75CF"/>
  </w:style>
  <w:style w:type="paragraph" w:styleId="D6C0752E8EE04CAE86D1E99711C09E41" w:customStyle="true">
    <w:name w:val="D6C0752E8EE04CAE86D1E99711C09E41"/>
    <w:rsid w:val="00EC75CF"/>
  </w:style>
  <w:style w:type="paragraph" w:styleId="0ED59AE916B943A5A4E2B3CC97494AAD" w:customStyle="true">
    <w:name w:val="0ED59AE916B943A5A4E2B3CC97494AAD"/>
    <w:rsid w:val="00EC75CF"/>
  </w:style>
  <w:style w:type="paragraph" w:styleId="2D0FA98B54424D3088860DD91BBEDBEF" w:customStyle="true">
    <w:name w:val="2D0FA98B54424D3088860DD91BBEDBEF"/>
    <w:rsid w:val="00EC75CF"/>
  </w:style>
  <w:style w:type="paragraph" w:styleId="8498BDFDE77947CDB156BE7678B3EE1D" w:customStyle="true">
    <w:name w:val="8498BDFDE77947CDB156BE7678B3EE1D"/>
    <w:rsid w:val="00EC75CF"/>
  </w:style>
  <w:style w:type="paragraph" w:styleId="7B4D8A858B154C62A845B90133BA3109" w:customStyle="true">
    <w:name w:val="7B4D8A858B154C62A845B90133BA3109"/>
    <w:rsid w:val="00DD01B3"/>
  </w:style>
  <w:style w:type="paragraph" w:styleId="965DAE32D48742E0820C469B6704D8918" w:customStyle="true">
    <w:name w:val="965DAE32D48742E0820C469B6704D8918"/>
    <w:rsid w:val="00DD01B3"/>
    <w:rPr>
      <w:rFonts w:eastAsiaTheme="minorHAnsi"/>
      <w:lang w:eastAsia="en-US"/>
    </w:rPr>
  </w:style>
  <w:style w:type="paragraph" w:styleId="999D8E9014AC4508BD6078522FA0AE367" w:customStyle="true">
    <w:name w:val="999D8E9014AC4508BD6078522FA0AE367"/>
    <w:rsid w:val="00DD01B3"/>
    <w:rPr>
      <w:rFonts w:eastAsiaTheme="minorHAnsi"/>
      <w:lang w:eastAsia="en-US"/>
    </w:rPr>
  </w:style>
  <w:style w:type="paragraph" w:styleId="E17A766FF4E34B76B9BBA8FD902870D67" w:customStyle="true">
    <w:name w:val="E17A766FF4E34B76B9BBA8FD902870D67"/>
    <w:rsid w:val="00DD01B3"/>
    <w:rPr>
      <w:rFonts w:eastAsiaTheme="minorHAnsi"/>
      <w:lang w:eastAsia="en-US"/>
    </w:rPr>
  </w:style>
  <w:style w:type="paragraph" w:styleId="C276B60754C94C7D9AFD0FB834E611447" w:customStyle="true">
    <w:name w:val="C276B60754C94C7D9AFD0FB834E611447"/>
    <w:rsid w:val="00DD01B3"/>
    <w:rPr>
      <w:rFonts w:eastAsiaTheme="minorHAnsi"/>
      <w:lang w:eastAsia="en-US"/>
    </w:rPr>
  </w:style>
  <w:style w:type="paragraph" w:styleId="E2329C3417754223AF02FEE21E1AECDA1" w:customStyle="true">
    <w:name w:val="E2329C3417754223AF02FEE21E1AECDA1"/>
    <w:rsid w:val="00DD01B3"/>
    <w:rPr>
      <w:rFonts w:eastAsiaTheme="minorHAnsi"/>
      <w:lang w:eastAsia="en-US"/>
    </w:rPr>
  </w:style>
  <w:style w:type="paragraph" w:styleId="1BA7E4C923214FCAA92ABE16A0D50A861" w:customStyle="true">
    <w:name w:val="1BA7E4C923214FCAA92ABE16A0D50A861"/>
    <w:rsid w:val="00DD01B3"/>
    <w:rPr>
      <w:rFonts w:eastAsiaTheme="minorHAnsi"/>
      <w:lang w:eastAsia="en-US"/>
    </w:rPr>
  </w:style>
  <w:style w:type="paragraph" w:styleId="456BCD8CAC6143C2B568EABB71106FF61" w:customStyle="true">
    <w:name w:val="456BCD8CAC6143C2B568EABB71106FF61"/>
    <w:rsid w:val="00DD01B3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ZD_vzor</properties:Template>
  <properties:Company>TENDERA partners, s.r.o.</properties:Company>
  <properties:Pages>1</properties:Pages>
  <properties:Words>264</properties:Words>
  <properties:Characters>1561</properties:Characters>
  <properties:Lines>13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2020-06-15T08:47:00Z</dcterms:created>
  <dc:creator/>
  <dc:description/>
  <cp:keywords/>
  <cp:lastModifiedBy/>
  <cp:lastPrinted>2020-06-11T07:09:00Z</cp:lastPrinted>
  <dcterms:modified xmlns:xsi="http://www.w3.org/2001/XMLSchema-instance" xsi:type="dcterms:W3CDTF">2020-06-15T13:33:00Z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0x0101008C29A8566905EE43B27BE3EB837E23D1</vt:lpwstr>
  </prop:property>
</prop:Properties>
</file>