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50090" w:rsidR="005C6C32" w:rsidP="00D92737" w:rsidRDefault="005C6C32" w14:paraId="4FB2DDEF" w14:textId="5755801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="00A94441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="00C0008F">
        <w:rPr>
          <w:b/>
          <w:sz w:val="24"/>
          <w:szCs w:val="24"/>
        </w:rPr>
        <w:t>, ve znění pozdějších předpisů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428"/>
        <w:gridCol w:w="6559"/>
      </w:tblGrid>
      <w:tr w:rsidRPr="00E50090" w:rsidR="005C6C32" w:rsidTr="00B614CD" w14:paraId="4FB2DDF2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66F1F" w:rsidR="005C6C32" w:rsidP="00D92737" w:rsidRDefault="005C6C32" w14:paraId="4FB2DDF0" w14:textId="4D8E1B79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 xml:space="preserve">Číslo zakázky 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5C6C32" w:rsidP="00466F1F" w:rsidRDefault="005C6C32" w14:paraId="4FB2DDF1" w14:textId="63D204D1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</w:p>
        </w:tc>
      </w:tr>
      <w:tr w:rsidRPr="00E50090" w:rsidR="005C6C32" w:rsidTr="00B614CD" w14:paraId="4FB2DDF5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5C6C32" w:rsidP="00D92737" w:rsidRDefault="005C6C32" w14:paraId="4FB2DDF3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 xml:space="preserve">Název </w:t>
            </w:r>
            <w:r w:rsidRPr="00466F1F" w:rsidR="00E14E40">
              <w:rPr>
                <w:rFonts w:cstheme="minorHAnsi"/>
                <w:b/>
                <w:bCs/>
              </w:rPr>
              <w:t>zakázky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5C6C32" w:rsidP="00466F1F" w:rsidRDefault="00C34C43" w14:paraId="4FB2DDF4" w14:textId="36C71849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color w:val="auto"/>
                <w:szCs w:val="20"/>
              </w:rPr>
              <w:t xml:space="preserve">PVZ firmy </w:t>
            </w:r>
            <w:r w:rsidRPr="00566DF3" w:rsidR="00566DF3">
              <w:rPr>
                <w:rFonts w:cstheme="minorHAnsi"/>
                <w:bCs/>
                <w:color w:val="auto"/>
                <w:szCs w:val="20"/>
              </w:rPr>
              <w:t>Dopravní podnik města Ústí nad Labem</w:t>
            </w:r>
          </w:p>
        </w:tc>
      </w:tr>
      <w:tr w:rsidRPr="00E50090" w:rsidR="005C6C32" w:rsidTr="00B614CD" w14:paraId="4FB2DDF8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5C6C32" w:rsidP="00D92737" w:rsidRDefault="005C6C32" w14:paraId="4FB2DDF6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 xml:space="preserve">Druh zakázky </w:t>
            </w:r>
            <w:r w:rsidRPr="00466F1F">
              <w:rPr>
                <w:rFonts w:cstheme="minorHAnsi"/>
              </w:rPr>
              <w:t>(služba, dodávka nebo stavební práce)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5C6C32" w:rsidP="00466F1F" w:rsidRDefault="00166F89" w14:paraId="4FB2DDF7" w14:textId="77777777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66F1F">
              <w:rPr>
                <w:rFonts w:cstheme="minorHAnsi"/>
                <w:bCs/>
                <w:szCs w:val="20"/>
              </w:rPr>
              <w:t>služba</w:t>
            </w:r>
          </w:p>
        </w:tc>
      </w:tr>
      <w:tr w:rsidRPr="00E50090" w:rsidR="005C6C32" w:rsidTr="00B614CD" w14:paraId="4FB2DDFB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5C6C32" w:rsidP="00D92737" w:rsidRDefault="00E14E40" w14:paraId="4FB2DDF9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 xml:space="preserve">Datum vyhlášení </w:t>
            </w:r>
            <w:r w:rsidRPr="00466F1F" w:rsidR="004B48DE">
              <w:rPr>
                <w:rFonts w:cstheme="minorHAnsi"/>
                <w:b/>
                <w:bCs/>
              </w:rPr>
              <w:t>výzvy k podání nabídek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5C6C32" w:rsidP="00466F1F" w:rsidRDefault="0080259E" w14:paraId="4FB2DDFA" w14:textId="3D320BE3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0B46EE">
              <w:rPr>
                <w:rFonts w:cstheme="minorHAnsi"/>
                <w:bCs/>
                <w:szCs w:val="20"/>
              </w:rPr>
              <w:t xml:space="preserve">10. </w:t>
            </w:r>
            <w:r w:rsidRPr="000B46EE" w:rsidR="00CB3B96">
              <w:rPr>
                <w:rFonts w:cstheme="minorHAnsi"/>
                <w:bCs/>
                <w:szCs w:val="20"/>
              </w:rPr>
              <w:t>9</w:t>
            </w:r>
            <w:r w:rsidRPr="000B46EE" w:rsidR="002343AB">
              <w:rPr>
                <w:rFonts w:cstheme="minorHAnsi"/>
                <w:bCs/>
                <w:szCs w:val="20"/>
              </w:rPr>
              <w:t>.</w:t>
            </w:r>
            <w:r w:rsidRPr="000B46EE" w:rsidR="00166F89">
              <w:rPr>
                <w:rFonts w:cstheme="minorHAnsi"/>
                <w:bCs/>
                <w:szCs w:val="20"/>
              </w:rPr>
              <w:t>20</w:t>
            </w:r>
            <w:r w:rsidRPr="000B46EE" w:rsidR="00907775">
              <w:rPr>
                <w:rFonts w:cstheme="minorHAnsi"/>
                <w:bCs/>
                <w:szCs w:val="20"/>
              </w:rPr>
              <w:t>20</w:t>
            </w:r>
          </w:p>
        </w:tc>
      </w:tr>
      <w:tr w:rsidRPr="00E50090" w:rsidR="005C6C32" w:rsidTr="00B614CD" w14:paraId="4FB2DDFE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66F1F" w:rsidR="005C6C32" w:rsidP="00D92737" w:rsidRDefault="00E14E40" w14:paraId="4FB2DDFC" w14:textId="77777777">
            <w:pPr>
              <w:pStyle w:val="Tabulkatext"/>
              <w:rPr>
                <w:rFonts w:cstheme="minorHAnsi"/>
                <w:b/>
              </w:rPr>
            </w:pPr>
            <w:r w:rsidRPr="00466F1F">
              <w:rPr>
                <w:rFonts w:cstheme="minorHAnsi"/>
                <w:b/>
              </w:rPr>
              <w:t>Registrační číslo projektu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66F1F" w:rsidR="000C0FA8" w:rsidP="00466F1F" w:rsidRDefault="004C22FC" w14:paraId="4FB2DDFD" w14:textId="0358B4C8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C22FC">
              <w:rPr>
                <w:rFonts w:cstheme="minorHAnsi"/>
                <w:bCs/>
                <w:color w:val="auto"/>
                <w:szCs w:val="20"/>
              </w:rPr>
              <w:t>CZ.03.1.52/0.0/0.0/19_097/0012963</w:t>
            </w:r>
          </w:p>
        </w:tc>
      </w:tr>
      <w:tr w:rsidRPr="00E50090" w:rsidR="00B614CD" w:rsidTr="00B614CD" w14:paraId="4FB2DE01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66F1F" w:rsidR="00B614CD" w:rsidP="00B614CD" w:rsidRDefault="00B614CD" w14:paraId="4FB2DDFF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Název projektu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B614CD" w:rsidP="00B614CD" w:rsidRDefault="004C22FC" w14:paraId="4FB2DE00" w14:textId="04942290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C22FC">
              <w:rPr>
                <w:rFonts w:cstheme="minorHAnsi"/>
                <w:bCs/>
                <w:color w:val="auto"/>
                <w:szCs w:val="20"/>
              </w:rPr>
              <w:t>Vzdělávání zaměstnanců Dopravního podniku města Ústní</w:t>
            </w:r>
          </w:p>
        </w:tc>
      </w:tr>
      <w:tr w:rsidRPr="00E50090" w:rsidR="00166F89" w:rsidTr="00B614CD" w14:paraId="4FB2DE04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166F89" w:rsidP="00166F89" w:rsidRDefault="00166F89" w14:paraId="4FB2DE02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Název / obchodní firma zadavatele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66F1F" w:rsidR="00166F89" w:rsidP="00466F1F" w:rsidRDefault="00475A30" w14:paraId="4FB2DE03" w14:textId="2D82C375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75A30">
              <w:rPr>
                <w:rFonts w:cstheme="minorHAnsi"/>
                <w:bCs/>
                <w:szCs w:val="20"/>
              </w:rPr>
              <w:t>Dopravní podnik města Ústí nad Labem a.s.</w:t>
            </w:r>
          </w:p>
        </w:tc>
      </w:tr>
      <w:tr w:rsidRPr="00E50090" w:rsidR="00166F89" w:rsidTr="00B614CD" w14:paraId="4FB2DE07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166F89" w:rsidP="00166F89" w:rsidRDefault="00166F89" w14:paraId="4FB2DE05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Sídlo zadavatele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37CFF" w:rsidR="00166F89" w:rsidP="00F37CFF" w:rsidRDefault="00475A30" w14:paraId="4FB2DE06" w14:textId="2154DF6D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75A30">
              <w:rPr>
                <w:rFonts w:cstheme="minorHAnsi"/>
                <w:bCs/>
                <w:szCs w:val="20"/>
              </w:rPr>
              <w:t>Ústí nad Labem, Revoluční 26, PSČ 40111</w:t>
            </w:r>
          </w:p>
        </w:tc>
      </w:tr>
      <w:tr w:rsidRPr="00E50090" w:rsidR="00E80C13" w:rsidTr="00B614CD" w14:paraId="4FB2DE0A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66F1F" w:rsidR="00E80C13" w:rsidP="00E80C13" w:rsidRDefault="00E80C13" w14:paraId="4FB2DE08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 xml:space="preserve">Osoba oprávněná jednat za zadavatele, její telefon </w:t>
            </w:r>
            <w:r w:rsidRPr="00466F1F">
              <w:rPr>
                <w:rFonts w:cstheme="minorHAnsi"/>
                <w:b/>
                <w:bCs/>
              </w:rPr>
              <w:br/>
              <w:t>a e-mailová adresa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66F1F" w:rsidR="00E80C13" w:rsidP="004C0050" w:rsidRDefault="004C0050" w14:paraId="4FB2DE09" w14:textId="17AA8E62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66F1F">
              <w:rPr>
                <w:rFonts w:cstheme="minorHAnsi"/>
                <w:bCs/>
                <w:szCs w:val="20"/>
              </w:rPr>
              <w:t xml:space="preserve">Mgr. Milan Schagerer, advokát, </w:t>
            </w:r>
            <w:r w:rsidRPr="00466F1F" w:rsidR="00FE2D79">
              <w:rPr>
                <w:rFonts w:cstheme="minorHAnsi"/>
                <w:bCs/>
                <w:szCs w:val="20"/>
              </w:rPr>
              <w:t>+420 605 839</w:t>
            </w:r>
            <w:r w:rsidR="00FE2D79">
              <w:rPr>
                <w:rFonts w:cstheme="minorHAnsi"/>
                <w:bCs/>
                <w:szCs w:val="20"/>
              </w:rPr>
              <w:t> </w:t>
            </w:r>
            <w:r w:rsidRPr="00466F1F" w:rsidR="00FE2D79">
              <w:rPr>
                <w:rFonts w:cstheme="minorHAnsi"/>
                <w:bCs/>
                <w:szCs w:val="20"/>
              </w:rPr>
              <w:t>977</w:t>
            </w:r>
            <w:r w:rsidR="00FE2D79">
              <w:rPr>
                <w:rFonts w:cstheme="minorHAnsi"/>
                <w:bCs/>
                <w:szCs w:val="20"/>
              </w:rPr>
              <w:t xml:space="preserve">, </w:t>
            </w:r>
            <w:hyperlink w:history="true" r:id="rId11">
              <w:r w:rsidRPr="0072510C" w:rsidR="00FE2D79">
                <w:rPr>
                  <w:rStyle w:val="Hypertextovodkaz"/>
                  <w:rFonts w:cstheme="minorHAnsi"/>
                  <w:bCs/>
                  <w:szCs w:val="20"/>
                </w:rPr>
                <w:t>schagerer@akschagerer.cz</w:t>
              </w:r>
            </w:hyperlink>
            <w:r w:rsidRPr="00466F1F">
              <w:rPr>
                <w:rFonts w:cstheme="minorHAnsi"/>
                <w:bCs/>
                <w:szCs w:val="20"/>
              </w:rPr>
              <w:t xml:space="preserve">, </w:t>
            </w:r>
          </w:p>
        </w:tc>
      </w:tr>
      <w:tr w:rsidRPr="00E50090" w:rsidR="00E80C13" w:rsidTr="00B614CD" w14:paraId="4FB2DE0D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E80C13" w:rsidP="00E80C13" w:rsidRDefault="00E80C13" w14:paraId="4FB2DE0B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IČ zadavatele / DIČ zadavatele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66F1F" w:rsidR="00E80C13" w:rsidP="00E80C13" w:rsidRDefault="00492AF6" w14:paraId="4FB2DE0C" w14:textId="243ACD5C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492AF6">
              <w:rPr>
                <w:rFonts w:cstheme="minorHAnsi"/>
                <w:bCs/>
                <w:szCs w:val="20"/>
              </w:rPr>
              <w:t>25013891</w:t>
            </w:r>
          </w:p>
        </w:tc>
      </w:tr>
      <w:tr w:rsidRPr="00E50090" w:rsidR="00E80C13" w:rsidTr="00B614CD" w14:paraId="4FB2DE10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E80C13" w:rsidP="00E80C13" w:rsidRDefault="00E80C13" w14:paraId="4FB2DE0E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66F1F" w:rsidR="00E80C13" w:rsidP="00E80C13" w:rsidRDefault="00FE2D79" w14:paraId="4FB2DE0F" w14:textId="21167CD9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JUDr. Tereza Killarová,</w:t>
            </w:r>
            <w:r w:rsidR="00905B49">
              <w:rPr>
                <w:rFonts w:cstheme="minorHAnsi"/>
                <w:bCs/>
                <w:szCs w:val="20"/>
              </w:rPr>
              <w:t xml:space="preserve"> +420 734 207 198, </w:t>
            </w:r>
            <w:hyperlink w:history="true" r:id="rId12">
              <w:r w:rsidRPr="0072510C" w:rsidR="00905B49">
                <w:rPr>
                  <w:rStyle w:val="Hypertextovodkaz"/>
                  <w:rFonts w:cstheme="minorHAnsi"/>
                  <w:bCs/>
                  <w:szCs w:val="20"/>
                </w:rPr>
                <w:t>killarova@akschagerer.cz</w:t>
              </w:r>
            </w:hyperlink>
            <w:r w:rsidR="00905B49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Pr="00E50090" w:rsidR="00E80C13" w:rsidTr="00B614CD" w14:paraId="4FB2DE13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E80C13" w:rsidP="00E80C13" w:rsidRDefault="00E80C13" w14:paraId="4FB2DE11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Lhůta pro podání nabídek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B391F" w:rsidR="00E80C13" w:rsidP="00E80C13" w:rsidRDefault="00C50B0C" w14:paraId="4FB2DE12" w14:textId="01719E67">
            <w:pPr>
              <w:pStyle w:val="Tabulkatext"/>
              <w:jc w:val="both"/>
              <w:rPr>
                <w:rFonts w:cstheme="minorHAnsi"/>
                <w:bCs/>
                <w:szCs w:val="20"/>
                <w:highlight w:val="yellow"/>
              </w:rPr>
            </w:pPr>
            <w:r w:rsidRPr="008E3F5D">
              <w:rPr>
                <w:rFonts w:cstheme="minorHAnsi"/>
                <w:bCs/>
                <w:szCs w:val="20"/>
              </w:rPr>
              <w:t xml:space="preserve">Nabídky lze podávat v pracovní dny </w:t>
            </w:r>
            <w:r w:rsidRPr="008E3F5D" w:rsidR="002036FB">
              <w:rPr>
                <w:rFonts w:cstheme="minorHAnsi"/>
                <w:bCs/>
                <w:szCs w:val="20"/>
              </w:rPr>
              <w:t xml:space="preserve">od </w:t>
            </w:r>
            <w:r w:rsidR="00C256DE">
              <w:rPr>
                <w:rFonts w:cstheme="minorHAnsi"/>
                <w:bCs/>
                <w:szCs w:val="20"/>
              </w:rPr>
              <w:t>8:30 do 16:00</w:t>
            </w:r>
            <w:r w:rsidRPr="008E3F5D" w:rsidR="002036FB">
              <w:rPr>
                <w:rFonts w:cstheme="minorHAnsi"/>
                <w:bCs/>
                <w:szCs w:val="20"/>
              </w:rPr>
              <w:t xml:space="preserve"> hodin. Lhůta pro podání nabídek končí </w:t>
            </w:r>
            <w:r w:rsidRPr="000B46EE" w:rsidR="00CB391F">
              <w:rPr>
                <w:rFonts w:cstheme="minorHAnsi"/>
                <w:bCs/>
                <w:szCs w:val="20"/>
              </w:rPr>
              <w:t xml:space="preserve">dne </w:t>
            </w:r>
            <w:r w:rsidRPr="000B46EE" w:rsidR="00E118E6">
              <w:rPr>
                <w:rFonts w:cstheme="minorHAnsi"/>
                <w:bCs/>
                <w:szCs w:val="20"/>
              </w:rPr>
              <w:t>24.9</w:t>
            </w:r>
            <w:r w:rsidRPr="000B46EE" w:rsidR="00710990">
              <w:rPr>
                <w:rFonts w:cstheme="minorHAnsi"/>
                <w:bCs/>
                <w:szCs w:val="20"/>
              </w:rPr>
              <w:t>.</w:t>
            </w:r>
            <w:r w:rsidRPr="000B46EE" w:rsidR="00462A14">
              <w:rPr>
                <w:rFonts w:cstheme="minorHAnsi"/>
                <w:bCs/>
                <w:szCs w:val="20"/>
              </w:rPr>
              <w:t>2020</w:t>
            </w:r>
            <w:r w:rsidRPr="008E3F5D" w:rsidR="00CB391F">
              <w:rPr>
                <w:rFonts w:cstheme="minorHAnsi"/>
                <w:bCs/>
                <w:szCs w:val="20"/>
              </w:rPr>
              <w:t xml:space="preserve"> v</w:t>
            </w:r>
            <w:r w:rsidR="00E118E6">
              <w:rPr>
                <w:rFonts w:cstheme="minorHAnsi"/>
                <w:bCs/>
                <w:szCs w:val="20"/>
              </w:rPr>
              <w:t>e</w:t>
            </w:r>
            <w:r w:rsidR="00D250F4">
              <w:rPr>
                <w:rFonts w:cstheme="minorHAnsi"/>
                <w:bCs/>
                <w:szCs w:val="20"/>
              </w:rPr>
              <w:t> 12:00</w:t>
            </w:r>
            <w:r w:rsidRPr="008E3F5D" w:rsidR="00CB391F">
              <w:rPr>
                <w:rFonts w:cstheme="minorHAnsi"/>
                <w:bCs/>
                <w:szCs w:val="20"/>
              </w:rPr>
              <w:t xml:space="preserve"> hodin. </w:t>
            </w:r>
          </w:p>
        </w:tc>
      </w:tr>
      <w:tr w:rsidRPr="00E50090" w:rsidR="00FE62BE" w:rsidTr="00B614CD" w14:paraId="4FB2DE16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66F1F" w:rsidR="00FE62BE" w:rsidP="00FE62BE" w:rsidRDefault="00FE62BE" w14:paraId="4FB2DE14" w14:textId="77777777">
            <w:pPr>
              <w:pStyle w:val="Tabulkatext"/>
              <w:rPr>
                <w:rFonts w:cstheme="minorHAnsi"/>
                <w:b/>
                <w:bCs/>
              </w:rPr>
            </w:pPr>
            <w:r w:rsidRPr="00466F1F">
              <w:rPr>
                <w:rFonts w:cstheme="minorHAnsi"/>
                <w:b/>
                <w:bCs/>
              </w:rPr>
              <w:t>Místo pro podání nabídek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66F1F" w:rsidR="00FE62BE" w:rsidP="00FE62BE" w:rsidRDefault="00FE62BE" w14:paraId="4FB2DE15" w14:textId="334D100B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  <w:r w:rsidRPr="00AB49FE">
              <w:rPr>
                <w:rFonts w:cstheme="minorHAnsi"/>
                <w:bCs/>
                <w:szCs w:val="20"/>
              </w:rPr>
              <w:t xml:space="preserve">Zlepšovatelé s.r.o., </w:t>
            </w:r>
            <w:r w:rsidRPr="00BF7CD9">
              <w:rPr>
                <w:rFonts w:cstheme="minorHAnsi"/>
                <w:bCs/>
                <w:szCs w:val="20"/>
              </w:rPr>
              <w:t>Kolbenova 616/34, Vysočany, 190 00 Praha 9</w:t>
            </w:r>
          </w:p>
        </w:tc>
      </w:tr>
      <w:tr w:rsidRPr="00E50090" w:rsidR="00E80C13" w:rsidTr="00B614CD" w14:paraId="4FB2DE18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17" w14:textId="77777777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80C13" w:rsidTr="00B614CD" w14:paraId="4FB2DE45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80C13" w:rsidP="00E80C13" w:rsidRDefault="00E80C13" w14:paraId="4FB2DE19" w14:textId="77777777">
            <w:pPr>
              <w:pStyle w:val="Tabulkatext"/>
              <w:rPr>
                <w:i/>
              </w:rPr>
            </w:pPr>
          </w:p>
          <w:p w:rsidRPr="000B0DC2" w:rsidR="00E80C13" w:rsidP="00E80C13" w:rsidRDefault="00E80C13" w14:paraId="4FB2DE1A" w14:textId="0CD96CF4">
            <w:pPr>
              <w:pStyle w:val="Tabulkatext"/>
              <w:jc w:val="both"/>
            </w:pPr>
            <w:r w:rsidRPr="000B0DC2">
              <w:t>Předmětem zakázky je zajištění realizace vzdělávacích kurzů</w:t>
            </w:r>
            <w:r w:rsidR="00EA3354">
              <w:t xml:space="preserve">. </w:t>
            </w:r>
            <w:r w:rsidR="00FE16A9">
              <w:t xml:space="preserve">Zakázka je vnitřně členěna do </w:t>
            </w:r>
            <w:r w:rsidR="00DA4B33">
              <w:t>tří</w:t>
            </w:r>
            <w:r w:rsidR="00C410E9">
              <w:t xml:space="preserve"> (</w:t>
            </w:r>
            <w:r w:rsidR="00DA4B33">
              <w:t>3</w:t>
            </w:r>
            <w:r w:rsidR="00C410E9">
              <w:t>)</w:t>
            </w:r>
            <w:r w:rsidR="00FE16A9">
              <w:t xml:space="preserve"> částí podle dílčích </w:t>
            </w:r>
            <w:r w:rsidR="0081795B">
              <w:t>sekcí předmětu pln</w:t>
            </w:r>
            <w:r w:rsidR="009B6FFF">
              <w:t xml:space="preserve">ění v podobě </w:t>
            </w:r>
            <w:r w:rsidRPr="000B0DC2">
              <w:t>oblast</w:t>
            </w:r>
            <w:r w:rsidR="00FE16A9">
              <w:t>í školení</w:t>
            </w:r>
            <w:r w:rsidR="009B6FFF">
              <w:t>, a to následovně</w:t>
            </w:r>
            <w:r w:rsidRPr="000B0DC2">
              <w:t xml:space="preserve">: </w:t>
            </w:r>
          </w:p>
          <w:p w:rsidRPr="000B0DC2" w:rsidR="00E80C13" w:rsidP="00E80C13" w:rsidRDefault="00E80C13" w14:paraId="4FB2DE1B" w14:textId="77777777">
            <w:pPr>
              <w:pStyle w:val="Tabulkatext"/>
              <w:jc w:val="both"/>
            </w:pPr>
          </w:p>
          <w:p w:rsidRPr="00363C22" w:rsidR="00363C22" w:rsidP="00E80C13" w:rsidRDefault="00712239" w14:paraId="782B2F9D" w14:textId="10C3A0E4">
            <w:pPr>
              <w:pStyle w:val="Tabulkatext"/>
              <w:numPr>
                <w:ilvl w:val="0"/>
                <w:numId w:val="27"/>
              </w:numPr>
              <w:ind w:left="918" w:hanging="501"/>
              <w:jc w:val="both"/>
            </w:pPr>
            <w:r>
              <w:rPr>
                <w:u w:val="single"/>
              </w:rPr>
              <w:t xml:space="preserve">část I. </w:t>
            </w:r>
            <w:r w:rsidR="00AD49D8">
              <w:rPr>
                <w:u w:val="single"/>
              </w:rPr>
              <w:t xml:space="preserve">– </w:t>
            </w:r>
            <w:r w:rsidR="00710667">
              <w:rPr>
                <w:b/>
                <w:bCs/>
                <w:u w:val="single"/>
              </w:rPr>
              <w:t>Účetní, ekonomické a právní kurzy</w:t>
            </w:r>
            <w:r w:rsidR="00EB7738">
              <w:rPr>
                <w:b/>
                <w:bCs/>
                <w:u w:val="single"/>
              </w:rPr>
              <w:t xml:space="preserve"> </w:t>
            </w:r>
          </w:p>
          <w:p w:rsidR="00622B85" w:rsidP="00622B85" w:rsidRDefault="00363C22" w14:paraId="2EC3CC5E" w14:textId="18C43CED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 xml:space="preserve">Jedná se o zajištění realizace celkem </w:t>
            </w:r>
            <w:r w:rsidR="00710667">
              <w:rPr>
                <w:bCs/>
              </w:rPr>
              <w:t>18</w:t>
            </w:r>
            <w:r>
              <w:rPr>
                <w:bCs/>
              </w:rPr>
              <w:t xml:space="preserve"> vzdělávacích kurzů na následující témata</w:t>
            </w:r>
            <w:r w:rsidR="00710667">
              <w:rPr>
                <w:bCs/>
              </w:rPr>
              <w:t>:</w:t>
            </w:r>
          </w:p>
          <w:p w:rsidR="00E650F3" w:rsidP="00E650F3" w:rsidRDefault="00E650F3" w14:paraId="4D1B5798" w14:textId="77777777">
            <w:pPr>
              <w:pStyle w:val="Tabulkatext"/>
              <w:numPr>
                <w:ilvl w:val="0"/>
                <w:numId w:val="47"/>
              </w:numPr>
            </w:pPr>
            <w:r>
              <w:t>Zákon o zadávání veřejných zakázek</w:t>
            </w:r>
          </w:p>
          <w:p w:rsidR="00E650F3" w:rsidP="00E650F3" w:rsidRDefault="00E650F3" w14:paraId="2CFC4BF2" w14:textId="77777777">
            <w:pPr>
              <w:pStyle w:val="Tabulkatext"/>
              <w:numPr>
                <w:ilvl w:val="0"/>
                <w:numId w:val="47"/>
              </w:numPr>
            </w:pPr>
            <w:r>
              <w:t>Nový občanský zákoník</w:t>
            </w:r>
          </w:p>
          <w:p w:rsidR="00E650F3" w:rsidP="00E650F3" w:rsidRDefault="00E650F3" w14:paraId="65FA41B4" w14:textId="77777777">
            <w:pPr>
              <w:pStyle w:val="Tabulkatext"/>
              <w:numPr>
                <w:ilvl w:val="0"/>
                <w:numId w:val="47"/>
              </w:numPr>
            </w:pPr>
            <w:r>
              <w:t>Zákon o obchodních korporacích</w:t>
            </w:r>
          </w:p>
          <w:p w:rsidR="00E650F3" w:rsidP="00E650F3" w:rsidRDefault="00E650F3" w14:paraId="4CB77879" w14:textId="77777777">
            <w:pPr>
              <w:pStyle w:val="Tabulkatext"/>
              <w:numPr>
                <w:ilvl w:val="0"/>
                <w:numId w:val="47"/>
              </w:numPr>
            </w:pPr>
            <w:r>
              <w:t>Zákon o zadávání veřejných zakázek a Zákon o obchodních korporacích</w:t>
            </w:r>
          </w:p>
          <w:p w:rsidR="00E650F3" w:rsidP="00E650F3" w:rsidRDefault="00E650F3" w14:paraId="35958AE1" w14:textId="77777777">
            <w:pPr>
              <w:pStyle w:val="Tabulkatext"/>
              <w:numPr>
                <w:ilvl w:val="0"/>
                <w:numId w:val="47"/>
              </w:numPr>
            </w:pPr>
            <w:r>
              <w:t>Nový občanský zákoník a zákoník práce</w:t>
            </w:r>
          </w:p>
          <w:p w:rsidR="00E650F3" w:rsidP="00E650F3" w:rsidRDefault="00E650F3" w14:paraId="44FDBA2C" w14:textId="77777777">
            <w:pPr>
              <w:pStyle w:val="Tabulkatext"/>
              <w:numPr>
                <w:ilvl w:val="0"/>
                <w:numId w:val="47"/>
              </w:numPr>
            </w:pPr>
            <w:r>
              <w:t>Zákon o zadávání veřejných zakázek</w:t>
            </w:r>
          </w:p>
          <w:p w:rsidR="00E650F3" w:rsidP="00E650F3" w:rsidRDefault="00E650F3" w14:paraId="54DBFB0E" w14:textId="77777777">
            <w:pPr>
              <w:pStyle w:val="Tabulkatext"/>
              <w:numPr>
                <w:ilvl w:val="0"/>
                <w:numId w:val="47"/>
              </w:numPr>
            </w:pPr>
            <w:r>
              <w:t>Nový občanský zákoník</w:t>
            </w:r>
          </w:p>
          <w:p w:rsidR="00E650F3" w:rsidP="00E650F3" w:rsidRDefault="00E650F3" w14:paraId="163B3675" w14:textId="77777777">
            <w:pPr>
              <w:pStyle w:val="Tabulkatext"/>
              <w:numPr>
                <w:ilvl w:val="0"/>
                <w:numId w:val="47"/>
              </w:numPr>
            </w:pPr>
            <w:r>
              <w:lastRenderedPageBreak/>
              <w:t>Zákon o účetnictví (563/1991 v aktuálním znění)</w:t>
            </w:r>
          </w:p>
          <w:p w:rsidR="00E650F3" w:rsidP="00E650F3" w:rsidRDefault="00E650F3" w14:paraId="78A4EF55" w14:textId="77777777">
            <w:pPr>
              <w:pStyle w:val="Tabulkatext"/>
              <w:numPr>
                <w:ilvl w:val="0"/>
                <w:numId w:val="47"/>
              </w:numPr>
            </w:pPr>
            <w:r>
              <w:t>Zákon o obchodních korporacích</w:t>
            </w:r>
          </w:p>
          <w:p w:rsidR="00E650F3" w:rsidP="00E650F3" w:rsidRDefault="00E650F3" w14:paraId="6A7E7EFF" w14:textId="669E35AB">
            <w:pPr>
              <w:pStyle w:val="Tabulkatext"/>
              <w:numPr>
                <w:ilvl w:val="0"/>
                <w:numId w:val="47"/>
              </w:numPr>
            </w:pPr>
            <w:r>
              <w:t>Zákoník práce I – základy pracovního práva</w:t>
            </w:r>
          </w:p>
          <w:p w:rsidR="00E650F3" w:rsidP="00E650F3" w:rsidRDefault="00E650F3" w14:paraId="11DAE4DD" w14:textId="1A126EAD">
            <w:pPr>
              <w:pStyle w:val="Tabulkatext"/>
              <w:numPr>
                <w:ilvl w:val="0"/>
                <w:numId w:val="47"/>
              </w:numPr>
            </w:pPr>
            <w:r>
              <w:t>Zákoník práce II – pracovní doba dle ZP</w:t>
            </w:r>
          </w:p>
          <w:p w:rsidR="00E650F3" w:rsidP="00E650F3" w:rsidRDefault="00E650F3" w14:paraId="158ABF2A" w14:textId="11DDE107">
            <w:pPr>
              <w:pStyle w:val="Tabulkatext"/>
              <w:numPr>
                <w:ilvl w:val="0"/>
                <w:numId w:val="47"/>
              </w:numPr>
            </w:pPr>
            <w:r>
              <w:t xml:space="preserve">Zákoník práce III – </w:t>
            </w:r>
            <w:r w:rsidR="006F5F51">
              <w:t>d</w:t>
            </w:r>
            <w:r>
              <w:t>ohody o pracích konaných mimo pracovní poměr</w:t>
            </w:r>
          </w:p>
          <w:p w:rsidR="00E650F3" w:rsidP="00E650F3" w:rsidRDefault="00E650F3" w14:paraId="06D46FAD" w14:textId="77777777">
            <w:pPr>
              <w:pStyle w:val="Tabulkatext"/>
              <w:numPr>
                <w:ilvl w:val="0"/>
                <w:numId w:val="47"/>
              </w:numPr>
            </w:pPr>
            <w:r>
              <w:t>Nový občanský zákoník</w:t>
            </w:r>
          </w:p>
          <w:p w:rsidR="00E650F3" w:rsidP="00E650F3" w:rsidRDefault="00E650F3" w14:paraId="1ECCE2EB" w14:textId="5EFBCF76">
            <w:pPr>
              <w:pStyle w:val="Tabulkatext"/>
              <w:numPr>
                <w:ilvl w:val="0"/>
                <w:numId w:val="47"/>
              </w:numPr>
            </w:pPr>
            <w:r>
              <w:t>Zákoník práce I – základy pracovního práva</w:t>
            </w:r>
          </w:p>
          <w:p w:rsidR="00E650F3" w:rsidP="00E650F3" w:rsidRDefault="00E650F3" w14:paraId="352A0526" w14:textId="6AA458AA">
            <w:pPr>
              <w:pStyle w:val="Tabulkatext"/>
              <w:numPr>
                <w:ilvl w:val="0"/>
                <w:numId w:val="47"/>
              </w:numPr>
            </w:pPr>
            <w:r>
              <w:t>Zákoník práce II – pracovní doba dle ZP</w:t>
            </w:r>
          </w:p>
          <w:p w:rsidR="00E650F3" w:rsidP="00E650F3" w:rsidRDefault="00E650F3" w14:paraId="281449FD" w14:textId="6387DA0A">
            <w:pPr>
              <w:pStyle w:val="Tabulkatext"/>
              <w:numPr>
                <w:ilvl w:val="0"/>
                <w:numId w:val="47"/>
              </w:numPr>
            </w:pPr>
            <w:r>
              <w:t>Zákoník práce III – Dohody o pracích konaných mimo pracovní poměr</w:t>
            </w:r>
          </w:p>
          <w:p w:rsidR="00E650F3" w:rsidP="00E650F3" w:rsidRDefault="00E650F3" w14:paraId="2D6737D1" w14:textId="77777777">
            <w:pPr>
              <w:pStyle w:val="Tabulkatext"/>
              <w:numPr>
                <w:ilvl w:val="0"/>
                <w:numId w:val="47"/>
              </w:numPr>
            </w:pPr>
            <w:r>
              <w:t>Nový občanský zákoník a zákoník práce</w:t>
            </w:r>
          </w:p>
          <w:p w:rsidR="00710667" w:rsidP="00E650F3" w:rsidRDefault="00E650F3" w14:paraId="3B621A81" w14:textId="6BD51CA6">
            <w:pPr>
              <w:pStyle w:val="Tabulkatext"/>
              <w:numPr>
                <w:ilvl w:val="0"/>
                <w:numId w:val="47"/>
              </w:numPr>
              <w:jc w:val="both"/>
            </w:pPr>
            <w:r>
              <w:t>Vymáhání pohledávek z pohledu trestního zákoníku</w:t>
            </w:r>
          </w:p>
          <w:p w:rsidR="007C041C" w:rsidP="007C041C" w:rsidRDefault="007C041C" w14:paraId="4F56BBAB" w14:textId="77777777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>Délka každého z kurzů bude 8 hodin (1 hodina = 60 minut)</w:t>
            </w:r>
          </w:p>
          <w:p w:rsidRPr="00B666C6" w:rsidR="007C041C" w:rsidP="007C041C" w:rsidRDefault="007C041C" w14:paraId="4D6A7399" w14:textId="5124853D">
            <w:pPr>
              <w:pStyle w:val="Tabulkatext"/>
              <w:ind w:left="1416"/>
              <w:jc w:val="both"/>
            </w:pPr>
            <w:r>
              <w:rPr>
                <w:bCs/>
              </w:rPr>
              <w:t xml:space="preserve">Souhrnný počet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 xml:space="preserve"> pro všechny kurzy v rámci části III.: </w:t>
            </w:r>
            <w:r>
              <w:rPr>
                <w:b/>
              </w:rPr>
              <w:t>568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>.</w:t>
            </w:r>
          </w:p>
          <w:p w:rsidRPr="00363C22" w:rsidR="00FD3C55" w:rsidP="00FD3C55" w:rsidRDefault="00FD3C55" w14:paraId="411E467C" w14:textId="695E0A64">
            <w:pPr>
              <w:pStyle w:val="Tabulkatext"/>
              <w:numPr>
                <w:ilvl w:val="0"/>
                <w:numId w:val="27"/>
              </w:numPr>
              <w:ind w:left="918" w:hanging="501"/>
              <w:jc w:val="both"/>
            </w:pPr>
            <w:r>
              <w:rPr>
                <w:u w:val="single"/>
              </w:rPr>
              <w:t>část I</w:t>
            </w:r>
            <w:r w:rsidR="00DA4B33">
              <w:rPr>
                <w:u w:val="single"/>
              </w:rPr>
              <w:t>I</w:t>
            </w:r>
            <w:r>
              <w:rPr>
                <w:u w:val="single"/>
              </w:rPr>
              <w:t xml:space="preserve">. – </w:t>
            </w:r>
            <w:r w:rsidR="006F74D6">
              <w:rPr>
                <w:b/>
                <w:bCs/>
                <w:u w:val="single"/>
              </w:rPr>
              <w:t>Jazykové vzdělávání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FD3C55" w:rsidP="00FD3C55" w:rsidRDefault="00FD3C55" w14:paraId="4182E667" w14:textId="1B8B8B80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 xml:space="preserve">Jedná se o zajištění realizace celkem </w:t>
            </w:r>
            <w:r w:rsidR="006F74D6">
              <w:rPr>
                <w:bCs/>
              </w:rPr>
              <w:t>4</w:t>
            </w:r>
            <w:r>
              <w:rPr>
                <w:bCs/>
              </w:rPr>
              <w:t xml:space="preserve"> vzdělávacích kurzů na následující témata:</w:t>
            </w:r>
          </w:p>
          <w:p w:rsidRPr="003601C2" w:rsidR="003601C2" w:rsidP="003601C2" w:rsidRDefault="003601C2" w14:paraId="0960C8FF" w14:textId="77777777">
            <w:pPr>
              <w:pStyle w:val="Tabulkatext"/>
              <w:numPr>
                <w:ilvl w:val="0"/>
                <w:numId w:val="48"/>
              </w:numPr>
              <w:rPr>
                <w:bCs/>
              </w:rPr>
            </w:pPr>
            <w:r w:rsidRPr="003601C2">
              <w:rPr>
                <w:bCs/>
              </w:rPr>
              <w:t xml:space="preserve">Konverzace Business </w:t>
            </w:r>
            <w:proofErr w:type="spellStart"/>
            <w:r w:rsidRPr="003601C2">
              <w:rPr>
                <w:bCs/>
              </w:rPr>
              <w:t>English</w:t>
            </w:r>
            <w:proofErr w:type="spellEnd"/>
            <w:r w:rsidRPr="003601C2">
              <w:rPr>
                <w:bCs/>
              </w:rPr>
              <w:t xml:space="preserve"> I</w:t>
            </w:r>
          </w:p>
          <w:p w:rsidRPr="003601C2" w:rsidR="003601C2" w:rsidP="003601C2" w:rsidRDefault="003601C2" w14:paraId="610BA465" w14:textId="77777777">
            <w:pPr>
              <w:pStyle w:val="Tabulkatext"/>
              <w:numPr>
                <w:ilvl w:val="0"/>
                <w:numId w:val="48"/>
              </w:numPr>
              <w:rPr>
                <w:bCs/>
              </w:rPr>
            </w:pPr>
            <w:r w:rsidRPr="003601C2">
              <w:rPr>
                <w:bCs/>
              </w:rPr>
              <w:t xml:space="preserve">Konverzace Business </w:t>
            </w:r>
            <w:proofErr w:type="spellStart"/>
            <w:r w:rsidRPr="003601C2">
              <w:rPr>
                <w:bCs/>
              </w:rPr>
              <w:t>English</w:t>
            </w:r>
            <w:proofErr w:type="spellEnd"/>
            <w:r w:rsidRPr="003601C2">
              <w:rPr>
                <w:bCs/>
              </w:rPr>
              <w:t xml:space="preserve"> II</w:t>
            </w:r>
          </w:p>
          <w:p w:rsidRPr="003601C2" w:rsidR="003601C2" w:rsidP="003601C2" w:rsidRDefault="003601C2" w14:paraId="16AE94A8" w14:textId="77777777">
            <w:pPr>
              <w:pStyle w:val="Tabulkatext"/>
              <w:numPr>
                <w:ilvl w:val="0"/>
                <w:numId w:val="48"/>
              </w:numPr>
              <w:rPr>
                <w:bCs/>
              </w:rPr>
            </w:pPr>
            <w:r w:rsidRPr="003601C2">
              <w:rPr>
                <w:bCs/>
              </w:rPr>
              <w:t>Angličtina pro mírně pokročilé I</w:t>
            </w:r>
          </w:p>
          <w:p w:rsidR="006F74D6" w:rsidP="003601C2" w:rsidRDefault="003601C2" w14:paraId="5373810B" w14:textId="42899BF7">
            <w:pPr>
              <w:pStyle w:val="Tabulkatext"/>
              <w:numPr>
                <w:ilvl w:val="0"/>
                <w:numId w:val="48"/>
              </w:numPr>
              <w:jc w:val="both"/>
              <w:rPr>
                <w:bCs/>
              </w:rPr>
            </w:pPr>
            <w:r w:rsidRPr="003601C2">
              <w:rPr>
                <w:bCs/>
              </w:rPr>
              <w:t>Angličtina pro mírně pokročilé II</w:t>
            </w:r>
          </w:p>
          <w:p w:rsidR="00FD3C55" w:rsidP="00FD3C55" w:rsidRDefault="00D81B8E" w14:paraId="7F3117AA" w14:textId="3C68B9B3">
            <w:pPr>
              <w:pStyle w:val="Tabulkatext"/>
              <w:ind w:left="1416"/>
              <w:jc w:val="both"/>
              <w:rPr>
                <w:bCs/>
              </w:rPr>
            </w:pPr>
            <w:r w:rsidRPr="00D81B8E">
              <w:rPr>
                <w:bCs/>
              </w:rPr>
              <w:t xml:space="preserve">Délka jednoho školícího dne u kurzů jazykového vzdělávání </w:t>
            </w:r>
            <w:r w:rsidRPr="00D81B8E" w:rsidR="00ED7F3F">
              <w:rPr>
                <w:bCs/>
              </w:rPr>
              <w:t xml:space="preserve">je </w:t>
            </w:r>
            <w:r w:rsidRPr="00D81B8E" w:rsidR="00A05434">
              <w:rPr>
                <w:bCs/>
              </w:rPr>
              <w:t>pro každý kurz</w:t>
            </w:r>
            <w:r w:rsidR="00A05434">
              <w:rPr>
                <w:bCs/>
              </w:rPr>
              <w:t xml:space="preserve"> </w:t>
            </w:r>
            <w:r w:rsidRPr="00D81B8E">
              <w:rPr>
                <w:bCs/>
              </w:rPr>
              <w:t>jeden školící den v délce 1,5 hodiny (1 hodina = 60 minut) za týden</w:t>
            </w:r>
            <w:r w:rsidR="002C1090">
              <w:rPr>
                <w:bCs/>
              </w:rPr>
              <w:t xml:space="preserve">, přičemž v návaznosti na </w:t>
            </w:r>
            <w:r w:rsidR="00C847E2">
              <w:rPr>
                <w:bCs/>
              </w:rPr>
              <w:t>konkrétní potřeb</w:t>
            </w:r>
            <w:r w:rsidR="002C1090">
              <w:rPr>
                <w:bCs/>
              </w:rPr>
              <w:t>y</w:t>
            </w:r>
            <w:r w:rsidR="00C847E2">
              <w:rPr>
                <w:bCs/>
              </w:rPr>
              <w:t xml:space="preserve"> zadavatele lze</w:t>
            </w:r>
            <w:r w:rsidR="00ED7B08">
              <w:rPr>
                <w:bCs/>
              </w:rPr>
              <w:t xml:space="preserve"> v rámci každého z kurzů jazykového vzdělávání</w:t>
            </w:r>
            <w:r w:rsidR="00C847E2">
              <w:rPr>
                <w:bCs/>
              </w:rPr>
              <w:t xml:space="preserve"> </w:t>
            </w:r>
            <w:r w:rsidR="005E5078">
              <w:rPr>
                <w:bCs/>
              </w:rPr>
              <w:t>realizovat i více školicích dní v jednom týdnu</w:t>
            </w:r>
            <w:r w:rsidR="00994512">
              <w:rPr>
                <w:bCs/>
              </w:rPr>
              <w:t>.</w:t>
            </w:r>
          </w:p>
          <w:p w:rsidR="006F5F51" w:rsidP="00FD3C55" w:rsidRDefault="006F5F51" w14:paraId="1586263B" w14:textId="70A001FF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>Celková délka kurzů je 78 hodin u kurzů označených „I“</w:t>
            </w:r>
            <w:r w:rsidR="00151E3C">
              <w:rPr>
                <w:bCs/>
              </w:rPr>
              <w:t>, u kurzů označených „II“</w:t>
            </w:r>
            <w:r>
              <w:rPr>
                <w:bCs/>
              </w:rPr>
              <w:t xml:space="preserve"> </w:t>
            </w:r>
            <w:r w:rsidR="00151E3C">
              <w:rPr>
                <w:bCs/>
              </w:rPr>
              <w:t>pak</w:t>
            </w:r>
            <w:r>
              <w:rPr>
                <w:bCs/>
              </w:rPr>
              <w:t xml:space="preserve"> 57 hodin</w:t>
            </w:r>
            <w:r w:rsidR="006E4FBF">
              <w:rPr>
                <w:bCs/>
              </w:rPr>
              <w:t>.</w:t>
            </w:r>
          </w:p>
          <w:p w:rsidR="00994512" w:rsidP="00FD3C55" w:rsidRDefault="00D81B8E" w14:paraId="751D9E21" w14:textId="28900C42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>Počet osob ve skupině je v případě kurzů jazykového vzdělávání právě 1 osoba.</w:t>
            </w:r>
          </w:p>
          <w:p w:rsidRPr="00B666C6" w:rsidR="00FD3C55" w:rsidP="00FD3C55" w:rsidRDefault="00FD3C55" w14:paraId="1965DBDB" w14:textId="255C82AC">
            <w:pPr>
              <w:pStyle w:val="Tabulkatext"/>
              <w:ind w:left="1416"/>
              <w:jc w:val="both"/>
            </w:pPr>
            <w:r>
              <w:rPr>
                <w:bCs/>
              </w:rPr>
              <w:t xml:space="preserve">Souhrnný počet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 xml:space="preserve"> pro všechny kurzy v rámci části </w:t>
            </w:r>
            <w:r w:rsidR="00D81B8E">
              <w:rPr>
                <w:bCs/>
              </w:rPr>
              <w:t>IV</w:t>
            </w:r>
            <w:r>
              <w:rPr>
                <w:bCs/>
              </w:rPr>
              <w:t xml:space="preserve">.: </w:t>
            </w:r>
            <w:r w:rsidR="00D81B8E">
              <w:rPr>
                <w:b/>
              </w:rPr>
              <w:t>1.215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>.</w:t>
            </w:r>
          </w:p>
          <w:p w:rsidRPr="00363C22" w:rsidR="00FD3C55" w:rsidP="00FD3C55" w:rsidRDefault="00FD3C55" w14:paraId="73B02737" w14:textId="529984CA">
            <w:pPr>
              <w:pStyle w:val="Tabulkatext"/>
              <w:numPr>
                <w:ilvl w:val="0"/>
                <w:numId w:val="27"/>
              </w:numPr>
              <w:ind w:left="918" w:hanging="501"/>
              <w:jc w:val="both"/>
            </w:pPr>
            <w:r>
              <w:rPr>
                <w:u w:val="single"/>
              </w:rPr>
              <w:t xml:space="preserve">část </w:t>
            </w:r>
            <w:r w:rsidR="00DA4B33">
              <w:rPr>
                <w:u w:val="single"/>
              </w:rPr>
              <w:t>III</w:t>
            </w:r>
            <w:r>
              <w:rPr>
                <w:u w:val="single"/>
              </w:rPr>
              <w:t xml:space="preserve">. – </w:t>
            </w:r>
            <w:r w:rsidRPr="00510339" w:rsidR="00510339">
              <w:rPr>
                <w:b/>
                <w:bCs/>
                <w:u w:val="single"/>
              </w:rPr>
              <w:t xml:space="preserve">Technické a jiné odborné </w:t>
            </w:r>
            <w:r w:rsidR="007B20EA">
              <w:rPr>
                <w:b/>
                <w:bCs/>
                <w:u w:val="single"/>
              </w:rPr>
              <w:t>kurzy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FD3C55" w:rsidP="00FD3C55" w:rsidRDefault="00FD3C55" w14:paraId="47DD4DD5" w14:textId="2094E054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 xml:space="preserve">Jedná se o zajištění realizace celkem </w:t>
            </w:r>
            <w:r w:rsidR="00972E96">
              <w:rPr>
                <w:bCs/>
              </w:rPr>
              <w:t>7</w:t>
            </w:r>
            <w:r>
              <w:rPr>
                <w:bCs/>
              </w:rPr>
              <w:t xml:space="preserve"> vzdělávacích kurzů na následující témata:</w:t>
            </w:r>
          </w:p>
          <w:p w:rsidRPr="00122D8C" w:rsidR="00122D8C" w:rsidP="00122D8C" w:rsidRDefault="00122D8C" w14:paraId="2F2ADE20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Nové postupy při opravách a údržbách motorů</w:t>
            </w:r>
          </w:p>
          <w:p w:rsidRPr="00122D8C" w:rsidR="00122D8C" w:rsidP="00122D8C" w:rsidRDefault="00122D8C" w14:paraId="1A9842C6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Kurz sebeobrany</w:t>
            </w:r>
          </w:p>
          <w:p w:rsidRPr="00122D8C" w:rsidR="00122D8C" w:rsidP="00122D8C" w:rsidRDefault="00122D8C" w14:paraId="5E4674E7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Opakovací kurz vyhláška 50</w:t>
            </w:r>
          </w:p>
          <w:p w:rsidRPr="00122D8C" w:rsidR="00122D8C" w:rsidP="00122D8C" w:rsidRDefault="00122D8C" w14:paraId="4FFFACFD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Nové postupy při opravách a údržbách I</w:t>
            </w:r>
          </w:p>
          <w:p w:rsidRPr="00122D8C" w:rsidR="00122D8C" w:rsidP="00122D8C" w:rsidRDefault="00122D8C" w14:paraId="1E9C5568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Opakovací kurz vyhláška 50</w:t>
            </w:r>
          </w:p>
          <w:p w:rsidRPr="00122D8C" w:rsidR="00122D8C" w:rsidP="00122D8C" w:rsidRDefault="00122D8C" w14:paraId="6E85350B" w14:textId="77777777">
            <w:pPr>
              <w:pStyle w:val="Tabulkatext"/>
              <w:numPr>
                <w:ilvl w:val="0"/>
                <w:numId w:val="49"/>
              </w:numPr>
              <w:rPr>
                <w:bCs/>
              </w:rPr>
            </w:pPr>
            <w:r w:rsidRPr="00122D8C">
              <w:rPr>
                <w:bCs/>
              </w:rPr>
              <w:t>Nové postupy při opravách a údržbách II</w:t>
            </w:r>
          </w:p>
          <w:p w:rsidR="00972E96" w:rsidP="00122D8C" w:rsidRDefault="00122D8C" w14:paraId="0A6ECC16" w14:textId="0750E507">
            <w:pPr>
              <w:pStyle w:val="Tabulkatext"/>
              <w:numPr>
                <w:ilvl w:val="0"/>
                <w:numId w:val="49"/>
              </w:numPr>
              <w:jc w:val="both"/>
              <w:rPr>
                <w:bCs/>
              </w:rPr>
            </w:pPr>
            <w:r w:rsidRPr="00122D8C">
              <w:rPr>
                <w:bCs/>
              </w:rPr>
              <w:t>Nové postupy při opravách a údržbách III</w:t>
            </w:r>
          </w:p>
          <w:p w:rsidR="00FD3C55" w:rsidP="00FD3C55" w:rsidRDefault="00FD3C55" w14:paraId="4539666B" w14:textId="77777777">
            <w:pPr>
              <w:pStyle w:val="Tabulkatext"/>
              <w:ind w:left="1416"/>
              <w:jc w:val="both"/>
              <w:rPr>
                <w:bCs/>
              </w:rPr>
            </w:pPr>
            <w:r>
              <w:rPr>
                <w:bCs/>
              </w:rPr>
              <w:t>Délka každého z kurzů bude 8 hodin (1 hodina = 60 minut)</w:t>
            </w:r>
          </w:p>
          <w:p w:rsidRPr="00B666C6" w:rsidR="00FD3C55" w:rsidP="00FD3C55" w:rsidRDefault="00FD3C55" w14:paraId="461ADFED" w14:textId="2297E73D">
            <w:pPr>
              <w:pStyle w:val="Tabulkatext"/>
              <w:ind w:left="1416"/>
              <w:jc w:val="both"/>
            </w:pPr>
            <w:r>
              <w:rPr>
                <w:bCs/>
              </w:rPr>
              <w:t xml:space="preserve">Souhrnný počet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 xml:space="preserve"> pro všechny kurzy v rámci části </w:t>
            </w:r>
            <w:r w:rsidR="00122D8C">
              <w:rPr>
                <w:bCs/>
              </w:rPr>
              <w:t>V</w:t>
            </w:r>
            <w:r>
              <w:rPr>
                <w:bCs/>
              </w:rPr>
              <w:t xml:space="preserve">.: </w:t>
            </w:r>
            <w:r w:rsidR="00193A6D">
              <w:rPr>
                <w:b/>
              </w:rPr>
              <w:t>704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osobohodin</w:t>
            </w:r>
            <w:proofErr w:type="spellEnd"/>
            <w:r>
              <w:rPr>
                <w:bCs/>
              </w:rPr>
              <w:t>.</w:t>
            </w:r>
          </w:p>
          <w:p w:rsidR="00E80C13" w:rsidP="00E80C13" w:rsidRDefault="00E80C13" w14:paraId="4FB2DE20" w14:textId="00526EF4">
            <w:pPr>
              <w:pStyle w:val="Tabulkatext"/>
              <w:jc w:val="both"/>
            </w:pPr>
          </w:p>
          <w:p w:rsidRPr="000B0DC2" w:rsidR="00E80C13" w:rsidP="00DC3AF4" w:rsidRDefault="00E80C13" w14:paraId="4FB2DE21" w14:textId="1293B9A2">
            <w:pPr>
              <w:pStyle w:val="Tabulkatext"/>
              <w:jc w:val="both"/>
            </w:pPr>
            <w:r w:rsidRPr="000B0DC2">
              <w:t xml:space="preserve">Podrobný rozpis </w:t>
            </w:r>
            <w:r w:rsidR="004F7973">
              <w:t xml:space="preserve">částí I. až </w:t>
            </w:r>
            <w:r w:rsidR="00DA4B33">
              <w:t>III</w:t>
            </w:r>
            <w:r w:rsidR="004F7973">
              <w:t>. předmětu z</w:t>
            </w:r>
            <w:r w:rsidR="001A185E">
              <w:t>akáz</w:t>
            </w:r>
            <w:r w:rsidR="00984792">
              <w:t>ky</w:t>
            </w:r>
            <w:r w:rsidRPr="000B0DC2">
              <w:t xml:space="preserve"> a vzdělávacích aktivit</w:t>
            </w:r>
            <w:r w:rsidR="00984792">
              <w:t>,</w:t>
            </w:r>
            <w:r w:rsidRPr="000B0DC2">
              <w:t xml:space="preserve"> včetně počtu </w:t>
            </w:r>
            <w:proofErr w:type="spellStart"/>
            <w:r w:rsidR="00486BC3">
              <w:t>osobohodin</w:t>
            </w:r>
            <w:proofErr w:type="spellEnd"/>
            <w:r w:rsidR="00984792">
              <w:t xml:space="preserve"> a předpokládaného </w:t>
            </w:r>
            <w:r w:rsidR="007C4C7E">
              <w:t>obsahu jednotlivých kurzů</w:t>
            </w:r>
            <w:r w:rsidR="00974245">
              <w:t>,</w:t>
            </w:r>
            <w:r w:rsidRPr="000B0DC2">
              <w:t xml:space="preserve"> je uvedený v příloze č</w:t>
            </w:r>
            <w:r w:rsidRPr="00FC6BD7">
              <w:t>. 2 t</w:t>
            </w:r>
            <w:r w:rsidRPr="000B0DC2">
              <w:t xml:space="preserve">éto výzvy. </w:t>
            </w:r>
          </w:p>
          <w:p w:rsidRPr="0003468F" w:rsidR="00E80C13" w:rsidP="00DC3AF4" w:rsidRDefault="00E80C13" w14:paraId="4FB2DE23" w14:textId="1A96DE35">
            <w:pPr>
              <w:pStyle w:val="Tabulkatext"/>
              <w:jc w:val="both"/>
              <w:rPr>
                <w:iCs/>
              </w:rPr>
            </w:pPr>
          </w:p>
          <w:p w:rsidRPr="0003468F" w:rsidR="0003468F" w:rsidP="00DC3AF4" w:rsidRDefault="0003468F" w14:paraId="28D74C28" w14:textId="32C9CC20">
            <w:pPr>
              <w:pStyle w:val="Tabulkatext"/>
              <w:jc w:val="both"/>
              <w:rPr>
                <w:iCs/>
              </w:rPr>
            </w:pPr>
            <w:r>
              <w:rPr>
                <w:iCs/>
              </w:rPr>
              <w:t xml:space="preserve">Účastníci výběrového řízení mohou podat </w:t>
            </w:r>
            <w:r w:rsidR="00CA7F6B">
              <w:rPr>
                <w:iCs/>
              </w:rPr>
              <w:t xml:space="preserve">svoji nabídku jen do jedné z dílčích částí předmětu zakázky, nebo podat nabídku </w:t>
            </w:r>
            <w:r w:rsidR="0042709F">
              <w:rPr>
                <w:iCs/>
              </w:rPr>
              <w:t>do dvou</w:t>
            </w:r>
            <w:r w:rsidR="006F5F51">
              <w:rPr>
                <w:iCs/>
              </w:rPr>
              <w:t xml:space="preserve">, </w:t>
            </w:r>
            <w:r w:rsidR="0042709F">
              <w:rPr>
                <w:iCs/>
              </w:rPr>
              <w:t xml:space="preserve">či všech </w:t>
            </w:r>
            <w:r w:rsidR="008B4FB8">
              <w:rPr>
                <w:iCs/>
              </w:rPr>
              <w:t xml:space="preserve">tří </w:t>
            </w:r>
            <w:r w:rsidR="0042709F">
              <w:rPr>
                <w:iCs/>
              </w:rPr>
              <w:t xml:space="preserve">částí současně, za předpokladu splnění kvalifikace a požadavků </w:t>
            </w:r>
            <w:r w:rsidR="00DC3AF4">
              <w:rPr>
                <w:iCs/>
              </w:rPr>
              <w:t xml:space="preserve">stanovených ke konkrétní části zakázky. </w:t>
            </w:r>
          </w:p>
          <w:p w:rsidRPr="0003468F" w:rsidR="0003468F" w:rsidP="00DC3AF4" w:rsidRDefault="0003468F" w14:paraId="70C9249E" w14:textId="77777777">
            <w:pPr>
              <w:pStyle w:val="Tabulkatext"/>
              <w:jc w:val="both"/>
              <w:rPr>
                <w:iCs/>
              </w:rPr>
            </w:pPr>
          </w:p>
          <w:p w:rsidRPr="000B0DC2" w:rsidR="00E80C13" w:rsidP="00DC3AF4" w:rsidRDefault="00E80C13" w14:paraId="4FB2DE24" w14:textId="2D4E2BB5">
            <w:pPr>
              <w:pStyle w:val="Tabulkatext"/>
              <w:jc w:val="both"/>
            </w:pPr>
            <w:r w:rsidRPr="00DB422C">
              <w:lastRenderedPageBreak/>
              <w:t>Realizace kurzů bude probíhat</w:t>
            </w:r>
            <w:r w:rsidR="007C4C7E">
              <w:t xml:space="preserve"> </w:t>
            </w:r>
            <w:r w:rsidRPr="00DB422C" w:rsidR="00D97064">
              <w:t>ve školících prostorách dle určení zadavatele</w:t>
            </w:r>
            <w:r w:rsidR="00D97064">
              <w:t xml:space="preserve"> </w:t>
            </w:r>
            <w:r w:rsidR="00910A17">
              <w:t xml:space="preserve">a na náklady zadavatele </w:t>
            </w:r>
            <w:r w:rsidR="00D97064">
              <w:t>v rámci</w:t>
            </w:r>
            <w:r w:rsidRPr="00DB422C" w:rsidR="00D97064">
              <w:t xml:space="preserve"> </w:t>
            </w:r>
            <w:r w:rsidR="007C4C7E">
              <w:t>území České republiky</w:t>
            </w:r>
            <w:r w:rsidR="00D97064">
              <w:t>, vyjma</w:t>
            </w:r>
            <w:r w:rsidRPr="00DB422C" w:rsidR="00061795">
              <w:t xml:space="preserve"> území hlavního města Prahy</w:t>
            </w:r>
            <w:r w:rsidRPr="00DB422C">
              <w:t>, formou kurzů připravených na míru.</w:t>
            </w:r>
          </w:p>
          <w:p w:rsidR="00E80C13" w:rsidP="00DC3AF4" w:rsidRDefault="00E80C13" w14:paraId="4FB2DE25" w14:textId="4365EA36">
            <w:pPr>
              <w:pStyle w:val="Tabulkatext"/>
              <w:jc w:val="both"/>
            </w:pPr>
          </w:p>
          <w:p w:rsidR="00C3703A" w:rsidP="00DC3AF4" w:rsidRDefault="00C3703A" w14:paraId="37D6E5F8" w14:textId="5A80B150">
            <w:pPr>
              <w:pStyle w:val="Tabulkatext"/>
              <w:jc w:val="both"/>
            </w:pPr>
            <w:r>
              <w:t>P</w:t>
            </w:r>
            <w:r w:rsidRPr="00C3703A">
              <w:t>očet osob ve</w:t>
            </w:r>
            <w:r w:rsidR="00015916">
              <w:t xml:space="preserve"> školicí</w:t>
            </w:r>
            <w:r w:rsidRPr="00C3703A">
              <w:t xml:space="preserve"> skupině je </w:t>
            </w:r>
            <w:r w:rsidRPr="00E63170" w:rsidR="00E63170">
              <w:t xml:space="preserve">min. 1 a max. 12 dle volby zadavatele, a to až do vyčerpání celkového počtu </w:t>
            </w:r>
            <w:proofErr w:type="spellStart"/>
            <w:r w:rsidRPr="00E63170" w:rsidR="00E63170">
              <w:t>osobohodin</w:t>
            </w:r>
            <w:proofErr w:type="spellEnd"/>
            <w:r w:rsidRPr="00E63170" w:rsidR="00E63170">
              <w:t xml:space="preserve"> na daný kurz, pokud není výslovně uveden u daného kurzu objednávaný počet osob na kurz.</w:t>
            </w:r>
          </w:p>
          <w:p w:rsidRPr="000B0DC2" w:rsidR="00C3703A" w:rsidP="00DC3AF4" w:rsidRDefault="00C3703A" w14:paraId="2ACDB5CD" w14:textId="77777777">
            <w:pPr>
              <w:pStyle w:val="Tabulkatext"/>
              <w:jc w:val="both"/>
            </w:pPr>
          </w:p>
          <w:p w:rsidRPr="000B0DC2" w:rsidR="00E80C13" w:rsidP="00DC3AF4" w:rsidRDefault="00E80C13" w14:paraId="4FB2DE26" w14:textId="4D65940D">
            <w:pPr>
              <w:pStyle w:val="Tabulkatext"/>
              <w:jc w:val="both"/>
            </w:pPr>
            <w:r w:rsidRPr="000B0DC2">
              <w:t>Součástí nabídkové ceny jsou veškeré náklady účastníka výběrového řízení spojené se zajištěním předmětu plnění zakázky, převážně odměna, cestovné, stravné a náklady na případné ubytování lektora, potřebné a vhodné školící pomůcky a materiály apod.</w:t>
            </w:r>
            <w:r w:rsidR="00C91F3D">
              <w:t xml:space="preserve"> </w:t>
            </w:r>
            <w:r w:rsidR="004D75E8">
              <w:t>Nabídková</w:t>
            </w:r>
            <w:r w:rsidRPr="004D75E8" w:rsidR="004D75E8">
              <w:t xml:space="preserve"> cena je konečná, zahrnuje veškeré náklady nutné, uznatelné a jinak nezbytné k řádnému, úplnému a bezvadnému </w:t>
            </w:r>
            <w:r w:rsidR="00603916">
              <w:t>poskytnutí plnění v rozsahu nabídky podané účastníkem řízení</w:t>
            </w:r>
            <w:r w:rsidRPr="004D75E8" w:rsidR="004D75E8">
              <w:t>.</w:t>
            </w:r>
            <w:r w:rsidR="00910A17">
              <w:t xml:space="preserve"> </w:t>
            </w:r>
          </w:p>
          <w:p w:rsidRPr="000B0DC2" w:rsidR="00E80C13" w:rsidP="00E80C13" w:rsidRDefault="00E80C13" w14:paraId="4FB2DE27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28" w14:textId="77777777">
            <w:pPr>
              <w:pStyle w:val="Tabulkatext"/>
              <w:jc w:val="both"/>
            </w:pPr>
            <w:r w:rsidRPr="000B0DC2">
              <w:t>Součástí nabídkové ceny není občerstvení pro školené osoby</w:t>
            </w:r>
            <w:r>
              <w:t xml:space="preserve"> a náklady na školící místnost </w:t>
            </w:r>
            <w:r w:rsidRPr="000B0DC2">
              <w:t>(hradí zadavatel).</w:t>
            </w:r>
          </w:p>
          <w:p w:rsidRPr="000B0DC2" w:rsidR="00E80C13" w:rsidP="00E80C13" w:rsidRDefault="00E80C13" w14:paraId="4FB2DE29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2A" w14:textId="77777777">
            <w:pPr>
              <w:pStyle w:val="Tabulkatext"/>
              <w:jc w:val="both"/>
            </w:pPr>
            <w:r w:rsidRPr="000B0DC2">
              <w:t>Zadavatel požaduje splnění těchto podmínek:</w:t>
            </w:r>
          </w:p>
          <w:p w:rsidRPr="000B0DC2" w:rsidR="00E80C13" w:rsidP="00E80C13" w:rsidRDefault="00E80C13" w14:paraId="4FB2DE2B" w14:textId="77777777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>Dodavatel poskytne účastníkům školení v potřebném počtu pro každý kurz výukové a</w:t>
            </w:r>
            <w:r>
              <w:t xml:space="preserve"> </w:t>
            </w:r>
            <w:r w:rsidRPr="000B0DC2">
              <w:t>podpůrné materiály.</w:t>
            </w:r>
          </w:p>
          <w:p w:rsidRPr="000B0DC2" w:rsidR="00E80C13" w:rsidP="005E0C95" w:rsidRDefault="00E80C13" w14:paraId="4FB2DE2D" w14:textId="1E732942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>Vzhledem k tomu, že jednotlivé kurzy budou probíhat dle aktuálních potřeb zadavatele, je</w:t>
            </w:r>
            <w:r>
              <w:t xml:space="preserve"> </w:t>
            </w:r>
            <w:r w:rsidRPr="000B0DC2">
              <w:t xml:space="preserve">nezbytné, aby dodavatel byl schopen </w:t>
            </w:r>
            <w:r w:rsidRPr="006A3AD0">
              <w:t>realizovat konkrétní kurz</w:t>
            </w:r>
            <w:r w:rsidR="00C77D65">
              <w:t xml:space="preserve"> vždy</w:t>
            </w:r>
            <w:r w:rsidRPr="006A3AD0">
              <w:t xml:space="preserve"> do </w:t>
            </w:r>
            <w:r w:rsidR="00462552">
              <w:t>sedmi (7)</w:t>
            </w:r>
            <w:r w:rsidRPr="006A3AD0">
              <w:t xml:space="preserve"> dnů</w:t>
            </w:r>
            <w:r w:rsidRPr="000B0DC2">
              <w:t xml:space="preserve"> od doručení</w:t>
            </w:r>
            <w:r>
              <w:t xml:space="preserve"> </w:t>
            </w:r>
            <w:r w:rsidRPr="000B0DC2">
              <w:t>požadavku zadavatele.</w:t>
            </w:r>
          </w:p>
          <w:p w:rsidRPr="000B0DC2" w:rsidR="00E80C13" w:rsidP="00E80C13" w:rsidRDefault="00E80C13" w14:paraId="4FB2DE2E" w14:textId="77777777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>U kurzů budou dodrženy počty hodin výuky uvedené u jednotlivých kurzů.</w:t>
            </w:r>
          </w:p>
          <w:p w:rsidR="00E80C13" w:rsidP="00E80C13" w:rsidRDefault="00E80C13" w14:paraId="4FB2DE2F" w14:textId="52B042BD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>Součástí plnění je vydání certifikátu o úspěšném absolvování kurzu</w:t>
            </w:r>
            <w:r w:rsidR="00A12B76">
              <w:t xml:space="preserve"> </w:t>
            </w:r>
            <w:r w:rsidR="008F6D52">
              <w:t>v souladu s pravidly publicity</w:t>
            </w:r>
            <w:r w:rsidR="00A12B76">
              <w:t xml:space="preserve"> </w:t>
            </w:r>
            <w:r w:rsidR="00D061A6">
              <w:t>OPZ</w:t>
            </w:r>
            <w:r w:rsidRPr="000B0DC2">
              <w:t>.</w:t>
            </w:r>
          </w:p>
          <w:p w:rsidRPr="000B0DC2" w:rsidR="00910A17" w:rsidP="00E80C13" w:rsidRDefault="00460C1C" w14:paraId="4EFD1F88" w14:textId="22870715">
            <w:pPr>
              <w:pStyle w:val="Tabulkatext"/>
              <w:numPr>
                <w:ilvl w:val="0"/>
                <w:numId w:val="28"/>
              </w:numPr>
              <w:jc w:val="both"/>
            </w:pPr>
            <w:r>
              <w:t>Dodavatel</w:t>
            </w:r>
            <w:r w:rsidR="00910A17">
              <w:t xml:space="preserve"> je povinen participovat na přípravě Plánu aktivit na příští měsíc tak, že společně s objednatelem nejpozději do 10. dne v měsíci běžném potvrdí termíny školení (místo, čas, téma kurzu), které budou nahlášeny poskytovateli dotace.</w:t>
            </w:r>
          </w:p>
          <w:p w:rsidRPr="000B0DC2" w:rsidR="00E80C13" w:rsidP="00E80C13" w:rsidRDefault="00E80C13" w14:paraId="4FB2DE30" w14:textId="3EFB1913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 xml:space="preserve">Výukové hodiny </w:t>
            </w:r>
            <w:r w:rsidR="00C86225">
              <w:t>z</w:t>
            </w:r>
            <w:r w:rsidR="00D77FC7">
              <w:t>pravidla</w:t>
            </w:r>
            <w:r w:rsidR="00C86225">
              <w:t xml:space="preserve"> </w:t>
            </w:r>
            <w:r w:rsidR="00706942">
              <w:t>mají délku</w:t>
            </w:r>
            <w:r w:rsidRPr="00FC6BD7">
              <w:t xml:space="preserve"> 60 min. u všech plánovaných kurzů</w:t>
            </w:r>
            <w:r w:rsidR="00156862">
              <w:t xml:space="preserve">, </w:t>
            </w:r>
            <w:r w:rsidR="00396729">
              <w:t>v odůvodněných případech</w:t>
            </w:r>
            <w:r w:rsidR="005B2B4E">
              <w:t xml:space="preserve"> (např. udělená akreditace)</w:t>
            </w:r>
            <w:r w:rsidR="00396729">
              <w:t xml:space="preserve"> </w:t>
            </w:r>
            <w:r w:rsidR="00156862">
              <w:t>lze však akceptovat</w:t>
            </w:r>
            <w:r w:rsidR="005B2B4E">
              <w:t xml:space="preserve"> i odlišnou délku</w:t>
            </w:r>
            <w:r w:rsidRPr="00FC6BD7">
              <w:t>.</w:t>
            </w:r>
          </w:p>
          <w:p w:rsidRPr="000B0DC2" w:rsidR="00E80C13" w:rsidP="00E80C13" w:rsidRDefault="00E80C13" w14:paraId="4FB2DE31" w14:textId="63CC8D43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 xml:space="preserve">Školicí den </w:t>
            </w:r>
            <w:r w:rsidR="00706942">
              <w:t>zahrnuje</w:t>
            </w:r>
            <w:r w:rsidRPr="00DB422C">
              <w:t xml:space="preserve"> 8 hodin školení, bez přestávek</w:t>
            </w:r>
            <w:r w:rsidRPr="00DB422C" w:rsidR="00860F9E">
              <w:t xml:space="preserve">, </w:t>
            </w:r>
            <w:r w:rsidRPr="00F60911" w:rsidR="00F60911">
              <w:t xml:space="preserve">kurzů jazykového vzdělávání, kde je jeden školící den v délce 1,5 hodiny za týden pro každý kurz. </w:t>
            </w:r>
            <w:r w:rsidR="00540245">
              <w:t xml:space="preserve">Doba poskytnuté zákonné pauzy na oběd pro školené zaměstnance se do délky školení nezapočítává. </w:t>
            </w:r>
          </w:p>
          <w:p w:rsidRPr="000B0DC2" w:rsidR="00E80C13" w:rsidP="00E80C13" w:rsidRDefault="00E80C13" w14:paraId="4FB2DE32" w14:textId="5FCB7F75">
            <w:pPr>
              <w:pStyle w:val="Tabulkatext"/>
              <w:numPr>
                <w:ilvl w:val="0"/>
                <w:numId w:val="28"/>
              </w:numPr>
              <w:jc w:val="both"/>
            </w:pPr>
            <w:r w:rsidRPr="000B0DC2">
              <w:t>Plnění této zakázky musí být zajištěno dostatečným počtem kvalifikovaných a</w:t>
            </w:r>
            <w:r>
              <w:t xml:space="preserve"> </w:t>
            </w:r>
            <w:r w:rsidRPr="000B0DC2">
              <w:t>specializovaných osob, přičemž dodavatel je povinen vždy zajistit, aby činnost vyžadující</w:t>
            </w:r>
            <w:r>
              <w:t xml:space="preserve"> </w:t>
            </w:r>
            <w:r w:rsidRPr="000B0DC2">
              <w:t>určitou kvalifikaci či specializaci byla vykonávána vždy takovými fyzickými osobami, které</w:t>
            </w:r>
            <w:r>
              <w:t xml:space="preserve"> </w:t>
            </w:r>
            <w:r w:rsidRPr="000B0DC2">
              <w:t>kvalifikaci či specializaci mají. Zadavatel je oprávněn si danou skutečnost na místě ověřit a</w:t>
            </w:r>
            <w:r>
              <w:t xml:space="preserve"> </w:t>
            </w:r>
            <w:r w:rsidRPr="000B0DC2">
              <w:t>dodavatel je povinen v takovém případě poskytnout účinnou součinnost.</w:t>
            </w:r>
          </w:p>
          <w:p w:rsidRPr="000B0DC2" w:rsidR="00E80C13" w:rsidP="00E80C13" w:rsidRDefault="00E8193E" w14:paraId="4FB2DE33" w14:textId="6C7FCD67">
            <w:pPr>
              <w:pStyle w:val="Tabulkatext"/>
              <w:numPr>
                <w:ilvl w:val="0"/>
                <w:numId w:val="28"/>
              </w:numPr>
              <w:jc w:val="both"/>
            </w:pPr>
            <w:r w:rsidRPr="00E8193E">
              <w:t>Účastník je vázán celým obsahem své nabídky po dobu 90 od okamžiku skončení lhůty pro podá</w:t>
            </w:r>
            <w:r w:rsidR="00F563E7">
              <w:t>vá</w:t>
            </w:r>
            <w:r w:rsidRPr="00E8193E">
              <w:t>ní nabídek</w:t>
            </w:r>
            <w:r w:rsidRPr="000B0DC2" w:rsidR="00E80C13">
              <w:t>.</w:t>
            </w:r>
          </w:p>
          <w:p w:rsidR="00E80C13" w:rsidP="00E80C13" w:rsidRDefault="00E80C13" w14:paraId="4FB2DE35" w14:textId="77777777">
            <w:pPr>
              <w:pStyle w:val="Tabulkatext"/>
              <w:jc w:val="both"/>
              <w:rPr>
                <w:i/>
              </w:rPr>
            </w:pPr>
          </w:p>
          <w:p w:rsidRPr="000B0DC2" w:rsidR="00E80C13" w:rsidP="00E80C13" w:rsidRDefault="00E80C13" w14:paraId="4FB2DE36" w14:textId="4C5643EC">
            <w:pPr>
              <w:pStyle w:val="Tabulkatext"/>
              <w:jc w:val="both"/>
            </w:pPr>
            <w:r w:rsidRPr="000B0DC2">
              <w:t>Součástí realizace každého kurzu vedle samotné realizace výuky jako takové dále jsou:</w:t>
            </w:r>
          </w:p>
          <w:p w:rsidRPr="000B0DC2" w:rsidR="00E80C13" w:rsidP="00E80C13" w:rsidRDefault="00E80C13" w14:paraId="4FB2DE37" w14:textId="77777777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t>kompletní příprava kurzu, včetně konzultací se zadavatelem k zabezpečení kvalitní přípravy a průběhu školení,</w:t>
            </w:r>
          </w:p>
          <w:p w:rsidRPr="000B0DC2" w:rsidR="00E80C13" w:rsidP="00E80C13" w:rsidRDefault="00E80C13" w14:paraId="4FB2DE38" w14:textId="51224207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t xml:space="preserve">zajištění veškerých potřebných školicích materiálů individuálně připravovaných pro každý vzdělávací kurz, materiály musí být zpracovány v souladu s pravidly publicity OPZ, </w:t>
            </w:r>
          </w:p>
          <w:p w:rsidRPr="000B0DC2" w:rsidR="00E80C13" w:rsidP="00E80C13" w:rsidRDefault="00E80C13" w14:paraId="4FB2DE39" w14:textId="77777777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t xml:space="preserve">zajištění </w:t>
            </w:r>
            <w:r w:rsidRPr="00FC6BD7">
              <w:t>odpovídající didaktické techniky</w:t>
            </w:r>
            <w:r w:rsidRPr="000B0DC2">
              <w:t xml:space="preserve"> a didaktických pomůcek, </w:t>
            </w:r>
          </w:p>
          <w:p w:rsidRPr="000B0DC2" w:rsidR="00E80C13" w:rsidP="00E80C13" w:rsidRDefault="00E80C13" w14:paraId="4FB2DE3A" w14:textId="77777777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t>zajištění evidence realizace kurzu na základě prezenčních listin v souladu s publicitou OPZ,</w:t>
            </w:r>
          </w:p>
          <w:p w:rsidRPr="000B0DC2" w:rsidR="00E80C13" w:rsidP="00E80C13" w:rsidRDefault="00E80C13" w14:paraId="4FB2DE3B" w14:textId="77777777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t xml:space="preserve">vyhodnocení kurzu, poskytnutí zpětné vazby, </w:t>
            </w:r>
          </w:p>
          <w:p w:rsidRPr="000B0DC2" w:rsidR="00E80C13" w:rsidP="00E80C13" w:rsidRDefault="00E80C13" w14:paraId="4FB2DE3C" w14:textId="4D93F089">
            <w:pPr>
              <w:pStyle w:val="Tabulkatext"/>
              <w:numPr>
                <w:ilvl w:val="0"/>
                <w:numId w:val="29"/>
              </w:numPr>
              <w:jc w:val="both"/>
            </w:pPr>
            <w:r w:rsidRPr="000B0DC2">
              <w:lastRenderedPageBreak/>
              <w:t>příprava a předání osvědčení o absolvování okruhu každému účastníkovi zpracované v</w:t>
            </w:r>
            <w:r w:rsidR="00852E73">
              <w:t> </w:t>
            </w:r>
            <w:r w:rsidRPr="000B0DC2">
              <w:t>souladu s pravidly publicity OPZ.</w:t>
            </w:r>
          </w:p>
          <w:p w:rsidRPr="000B0DC2" w:rsidR="00E80C13" w:rsidP="00E80C13" w:rsidRDefault="00E80C13" w14:paraId="4FB2DE3D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3E" w14:textId="63099F37">
            <w:pPr>
              <w:pStyle w:val="Tabulkatext"/>
              <w:jc w:val="both"/>
            </w:pPr>
            <w:r w:rsidRPr="008612CB">
              <w:t>Nabídka účastníka musí obsahovat všechna uvedená školení</w:t>
            </w:r>
            <w:r w:rsidRPr="008612CB" w:rsidR="004F2089">
              <w:t xml:space="preserve"> pro každou z dílčích částí předmětu zakázky, do níž směřuje, a to</w:t>
            </w:r>
            <w:r w:rsidRPr="008612CB">
              <w:t xml:space="preserve"> v celém svém rozsahu</w:t>
            </w:r>
            <w:r w:rsidRPr="008612CB" w:rsidR="00562F47">
              <w:t xml:space="preserve"> dle </w:t>
            </w:r>
            <w:r w:rsidRPr="008612CB" w:rsidR="001E1205">
              <w:t>P</w:t>
            </w:r>
            <w:r w:rsidRPr="008612CB" w:rsidR="00562F47">
              <w:t>řílohy č. 2;</w:t>
            </w:r>
            <w:r w:rsidRPr="008612CB">
              <w:t xml:space="preserve"> není přípustné nabídnout pouze některá školení.</w:t>
            </w:r>
          </w:p>
          <w:p w:rsidRPr="000B0DC2" w:rsidR="00E80C13" w:rsidP="00E80C13" w:rsidRDefault="00E80C13" w14:paraId="4FB2DE3F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41" w14:textId="3C8FADD0">
            <w:pPr>
              <w:pStyle w:val="Tabulkatext"/>
              <w:jc w:val="both"/>
            </w:pPr>
            <w:r w:rsidRPr="000B0DC2">
              <w:t>Součástí plnění dodavatele budou veškeré dodávky a činnosti, které nejsou detailně specifikovány,</w:t>
            </w:r>
            <w:r w:rsidR="001A6E07">
              <w:t xml:space="preserve"> </w:t>
            </w:r>
            <w:r w:rsidRPr="000B0DC2">
              <w:t>ale které jsou nutné pro zhotovení díla a jeho funkci.</w:t>
            </w:r>
          </w:p>
          <w:p w:rsidRPr="00E50090" w:rsidR="00E80C13" w:rsidP="000F43E6" w:rsidRDefault="00E80C13" w14:paraId="4FB2DE44" w14:textId="77777777">
            <w:pPr>
              <w:pStyle w:val="Tabulkatext"/>
              <w:rPr>
                <w:i/>
              </w:rPr>
            </w:pPr>
          </w:p>
        </w:tc>
      </w:tr>
      <w:tr w:rsidRPr="00E50090" w:rsidR="00E80C13" w:rsidTr="00B614CD" w14:paraId="4FB2DE48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E80C13" w:rsidP="00E80C13" w:rsidRDefault="00E80C13" w14:paraId="4FB2DE4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119EB" w:rsidP="00E80C13" w:rsidRDefault="006119EB" w14:paraId="1BEA6210" w14:textId="11A9F76C">
            <w:pPr>
              <w:pStyle w:val="Tabulkatext"/>
              <w:ind w:left="417"/>
            </w:pPr>
            <w:r>
              <w:t>Celková p</w:t>
            </w:r>
            <w:r w:rsidRPr="000B0DC2" w:rsidR="00E80C13">
              <w:t xml:space="preserve">ředpokládaná hodnota zakázky je </w:t>
            </w:r>
            <w:r w:rsidR="00360121">
              <w:t>607.783</w:t>
            </w:r>
            <w:r w:rsidR="004C65C4">
              <w:t>,30</w:t>
            </w:r>
            <w:r w:rsidRPr="000B0DC2" w:rsidR="00E80C13">
              <w:t xml:space="preserve"> Kč (</w:t>
            </w:r>
            <w:r w:rsidRPr="000B0DC2" w:rsidR="00E80C13">
              <w:rPr>
                <w:i/>
              </w:rPr>
              <w:t xml:space="preserve">slovy </w:t>
            </w:r>
            <w:r w:rsidR="004C65C4">
              <w:rPr>
                <w:i/>
              </w:rPr>
              <w:t>šest</w:t>
            </w:r>
            <w:r w:rsidR="00A02142">
              <w:rPr>
                <w:i/>
              </w:rPr>
              <w:t xml:space="preserve"> set </w:t>
            </w:r>
            <w:r w:rsidR="004C65C4">
              <w:rPr>
                <w:i/>
              </w:rPr>
              <w:t>sedm</w:t>
            </w:r>
            <w:r w:rsidR="00A02142">
              <w:rPr>
                <w:i/>
              </w:rPr>
              <w:t xml:space="preserve"> tisíc </w:t>
            </w:r>
            <w:r w:rsidR="004C65C4">
              <w:rPr>
                <w:i/>
              </w:rPr>
              <w:t>sedm set osmdesát tři</w:t>
            </w:r>
            <w:r w:rsidR="00A02142">
              <w:rPr>
                <w:i/>
              </w:rPr>
              <w:t xml:space="preserve"> </w:t>
            </w:r>
            <w:r w:rsidRPr="000B0DC2" w:rsidR="00E80C13">
              <w:rPr>
                <w:i/>
              </w:rPr>
              <w:t>korun českých</w:t>
            </w:r>
            <w:r w:rsidR="000501E9">
              <w:rPr>
                <w:i/>
              </w:rPr>
              <w:t xml:space="preserve"> </w:t>
            </w:r>
            <w:r w:rsidR="004C65C4">
              <w:rPr>
                <w:i/>
              </w:rPr>
              <w:t>třicet</w:t>
            </w:r>
            <w:r w:rsidR="000501E9">
              <w:rPr>
                <w:i/>
              </w:rPr>
              <w:t xml:space="preserve"> haléř</w:t>
            </w:r>
            <w:r w:rsidR="0025472B">
              <w:rPr>
                <w:i/>
              </w:rPr>
              <w:t>ů</w:t>
            </w:r>
            <w:r w:rsidRPr="000B0DC2" w:rsidR="00E80C13">
              <w:t>) bez DPH</w:t>
            </w:r>
            <w:r>
              <w:t>, a to</w:t>
            </w:r>
            <w:r w:rsidR="00D87484">
              <w:t>:</w:t>
            </w:r>
          </w:p>
          <w:p w:rsidR="00D87484" w:rsidP="00E80C13" w:rsidRDefault="00D87484" w14:paraId="37B78729" w14:textId="77777777">
            <w:pPr>
              <w:pStyle w:val="Tabulkatext"/>
              <w:ind w:left="417"/>
            </w:pPr>
          </w:p>
          <w:p w:rsidR="00E80C13" w:rsidP="007104D2" w:rsidRDefault="00EA4E02" w14:paraId="3C93C07F" w14:textId="397EEF91">
            <w:pPr>
              <w:pStyle w:val="Tabulkatext"/>
              <w:numPr>
                <w:ilvl w:val="0"/>
                <w:numId w:val="40"/>
              </w:numPr>
            </w:pPr>
            <w:r>
              <w:t xml:space="preserve">předpokládaná hodnota </w:t>
            </w:r>
            <w:r w:rsidRPr="00C46921">
              <w:rPr>
                <w:u w:val="single"/>
              </w:rPr>
              <w:t xml:space="preserve">pro </w:t>
            </w:r>
            <w:r w:rsidRPr="00C46921" w:rsidR="006119EB">
              <w:rPr>
                <w:u w:val="single"/>
              </w:rPr>
              <w:t>části I.</w:t>
            </w:r>
            <w:r w:rsidR="00054197">
              <w:t xml:space="preserve"> zakázky:</w:t>
            </w:r>
          </w:p>
          <w:p w:rsidR="00707EED" w:rsidP="00707EED" w:rsidRDefault="006E3A1E" w14:paraId="39171354" w14:textId="7B52A966">
            <w:pPr>
              <w:pStyle w:val="Tabulkatext"/>
              <w:ind w:left="1137"/>
              <w:jc w:val="both"/>
            </w:pPr>
            <w:proofErr w:type="gramStart"/>
            <w:r>
              <w:t>161.840,-</w:t>
            </w:r>
            <w:proofErr w:type="gramEnd"/>
            <w:r w:rsidRPr="000B0DC2" w:rsidR="00707EED">
              <w:t xml:space="preserve"> Kč (</w:t>
            </w:r>
            <w:r w:rsidRPr="000B0DC2" w:rsidR="00707EED">
              <w:rPr>
                <w:i/>
              </w:rPr>
              <w:t xml:space="preserve">slovy </w:t>
            </w:r>
            <w:r>
              <w:rPr>
                <w:i/>
              </w:rPr>
              <w:t>jedno sto šedesát jedna tisíc osm set čtyřicet</w:t>
            </w:r>
            <w:r w:rsidRPr="000B0DC2" w:rsidR="00707EED">
              <w:rPr>
                <w:i/>
              </w:rPr>
              <w:t xml:space="preserve"> korun českých</w:t>
            </w:r>
            <w:r w:rsidRPr="000B0DC2" w:rsidR="00707EED">
              <w:t xml:space="preserve">) </w:t>
            </w:r>
            <w:r w:rsidRPr="000B0DC2" w:rsidR="007104D2">
              <w:t>bez DPH</w:t>
            </w:r>
          </w:p>
          <w:p w:rsidR="00707EED" w:rsidP="00707EED" w:rsidRDefault="00707EED" w14:paraId="5A5767F8" w14:textId="77777777">
            <w:pPr>
              <w:pStyle w:val="Tabulkatext"/>
              <w:ind w:left="1137"/>
              <w:jc w:val="both"/>
            </w:pPr>
          </w:p>
          <w:p w:rsidR="00707EED" w:rsidP="00707EED" w:rsidRDefault="00707EED" w14:paraId="454D5734" w14:textId="448007BB">
            <w:pPr>
              <w:pStyle w:val="Tabulkatext"/>
              <w:numPr>
                <w:ilvl w:val="0"/>
                <w:numId w:val="40"/>
              </w:numPr>
            </w:pPr>
            <w:r>
              <w:t xml:space="preserve">předpokládaná hodnota </w:t>
            </w:r>
            <w:r w:rsidRPr="00C46921">
              <w:rPr>
                <w:u w:val="single"/>
              </w:rPr>
              <w:t xml:space="preserve">pro části </w:t>
            </w:r>
            <w:r w:rsidR="004169F7">
              <w:rPr>
                <w:u w:val="single"/>
              </w:rPr>
              <w:t>I</w:t>
            </w:r>
            <w:r>
              <w:rPr>
                <w:u w:val="single"/>
              </w:rPr>
              <w:t>I</w:t>
            </w:r>
            <w:r w:rsidRPr="00C46921">
              <w:rPr>
                <w:u w:val="single"/>
              </w:rPr>
              <w:t>.</w:t>
            </w:r>
            <w:r>
              <w:t xml:space="preserve"> zakázky:</w:t>
            </w:r>
          </w:p>
          <w:p w:rsidR="007104D2" w:rsidP="00707EED" w:rsidRDefault="006E3A1E" w14:paraId="3C2FE22E" w14:textId="5E2CF5EE">
            <w:pPr>
              <w:pStyle w:val="Tabulkatext"/>
              <w:ind w:left="1137"/>
            </w:pPr>
            <w:proofErr w:type="gramStart"/>
            <w:r>
              <w:t>206.550,-</w:t>
            </w:r>
            <w:proofErr w:type="gramEnd"/>
            <w:r w:rsidRPr="000B0DC2" w:rsidR="00707EED">
              <w:t xml:space="preserve"> Kč (</w:t>
            </w:r>
            <w:r w:rsidRPr="000B0DC2" w:rsidR="00707EED">
              <w:rPr>
                <w:i/>
              </w:rPr>
              <w:t xml:space="preserve">slovy </w:t>
            </w:r>
            <w:r>
              <w:rPr>
                <w:i/>
              </w:rPr>
              <w:t xml:space="preserve">dvě stě </w:t>
            </w:r>
            <w:r w:rsidR="002837B1">
              <w:rPr>
                <w:i/>
              </w:rPr>
              <w:t>šest tisíc pět set padesát</w:t>
            </w:r>
            <w:r w:rsidRPr="000B0DC2" w:rsidR="00707EED">
              <w:rPr>
                <w:i/>
              </w:rPr>
              <w:t xml:space="preserve"> korun českých</w:t>
            </w:r>
            <w:r w:rsidRPr="000B0DC2" w:rsidR="00707EED">
              <w:t>) bez DPH</w:t>
            </w:r>
          </w:p>
          <w:p w:rsidR="00707EED" w:rsidP="00707EED" w:rsidRDefault="00707EED" w14:paraId="058E5FCD" w14:textId="77777777">
            <w:pPr>
              <w:pStyle w:val="Tabulkatext"/>
              <w:ind w:left="1137"/>
              <w:jc w:val="both"/>
            </w:pPr>
          </w:p>
          <w:p w:rsidR="00707EED" w:rsidP="00707EED" w:rsidRDefault="00707EED" w14:paraId="41FDF0F9" w14:textId="78277473">
            <w:pPr>
              <w:pStyle w:val="Tabulkatext"/>
              <w:numPr>
                <w:ilvl w:val="0"/>
                <w:numId w:val="40"/>
              </w:numPr>
            </w:pPr>
            <w:r>
              <w:t xml:space="preserve">předpokládaná hodnota </w:t>
            </w:r>
            <w:r w:rsidRPr="00C46921">
              <w:rPr>
                <w:u w:val="single"/>
              </w:rPr>
              <w:t xml:space="preserve">pro části </w:t>
            </w:r>
            <w:r w:rsidR="004169F7">
              <w:rPr>
                <w:u w:val="single"/>
              </w:rPr>
              <w:t>III</w:t>
            </w:r>
            <w:r w:rsidRPr="00C46921">
              <w:rPr>
                <w:u w:val="single"/>
              </w:rPr>
              <w:t>.</w:t>
            </w:r>
            <w:r>
              <w:t xml:space="preserve"> zakázky:</w:t>
            </w:r>
          </w:p>
          <w:p w:rsidRPr="000B0DC2" w:rsidR="00707EED" w:rsidP="00707EED" w:rsidRDefault="002837B1" w14:paraId="4FB2DE47" w14:textId="061ED8D9">
            <w:pPr>
              <w:pStyle w:val="Tabulkatext"/>
              <w:ind w:left="1137"/>
            </w:pPr>
            <w:r>
              <w:t>239.</w:t>
            </w:r>
            <w:r w:rsidR="00ED61F7">
              <w:t>393,30</w:t>
            </w:r>
            <w:r w:rsidRPr="000B0DC2" w:rsidR="00707EED">
              <w:t xml:space="preserve"> Kč (</w:t>
            </w:r>
            <w:r w:rsidRPr="000B0DC2" w:rsidR="00707EED">
              <w:rPr>
                <w:i/>
              </w:rPr>
              <w:t xml:space="preserve">slovy </w:t>
            </w:r>
            <w:r>
              <w:rPr>
                <w:i/>
              </w:rPr>
              <w:t xml:space="preserve">dvě stě třicet devět tisíc tři sta </w:t>
            </w:r>
            <w:r w:rsidR="0039372B">
              <w:rPr>
                <w:i/>
              </w:rPr>
              <w:t>devadesát tři</w:t>
            </w:r>
            <w:r w:rsidRPr="000B0DC2" w:rsidR="00707EED">
              <w:rPr>
                <w:i/>
              </w:rPr>
              <w:t xml:space="preserve"> korun českých</w:t>
            </w:r>
            <w:r w:rsidR="0039372B">
              <w:rPr>
                <w:i/>
              </w:rPr>
              <w:t xml:space="preserve"> třicet haléřů</w:t>
            </w:r>
            <w:r w:rsidRPr="000B0DC2" w:rsidR="00707EED">
              <w:t>) bez DPH</w:t>
            </w:r>
          </w:p>
        </w:tc>
      </w:tr>
      <w:tr w:rsidRPr="00E50090" w:rsidR="00E80C13" w:rsidTr="00B614CD" w14:paraId="4FB2DE4B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4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harmonogram plnění / doba trvání zakázky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46921" w:rsidP="00E80C13" w:rsidRDefault="00E80C13" w14:paraId="4D143D4F" w14:textId="6B2B21FC">
            <w:pPr>
              <w:pStyle w:val="Tabulkatext"/>
            </w:pPr>
            <w:r w:rsidRPr="000B3552">
              <w:t xml:space="preserve">V období </w:t>
            </w:r>
            <w:r w:rsidRPr="00C75BBB">
              <w:t xml:space="preserve">do </w:t>
            </w:r>
            <w:r w:rsidRPr="00C75BBB" w:rsidR="00035813">
              <w:t>28.2.</w:t>
            </w:r>
            <w:r w:rsidRPr="00C75BBB" w:rsidR="00DD600C">
              <w:t>202</w:t>
            </w:r>
            <w:r w:rsidRPr="00C75BBB" w:rsidR="00C40D8C">
              <w:t>2</w:t>
            </w:r>
            <w:r w:rsidRPr="00C75BBB">
              <w:t>.</w:t>
            </w:r>
            <w:r w:rsidRPr="000B3552">
              <w:t xml:space="preserve"> </w:t>
            </w:r>
          </w:p>
          <w:p w:rsidR="00E372BC" w:rsidP="00E80C13" w:rsidRDefault="00E80C13" w14:paraId="45A5B887" w14:textId="772D9329">
            <w:pPr>
              <w:pStyle w:val="Tabulkatext"/>
            </w:pPr>
            <w:r w:rsidRPr="000B3552">
              <w:t>Termín zahájení plnění</w:t>
            </w:r>
            <w:r w:rsidRPr="000B3552" w:rsidR="00771096">
              <w:t xml:space="preserve">: </w:t>
            </w:r>
            <w:r w:rsidR="001167E9">
              <w:t>do</w:t>
            </w:r>
            <w:r w:rsidR="00913FF5">
              <w:t xml:space="preserve"> </w:t>
            </w:r>
            <w:r w:rsidR="00C52AC2">
              <w:t>7</w:t>
            </w:r>
            <w:r w:rsidR="00913FF5">
              <w:t xml:space="preserve"> dnů od </w:t>
            </w:r>
            <w:r w:rsidR="001167E9">
              <w:t>uzavření smlouvy</w:t>
            </w:r>
            <w:r w:rsidR="00242422">
              <w:t xml:space="preserve"> s vybraným dodavatelem</w:t>
            </w:r>
            <w:r w:rsidR="00CC10FA">
              <w:t xml:space="preserve">, nejdříve </w:t>
            </w:r>
            <w:r w:rsidRPr="00D81C4F" w:rsidR="00CC10FA">
              <w:t xml:space="preserve">však </w:t>
            </w:r>
            <w:r w:rsidRPr="00D81C4F" w:rsidR="00B7273A">
              <w:t>1.</w:t>
            </w:r>
            <w:r w:rsidR="004169F7">
              <w:t>11</w:t>
            </w:r>
            <w:r w:rsidRPr="00D81C4F" w:rsidR="00B7273A">
              <w:t>.</w:t>
            </w:r>
            <w:r w:rsidRPr="00D81C4F" w:rsidR="00CC10FA">
              <w:t>2020</w:t>
            </w:r>
            <w:r w:rsidRPr="00D81C4F">
              <w:t>.</w:t>
            </w:r>
            <w:r w:rsidRPr="000B3552">
              <w:t xml:space="preserve"> </w:t>
            </w:r>
          </w:p>
          <w:p w:rsidRPr="00E50090" w:rsidR="00E80C13" w:rsidP="00E80C13" w:rsidRDefault="00E80C13" w14:paraId="4FB2DE4A" w14:textId="5807FDF0">
            <w:pPr>
              <w:pStyle w:val="Tabulkatext"/>
            </w:pPr>
            <w:r w:rsidRPr="000B3552">
              <w:t>Doba plnění zakázky může být upravena dle potřeb zadavatele.</w:t>
            </w:r>
          </w:p>
        </w:tc>
      </w:tr>
      <w:tr w:rsidRPr="00E50090" w:rsidR="00E80C13" w:rsidTr="00B614CD" w14:paraId="4FB2DE4E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4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E80C13" w:rsidP="00E80C13" w:rsidRDefault="00E80C13" w14:paraId="4FB2DE4D" w14:textId="7624C201">
            <w:pPr>
              <w:pStyle w:val="Tabulkatext"/>
            </w:pPr>
            <w:r>
              <w:t xml:space="preserve">V </w:t>
            </w:r>
            <w:r w:rsidRPr="000B0DC2">
              <w:t xml:space="preserve">prostorech </w:t>
            </w:r>
            <w:r w:rsidR="00D83F9D">
              <w:t xml:space="preserve">dle určení </w:t>
            </w:r>
            <w:r w:rsidRPr="000B0DC2">
              <w:t>zadavatele</w:t>
            </w:r>
            <w:r w:rsidR="00436DEB">
              <w:t xml:space="preserve"> v rámci</w:t>
            </w:r>
            <w:r w:rsidRPr="00DB422C" w:rsidR="00436DEB">
              <w:t xml:space="preserve"> </w:t>
            </w:r>
            <w:r w:rsidR="00436DEB">
              <w:t>území České republiky, vyjma</w:t>
            </w:r>
            <w:r w:rsidRPr="00DB422C" w:rsidR="00436DEB">
              <w:t xml:space="preserve"> území hlavního města Prahy</w:t>
            </w:r>
            <w:r w:rsidR="00777DB7">
              <w:t>.</w:t>
            </w:r>
          </w:p>
        </w:tc>
      </w:tr>
      <w:tr w:rsidRPr="00E50090" w:rsidR="00E80C13" w:rsidTr="00B614CD" w14:paraId="4FB2DE50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4F" w14:textId="77777777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80C13" w:rsidTr="00B614CD" w14:paraId="4FB2DE7B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80C13" w:rsidP="00E80C13" w:rsidRDefault="00E80C13" w14:paraId="4FB2DE51" w14:textId="1758696C">
            <w:pPr>
              <w:pStyle w:val="Tabulkatext"/>
            </w:pPr>
            <w:r>
              <w:t>Nabídková cena bez DPH (</w:t>
            </w:r>
            <w:r w:rsidR="00393E1E">
              <w:t xml:space="preserve">100 </w:t>
            </w:r>
            <w:r>
              <w:t>%) – číselné kritérium</w:t>
            </w:r>
          </w:p>
          <w:p w:rsidR="00B55A17" w:rsidP="00E80C13" w:rsidRDefault="00B55A17" w14:paraId="163B21E5" w14:textId="77777777">
            <w:pPr>
              <w:pStyle w:val="Tabulkatext"/>
              <w:jc w:val="both"/>
            </w:pPr>
          </w:p>
          <w:p w:rsidR="00E80C13" w:rsidP="00E80C13" w:rsidRDefault="00E80C13" w14:paraId="4FB2DE52" w14:textId="032DFC77">
            <w:pPr>
              <w:pStyle w:val="Tabulkatext"/>
              <w:jc w:val="both"/>
            </w:pPr>
            <w:r>
              <w:t>Dodavatel je povinen stanovit celkovou nabídkovou cenu za předmět plnění zakázky absolutní částkou v českých korunách v členění na cenu s a bez DPH. Hodnocena přitom bude celková nabídková cena bez DPH.</w:t>
            </w:r>
          </w:p>
          <w:p w:rsidR="00B55A17" w:rsidP="00E80C13" w:rsidRDefault="00B55A17" w14:paraId="34F553BF" w14:textId="77777777">
            <w:pPr>
              <w:pStyle w:val="Tabulkatext"/>
              <w:jc w:val="both"/>
            </w:pPr>
          </w:p>
          <w:p w:rsidR="00BF0D42" w:rsidP="00E80C13" w:rsidRDefault="00D5112C" w14:paraId="735FCAEF" w14:textId="59876AC8">
            <w:pPr>
              <w:pStyle w:val="Tabulkatext"/>
              <w:jc w:val="both"/>
            </w:pPr>
            <w:r>
              <w:t xml:space="preserve">Nabídková cena bez DPH </w:t>
            </w:r>
            <w:r w:rsidR="00827415">
              <w:t xml:space="preserve">pro každou z částí </w:t>
            </w:r>
            <w:r w:rsidR="00B94F9B">
              <w:t xml:space="preserve">předmětu </w:t>
            </w:r>
            <w:r w:rsidR="00827415">
              <w:t>zakázky</w:t>
            </w:r>
            <w:r w:rsidR="002504DA">
              <w:t xml:space="preserve"> ve smyslu </w:t>
            </w:r>
            <w:r w:rsidR="00BE3759">
              <w:t>P</w:t>
            </w:r>
            <w:r w:rsidR="002504DA">
              <w:t xml:space="preserve">řílohy č. </w:t>
            </w:r>
            <w:r w:rsidR="00BE3759">
              <w:t>2</w:t>
            </w:r>
            <w:r w:rsidR="002504DA">
              <w:t>. této výzvy</w:t>
            </w:r>
            <w:r w:rsidR="00827415">
              <w:t xml:space="preserve">, do níž směřuje nabídka účastníka výběrového řízení, </w:t>
            </w:r>
            <w:r w:rsidR="00BC6C7B">
              <w:t>bude uvedena v</w:t>
            </w:r>
            <w:r w:rsidR="00BF080A">
              <w:t xml:space="preserve">e vyplněném návrhu smlouvy. </w:t>
            </w:r>
            <w:r w:rsidR="002318A4">
              <w:t xml:space="preserve">Jednotlivé údaje o nabídkové ceně bez DPH pro každou z částí předmětu zakázky ve smyslu </w:t>
            </w:r>
            <w:r w:rsidR="00BE3759">
              <w:t>P</w:t>
            </w:r>
            <w:r w:rsidR="002318A4">
              <w:t xml:space="preserve">řílohy č. </w:t>
            </w:r>
            <w:r w:rsidR="00BE3759">
              <w:t>2</w:t>
            </w:r>
            <w:r w:rsidR="002318A4">
              <w:t>. této výzvy, do níž směřuje nabídka účastníka výběrového řízení,</w:t>
            </w:r>
            <w:r w:rsidR="00BC6C7B">
              <w:t xml:space="preserve"> </w:t>
            </w:r>
            <w:r w:rsidR="001C1F37">
              <w:t>musí</w:t>
            </w:r>
            <w:r w:rsidR="00FF34BB">
              <w:t xml:space="preserve"> být totožná jako údaje o nabídkové ceně bez DPH uvedené </w:t>
            </w:r>
            <w:r w:rsidR="000C78FD">
              <w:t>v příloze „</w:t>
            </w:r>
            <w:r w:rsidRPr="000C78FD" w:rsidR="000C78FD">
              <w:rPr>
                <w:i/>
                <w:iCs/>
              </w:rPr>
              <w:t>Krycí list nabídky</w:t>
            </w:r>
            <w:r w:rsidR="000C78FD">
              <w:t>“.</w:t>
            </w:r>
          </w:p>
          <w:p w:rsidR="00F116B0" w:rsidP="00E80C13" w:rsidRDefault="00F116B0" w14:paraId="5BA4BACD" w14:textId="77777777">
            <w:pPr>
              <w:pStyle w:val="Tabulkatext"/>
              <w:jc w:val="both"/>
              <w:rPr>
                <w:iCs/>
              </w:rPr>
            </w:pPr>
          </w:p>
          <w:p w:rsidR="000148EB" w:rsidP="00E80C13" w:rsidRDefault="00031C31" w14:paraId="6AB83654" w14:textId="0BBB002B">
            <w:pPr>
              <w:pStyle w:val="Tabulkatext"/>
              <w:jc w:val="both"/>
            </w:pPr>
            <w:r>
              <w:rPr>
                <w:iCs/>
              </w:rPr>
              <w:t>Účastníci výběrového řízení mohou podat svoji nabídku jen do jedné z dílčích částí předmětu zakázky</w:t>
            </w:r>
            <w:r w:rsidR="002E3096">
              <w:rPr>
                <w:iCs/>
              </w:rPr>
              <w:t xml:space="preserve"> ve</w:t>
            </w:r>
            <w:r w:rsidR="00735AB4">
              <w:rPr>
                <w:iCs/>
              </w:rPr>
              <w:t xml:space="preserve"> smyslu Přílohy č. 2</w:t>
            </w:r>
            <w:r>
              <w:rPr>
                <w:iCs/>
              </w:rPr>
              <w:t>, nebo podat nabídku do dvou</w:t>
            </w:r>
            <w:r w:rsidR="00BA6D3D">
              <w:rPr>
                <w:iCs/>
              </w:rPr>
              <w:t xml:space="preserve">, </w:t>
            </w:r>
            <w:r>
              <w:rPr>
                <w:iCs/>
              </w:rPr>
              <w:t xml:space="preserve">všech </w:t>
            </w:r>
            <w:r w:rsidR="00C36B70">
              <w:rPr>
                <w:iCs/>
              </w:rPr>
              <w:t>tří</w:t>
            </w:r>
            <w:r>
              <w:rPr>
                <w:iCs/>
              </w:rPr>
              <w:t xml:space="preserve"> částí současně,</w:t>
            </w:r>
            <w:r w:rsidR="00CC1C38">
              <w:rPr>
                <w:iCs/>
              </w:rPr>
              <w:t xml:space="preserve"> vždy však musí být poskytnuto </w:t>
            </w:r>
            <w:r w:rsidR="007B0AC1">
              <w:rPr>
                <w:iCs/>
              </w:rPr>
              <w:t>veškeré plnění požadované pro každou z</w:t>
            </w:r>
            <w:r w:rsidR="0092589B">
              <w:rPr>
                <w:iCs/>
              </w:rPr>
              <w:t xml:space="preserve"> dílčích </w:t>
            </w:r>
            <w:r w:rsidR="007B0AC1">
              <w:rPr>
                <w:iCs/>
              </w:rPr>
              <w:t xml:space="preserve">částí </w:t>
            </w:r>
            <w:r w:rsidR="0092589B">
              <w:rPr>
                <w:iCs/>
              </w:rPr>
              <w:t xml:space="preserve">výběrového řízení. </w:t>
            </w:r>
          </w:p>
          <w:p w:rsidR="00E80C13" w:rsidP="00E80C13" w:rsidRDefault="00E80C13" w14:paraId="4FB2DE5F" w14:textId="77777777">
            <w:pPr>
              <w:pStyle w:val="Tabulkatext"/>
              <w:ind w:left="0"/>
            </w:pPr>
          </w:p>
          <w:p w:rsidRPr="005B0442" w:rsidR="00E80C13" w:rsidP="00E80C13" w:rsidRDefault="00E80C13" w14:paraId="4FB2DE60" w14:textId="77777777">
            <w:pPr>
              <w:pStyle w:val="Tabulkatext"/>
              <w:ind w:left="0"/>
              <w:rPr>
                <w:b/>
              </w:rPr>
            </w:pPr>
            <w:r w:rsidRPr="005B0442">
              <w:rPr>
                <w:b/>
              </w:rPr>
              <w:lastRenderedPageBreak/>
              <w:t>Pro hodnocení budou využity následující metody:</w:t>
            </w:r>
          </w:p>
          <w:p w:rsidR="00E80C13" w:rsidP="00E80C13" w:rsidRDefault="00E80C13" w14:paraId="4FB2DE61" w14:textId="77777777">
            <w:pPr>
              <w:pStyle w:val="Tabulkatext"/>
              <w:ind w:left="0"/>
            </w:pPr>
          </w:p>
          <w:p w:rsidRPr="00C7334F" w:rsidR="00E80C13" w:rsidP="005467C7" w:rsidRDefault="00E95F11" w14:paraId="4FB2DE62" w14:textId="73D03C3E">
            <w:pPr>
              <w:pStyle w:val="Tabulkatext"/>
              <w:ind w:left="708"/>
              <w:jc w:val="both"/>
            </w:pPr>
            <w:r w:rsidRPr="00C7334F">
              <w:t>Č</w:t>
            </w:r>
            <w:r w:rsidRPr="00C7334F" w:rsidR="00E80C13">
              <w:t>íseln</w:t>
            </w:r>
            <w:r w:rsidRPr="00C7334F">
              <w:t xml:space="preserve">é kritérium </w:t>
            </w:r>
            <w:r w:rsidRPr="00C7334F" w:rsidR="00733733">
              <w:t xml:space="preserve">nabídkové ceny bez DPH bude hodnoceno: </w:t>
            </w:r>
            <w:r w:rsidRPr="00C7334F" w:rsidR="00E80C13">
              <w:t xml:space="preserve"> </w:t>
            </w:r>
          </w:p>
          <w:p w:rsidRPr="00C7334F" w:rsidR="00E80C13" w:rsidP="005467C7" w:rsidRDefault="00E80C13" w14:paraId="4FB2DE63" w14:textId="77777777">
            <w:pPr>
              <w:pStyle w:val="Tabulkatext"/>
              <w:jc w:val="both"/>
            </w:pPr>
          </w:p>
          <w:p w:rsidR="00315FBE" w:rsidP="005467C7" w:rsidRDefault="00E80C13" w14:paraId="0DF23065" w14:textId="77777777">
            <w:pPr>
              <w:pStyle w:val="Tabulkatext"/>
              <w:jc w:val="both"/>
            </w:pPr>
            <w:r w:rsidRPr="00C7334F">
              <w:t xml:space="preserve">Za nejvhodnější nabídku pro účely hodnocení dle </w:t>
            </w:r>
            <w:r w:rsidRPr="00C7334F" w:rsidR="00DC0DDA">
              <w:t xml:space="preserve">tohoto </w:t>
            </w:r>
            <w:r w:rsidRPr="00C7334F">
              <w:t>číselného kritéria bude považována nabídka s nejnižší hodnotou (nabídkovou cenou bez DPH).</w:t>
            </w:r>
            <w:r w:rsidR="00E32F11">
              <w:t xml:space="preserve"> </w:t>
            </w:r>
          </w:p>
          <w:p w:rsidR="00315FBE" w:rsidP="005467C7" w:rsidRDefault="00315FBE" w14:paraId="29BC0C91" w14:textId="77777777">
            <w:pPr>
              <w:pStyle w:val="Tabulkatext"/>
              <w:jc w:val="both"/>
            </w:pPr>
          </w:p>
          <w:p w:rsidRPr="00C7334F" w:rsidR="00E80C13" w:rsidP="005467C7" w:rsidRDefault="00E32F11" w14:paraId="4FB2DE64" w14:textId="02C1AF90">
            <w:pPr>
              <w:pStyle w:val="Tabulkatext"/>
              <w:jc w:val="both"/>
            </w:pPr>
            <w:r>
              <w:t xml:space="preserve">Pro každou z dílčích částí předmětu zakázky ve smyslu </w:t>
            </w:r>
            <w:r w:rsidR="00F116B0">
              <w:t>P</w:t>
            </w:r>
            <w:r>
              <w:t xml:space="preserve">řílohy č. </w:t>
            </w:r>
            <w:r w:rsidR="00F116B0">
              <w:t>2</w:t>
            </w:r>
            <w:r>
              <w:t xml:space="preserve">. této výzvy </w:t>
            </w:r>
            <w:r w:rsidR="000D5899">
              <w:t>bude jako nejvhodnější hodnocena právě nabídka</w:t>
            </w:r>
            <w:r w:rsidR="00315FBE">
              <w:t xml:space="preserve"> s nejnižší nabídkovou cenou bez DPH pro každou z částí. </w:t>
            </w:r>
          </w:p>
          <w:p w:rsidRPr="00C7334F" w:rsidR="00E80C13" w:rsidP="005467C7" w:rsidRDefault="00E80C13" w14:paraId="4FB2DE66" w14:textId="77777777">
            <w:pPr>
              <w:pStyle w:val="Tabulkatext"/>
              <w:jc w:val="both"/>
            </w:pPr>
          </w:p>
          <w:p w:rsidRPr="00C7334F" w:rsidR="00E80C13" w:rsidP="005467C7" w:rsidRDefault="00E80C13" w14:paraId="4FB2DE67" w14:textId="77777777">
            <w:pPr>
              <w:pStyle w:val="Tabulkatext"/>
              <w:ind w:left="701"/>
              <w:jc w:val="both"/>
              <w:rPr>
                <w:u w:val="single"/>
              </w:rPr>
            </w:pPr>
            <w:r w:rsidRPr="00C7334F">
              <w:rPr>
                <w:u w:val="single"/>
              </w:rPr>
              <w:t xml:space="preserve">hodnota nejvhodnější nabídky </w:t>
            </w:r>
          </w:p>
          <w:p w:rsidRPr="00C7334F" w:rsidR="00E80C13" w:rsidP="005467C7" w:rsidRDefault="00E80C13" w14:paraId="4FB2DE68" w14:textId="069EDC8B">
            <w:pPr>
              <w:pStyle w:val="Tabulkatext"/>
              <w:jc w:val="both"/>
            </w:pPr>
            <w:r w:rsidRPr="00C7334F">
              <w:rPr>
                <w:u w:val="single"/>
              </w:rPr>
              <w:t>100</w:t>
            </w:r>
            <w:r w:rsidRPr="00C7334F">
              <w:t xml:space="preserve"> x                    /                                         </w:t>
            </w:r>
            <w:proofErr w:type="gramStart"/>
            <w:r w:rsidRPr="00C7334F">
              <w:t xml:space="preserve">x  </w:t>
            </w:r>
            <w:r w:rsidRPr="00C7334F" w:rsidR="00C25582">
              <w:rPr>
                <w:u w:val="single"/>
              </w:rPr>
              <w:t>100</w:t>
            </w:r>
            <w:proofErr w:type="gramEnd"/>
            <w:r w:rsidRPr="00C7334F">
              <w:rPr>
                <w:u w:val="single"/>
              </w:rPr>
              <w:t xml:space="preserve"> %</w:t>
            </w:r>
            <w:r w:rsidRPr="00C7334F">
              <w:t xml:space="preserve">(váha kritéria vyjádřena v %)     =    </w:t>
            </w:r>
            <w:r w:rsidRPr="00C7334F">
              <w:rPr>
                <w:u w:val="single"/>
              </w:rPr>
              <w:t>počet bodů</w:t>
            </w:r>
          </w:p>
          <w:p w:rsidRPr="00C7334F" w:rsidR="00E80C13" w:rsidP="005467C7" w:rsidRDefault="00E80C13" w14:paraId="4FB2DE69" w14:textId="77777777">
            <w:pPr>
              <w:pStyle w:val="Tabulkatext"/>
              <w:ind w:left="701"/>
              <w:jc w:val="both"/>
              <w:rPr>
                <w:u w:val="single"/>
              </w:rPr>
            </w:pPr>
            <w:r w:rsidRPr="00C7334F">
              <w:rPr>
                <w:u w:val="single"/>
              </w:rPr>
              <w:t>hodnota hodnocené nabídky</w:t>
            </w:r>
          </w:p>
          <w:p w:rsidRPr="00C7334F" w:rsidR="00E80C13" w:rsidP="005467C7" w:rsidRDefault="00E80C13" w14:paraId="4FB2DE6A" w14:textId="77777777">
            <w:pPr>
              <w:pStyle w:val="Tabulkatext"/>
              <w:jc w:val="both"/>
            </w:pPr>
          </w:p>
          <w:p w:rsidR="00E80C13" w:rsidP="00E80C13" w:rsidRDefault="00E80C13" w14:paraId="4FB2DE76" w14:textId="4822E736">
            <w:pPr>
              <w:pStyle w:val="Tabulkatext"/>
              <w:jc w:val="both"/>
            </w:pPr>
            <w:r w:rsidRPr="00A538CE">
              <w:t xml:space="preserve">Vítěznou se </w:t>
            </w:r>
            <w:r w:rsidR="00F116B0">
              <w:t xml:space="preserve">pro každou z částí </w:t>
            </w:r>
            <w:r w:rsidR="00543A13">
              <w:t xml:space="preserve">předmětu zakázky ve smyslu Přílohy č. 2 této výzvy </w:t>
            </w:r>
            <w:r w:rsidRPr="00A538CE">
              <w:t xml:space="preserve">stane ta nabídka, která obdrží nejvyšší počet bodů. </w:t>
            </w:r>
          </w:p>
          <w:p w:rsidR="00E80C13" w:rsidP="00E80C13" w:rsidRDefault="00E80C13" w14:paraId="4FB2DE77" w14:textId="77777777">
            <w:pPr>
              <w:pStyle w:val="Tabulkatext"/>
              <w:jc w:val="both"/>
            </w:pPr>
          </w:p>
          <w:p w:rsidR="00E80C13" w:rsidP="00926FE2" w:rsidRDefault="00E80C13" w14:paraId="4FB2DE79" w14:textId="3EFD6FFA">
            <w:pPr>
              <w:pStyle w:val="Tabulkatext"/>
              <w:jc w:val="both"/>
            </w:pPr>
            <w:r w:rsidRPr="00A538CE">
              <w:t>Hodnocení nabídek v rámci daného kritéria proběhne v souladu s pravidly uvedenými v Obecné části pravidel pro žadatele a příjemce v rámci Operačního programu zaměstnanost v kapitole Pravidla pro zadávání zakázek.</w:t>
            </w:r>
          </w:p>
          <w:p w:rsidRPr="00E50090" w:rsidR="00E80C13" w:rsidP="00E80C13" w:rsidRDefault="00E80C13" w14:paraId="4FB2DE7A" w14:textId="77777777">
            <w:pPr>
              <w:pStyle w:val="Tabulkatext"/>
              <w:rPr>
                <w:i/>
                <w:iCs/>
                <w:u w:val="single"/>
              </w:rPr>
            </w:pPr>
          </w:p>
        </w:tc>
      </w:tr>
      <w:tr w:rsidRPr="00E50090" w:rsidR="00E80C13" w:rsidTr="00B614CD" w14:paraId="4FB2DE7D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7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Základní požadavky na prokázání kvalifikace dodavatele</w:t>
            </w:r>
          </w:p>
        </w:tc>
      </w:tr>
      <w:tr w:rsidRPr="00E50090" w:rsidR="00E80C13" w:rsidTr="00B614CD" w14:paraId="4FB2DEB7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80C13" w:rsidP="00E80C13" w:rsidRDefault="00E80C13" w14:paraId="4FB2DE7E" w14:textId="77777777">
            <w:pPr>
              <w:pStyle w:val="Tabulkatext"/>
              <w:rPr>
                <w:i/>
              </w:rPr>
            </w:pPr>
          </w:p>
          <w:p w:rsidRPr="00D356BF" w:rsidR="00E80C13" w:rsidP="00E80C13" w:rsidRDefault="00E80C13" w14:paraId="4FB2DE7F" w14:textId="77777777">
            <w:pPr>
              <w:pStyle w:val="Tabulkatext"/>
            </w:pPr>
            <w:r w:rsidRPr="00D356BF">
              <w:t>Zadavatel požaduje, aby dodavatel prokázal splnění kvalifikace v tomto rozsahu:</w:t>
            </w:r>
          </w:p>
          <w:p w:rsidRPr="00D356BF" w:rsidR="00E80C13" w:rsidP="00E80C13" w:rsidRDefault="00E80C13" w14:paraId="4FB2DE80" w14:textId="542DBA78">
            <w:pPr>
              <w:pStyle w:val="Tabulkatext"/>
              <w:ind w:left="777"/>
            </w:pPr>
            <w:r w:rsidRPr="00D356BF">
              <w:t>1) Základní způsobilost</w:t>
            </w:r>
          </w:p>
          <w:p w:rsidR="00E80C13" w:rsidP="00E80C13" w:rsidRDefault="00E80C13" w14:paraId="4FB2DE81" w14:textId="26432D63">
            <w:pPr>
              <w:pStyle w:val="Tabulkatext"/>
              <w:ind w:left="777"/>
            </w:pPr>
            <w:r w:rsidRPr="00D356BF">
              <w:t>2) Profesní způsobilost</w:t>
            </w:r>
          </w:p>
          <w:p w:rsidRPr="00D356BF" w:rsidR="00C93E02" w:rsidP="00E80C13" w:rsidRDefault="00C93E02" w14:paraId="7A30EA28" w14:textId="266B8223">
            <w:pPr>
              <w:pStyle w:val="Tabulkatext"/>
              <w:ind w:left="777"/>
            </w:pPr>
            <w:r>
              <w:t xml:space="preserve">3) </w:t>
            </w:r>
            <w:r w:rsidR="003C5E5E">
              <w:t>Speciální způsobilost</w:t>
            </w:r>
          </w:p>
          <w:p w:rsidRPr="00D356BF" w:rsidR="00E80C13" w:rsidP="00E80C13" w:rsidRDefault="00E80C13" w14:paraId="4FB2DE82" w14:textId="77777777">
            <w:pPr>
              <w:pStyle w:val="Tabulkatext"/>
            </w:pPr>
          </w:p>
          <w:p w:rsidRPr="000B0DC2" w:rsidR="00E80C13" w:rsidP="00E80C13" w:rsidRDefault="00E80C13" w14:paraId="4FB2DE83" w14:textId="77777777">
            <w:pPr>
              <w:pStyle w:val="Tabulkatext"/>
            </w:pPr>
            <w:r w:rsidRPr="00D356BF">
              <w:t>Nabídka účastníka nesplňujícího kvalifikační předpoklady bude vyloučena.</w:t>
            </w:r>
          </w:p>
          <w:p w:rsidR="00E80C13" w:rsidP="00E80C13" w:rsidRDefault="00E80C13" w14:paraId="4FB2DE84" w14:textId="77777777">
            <w:pPr>
              <w:pStyle w:val="Tabulkatext"/>
              <w:rPr>
                <w:i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8847"/>
            </w:tblGrid>
            <w:tr w:rsidRPr="000B0DC2" w:rsidR="00E80C13" w:rsidTr="00444EDA" w14:paraId="4FB2DE90" w14:textId="77777777">
              <w:trPr>
                <w:trHeight w:val="68"/>
              </w:trPr>
              <w:tc>
                <w:tcPr>
                  <w:tcW w:w="0" w:type="auto"/>
                </w:tcPr>
                <w:p w:rsidRPr="000B0DC2" w:rsidR="00E80C13" w:rsidP="00E80C13" w:rsidRDefault="00E80C13" w14:paraId="4FB2DE85" w14:textId="77777777">
                  <w:pPr>
                    <w:pStyle w:val="Tabulkatext"/>
                    <w:jc w:val="both"/>
                  </w:pPr>
                  <w:r w:rsidRPr="000B0DC2">
                    <w:rPr>
                      <w:b/>
                      <w:bCs/>
                    </w:rPr>
                    <w:t xml:space="preserve">Ad 1) Základní způsobilost </w:t>
                  </w:r>
                </w:p>
                <w:p w:rsidRPr="000B0DC2" w:rsidR="00E80C13" w:rsidP="00E80C13" w:rsidRDefault="00E80C13" w14:paraId="4FB2DE86" w14:textId="77777777">
                  <w:pPr>
                    <w:pStyle w:val="Tabulkatext"/>
                    <w:jc w:val="both"/>
                  </w:pPr>
                  <w:r w:rsidRPr="000B0DC2">
                    <w:t xml:space="preserve">Základní způsobilost splňuje </w:t>
                  </w:r>
                  <w:r>
                    <w:t>dodavatel</w:t>
                  </w:r>
                  <w:r w:rsidRPr="000B0DC2">
                    <w:t xml:space="preserve">: </w:t>
                  </w:r>
                </w:p>
                <w:p w:rsidRPr="00610AD7" w:rsidR="00EE0A36" w:rsidP="00EE0A36" w:rsidRDefault="00EE0A36" w14:paraId="1B455E7D" w14:textId="77777777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 xml:space="preserve">a) </w:t>
                  </w: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 </w:t>
                  </w:r>
                </w:p>
                <w:p w:rsidRPr="00610AD7" w:rsidR="00EE0A36" w:rsidP="00EE0A36" w:rsidRDefault="00EE0A36" w14:paraId="4F46B089" w14:textId="77777777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ab/>
                    <w:t xml:space="preserve"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 </w:t>
                  </w:r>
                </w:p>
                <w:p w:rsidRPr="00610AD7" w:rsidR="00EE0A36" w:rsidP="00EE0A36" w:rsidRDefault="00EE0A36" w14:paraId="65EF4A6A" w14:textId="77777777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 xml:space="preserve">b) </w:t>
                  </w: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nemá v České republice nebo v zemi svého sídla v evidenci daní zachycen splatný daňový nedoplatek, </w:t>
                  </w:r>
                </w:p>
                <w:p w:rsidRPr="00610AD7" w:rsidR="00EE0A36" w:rsidP="00EE0A36" w:rsidRDefault="00EE0A36" w14:paraId="2806ABC3" w14:textId="77777777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 xml:space="preserve">c) </w:t>
                  </w: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ab/>
                    <w:t>nemá v České republice nebo v zemi svého sídla splatný nedoplatek na pojistném nebo na penále na veřejné zdravotní pojištění,</w:t>
                  </w:r>
                </w:p>
                <w:p w:rsidRPr="00610AD7" w:rsidR="00EE0A36" w:rsidP="00EE0A36" w:rsidRDefault="00EE0A36" w14:paraId="22F816DB" w14:textId="77777777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 xml:space="preserve">d) </w:t>
                  </w: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nemá v České republice nebo v zemi svého sídla splatný nedoplatek na pojistném nebo na penále na sociální zabezpečení a příspěvku na státní politiku zaměstnanosti, </w:t>
                  </w:r>
                </w:p>
                <w:p w:rsidRPr="00EE0A36" w:rsidR="00E80C13" w:rsidP="00EE0A36" w:rsidRDefault="00EE0A36" w14:paraId="4FB2DE8F" w14:textId="2E3AC572">
                  <w:pPr>
                    <w:tabs>
                      <w:tab w:val="left" w:pos="5812"/>
                    </w:tabs>
                    <w:ind w:left="567" w:hanging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e) </w:t>
                  </w:r>
                  <w:r w:rsidRPr="00610AD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není v likvidaci, proti němuž nebylo vydáno rozhodnutí o úpadku, vůči němuž nebyla nařízena nucená správa podle jiného právního předpisu nebo v obdobné situaci podle právního řádu země sídla dodavatele. </w:t>
                  </w:r>
                </w:p>
              </w:tc>
            </w:tr>
          </w:tbl>
          <w:p w:rsidRPr="000B0DC2" w:rsidR="00E80C13" w:rsidP="00E80C13" w:rsidRDefault="00E80C13" w14:paraId="4FB2DE91" w14:textId="77777777">
            <w:pPr>
              <w:pStyle w:val="Tabulkatext"/>
              <w:jc w:val="both"/>
            </w:pPr>
            <w:r>
              <w:lastRenderedPageBreak/>
              <w:t>Dodavatel</w:t>
            </w:r>
            <w:r w:rsidRPr="000B0DC2">
              <w:t xml:space="preserve"> prokáže splnění základní způsobilosti čestným prohlášením </w:t>
            </w:r>
            <w:r>
              <w:t>dodavatel</w:t>
            </w:r>
            <w:r w:rsidRPr="000B0DC2">
              <w:t xml:space="preserve">e, ve kterém bude uvedeno, že </w:t>
            </w:r>
            <w:r>
              <w:t>dodavatel</w:t>
            </w:r>
            <w:r w:rsidRPr="000B0DC2">
              <w:t xml:space="preserve"> všechny výše uvedené základní způsobilosti požadované zadavatelem splňuje. </w:t>
            </w:r>
            <w:r>
              <w:t>Dodavatel</w:t>
            </w:r>
            <w:r w:rsidRPr="000B0DC2">
              <w:t xml:space="preserve"> může použít vzor čestného prohlášení, který je přílohou </w:t>
            </w:r>
            <w:r>
              <w:t>č. 3</w:t>
            </w:r>
            <w:r w:rsidRPr="000B0DC2">
              <w:t xml:space="preserve"> této výzvy. Toto čestné prohlášení musí být opatřeno podpisem </w:t>
            </w:r>
            <w:r>
              <w:t>dodavatel</w:t>
            </w:r>
            <w:r w:rsidRPr="000B0DC2">
              <w:t xml:space="preserve">e nebo osoby oprávněné jednat za </w:t>
            </w:r>
            <w:r>
              <w:t>dodavatel</w:t>
            </w:r>
            <w:r w:rsidRPr="000B0DC2">
              <w:t>e.</w:t>
            </w:r>
          </w:p>
          <w:p w:rsidRPr="000B0DC2" w:rsidR="00E80C13" w:rsidP="00E80C13" w:rsidRDefault="00E80C13" w14:paraId="4FB2DE92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93" w14:textId="77777777">
            <w:pPr>
              <w:pStyle w:val="Tabulkatext"/>
              <w:jc w:val="both"/>
            </w:pPr>
            <w:r w:rsidRPr="000B0DC2">
              <w:rPr>
                <w:b/>
                <w:bCs/>
              </w:rPr>
              <w:t xml:space="preserve">Ad 2) Profesní způsobilost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8847"/>
            </w:tblGrid>
            <w:tr w:rsidRPr="000B0DC2" w:rsidR="00E80C13" w14:paraId="4FB2DE98" w14:textId="77777777">
              <w:trPr>
                <w:trHeight w:val="737"/>
              </w:trPr>
              <w:tc>
                <w:tcPr>
                  <w:tcW w:w="0" w:type="auto"/>
                </w:tcPr>
                <w:p w:rsidRPr="000B0DC2" w:rsidR="00E80C13" w:rsidP="00E80C13" w:rsidRDefault="00E80C13" w14:paraId="4FB2DE94" w14:textId="77777777">
                  <w:pPr>
                    <w:pStyle w:val="Tabulkatext"/>
                    <w:jc w:val="both"/>
                  </w:pPr>
                  <w:r w:rsidRPr="000B0DC2">
                    <w:t xml:space="preserve">Profesní způsobilost splňuje </w:t>
                  </w:r>
                  <w:r>
                    <w:t>dodavatel</w:t>
                  </w:r>
                  <w:r w:rsidRPr="000B0DC2">
                    <w:t xml:space="preserve">: </w:t>
                  </w:r>
                </w:p>
                <w:p w:rsidRPr="000B0DC2" w:rsidR="00E80C13" w:rsidP="00E80C13" w:rsidRDefault="00E80C13" w14:paraId="4FB2DE95" w14:textId="77777777">
                  <w:pPr>
                    <w:pStyle w:val="Tabulkatext"/>
                    <w:jc w:val="both"/>
                  </w:pPr>
                  <w:r w:rsidRPr="000B0DC2">
                    <w:t xml:space="preserve">a) který předloží výpis z obchodního rejstříku nebo jiné obdobné evidence, pokud jiný právní předpis zápis do takové evidence vyžaduje; </w:t>
                  </w:r>
                </w:p>
                <w:p w:rsidRPr="000B0DC2" w:rsidR="007C11B0" w:rsidP="00880D0F" w:rsidRDefault="00E80C13" w14:paraId="6DEEC561" w14:textId="11BA5D6E">
                  <w:pPr>
                    <w:pStyle w:val="Tabulkatext"/>
                    <w:jc w:val="both"/>
                  </w:pPr>
                  <w:r w:rsidRPr="000B0DC2">
                    <w:t>b) který je oprávněn k podnikání podle zvláštních právních předpisů v rozsahu odpovídajícím předmětu zakázky</w:t>
                  </w:r>
                  <w:r w:rsidR="00481246">
                    <w:t xml:space="preserve">, resp. </w:t>
                  </w:r>
                  <w:r w:rsidRPr="00481246" w:rsidR="00481246">
                    <w:t>předmětu podnikání Výroba, obchod a služby neuvedené v přílohách 1 až 3 živnostenského zákona</w:t>
                  </w:r>
                  <w:r w:rsidR="000936BF">
                    <w:t>, a oboru činnosti dále uvedenému</w:t>
                  </w:r>
                  <w:r w:rsidRPr="000B0DC2">
                    <w:t>. Tuto profesní způsobilost</w:t>
                  </w:r>
                  <w:r w:rsidR="003610F1">
                    <w:t xml:space="preserve"> konkrétně</w:t>
                  </w:r>
                  <w:r w:rsidRPr="000B0DC2">
                    <w:t xml:space="preserve"> </w:t>
                  </w:r>
                  <w:r>
                    <w:t>dodavatel</w:t>
                  </w:r>
                  <w:r w:rsidRPr="000B0DC2">
                    <w:t xml:space="preserve"> prokáže předložením kopie výpisu ze živnostenského rejstříku nebo kopií živnostenského listu či koncese, zejména doklad prokazující</w:t>
                  </w:r>
                  <w:r w:rsidR="0045442D">
                    <w:t xml:space="preserve"> </w:t>
                  </w:r>
                  <w:r w:rsidRPr="000B0DC2">
                    <w:t>živnostenské oprávnění</w:t>
                  </w:r>
                  <w:r w:rsidR="00A746B3">
                    <w:t xml:space="preserve"> v oboru činnosti</w:t>
                  </w:r>
                  <w:r w:rsidRPr="000B0DC2">
                    <w:t xml:space="preserve">: </w:t>
                  </w:r>
                  <w:r w:rsidR="00A746B3">
                    <w:t>„</w:t>
                  </w:r>
                  <w:r w:rsidRPr="00A746B3" w:rsidR="00880D0F">
                    <w:rPr>
                      <w:i/>
                      <w:iCs/>
                    </w:rPr>
                    <w:t>Mimoškolní výchova a vzdělávání, pořádání kurzů, školení, včetně lektorské činnosti</w:t>
                  </w:r>
                  <w:r w:rsidR="00A746B3">
                    <w:t>“</w:t>
                  </w:r>
                  <w:r w:rsidRPr="000B0DC2">
                    <w:t>.</w:t>
                  </w:r>
                </w:p>
                <w:p w:rsidRPr="000B0DC2" w:rsidR="00E80C13" w:rsidP="00E80C13" w:rsidRDefault="00E80C13" w14:paraId="4FB2DE97" w14:textId="77777777">
                  <w:pPr>
                    <w:pStyle w:val="Tabulkatext"/>
                    <w:jc w:val="both"/>
                  </w:pPr>
                </w:p>
              </w:tc>
            </w:tr>
          </w:tbl>
          <w:p w:rsidRPr="007D462F" w:rsidR="005A44A0" w:rsidP="005A44A0" w:rsidRDefault="005A44A0" w14:paraId="3C213039" w14:textId="2435D8C4">
            <w:pPr>
              <w:pStyle w:val="Tabulkatext"/>
              <w:jc w:val="both"/>
            </w:pPr>
            <w:r w:rsidRPr="007D462F">
              <w:rPr>
                <w:b/>
                <w:bCs/>
              </w:rPr>
              <w:t xml:space="preserve">Ad 3) Speciální způsobilost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8847"/>
            </w:tblGrid>
            <w:tr w:rsidRPr="000B0DC2" w:rsidR="005A44A0" w:rsidTr="00C32A5C" w14:paraId="66B839C4" w14:textId="77777777">
              <w:trPr>
                <w:trHeight w:val="737"/>
              </w:trPr>
              <w:tc>
                <w:tcPr>
                  <w:tcW w:w="0" w:type="auto"/>
                </w:tcPr>
                <w:p w:rsidRPr="007D462F" w:rsidR="00760DA6" w:rsidP="005A44A0" w:rsidRDefault="00A51D4E" w14:paraId="3A83C5CF" w14:textId="77777777">
                  <w:pPr>
                    <w:pStyle w:val="Tabulkatext"/>
                    <w:jc w:val="both"/>
                  </w:pPr>
                  <w:r w:rsidRPr="007D462F">
                    <w:t>Speciální</w:t>
                  </w:r>
                  <w:r w:rsidRPr="007D462F" w:rsidR="005A44A0">
                    <w:t xml:space="preserve"> způsobilost </w:t>
                  </w:r>
                  <w:r w:rsidRPr="007D462F" w:rsidR="00A47B01">
                    <w:t>je dodavatel povinen prokázat pro každou z</w:t>
                  </w:r>
                  <w:r w:rsidRPr="007D462F" w:rsidR="005D2D4B">
                    <w:t xml:space="preserve"> dílčích </w:t>
                  </w:r>
                  <w:r w:rsidRPr="007D462F" w:rsidR="00A47B01">
                    <w:t>částí předmětu zakázky, do které dodavatel podává nabídku</w:t>
                  </w:r>
                  <w:r w:rsidRPr="007D462F" w:rsidR="00760DA6">
                    <w:t>.</w:t>
                  </w:r>
                </w:p>
                <w:p w:rsidRPr="007D462F" w:rsidR="006B6303" w:rsidP="005A44A0" w:rsidRDefault="00760DA6" w14:paraId="450E1193" w14:textId="1D41B3D8">
                  <w:pPr>
                    <w:pStyle w:val="Tabulkatext"/>
                    <w:jc w:val="both"/>
                  </w:pPr>
                  <w:r w:rsidRPr="007D462F">
                    <w:t xml:space="preserve">Speciální způsobilost splňuje dodavatel, který </w:t>
                  </w:r>
                  <w:r w:rsidRPr="007D462F" w:rsidR="00D00C4F">
                    <w:t>dodá</w:t>
                  </w:r>
                  <w:r w:rsidR="00DA4FD9">
                    <w:t xml:space="preserve"> </w:t>
                  </w:r>
                  <w:r w:rsidRPr="004D4124" w:rsidR="00DA4FD9">
                    <w:rPr>
                      <w:b/>
                      <w:bCs/>
                    </w:rPr>
                    <w:t>čestné prohlášení</w:t>
                  </w:r>
                  <w:r w:rsidR="00E55589">
                    <w:rPr>
                      <w:b/>
                      <w:bCs/>
                    </w:rPr>
                    <w:t>,</w:t>
                  </w:r>
                  <w:r w:rsidR="00CA6D6B">
                    <w:t xml:space="preserve"> podepsané</w:t>
                  </w:r>
                  <w:r w:rsidR="00FA5220">
                    <w:t xml:space="preserve"> statutárním orgánem dodavatele</w:t>
                  </w:r>
                  <w:r w:rsidR="00CA6D6B">
                    <w:t xml:space="preserve"> </w:t>
                  </w:r>
                  <w:r w:rsidRPr="00BC1EC5" w:rsidR="00FA5220">
                    <w:t>nebo osobou</w:t>
                  </w:r>
                  <w:r w:rsidR="00FA5220">
                    <w:t xml:space="preserve"> </w:t>
                  </w:r>
                  <w:r w:rsidRPr="00BC1EC5" w:rsidR="00FA5220">
                    <w:t>prokazatelně oprávněnou zastupovat dodavatele</w:t>
                  </w:r>
                  <w:r w:rsidR="00E55589">
                    <w:t>,</w:t>
                  </w:r>
                  <w:r w:rsidR="00DA4FD9">
                    <w:t xml:space="preserve"> o </w:t>
                  </w:r>
                  <w:r w:rsidR="00CA6D6B">
                    <w:t>realizaci</w:t>
                  </w:r>
                  <w:r w:rsidRPr="007D462F" w:rsidR="006B6303">
                    <w:t>:</w:t>
                  </w:r>
                </w:p>
                <w:p w:rsidRPr="007D462F" w:rsidR="00F942B6" w:rsidP="00F942B6" w:rsidRDefault="00F942B6" w14:paraId="3A351B4F" w14:textId="77777777">
                  <w:pPr>
                    <w:pStyle w:val="Tabulkatext"/>
                    <w:jc w:val="both"/>
                  </w:pPr>
                </w:p>
                <w:p w:rsidRPr="007D462F" w:rsidR="00F942B6" w:rsidP="00F942B6" w:rsidRDefault="00F942B6" w14:paraId="7A4B9369" w14:textId="4D6CC619">
                  <w:pPr>
                    <w:pStyle w:val="Tabulkatext"/>
                    <w:numPr>
                      <w:ilvl w:val="0"/>
                      <w:numId w:val="27"/>
                    </w:numPr>
                    <w:ind w:left="918" w:hanging="501"/>
                    <w:jc w:val="both"/>
                  </w:pPr>
                  <w:r w:rsidRPr="007D462F">
                    <w:rPr>
                      <w:u w:val="single"/>
                    </w:rPr>
                    <w:t xml:space="preserve">pro část I. – </w:t>
                  </w:r>
                  <w:r w:rsidRPr="00225902" w:rsidR="00225902">
                    <w:rPr>
                      <w:b/>
                      <w:bCs/>
                      <w:u w:val="single"/>
                    </w:rPr>
                    <w:t>Účetní, ekonomické a právní kurzy</w:t>
                  </w:r>
                </w:p>
                <w:p w:rsidR="00616CDD" w:rsidP="000313A0" w:rsidRDefault="006F3E54" w14:paraId="01EAF7BD" w14:textId="57D80EBD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08066C">
                    <w:rPr>
                      <w:b/>
                      <w:bCs/>
                    </w:rPr>
                    <w:t>minimálně dvou (2)</w:t>
                  </w:r>
                  <w:r w:rsidRPr="007D462F">
                    <w:t xml:space="preserve"> </w:t>
                  </w:r>
                  <w:r>
                    <w:t>referenčních služeb zahrnujících školení</w:t>
                  </w:r>
                  <w:r w:rsidR="002B020F">
                    <w:t xml:space="preserve"> kurzů</w:t>
                  </w:r>
                  <w:r>
                    <w:t xml:space="preserve"> </w:t>
                  </w:r>
                  <w:r w:rsidRPr="007D462F" w:rsidR="00760498">
                    <w:t xml:space="preserve">v oblasti </w:t>
                  </w:r>
                  <w:r w:rsidR="005672CC">
                    <w:t>účetních a práv</w:t>
                  </w:r>
                  <w:r w:rsidR="005316F1">
                    <w:t>ních</w:t>
                  </w:r>
                  <w:r w:rsidR="00616CDD">
                    <w:t xml:space="preserve"> kurzů</w:t>
                  </w:r>
                  <w:r w:rsidRPr="007D462F" w:rsidR="00611D4C">
                    <w:t>,</w:t>
                  </w:r>
                  <w:r w:rsidRPr="007D462F" w:rsidR="00760498">
                    <w:t xml:space="preserve"> poskytnutých dodavatelem v posledních 3 </w:t>
                  </w:r>
                  <w:r w:rsidR="00FC29B7">
                    <w:t>od data vyhlášení výběrového řízení</w:t>
                  </w:r>
                  <w:r w:rsidRPr="007D462F" w:rsidR="00760498">
                    <w:t xml:space="preserve"> </w:t>
                  </w:r>
                  <w:r w:rsidRPr="007D462F" w:rsidR="00616CDD">
                    <w:t xml:space="preserve">v hodnotě </w:t>
                  </w:r>
                  <w:r w:rsidRPr="00CA65CE" w:rsidR="005316F1">
                    <w:rPr>
                      <w:b/>
                      <w:bCs/>
                    </w:rPr>
                    <w:t xml:space="preserve">minimálně </w:t>
                  </w:r>
                  <w:proofErr w:type="gramStart"/>
                  <w:r w:rsidR="00002EE2">
                    <w:rPr>
                      <w:b/>
                      <w:bCs/>
                    </w:rPr>
                    <w:t>5</w:t>
                  </w:r>
                  <w:r w:rsidR="00CB3AD4">
                    <w:rPr>
                      <w:b/>
                      <w:bCs/>
                    </w:rPr>
                    <w:t>0</w:t>
                  </w:r>
                  <w:r w:rsidR="00AC16E9">
                    <w:rPr>
                      <w:b/>
                      <w:bCs/>
                    </w:rPr>
                    <w:t>.</w:t>
                  </w:r>
                  <w:r w:rsidR="00002EE2">
                    <w:rPr>
                      <w:b/>
                      <w:bCs/>
                    </w:rPr>
                    <w:t>000</w:t>
                  </w:r>
                  <w:r w:rsidR="00AC16E9">
                    <w:rPr>
                      <w:b/>
                      <w:bCs/>
                    </w:rPr>
                    <w:t>,-</w:t>
                  </w:r>
                  <w:proofErr w:type="gramEnd"/>
                  <w:r w:rsidRPr="005A3E14" w:rsidR="005316F1">
                    <w:rPr>
                      <w:b/>
                      <w:bCs/>
                    </w:rPr>
                    <w:t xml:space="preserve"> </w:t>
                  </w:r>
                  <w:r w:rsidR="005316F1">
                    <w:rPr>
                      <w:b/>
                      <w:bCs/>
                    </w:rPr>
                    <w:t xml:space="preserve">Kč </w:t>
                  </w:r>
                  <w:r w:rsidRPr="005A3E14" w:rsidR="005316F1">
                    <w:rPr>
                      <w:b/>
                      <w:bCs/>
                    </w:rPr>
                    <w:t xml:space="preserve">bez DPH </w:t>
                  </w:r>
                  <w:r w:rsidRPr="00CA65CE" w:rsidR="005316F1">
                    <w:rPr>
                      <w:b/>
                      <w:bCs/>
                    </w:rPr>
                    <w:t>pro každé</w:t>
                  </w:r>
                  <w:r w:rsidR="005316F1">
                    <w:t xml:space="preserve"> z těchto</w:t>
                  </w:r>
                  <w:r w:rsidRPr="007D462F" w:rsidR="005316F1">
                    <w:t xml:space="preserve"> plnění</w:t>
                  </w:r>
                  <w:r w:rsidR="005316F1">
                    <w:t>, a současně</w:t>
                  </w:r>
                </w:p>
                <w:p w:rsidR="00760498" w:rsidP="000313A0" w:rsidRDefault="003676ED" w14:paraId="1A21B2BC" w14:textId="01CFA319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5A3E14">
                    <w:rPr>
                      <w:b/>
                      <w:bCs/>
                    </w:rPr>
                    <w:t>minimálně jedn</w:t>
                  </w:r>
                  <w:r>
                    <w:rPr>
                      <w:b/>
                      <w:bCs/>
                    </w:rPr>
                    <w:t>é</w:t>
                  </w:r>
                  <w:r w:rsidRPr="005A3E14">
                    <w:rPr>
                      <w:b/>
                      <w:bCs/>
                    </w:rPr>
                    <w:t xml:space="preserve"> (1)</w:t>
                  </w:r>
                  <w:r>
                    <w:t xml:space="preserve"> referenční služby </w:t>
                  </w:r>
                  <w:r w:rsidR="00253036">
                    <w:t>(lze i jednu ze služeb uvedených výše)</w:t>
                  </w:r>
                  <w:r w:rsidR="00641AE0">
                    <w:t xml:space="preserve"> </w:t>
                  </w:r>
                  <w:r w:rsidR="00616CDD">
                    <w:t xml:space="preserve">zahrnující </w:t>
                  </w:r>
                  <w:r w:rsidR="00083E16">
                    <w:t xml:space="preserve">školení kurzů </w:t>
                  </w:r>
                  <w:r w:rsidRPr="007D462F" w:rsidR="00083E16">
                    <w:t xml:space="preserve">v oblasti </w:t>
                  </w:r>
                  <w:r w:rsidR="00083E16">
                    <w:t>účetních a právních kurzů</w:t>
                  </w:r>
                  <w:r w:rsidRPr="007D462F" w:rsidR="00083E16">
                    <w:t xml:space="preserve">, </w:t>
                  </w:r>
                  <w:r w:rsidRPr="007D462F">
                    <w:t>poskytnut</w:t>
                  </w:r>
                  <w:r>
                    <w:t>é</w:t>
                  </w:r>
                  <w:r w:rsidRPr="007D462F">
                    <w:t xml:space="preserve"> </w:t>
                  </w:r>
                  <w:r w:rsidRPr="007D462F" w:rsidR="00616CDD">
                    <w:t>dodavatelem v posledních 3 letech</w:t>
                  </w:r>
                  <w:r w:rsidR="001F5577">
                    <w:t xml:space="preserve"> </w:t>
                  </w:r>
                  <w:r w:rsidR="00FC29B7">
                    <w:t>od data vyhlášení výběrového řízení</w:t>
                  </w:r>
                  <w:r>
                    <w:t>,</w:t>
                  </w:r>
                  <w:r w:rsidR="00616CDD">
                    <w:t xml:space="preserve"> </w:t>
                  </w:r>
                  <w:r w:rsidR="00CD26D1">
                    <w:t xml:space="preserve">čítající </w:t>
                  </w:r>
                  <w:r w:rsidRPr="00CA65CE" w:rsidR="00EA3204">
                    <w:rPr>
                      <w:b/>
                      <w:bCs/>
                    </w:rPr>
                    <w:t xml:space="preserve">minimálně proškolených </w:t>
                  </w:r>
                  <w:r w:rsidR="00CB3AD4">
                    <w:rPr>
                      <w:b/>
                      <w:bCs/>
                    </w:rPr>
                    <w:t>180</w:t>
                  </w:r>
                  <w:r w:rsidRPr="00CA65CE" w:rsidR="00EA320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A65CE" w:rsidR="00EA3204">
                    <w:rPr>
                      <w:b/>
                      <w:bCs/>
                    </w:rPr>
                    <w:t>osobohodin</w:t>
                  </w:r>
                  <w:proofErr w:type="spellEnd"/>
                  <w:r w:rsidRPr="007D462F" w:rsidR="00760498">
                    <w:t>.</w:t>
                  </w:r>
                </w:p>
                <w:p w:rsidRPr="007D462F" w:rsidR="00406B2A" w:rsidP="00406B2A" w:rsidRDefault="00406B2A" w14:paraId="77BFDD59" w14:textId="77777777">
                  <w:pPr>
                    <w:pStyle w:val="Tabulkatext"/>
                    <w:ind w:left="417"/>
                    <w:jc w:val="both"/>
                  </w:pPr>
                </w:p>
                <w:p w:rsidRPr="007D462F" w:rsidR="00406B2A" w:rsidP="00406B2A" w:rsidRDefault="00406B2A" w14:paraId="169B99FE" w14:textId="3A5CB1E6">
                  <w:pPr>
                    <w:pStyle w:val="Tabulkatext"/>
                    <w:numPr>
                      <w:ilvl w:val="0"/>
                      <w:numId w:val="27"/>
                    </w:numPr>
                    <w:ind w:left="918" w:hanging="501"/>
                    <w:jc w:val="both"/>
                  </w:pPr>
                  <w:r w:rsidRPr="007D462F">
                    <w:rPr>
                      <w:u w:val="single"/>
                    </w:rPr>
                    <w:t xml:space="preserve">pro část </w:t>
                  </w:r>
                  <w:r>
                    <w:rPr>
                      <w:u w:val="single"/>
                    </w:rPr>
                    <w:t>I</w:t>
                  </w:r>
                  <w:r w:rsidR="00EB44C0">
                    <w:rPr>
                      <w:u w:val="single"/>
                    </w:rPr>
                    <w:t>I</w:t>
                  </w:r>
                  <w:r w:rsidRPr="007D462F">
                    <w:rPr>
                      <w:u w:val="single"/>
                    </w:rPr>
                    <w:t xml:space="preserve">. – </w:t>
                  </w:r>
                  <w:r w:rsidR="00EB0B2E">
                    <w:rPr>
                      <w:b/>
                      <w:bCs/>
                      <w:u w:val="single"/>
                    </w:rPr>
                    <w:t>Jazykové vzdělávání</w:t>
                  </w:r>
                  <w:r w:rsidRPr="007D462F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406B2A" w:rsidP="00406B2A" w:rsidRDefault="00406B2A" w14:paraId="6A6F6616" w14:textId="37B2EA1D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08066C">
                    <w:rPr>
                      <w:b/>
                      <w:bCs/>
                    </w:rPr>
                    <w:t>minimálně dvou (2)</w:t>
                  </w:r>
                  <w:r w:rsidRPr="007D462F">
                    <w:t xml:space="preserve"> </w:t>
                  </w:r>
                  <w:r>
                    <w:t xml:space="preserve">referenčních služeb zahrnujících školení kurzů </w:t>
                  </w:r>
                  <w:r w:rsidR="00EB0B2E">
                    <w:t>anglického jazyka</w:t>
                  </w:r>
                  <w:r w:rsidRPr="007D462F">
                    <w:t>, poskytnutých dodavatelem v posledních 3 letech</w:t>
                  </w:r>
                  <w:r>
                    <w:t xml:space="preserve"> </w:t>
                  </w:r>
                  <w:r w:rsidR="00FC29B7">
                    <w:t xml:space="preserve">od data vyhlášení výběrového řízení </w:t>
                  </w:r>
                  <w:r w:rsidRPr="00CA65CE" w:rsidR="009B18AE">
                    <w:rPr>
                      <w:b/>
                      <w:bCs/>
                    </w:rPr>
                    <w:t xml:space="preserve">minimálně </w:t>
                  </w:r>
                  <w:proofErr w:type="gramStart"/>
                  <w:r w:rsidR="00002EE2">
                    <w:rPr>
                      <w:b/>
                      <w:bCs/>
                    </w:rPr>
                    <w:t>50</w:t>
                  </w:r>
                  <w:r w:rsidR="007F4AE9">
                    <w:rPr>
                      <w:b/>
                      <w:bCs/>
                    </w:rPr>
                    <w:t>.</w:t>
                  </w:r>
                  <w:r w:rsidR="00861227">
                    <w:rPr>
                      <w:b/>
                      <w:bCs/>
                    </w:rPr>
                    <w:t>000</w:t>
                  </w:r>
                  <w:r w:rsidR="007F4AE9">
                    <w:rPr>
                      <w:b/>
                      <w:bCs/>
                    </w:rPr>
                    <w:t>,-</w:t>
                  </w:r>
                  <w:proofErr w:type="gramEnd"/>
                  <w:r w:rsidRPr="005A3E14" w:rsidR="009B18AE">
                    <w:rPr>
                      <w:b/>
                      <w:bCs/>
                    </w:rPr>
                    <w:t xml:space="preserve"> </w:t>
                  </w:r>
                  <w:r w:rsidR="009B18AE">
                    <w:rPr>
                      <w:b/>
                      <w:bCs/>
                    </w:rPr>
                    <w:t xml:space="preserve">Kč </w:t>
                  </w:r>
                  <w:r w:rsidRPr="005A3E14" w:rsidR="009B18AE">
                    <w:rPr>
                      <w:b/>
                      <w:bCs/>
                    </w:rPr>
                    <w:t xml:space="preserve">bez DPH </w:t>
                  </w:r>
                  <w:r w:rsidRPr="00CA65CE" w:rsidR="009B18AE">
                    <w:rPr>
                      <w:b/>
                      <w:bCs/>
                    </w:rPr>
                    <w:t>pro každé</w:t>
                  </w:r>
                  <w:r w:rsidR="009B18AE">
                    <w:t xml:space="preserve"> z těchto</w:t>
                  </w:r>
                  <w:r w:rsidRPr="007D462F" w:rsidR="009B18AE">
                    <w:t xml:space="preserve"> plnění</w:t>
                  </w:r>
                  <w:r w:rsidR="009B18AE">
                    <w:t>, a současně</w:t>
                  </w:r>
                </w:p>
                <w:p w:rsidRPr="00C4048A" w:rsidR="00406B2A" w:rsidP="00406B2A" w:rsidRDefault="00406B2A" w14:paraId="4EAC3867" w14:textId="6383F541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5A3E14">
                    <w:rPr>
                      <w:b/>
                      <w:bCs/>
                    </w:rPr>
                    <w:t>minimálně jedn</w:t>
                  </w:r>
                  <w:r>
                    <w:rPr>
                      <w:b/>
                      <w:bCs/>
                    </w:rPr>
                    <w:t>é</w:t>
                  </w:r>
                  <w:r w:rsidRPr="005A3E14">
                    <w:rPr>
                      <w:b/>
                      <w:bCs/>
                    </w:rPr>
                    <w:t xml:space="preserve"> (1)</w:t>
                  </w:r>
                  <w:r>
                    <w:t xml:space="preserve"> referenční služby (lze i jednu ze služeb uvedených výše) zahrnující </w:t>
                  </w:r>
                  <w:r w:rsidR="009B3EAC">
                    <w:t>školení kurzů anglického jazyka</w:t>
                  </w:r>
                  <w:r w:rsidRPr="007D462F" w:rsidR="009B3EAC">
                    <w:t>,</w:t>
                  </w:r>
                  <w:r w:rsidR="00191F56">
                    <w:t xml:space="preserve"> </w:t>
                  </w:r>
                  <w:r w:rsidRPr="007D462F">
                    <w:t>poskytnut</w:t>
                  </w:r>
                  <w:r>
                    <w:t>é</w:t>
                  </w:r>
                  <w:r w:rsidRPr="007D462F">
                    <w:t xml:space="preserve"> dodavatelem v posledních 3 letech</w:t>
                  </w:r>
                  <w:r>
                    <w:t xml:space="preserve"> </w:t>
                  </w:r>
                  <w:r w:rsidR="00FC29B7">
                    <w:t>od data vyhlášení výběrového řízení</w:t>
                  </w:r>
                  <w:r>
                    <w:t xml:space="preserve">, čítající </w:t>
                  </w:r>
                  <w:r w:rsidRPr="00CA65CE">
                    <w:rPr>
                      <w:b/>
                      <w:bCs/>
                    </w:rPr>
                    <w:t xml:space="preserve">minimálně proškolených </w:t>
                  </w:r>
                  <w:r w:rsidR="00CB3AD4">
                    <w:rPr>
                      <w:b/>
                      <w:bCs/>
                    </w:rPr>
                    <w:t>250</w:t>
                  </w:r>
                  <w:r w:rsidRPr="00CA65C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A65CE">
                    <w:rPr>
                      <w:b/>
                      <w:bCs/>
                    </w:rPr>
                    <w:t>osobohodin</w:t>
                  </w:r>
                  <w:proofErr w:type="spellEnd"/>
                  <w:r w:rsidRPr="007D462F">
                    <w:t>.</w:t>
                  </w:r>
                </w:p>
                <w:p w:rsidRPr="007D462F" w:rsidR="00406B2A" w:rsidP="00406B2A" w:rsidRDefault="00406B2A" w14:paraId="3FFC9C2A" w14:textId="77777777">
                  <w:pPr>
                    <w:pStyle w:val="Tabulkatext"/>
                    <w:ind w:left="417"/>
                    <w:jc w:val="both"/>
                  </w:pPr>
                </w:p>
                <w:p w:rsidRPr="007D462F" w:rsidR="00406B2A" w:rsidP="00406B2A" w:rsidRDefault="00406B2A" w14:paraId="58FFBB71" w14:textId="727B7029">
                  <w:pPr>
                    <w:pStyle w:val="Tabulkatext"/>
                    <w:numPr>
                      <w:ilvl w:val="0"/>
                      <w:numId w:val="27"/>
                    </w:numPr>
                    <w:ind w:left="918" w:hanging="501"/>
                    <w:jc w:val="both"/>
                  </w:pPr>
                  <w:r w:rsidRPr="007D462F">
                    <w:rPr>
                      <w:u w:val="single"/>
                    </w:rPr>
                    <w:t xml:space="preserve">pro část </w:t>
                  </w:r>
                  <w:r w:rsidR="00EB44C0">
                    <w:rPr>
                      <w:u w:val="single"/>
                    </w:rPr>
                    <w:t>III</w:t>
                  </w:r>
                  <w:r w:rsidRPr="007D462F">
                    <w:rPr>
                      <w:u w:val="single"/>
                    </w:rPr>
                    <w:t xml:space="preserve">. – </w:t>
                  </w:r>
                  <w:r w:rsidRPr="00DA7785" w:rsidR="00DA7785">
                    <w:rPr>
                      <w:b/>
                      <w:bCs/>
                      <w:u w:val="single"/>
                    </w:rPr>
                    <w:t>Technické a jiné odborné kurzy</w:t>
                  </w:r>
                </w:p>
                <w:p w:rsidR="00406B2A" w:rsidP="00406B2A" w:rsidRDefault="00406B2A" w14:paraId="65C6C321" w14:textId="2B07B476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08066C">
                    <w:rPr>
                      <w:b/>
                      <w:bCs/>
                    </w:rPr>
                    <w:t>minimálně dvou (2)</w:t>
                  </w:r>
                  <w:r w:rsidRPr="007D462F">
                    <w:t xml:space="preserve"> </w:t>
                  </w:r>
                  <w:r>
                    <w:t xml:space="preserve">referenčních služeb zahrnujících školení </w:t>
                  </w:r>
                  <w:r w:rsidR="008773BC">
                    <w:t xml:space="preserve">technických a souvisejících </w:t>
                  </w:r>
                  <w:r>
                    <w:t>kurzů</w:t>
                  </w:r>
                  <w:r w:rsidR="008773BC">
                    <w:t xml:space="preserve"> zaměřených na dopravu</w:t>
                  </w:r>
                  <w:r w:rsidRPr="007D462F">
                    <w:t>, poskytnutých dodavatelem v posledních 3 letech</w:t>
                  </w:r>
                  <w:r>
                    <w:t xml:space="preserve"> </w:t>
                  </w:r>
                  <w:r w:rsidR="00FC29B7">
                    <w:t>od data vyhlášení výběrového řízení</w:t>
                  </w:r>
                  <w:r w:rsidRPr="007D462F">
                    <w:t xml:space="preserve"> v hodnotě </w:t>
                  </w:r>
                  <w:r w:rsidRPr="00CA65CE" w:rsidR="002E6379">
                    <w:rPr>
                      <w:b/>
                      <w:bCs/>
                    </w:rPr>
                    <w:t xml:space="preserve">minimálně </w:t>
                  </w:r>
                  <w:proofErr w:type="gramStart"/>
                  <w:r w:rsidR="00F24F4F">
                    <w:rPr>
                      <w:b/>
                      <w:bCs/>
                    </w:rPr>
                    <w:t>110</w:t>
                  </w:r>
                  <w:r w:rsidR="004C61FF">
                    <w:rPr>
                      <w:b/>
                      <w:bCs/>
                    </w:rPr>
                    <w:t>.</w:t>
                  </w:r>
                  <w:r w:rsidR="00002EE2">
                    <w:rPr>
                      <w:b/>
                      <w:bCs/>
                    </w:rPr>
                    <w:t>000</w:t>
                  </w:r>
                  <w:r w:rsidR="004C61FF">
                    <w:rPr>
                      <w:b/>
                      <w:bCs/>
                    </w:rPr>
                    <w:t>,-</w:t>
                  </w:r>
                  <w:proofErr w:type="gramEnd"/>
                  <w:r w:rsidRPr="005A3E14" w:rsidR="002E6379">
                    <w:rPr>
                      <w:b/>
                      <w:bCs/>
                    </w:rPr>
                    <w:t xml:space="preserve"> </w:t>
                  </w:r>
                  <w:r w:rsidR="002E6379">
                    <w:rPr>
                      <w:b/>
                      <w:bCs/>
                    </w:rPr>
                    <w:t xml:space="preserve">Kč </w:t>
                  </w:r>
                  <w:r w:rsidRPr="005A3E14" w:rsidR="002E6379">
                    <w:rPr>
                      <w:b/>
                      <w:bCs/>
                    </w:rPr>
                    <w:t xml:space="preserve">bez DPH </w:t>
                  </w:r>
                  <w:r w:rsidRPr="00CA65CE" w:rsidR="002E6379">
                    <w:rPr>
                      <w:b/>
                      <w:bCs/>
                    </w:rPr>
                    <w:t>pro každé</w:t>
                  </w:r>
                  <w:r w:rsidR="002E6379">
                    <w:t xml:space="preserve"> </w:t>
                  </w:r>
                  <w:r>
                    <w:t>z těchto</w:t>
                  </w:r>
                  <w:r w:rsidRPr="007D462F">
                    <w:t xml:space="preserve"> plnění</w:t>
                  </w:r>
                  <w:r>
                    <w:t>, a současně</w:t>
                  </w:r>
                </w:p>
                <w:p w:rsidRPr="000B0DC2" w:rsidR="005A44A0" w:rsidP="00270808" w:rsidRDefault="00406B2A" w14:paraId="69A1293F" w14:textId="0FAFCA72">
                  <w:pPr>
                    <w:pStyle w:val="Tabulkatext"/>
                    <w:numPr>
                      <w:ilvl w:val="0"/>
                      <w:numId w:val="43"/>
                    </w:numPr>
                    <w:jc w:val="both"/>
                  </w:pPr>
                  <w:r w:rsidRPr="00270808">
                    <w:rPr>
                      <w:b/>
                      <w:bCs/>
                    </w:rPr>
                    <w:lastRenderedPageBreak/>
                    <w:t>minimálně jedné (1)</w:t>
                  </w:r>
                  <w:r>
                    <w:t xml:space="preserve"> referenční služby (lze i jednu ze služeb uvedených výše) zahrnující školení </w:t>
                  </w:r>
                  <w:r w:rsidR="008773BC">
                    <w:t>technických a souvisejících kurzů zaměřených na dopravu</w:t>
                  </w:r>
                  <w:r w:rsidRPr="007D462F" w:rsidR="008773BC">
                    <w:t xml:space="preserve">, </w:t>
                  </w:r>
                  <w:r w:rsidRPr="007D462F">
                    <w:t>poskytnut</w:t>
                  </w:r>
                  <w:r>
                    <w:t>é</w:t>
                  </w:r>
                  <w:r w:rsidRPr="007D462F">
                    <w:t xml:space="preserve"> dodavatelem v posledních 3 letech</w:t>
                  </w:r>
                  <w:r>
                    <w:t xml:space="preserve"> </w:t>
                  </w:r>
                  <w:r w:rsidR="00770729">
                    <w:t>od data vyhlášení výběrového řízení</w:t>
                  </w:r>
                  <w:r>
                    <w:t xml:space="preserve">, čítající </w:t>
                  </w:r>
                  <w:r w:rsidRPr="00270808">
                    <w:rPr>
                      <w:b/>
                      <w:bCs/>
                    </w:rPr>
                    <w:t xml:space="preserve">minimálně proškolených </w:t>
                  </w:r>
                  <w:r w:rsidR="000A5293">
                    <w:rPr>
                      <w:b/>
                      <w:bCs/>
                    </w:rPr>
                    <w:t>350</w:t>
                  </w:r>
                  <w:r w:rsidRPr="0027080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70808">
                    <w:rPr>
                      <w:b/>
                      <w:bCs/>
                    </w:rPr>
                    <w:t>osobohodin</w:t>
                  </w:r>
                  <w:proofErr w:type="spellEnd"/>
                  <w:r w:rsidRPr="007D462F">
                    <w:t>.</w:t>
                  </w:r>
                </w:p>
              </w:tc>
            </w:tr>
          </w:tbl>
          <w:p w:rsidR="00270808" w:rsidP="00E80C13" w:rsidRDefault="00270808" w14:paraId="5DA48A40" w14:textId="77777777">
            <w:pPr>
              <w:pStyle w:val="Tabulkatext"/>
              <w:jc w:val="both"/>
              <w:rPr>
                <w:b/>
              </w:rPr>
            </w:pPr>
          </w:p>
          <w:p w:rsidRPr="000B0DC2" w:rsidR="00E80C13" w:rsidP="00E80C13" w:rsidRDefault="00E80C13" w14:paraId="4FB2DE99" w14:textId="1A161EB3">
            <w:pPr>
              <w:pStyle w:val="Tabulkatext"/>
              <w:jc w:val="both"/>
              <w:rPr>
                <w:b/>
              </w:rPr>
            </w:pPr>
            <w:r w:rsidRPr="000B0DC2">
              <w:rPr>
                <w:b/>
              </w:rPr>
              <w:t>Společná ustanovení ke způsobilosti</w:t>
            </w:r>
          </w:p>
          <w:p w:rsidRPr="000B0DC2" w:rsidR="00E80C13" w:rsidP="00E80C13" w:rsidRDefault="00E80C13" w14:paraId="4FB2DE9A" w14:textId="77777777">
            <w:pPr>
              <w:pStyle w:val="Tabulkatext"/>
              <w:jc w:val="both"/>
              <w:rPr>
                <w:b/>
              </w:rPr>
            </w:pPr>
          </w:p>
          <w:p w:rsidRPr="000B0DC2" w:rsidR="00E80C13" w:rsidP="00E80C13" w:rsidRDefault="00E80C13" w14:paraId="4FB2DE9B" w14:textId="1ACF52D9">
            <w:pPr>
              <w:pStyle w:val="Tabulkatext"/>
              <w:jc w:val="both"/>
            </w:pPr>
            <w:r w:rsidRPr="000B0DC2">
              <w:t xml:space="preserve">Předpokladem pro posouzení a hodnocení nabídky </w:t>
            </w:r>
            <w:r>
              <w:t>dodavatel</w:t>
            </w:r>
            <w:r w:rsidRPr="000B0DC2">
              <w:t>e je splnění způsobilosti. V</w:t>
            </w:r>
            <w:r>
              <w:t> </w:t>
            </w:r>
            <w:r w:rsidRPr="000B0DC2">
              <w:t>případě</w:t>
            </w:r>
            <w:r>
              <w:t xml:space="preserve"> </w:t>
            </w:r>
            <w:r w:rsidRPr="000B0DC2">
              <w:t xml:space="preserve">nesplnění kteréhokoliv kritéria nebo nesplnění povinnosti oznámení změn v kvalifikaci bude </w:t>
            </w:r>
            <w:r>
              <w:t>dodavatel</w:t>
            </w:r>
            <w:r w:rsidRPr="000B0DC2">
              <w:t xml:space="preserve"> vyloučen ze zadávacího řízení. Zadavatel má právo vyžádat si písemné objasnění</w:t>
            </w:r>
            <w:r>
              <w:t xml:space="preserve"> </w:t>
            </w:r>
            <w:r w:rsidRPr="000B0DC2">
              <w:t>předložených informací či dokladů nebo předložení dalších dodatečných informací či dokladů a</w:t>
            </w:r>
            <w:r w:rsidR="00566CC4">
              <w:t> </w:t>
            </w:r>
            <w:r w:rsidRPr="000B0DC2">
              <w:t>písemného vysvětlení nabídky.</w:t>
            </w:r>
          </w:p>
          <w:p w:rsidRPr="000B0DC2" w:rsidR="00E80C13" w:rsidP="00E80C13" w:rsidRDefault="00E80C13" w14:paraId="4FB2DE9C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9D" w14:textId="7E82DBB3">
            <w:pPr>
              <w:pStyle w:val="Tabulkatext"/>
              <w:ind w:left="0"/>
              <w:jc w:val="both"/>
            </w:pPr>
            <w:r>
              <w:t>Dodavatel</w:t>
            </w:r>
            <w:r w:rsidRPr="000B0DC2">
              <w:t xml:space="preserve"> prokáže splnění způsobilosti ve všech případech příslušnými doklady předloženými v</w:t>
            </w:r>
            <w:r w:rsidR="00566CC4">
              <w:t> </w:t>
            </w:r>
            <w:r w:rsidRPr="000B0DC2">
              <w:t>prostých kopiích.</w:t>
            </w:r>
          </w:p>
          <w:p w:rsidR="00E80C13" w:rsidP="00E80C13" w:rsidRDefault="00E80C13" w14:paraId="4FB2DE9E" w14:textId="2D3957E8">
            <w:pPr>
              <w:pStyle w:val="Tabulkatext"/>
              <w:jc w:val="both"/>
            </w:pPr>
          </w:p>
          <w:p w:rsidR="006C0DD7" w:rsidP="00E80C13" w:rsidRDefault="006C0DD7" w14:paraId="39B1ED94" w14:textId="4A97210A">
            <w:pPr>
              <w:pStyle w:val="Tabulkatext"/>
              <w:jc w:val="both"/>
            </w:pPr>
            <w:r w:rsidRPr="006C0DD7">
              <w:t>Splnění kvalifikačních předpokladů v rozsahu základní způsobilosti a profesní způsobilosti ve</w:t>
            </w:r>
            <w:r w:rsidR="00566CC4">
              <w:t> </w:t>
            </w:r>
            <w:r w:rsidRPr="006C0DD7">
              <w:t xml:space="preserve">smyslu 1 a 2 </w:t>
            </w:r>
            <w:r w:rsidR="003C1907">
              <w:t xml:space="preserve">této </w:t>
            </w:r>
            <w:r w:rsidRPr="006C0DD7">
              <w:t>zadávací dokumentace lze nahradit výpisem ze seznamu kvalifikovaných dodavatelů vedeného dle § 226 a násl. zákona č. 134/2016 Sb., o zadávání veřejných zakázek, ve</w:t>
            </w:r>
            <w:r w:rsidR="00566CC4">
              <w:t> </w:t>
            </w:r>
            <w:r w:rsidRPr="006C0DD7">
              <w:t>znění pozdějších předpisů.</w:t>
            </w:r>
          </w:p>
          <w:p w:rsidRPr="000B0DC2" w:rsidR="006C0DD7" w:rsidP="00E80C13" w:rsidRDefault="006C0DD7" w14:paraId="5F241989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9F" w14:textId="560FF3CA">
            <w:pPr>
              <w:pStyle w:val="Tabulkatext"/>
              <w:jc w:val="both"/>
            </w:pPr>
            <w:r w:rsidRPr="000B0DC2">
              <w:t xml:space="preserve">Zadavatel může před uzavřením smlouvy požadovat od vybraného </w:t>
            </w:r>
            <w:r>
              <w:t>dodavatel</w:t>
            </w:r>
            <w:r w:rsidRPr="000B0DC2">
              <w:t>e předložení originálů</w:t>
            </w:r>
            <w:r>
              <w:t xml:space="preserve"> </w:t>
            </w:r>
            <w:r w:rsidRPr="000B0DC2">
              <w:t>nebo ověřených kopií dokladů prokazujících splnění způsobilosti.</w:t>
            </w:r>
          </w:p>
          <w:p w:rsidR="00E80C13" w:rsidP="00E80C13" w:rsidRDefault="00E80C13" w14:paraId="4FB2DEA0" w14:textId="77777777">
            <w:pPr>
              <w:pStyle w:val="Tabulkatext"/>
              <w:rPr>
                <w:i/>
              </w:rPr>
            </w:pPr>
          </w:p>
          <w:p w:rsidRPr="000B0DC2" w:rsidR="00E80C13" w:rsidP="00E80C13" w:rsidRDefault="00E80C13" w14:paraId="4FB2DEA1" w14:textId="77777777">
            <w:pPr>
              <w:pStyle w:val="Tabulkatext"/>
              <w:jc w:val="both"/>
            </w:pPr>
            <w:r w:rsidRPr="000B0DC2">
              <w:t xml:space="preserve">Zadavatel si vyhrazuje právo ověřit údaje a informace uvedené v nabídce </w:t>
            </w:r>
            <w:r>
              <w:t>dodavatel</w:t>
            </w:r>
            <w:r w:rsidRPr="000B0DC2">
              <w:t>e u třetích osob,</w:t>
            </w:r>
            <w:r>
              <w:t xml:space="preserve"> dodavatel</w:t>
            </w:r>
            <w:r w:rsidRPr="000B0DC2">
              <w:t xml:space="preserve"> je povinen zadavateli v tomto poskytnout potřebnou součinnost.</w:t>
            </w:r>
          </w:p>
          <w:p w:rsidRPr="000B0DC2" w:rsidR="00E80C13" w:rsidP="00E80C13" w:rsidRDefault="00E80C13" w14:paraId="4FB2DEA2" w14:textId="77777777">
            <w:pPr>
              <w:pStyle w:val="Tabulkatext"/>
              <w:jc w:val="both"/>
            </w:pPr>
          </w:p>
          <w:p w:rsidRPr="000B0DC2" w:rsidR="00E80C13" w:rsidP="00E80C13" w:rsidRDefault="00E80C13" w14:paraId="4FB2DEA3" w14:textId="51B40719">
            <w:pPr>
              <w:pStyle w:val="Tabulkatext"/>
              <w:jc w:val="both"/>
            </w:pPr>
            <w:r w:rsidRPr="000B0DC2">
              <w:t>Doklady prokazující splnění základní způsobilosti a výpis z obchodního rejstříku nesmějí být</w:t>
            </w:r>
            <w:r>
              <w:t xml:space="preserve"> </w:t>
            </w:r>
            <w:r w:rsidRPr="000B0DC2">
              <w:t>k</w:t>
            </w:r>
            <w:r w:rsidR="00566CC4">
              <w:t> </w:t>
            </w:r>
            <w:r w:rsidRPr="000B0DC2">
              <w:t>poslednímu dni, ke kterému má být prokázáno splnění způsobilosti, starší 3 měsíců.</w:t>
            </w:r>
          </w:p>
          <w:p w:rsidRPr="000B0DC2" w:rsidR="00E80C13" w:rsidP="00E80C13" w:rsidRDefault="00E80C13" w14:paraId="4FB2DEA4" w14:textId="77777777">
            <w:pPr>
              <w:pStyle w:val="Tabulkatext"/>
              <w:jc w:val="both"/>
            </w:pPr>
          </w:p>
          <w:p w:rsidR="00FE7A4B" w:rsidP="00E80C13" w:rsidRDefault="00E80C13" w14:paraId="072090A3" w14:textId="77777777">
            <w:pPr>
              <w:pStyle w:val="Tabulkatext"/>
              <w:jc w:val="both"/>
            </w:pPr>
            <w:r w:rsidRPr="000B0DC2">
              <w:t xml:space="preserve">Pokud do doby rozhodnutí o výběru nejvhodnější nabídky přestane </w:t>
            </w:r>
            <w:r>
              <w:t>dodavatel</w:t>
            </w:r>
            <w:r w:rsidRPr="000B0DC2">
              <w:t xml:space="preserve"> splňovat způsobilost, je </w:t>
            </w:r>
            <w:r>
              <w:t>dodavatel</w:t>
            </w:r>
            <w:r w:rsidRPr="000B0DC2">
              <w:t xml:space="preserve"> povinen nejpozději do 7 pracovních dnů tuto skutečnost zadavateli písemně oznámit.</w:t>
            </w:r>
            <w:r w:rsidR="00C259AC">
              <w:t xml:space="preserve"> </w:t>
            </w:r>
          </w:p>
          <w:p w:rsidR="00FE7A4B" w:rsidP="00E80C13" w:rsidRDefault="00FE7A4B" w14:paraId="0E19BE68" w14:textId="77777777">
            <w:pPr>
              <w:pStyle w:val="Tabulkatext"/>
              <w:jc w:val="both"/>
            </w:pPr>
          </w:p>
          <w:p w:rsidR="00E80C13" w:rsidP="00E80C13" w:rsidRDefault="00E80C13" w14:paraId="4FB2DEA6" w14:textId="0328892D">
            <w:pPr>
              <w:pStyle w:val="Tabulkatext"/>
              <w:jc w:val="both"/>
            </w:pPr>
            <w:r>
              <w:t>Dodavatel</w:t>
            </w:r>
            <w:r w:rsidRPr="000B0DC2">
              <w:t xml:space="preserve"> je povinen předložit potřebné dokumenty prokazující splnění způsobilosti v plném rozsahu</w:t>
            </w:r>
            <w:r>
              <w:t xml:space="preserve"> </w:t>
            </w:r>
            <w:r w:rsidRPr="000B0DC2">
              <w:t>do 10 pracovních dnů od oznámení této skutečnosti zadavateli.</w:t>
            </w:r>
          </w:p>
          <w:p w:rsidR="007045F2" w:rsidP="00E80C13" w:rsidRDefault="007045F2" w14:paraId="4523346D" w14:textId="3C2294B9">
            <w:pPr>
              <w:pStyle w:val="Tabulkatext"/>
              <w:jc w:val="both"/>
            </w:pPr>
          </w:p>
          <w:p w:rsidR="00545B49" w:rsidP="00E80C13" w:rsidRDefault="00A47344" w14:paraId="15B052C7" w14:textId="40805DE7">
            <w:pPr>
              <w:pStyle w:val="Tabulkatext"/>
              <w:jc w:val="both"/>
            </w:pPr>
            <w:r>
              <w:rPr>
                <w:b/>
              </w:rPr>
              <w:t>Pod</w:t>
            </w:r>
            <w:r w:rsidRPr="007045F2" w:rsidR="00545B49">
              <w:rPr>
                <w:b/>
              </w:rPr>
              <w:t>dodavatel</w:t>
            </w:r>
            <w:r w:rsidR="00545B49">
              <w:rPr>
                <w:b/>
              </w:rPr>
              <w:t>é</w:t>
            </w:r>
          </w:p>
          <w:p w:rsidR="00545B49" w:rsidP="002B3C7D" w:rsidRDefault="00545B49" w14:paraId="2DD32D88" w14:textId="77777777">
            <w:pPr>
              <w:pStyle w:val="Tabulkatext"/>
              <w:jc w:val="both"/>
            </w:pPr>
          </w:p>
          <w:p w:rsidRPr="00545B49" w:rsidR="00545B49" w:rsidP="002B3C7D" w:rsidRDefault="00545B49" w14:paraId="7B89D265" w14:textId="1645357E">
            <w:pPr>
              <w:pStyle w:val="Tabulkatext"/>
              <w:jc w:val="both"/>
            </w:pPr>
            <w:r w:rsidRPr="00545B49">
              <w:t xml:space="preserve">Požadavky na specifikaci případných </w:t>
            </w:r>
            <w:r w:rsidR="00A47344">
              <w:t>pod</w:t>
            </w:r>
            <w:r w:rsidRPr="00545B49">
              <w:t xml:space="preserve">dodavatelů: </w:t>
            </w:r>
          </w:p>
          <w:p w:rsidRPr="00545B49" w:rsidR="00545B49" w:rsidP="002B3C7D" w:rsidRDefault="00545B49" w14:paraId="715953DD" w14:textId="6A28E46A">
            <w:pPr>
              <w:pStyle w:val="Tabulkatext"/>
              <w:jc w:val="both"/>
            </w:pPr>
            <w:r w:rsidRPr="00545B49">
              <w:t>Realizace zakázky musí být zcela v</w:t>
            </w:r>
            <w:r w:rsidR="00704BFF">
              <w:t> souladu s podmínkami</w:t>
            </w:r>
            <w:r w:rsidRPr="00545B49">
              <w:t xml:space="preserve"> dle zadávací dokumentace. Vybraný účastník musí splnit veškeré požadavky uvedené v zadávací dokumentaci. Pokud není schopen některou aktivitu zajistit vlastními prostředky, je možno ji realizovat prostřednictvím </w:t>
            </w:r>
            <w:r w:rsidR="001C04BD">
              <w:t>pod</w:t>
            </w:r>
            <w:r w:rsidRPr="00545B49">
              <w:t>dodavatelů. Generální dodavatel – uchazeč – nese plnou odpovědnost za realizaci zakázky.</w:t>
            </w:r>
          </w:p>
          <w:p w:rsidR="00545B49" w:rsidP="00E80C13" w:rsidRDefault="00545B49" w14:paraId="5B627E5B" w14:textId="77777777">
            <w:pPr>
              <w:pStyle w:val="Tabulkatext"/>
              <w:jc w:val="both"/>
            </w:pPr>
          </w:p>
          <w:p w:rsidRPr="007045F2" w:rsidR="007045F2" w:rsidP="00352795" w:rsidRDefault="007045F2" w14:paraId="7172D462" w14:textId="69E72776">
            <w:pPr>
              <w:pStyle w:val="Tabulkatext"/>
              <w:jc w:val="both"/>
              <w:rPr>
                <w:b/>
              </w:rPr>
            </w:pPr>
            <w:r w:rsidRPr="007045F2">
              <w:rPr>
                <w:b/>
              </w:rPr>
              <w:t xml:space="preserve">Prokázání splnění </w:t>
            </w:r>
            <w:r w:rsidRPr="00394B08" w:rsidR="00E77DDB">
              <w:rPr>
                <w:b/>
              </w:rPr>
              <w:t>kvalifikace v</w:t>
            </w:r>
            <w:r w:rsidRPr="00394B08" w:rsidR="00352795">
              <w:rPr>
                <w:b/>
              </w:rPr>
              <w:t> rozsahu speciální způsobilosti</w:t>
            </w:r>
            <w:r w:rsidRPr="007045F2">
              <w:rPr>
                <w:b/>
              </w:rPr>
              <w:t xml:space="preserve"> </w:t>
            </w:r>
            <w:r w:rsidRPr="00394B08" w:rsidR="00294E05">
              <w:rPr>
                <w:b/>
              </w:rPr>
              <w:t xml:space="preserve">dle písm. C) </w:t>
            </w:r>
            <w:r w:rsidRPr="007045F2">
              <w:rPr>
                <w:b/>
              </w:rPr>
              <w:t xml:space="preserve">prostřednictvím </w:t>
            </w:r>
            <w:r w:rsidR="00215C83">
              <w:rPr>
                <w:b/>
              </w:rPr>
              <w:t>pod</w:t>
            </w:r>
            <w:r w:rsidRPr="007045F2">
              <w:rPr>
                <w:b/>
              </w:rPr>
              <w:t>dodavatele:</w:t>
            </w:r>
          </w:p>
          <w:p w:rsidRPr="007045F2" w:rsidR="007045F2" w:rsidP="00352795" w:rsidRDefault="007045F2" w14:paraId="5D4A9B00" w14:textId="77777777">
            <w:pPr>
              <w:pStyle w:val="Tabulkatext"/>
              <w:jc w:val="both"/>
            </w:pPr>
          </w:p>
          <w:p w:rsidRPr="007045F2" w:rsidR="007045F2" w:rsidP="00352795" w:rsidRDefault="007045F2" w14:paraId="12294251" w14:textId="1984AB14">
            <w:pPr>
              <w:pStyle w:val="Tabulkatext"/>
              <w:jc w:val="both"/>
            </w:pPr>
            <w:r w:rsidRPr="007045F2">
              <w:t>Pokud není dodavatel schopen prokázat splnění</w:t>
            </w:r>
            <w:r w:rsidRPr="00394B08" w:rsidR="00352795">
              <w:t xml:space="preserve"> kvalifikace v </w:t>
            </w:r>
            <w:r w:rsidRPr="00394B08" w:rsidR="00F31240">
              <w:t>případě</w:t>
            </w:r>
            <w:r w:rsidRPr="007045F2">
              <w:t xml:space="preserve"> </w:t>
            </w:r>
            <w:r w:rsidRPr="00394B08" w:rsidR="00F878C9">
              <w:t>speciální</w:t>
            </w:r>
            <w:r w:rsidRPr="007045F2">
              <w:t xml:space="preserve"> způsobilosti </w:t>
            </w:r>
            <w:r w:rsidRPr="00394B08" w:rsidR="006B72CA">
              <w:t xml:space="preserve">podle písm. C) </w:t>
            </w:r>
            <w:r w:rsidRPr="007045F2">
              <w:t xml:space="preserve">požadované zadavatelem v plném rozsahu, je oprávněn splnění způsobilosti v chybějícím rozsahu prokázat prostřednictvím </w:t>
            </w:r>
            <w:r w:rsidR="00215C83">
              <w:t>pod</w:t>
            </w:r>
            <w:r w:rsidRPr="007045F2">
              <w:t>dodavatele.</w:t>
            </w:r>
          </w:p>
          <w:p w:rsidRPr="007045F2" w:rsidR="007045F2" w:rsidP="00352795" w:rsidRDefault="007045F2" w14:paraId="53E1E5CE" w14:textId="77777777">
            <w:pPr>
              <w:pStyle w:val="Tabulkatext"/>
              <w:jc w:val="both"/>
            </w:pPr>
          </w:p>
          <w:p w:rsidRPr="007045F2" w:rsidR="007045F2" w:rsidP="00352795" w:rsidRDefault="007045F2" w14:paraId="1C39FB83" w14:textId="16019101">
            <w:pPr>
              <w:pStyle w:val="Tabulkatext"/>
              <w:jc w:val="both"/>
            </w:pPr>
            <w:r w:rsidRPr="007045F2">
              <w:lastRenderedPageBreak/>
              <w:t>Dodavatel je v takovém případě povinen zadavateli předložit</w:t>
            </w:r>
            <w:r w:rsidRPr="00394B08" w:rsidR="00A25453">
              <w:t xml:space="preserve"> rovněž</w:t>
            </w:r>
            <w:r w:rsidRPr="007045F2">
              <w:t>:</w:t>
            </w:r>
          </w:p>
          <w:p w:rsidRPr="007045F2" w:rsidR="007045F2" w:rsidP="00352795" w:rsidRDefault="007045F2" w14:paraId="777284BD" w14:textId="2D4604CC">
            <w:pPr>
              <w:pStyle w:val="Tabulkatext"/>
              <w:numPr>
                <w:ilvl w:val="0"/>
                <w:numId w:val="44"/>
              </w:numPr>
              <w:jc w:val="both"/>
            </w:pPr>
            <w:r w:rsidRPr="007045F2">
              <w:t>doklad</w:t>
            </w:r>
            <w:r w:rsidRPr="00394B08" w:rsidR="00B758E9">
              <w:t>y</w:t>
            </w:r>
            <w:r w:rsidRPr="007045F2">
              <w:t xml:space="preserve"> prokazující splnění základní způsobilosti podle </w:t>
            </w:r>
            <w:r w:rsidRPr="00394B08" w:rsidR="00A25453">
              <w:t xml:space="preserve">písm. </w:t>
            </w:r>
            <w:r w:rsidRPr="00394B08" w:rsidR="00B758E9">
              <w:t>A)</w:t>
            </w:r>
            <w:r w:rsidRPr="007045F2">
              <w:t xml:space="preserve"> </w:t>
            </w:r>
            <w:r w:rsidRPr="00394B08" w:rsidR="00B758E9">
              <w:t>a profesní způsobilosti p</w:t>
            </w:r>
            <w:r w:rsidRPr="00394B08" w:rsidR="004766E4">
              <w:t xml:space="preserve">odle písm. B) </w:t>
            </w:r>
            <w:r w:rsidRPr="007045F2">
              <w:t xml:space="preserve">této výzvy </w:t>
            </w:r>
            <w:r w:rsidRPr="00394B08" w:rsidR="00960E02">
              <w:t xml:space="preserve">v případě konkrétního </w:t>
            </w:r>
            <w:r w:rsidR="001605BE">
              <w:t>pod</w:t>
            </w:r>
            <w:r w:rsidRPr="00394B08" w:rsidR="00960E02">
              <w:t xml:space="preserve">dodavatele </w:t>
            </w:r>
            <w:r w:rsidRPr="007045F2">
              <w:t>a</w:t>
            </w:r>
          </w:p>
          <w:p w:rsidRPr="007045F2" w:rsidR="007045F2" w:rsidP="00352795" w:rsidRDefault="007045F2" w14:paraId="7F5B30AE" w14:textId="2FBD842B">
            <w:pPr>
              <w:pStyle w:val="Tabulkatext"/>
              <w:numPr>
                <w:ilvl w:val="0"/>
                <w:numId w:val="44"/>
              </w:numPr>
              <w:jc w:val="both"/>
            </w:pPr>
            <w:r w:rsidRPr="007045F2">
              <w:t xml:space="preserve">smlouvu uzavřenou se </w:t>
            </w:r>
            <w:r w:rsidR="001605BE">
              <w:t>pod</w:t>
            </w:r>
            <w:r w:rsidRPr="007045F2">
              <w:t xml:space="preserve">dodavatelem, z níž vyplývá závazek </w:t>
            </w:r>
            <w:r w:rsidR="001605BE">
              <w:t>pod</w:t>
            </w:r>
            <w:r w:rsidRPr="007045F2">
              <w:t xml:space="preserve">dodavatele k poskytnutí plnění určeného k plnění zakázky dodavatelem či k poskytnutí věcí či práv, s nimiž bude dodavatel oprávněn disponovat v rámci plnění zakázky, a to v rozsahu, v jakém </w:t>
            </w:r>
            <w:r w:rsidR="004E597E">
              <w:t>pod</w:t>
            </w:r>
            <w:r w:rsidRPr="007045F2">
              <w:t xml:space="preserve">dodavatel prokázal splnění </w:t>
            </w:r>
            <w:r w:rsidRPr="00394B08" w:rsidR="009557AD">
              <w:t>kvalifikace v rozsahu speciální způsobilosti</w:t>
            </w:r>
            <w:r w:rsidRPr="007045F2" w:rsidR="009557AD">
              <w:t xml:space="preserve"> </w:t>
            </w:r>
            <w:r w:rsidRPr="00394B08" w:rsidR="009557AD">
              <w:t>dle písm. C)</w:t>
            </w:r>
            <w:r w:rsidRPr="007045F2">
              <w:t xml:space="preserve"> této výzvy.</w:t>
            </w:r>
          </w:p>
          <w:p w:rsidRPr="007045F2" w:rsidR="007045F2" w:rsidP="007045F2" w:rsidRDefault="007045F2" w14:paraId="6867844F" w14:textId="77777777">
            <w:pPr>
              <w:pStyle w:val="Tabulkatext"/>
            </w:pPr>
          </w:p>
          <w:p w:rsidRPr="007045F2" w:rsidR="007045F2" w:rsidP="007045F2" w:rsidRDefault="007045F2" w14:paraId="664BC9B3" w14:textId="3F38BC40">
            <w:pPr>
              <w:pStyle w:val="Tabulkatext"/>
            </w:pPr>
            <w:r w:rsidRPr="007045F2">
              <w:t xml:space="preserve">Dodavatel není oprávněn prostřednictvím </w:t>
            </w:r>
            <w:r w:rsidR="001605BE">
              <w:t>pod</w:t>
            </w:r>
            <w:r w:rsidRPr="007045F2">
              <w:t xml:space="preserve">dodavatele prokázat splnění </w:t>
            </w:r>
            <w:r w:rsidRPr="00394B08" w:rsidR="00394B08">
              <w:t xml:space="preserve">základní a profesní </w:t>
            </w:r>
            <w:r w:rsidRPr="007045F2">
              <w:t xml:space="preserve">způsobilosti podle </w:t>
            </w:r>
            <w:r w:rsidRPr="00394B08" w:rsidR="00394B08">
              <w:t>písm. A) a B).</w:t>
            </w:r>
          </w:p>
          <w:p w:rsidRPr="00E50090" w:rsidR="00E80C13" w:rsidP="00DE49BC" w:rsidRDefault="00E80C13" w14:paraId="4FB2DEB6" w14:textId="61D73FBA">
            <w:pPr>
              <w:pStyle w:val="Tabulkatext"/>
              <w:jc w:val="both"/>
              <w:rPr>
                <w:i/>
              </w:rPr>
            </w:pPr>
          </w:p>
        </w:tc>
      </w:tr>
      <w:tr w:rsidRPr="00E50090" w:rsidR="00E80C13" w:rsidTr="00B614CD" w14:paraId="4FB2DEB9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B8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80C13" w:rsidTr="00B614CD" w14:paraId="4FB2DEDE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80C13" w:rsidP="00E80C13" w:rsidRDefault="00E80C13" w14:paraId="4FB2DEBA" w14:textId="77777777">
            <w:pPr>
              <w:pStyle w:val="Tabulkatext"/>
              <w:jc w:val="both"/>
            </w:pPr>
            <w:r>
              <w:t>Informace a údaje uvedené v jednotlivých částech této výzvy a v přílohách výzvy vymezují závazné požadavky zadavatele na plnění zakázky.</w:t>
            </w:r>
          </w:p>
          <w:p w:rsidR="00E80C13" w:rsidP="00E80C13" w:rsidRDefault="00E80C13" w14:paraId="4FB2DEBB" w14:textId="77777777">
            <w:pPr>
              <w:pStyle w:val="Tabulkatext"/>
              <w:jc w:val="both"/>
            </w:pPr>
          </w:p>
          <w:p w:rsidRPr="00BC1EC5" w:rsidR="00E80C13" w:rsidP="00E80C13" w:rsidRDefault="00E80C13" w14:paraId="4FB2DEBC" w14:textId="375339F6">
            <w:pPr>
              <w:pStyle w:val="Tabulkatext"/>
              <w:jc w:val="both"/>
            </w:pPr>
            <w:r w:rsidRPr="00BC1EC5">
              <w:t xml:space="preserve">Nabídka </w:t>
            </w:r>
            <w:r>
              <w:t>dodavatel</w:t>
            </w:r>
            <w:r w:rsidRPr="00BC1EC5">
              <w:t>e musí obsahovat všechny požadavky uvedené v této výzvě k podání nabídek</w:t>
            </w:r>
            <w:r w:rsidR="00D702FC">
              <w:t>, a to v rozsahu každé z částí předmětu zakázky, do níž směřuje</w:t>
            </w:r>
            <w:r w:rsidRPr="00BC1EC5">
              <w:t xml:space="preserve">, není přípustné nabídnout pouze některé soubory nebo </w:t>
            </w:r>
            <w:r w:rsidR="00305B5A">
              <w:t>výseče plnění v rámci části či částí předmětu zakázky, do nichž nabídka směřuje</w:t>
            </w:r>
            <w:r w:rsidRPr="00BC1EC5">
              <w:t xml:space="preserve">. </w:t>
            </w:r>
          </w:p>
          <w:p w:rsidR="00E80C13" w:rsidP="00E80C13" w:rsidRDefault="00E80C13" w14:paraId="4FB2DEBD" w14:textId="77777777">
            <w:pPr>
              <w:pStyle w:val="Tabulkatext"/>
              <w:jc w:val="both"/>
            </w:pPr>
          </w:p>
          <w:p w:rsidR="00E80C13" w:rsidP="00E80C13" w:rsidRDefault="00E80C13" w14:paraId="4FB2DEBE" w14:textId="77777777">
            <w:pPr>
              <w:pStyle w:val="Tabulkatext"/>
              <w:jc w:val="both"/>
            </w:pPr>
            <w:r>
              <w:t>Dodavatel je povinen tyto požadavky plně a bezvýhradně respektovat při zpracování své nabídky a ve své nabídce je akceptovat. Neakceptování požadavků zadavatele uvedených v této výzvě a v jejích přílohách či změny obchodních podmínek budou považovány za nesplnění výzvy s následkem vyloučení účastníka z další účasti na zadávacím řízení.</w:t>
            </w:r>
          </w:p>
          <w:p w:rsidR="00E80C13" w:rsidP="00E80C13" w:rsidRDefault="00E80C13" w14:paraId="4FB2DEBF" w14:textId="77777777">
            <w:pPr>
              <w:pStyle w:val="Tabulkatext"/>
              <w:jc w:val="both"/>
            </w:pPr>
          </w:p>
          <w:p w:rsidR="00E80C13" w:rsidP="00E80C13" w:rsidRDefault="00E80C13" w14:paraId="4FB2DEC0" w14:textId="77777777">
            <w:pPr>
              <w:pStyle w:val="Tabulkatext"/>
              <w:jc w:val="both"/>
            </w:pPr>
            <w:r>
              <w:t>Předmět zakázky musí být proveden plně v souladu s platnými právními předpisy a technickými normami.</w:t>
            </w:r>
          </w:p>
          <w:p w:rsidR="00E80C13" w:rsidP="00E80C13" w:rsidRDefault="00E80C13" w14:paraId="4FB2DEC1" w14:textId="77777777">
            <w:pPr>
              <w:pStyle w:val="Tabulkatext"/>
              <w:jc w:val="both"/>
            </w:pPr>
          </w:p>
          <w:p w:rsidR="00E80C13" w:rsidP="00E80C13" w:rsidRDefault="00E80C13" w14:paraId="4FB2DEC3" w14:textId="71CFC5A8">
            <w:pPr>
              <w:pStyle w:val="Tabulkatext"/>
              <w:jc w:val="both"/>
            </w:pPr>
            <w:r w:rsidRPr="00BC1EC5">
              <w:t xml:space="preserve">Nabídka musí být zadavateli podána v listinné podobě v řádně uzavřené obálce označené </w:t>
            </w:r>
            <w:r w:rsidRPr="005353FB">
              <w:rPr>
                <w:b/>
                <w:bCs/>
              </w:rPr>
              <w:t>názvem</w:t>
            </w:r>
            <w:r w:rsidRPr="005353FB" w:rsidR="008635B2">
              <w:rPr>
                <w:b/>
                <w:bCs/>
              </w:rPr>
              <w:t xml:space="preserve"> </w:t>
            </w:r>
            <w:r w:rsidRPr="005353FB">
              <w:rPr>
                <w:b/>
                <w:bCs/>
              </w:rPr>
              <w:t xml:space="preserve">zakázky </w:t>
            </w:r>
            <w:r w:rsidRPr="00BC1EC5">
              <w:t>a nápisem „</w:t>
            </w:r>
            <w:r w:rsidRPr="001933B8">
              <w:rPr>
                <w:b/>
                <w:bCs/>
              </w:rPr>
              <w:t>Neotevírat</w:t>
            </w:r>
            <w:r w:rsidRPr="00BC1EC5">
              <w:t xml:space="preserve">“ </w:t>
            </w:r>
            <w:r w:rsidRPr="005353FB" w:rsidR="007F1682">
              <w:rPr>
                <w:b/>
                <w:bCs/>
              </w:rPr>
              <w:t>a názvem části, do které se uchazeč hlásí</w:t>
            </w:r>
            <w:r w:rsidR="00E10D55">
              <w:t>,</w:t>
            </w:r>
            <w:r w:rsidR="007F1682">
              <w:t xml:space="preserve"> </w:t>
            </w:r>
            <w:r w:rsidRPr="00BC1EC5">
              <w:t>s uvedením kontaktní adresy účastníka.</w:t>
            </w:r>
            <w:r w:rsidR="004D4FF8">
              <w:t xml:space="preserve"> Pokud </w:t>
            </w:r>
            <w:r w:rsidR="003B7F35">
              <w:t>účastník výběrového řízení podává svou nabídku do více částí výběrového řízení současně</w:t>
            </w:r>
            <w:r w:rsidR="004D4FF8">
              <w:t xml:space="preserve"> podá nabídku </w:t>
            </w:r>
            <w:r w:rsidR="009D1239">
              <w:t>na příslušnou část vč. souvisejících dokumentů v samostatně nadepsané obálce.</w:t>
            </w:r>
          </w:p>
          <w:p w:rsidRPr="00BC1EC5" w:rsidR="00E80C13" w:rsidP="00E80C13" w:rsidRDefault="00E80C13" w14:paraId="4FB2DEC4" w14:textId="77777777">
            <w:pPr>
              <w:pStyle w:val="Tabulkatext"/>
            </w:pPr>
          </w:p>
          <w:p w:rsidR="00E80C13" w:rsidP="00E80C13" w:rsidRDefault="00E80C13" w14:paraId="4FB2DEC5" w14:textId="06762865">
            <w:pPr>
              <w:pStyle w:val="Tabulkatext"/>
              <w:jc w:val="both"/>
            </w:pPr>
            <w:r w:rsidRPr="00BC1EC5">
              <w:t>Všechny listy nabídky budou</w:t>
            </w:r>
            <w:r>
              <w:t xml:space="preserve"> </w:t>
            </w:r>
            <w:r w:rsidRPr="00BC1EC5">
              <w:t>navzájem pevně spojeny či sešity tak, aby byly dostatečně zabezpečeny před jejich vyjmutím z</w:t>
            </w:r>
            <w:r>
              <w:t xml:space="preserve"> </w:t>
            </w:r>
            <w:r w:rsidRPr="00BC1EC5">
              <w:t>nabídky.</w:t>
            </w:r>
          </w:p>
          <w:p w:rsidRPr="00BC1EC5" w:rsidR="00E80C13" w:rsidP="00E80C13" w:rsidRDefault="00E80C13" w14:paraId="4FB2DEC6" w14:textId="77777777">
            <w:pPr>
              <w:pStyle w:val="Tabulkatext"/>
              <w:jc w:val="both"/>
            </w:pPr>
          </w:p>
          <w:p w:rsidRPr="00BC1EC5" w:rsidR="00E80C13" w:rsidP="00E80C13" w:rsidRDefault="00E80C13" w14:paraId="4FB2DEC7" w14:textId="69BEB9AA">
            <w:pPr>
              <w:pStyle w:val="Tabulkatext"/>
              <w:jc w:val="both"/>
            </w:pPr>
            <w:r w:rsidRPr="00BC1EC5">
              <w:t xml:space="preserve">Účastníkem </w:t>
            </w:r>
            <w:r w:rsidRPr="00B5391D">
              <w:rPr>
                <w:b/>
                <w:bCs/>
                <w:u w:val="single"/>
              </w:rPr>
              <w:t>podepsané návrhy smlouvy budou přiloženy zvlášť (nebudou sešity s nabídkou)</w:t>
            </w:r>
            <w:r>
              <w:t xml:space="preserve"> </w:t>
            </w:r>
            <w:r w:rsidRPr="003F7270">
              <w:t xml:space="preserve">a budou poskytnuty ve </w:t>
            </w:r>
            <w:r w:rsidRPr="00B5391D">
              <w:rPr>
                <w:b/>
                <w:bCs/>
                <w:u w:val="single"/>
              </w:rPr>
              <w:t>dvou vyhotoveních</w:t>
            </w:r>
            <w:r w:rsidRPr="00B5391D" w:rsidR="009F60EE">
              <w:rPr>
                <w:b/>
                <w:bCs/>
                <w:u w:val="single"/>
              </w:rPr>
              <w:t xml:space="preserve"> včetně všech příslušných příloh</w:t>
            </w:r>
            <w:r w:rsidRPr="003F7270">
              <w:t>.</w:t>
            </w:r>
          </w:p>
          <w:p w:rsidR="00E80C13" w:rsidP="00E80C13" w:rsidRDefault="00E80C13" w14:paraId="4FB2DEC8" w14:textId="77777777">
            <w:pPr>
              <w:pStyle w:val="Tabulkatext"/>
              <w:jc w:val="both"/>
            </w:pPr>
          </w:p>
          <w:p w:rsidR="00E80C13" w:rsidP="00E80C13" w:rsidRDefault="00E80C13" w14:paraId="4FB2DEC9" w14:textId="353EC6C7">
            <w:pPr>
              <w:pStyle w:val="Tabulkatext"/>
              <w:jc w:val="both"/>
            </w:pPr>
            <w:r w:rsidRPr="00BC1EC5">
              <w:t>Dodavatel je povinen předložit vyplněný návrh smlouvy dle přílohy</w:t>
            </w:r>
            <w:r>
              <w:t xml:space="preserve"> </w:t>
            </w:r>
            <w:r w:rsidR="00940BE1">
              <w:t>„</w:t>
            </w:r>
            <w:r w:rsidRPr="00940BE1">
              <w:rPr>
                <w:i/>
                <w:iCs/>
              </w:rPr>
              <w:t>Návrh smlouvy</w:t>
            </w:r>
            <w:r w:rsidR="00940BE1">
              <w:t>“</w:t>
            </w:r>
            <w:r w:rsidR="009D1239">
              <w:t xml:space="preserve"> a upravovat smí jen vyznačená pole.</w:t>
            </w:r>
          </w:p>
          <w:p w:rsidRPr="00BC1EC5" w:rsidR="00E80C13" w:rsidP="00E80C13" w:rsidRDefault="00E80C13" w14:paraId="4FB2DECA" w14:textId="77777777">
            <w:pPr>
              <w:pStyle w:val="Tabulkatext"/>
              <w:jc w:val="both"/>
            </w:pPr>
          </w:p>
          <w:p w:rsidR="00E80C13" w:rsidP="00E80C13" w:rsidRDefault="00E80C13" w14:paraId="4FB2DECB" w14:textId="77777777">
            <w:pPr>
              <w:pStyle w:val="Tabulkatext"/>
              <w:jc w:val="both"/>
            </w:pPr>
            <w:r w:rsidRPr="00BC1EC5">
              <w:t>Návrh smlouvy musí být podepsán ze strany dodavatele statutárním orgánem nebo osobou</w:t>
            </w:r>
            <w:r>
              <w:t xml:space="preserve"> </w:t>
            </w:r>
            <w:r w:rsidRPr="00BC1EC5">
              <w:t>prokazatelně oprávněnou zastupovat dodavatele; v takovém případě doloží dodavatel toto oprávnění</w:t>
            </w:r>
            <w:r>
              <w:t xml:space="preserve"> </w:t>
            </w:r>
            <w:r w:rsidRPr="00BC1EC5">
              <w:t>v originálu či v úředně ověřené kopii v nabídce.</w:t>
            </w:r>
          </w:p>
          <w:p w:rsidRPr="00BC1EC5" w:rsidR="00E80C13" w:rsidP="00E80C13" w:rsidRDefault="00E80C13" w14:paraId="4FB2DECC" w14:textId="77777777">
            <w:pPr>
              <w:pStyle w:val="Tabulkatext"/>
              <w:jc w:val="both"/>
            </w:pPr>
          </w:p>
          <w:p w:rsidR="00E80C13" w:rsidP="00E80C13" w:rsidRDefault="00E80C13" w14:paraId="4FB2DECD" w14:textId="77777777">
            <w:pPr>
              <w:pStyle w:val="Tabulkatext"/>
              <w:jc w:val="both"/>
            </w:pPr>
            <w:r w:rsidRPr="00BC1EC5">
              <w:t>Celá nabídka bude zpracována v českém jazyce. Dokumenty v cizím jazyce budou opatřeny</w:t>
            </w:r>
            <w:r>
              <w:t xml:space="preserve"> </w:t>
            </w:r>
            <w:r w:rsidRPr="00BC1EC5">
              <w:t>překladem do českého jazyka.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8847"/>
            </w:tblGrid>
            <w:tr w:rsidRPr="00BC1EC5" w:rsidR="00E80C13" w:rsidTr="004E10DD" w14:paraId="4FB2DED6" w14:textId="77777777">
              <w:trPr>
                <w:trHeight w:val="80"/>
              </w:trPr>
              <w:tc>
                <w:tcPr>
                  <w:tcW w:w="0" w:type="auto"/>
                </w:tcPr>
                <w:p w:rsidRPr="00BC1EC5" w:rsidR="00E80C13" w:rsidP="00E80C13" w:rsidRDefault="00E80C13" w14:paraId="4FB2DECE" w14:textId="77777777">
                  <w:pPr>
                    <w:pStyle w:val="Tabulkatext"/>
                    <w:ind w:left="0"/>
                    <w:jc w:val="both"/>
                  </w:pPr>
                </w:p>
                <w:p w:rsidRPr="00BC1EC5" w:rsidR="00E80C13" w:rsidP="00E80C13" w:rsidRDefault="00E80C13" w14:paraId="4FB2DECF" w14:textId="77777777">
                  <w:pPr>
                    <w:pStyle w:val="Tabulkatext"/>
                    <w:jc w:val="both"/>
                  </w:pPr>
                  <w:r w:rsidRPr="00BC1EC5">
                    <w:lastRenderedPageBreak/>
                    <w:t xml:space="preserve">Zadavatel požaduje, aby nabídka </w:t>
                  </w:r>
                  <w:r>
                    <w:t>dodavatel</w:t>
                  </w:r>
                  <w:r w:rsidRPr="00BC1EC5">
                    <w:t xml:space="preserve">e byla předložena v následující struktuře: </w:t>
                  </w:r>
                </w:p>
                <w:p w:rsidRPr="00BC1EC5" w:rsidR="00E80C13" w:rsidP="00E80C13" w:rsidRDefault="00E80C13" w14:paraId="4FB2DED0" w14:textId="77777777">
                  <w:pPr>
                    <w:pStyle w:val="Tabulkatext"/>
                    <w:numPr>
                      <w:ilvl w:val="0"/>
                      <w:numId w:val="30"/>
                    </w:numPr>
                    <w:jc w:val="both"/>
                  </w:pPr>
                  <w:r w:rsidRPr="00BC1EC5">
                    <w:t xml:space="preserve">krycí list nabídky dle Přílohy </w:t>
                  </w:r>
                  <w:r w:rsidRPr="00FC6BD7">
                    <w:t xml:space="preserve">č. </w:t>
                  </w:r>
                  <w:r>
                    <w:t>1</w:t>
                  </w:r>
                  <w:r w:rsidRPr="00BC1EC5">
                    <w:t xml:space="preserve"> této výzvy s identifikačními údaji </w:t>
                  </w:r>
                  <w:r>
                    <w:t>dodavatel</w:t>
                  </w:r>
                  <w:r w:rsidRPr="00BC1EC5">
                    <w:t xml:space="preserve">e a uvedením nabídkové ceny za zakázku; </w:t>
                  </w:r>
                </w:p>
                <w:p w:rsidRPr="00BC1EC5" w:rsidR="00E80C13" w:rsidP="00E80C13" w:rsidRDefault="00E80C13" w14:paraId="4FB2DED1" w14:textId="2D2767D5">
                  <w:pPr>
                    <w:pStyle w:val="Tabulkatext"/>
                    <w:numPr>
                      <w:ilvl w:val="0"/>
                      <w:numId w:val="30"/>
                    </w:numPr>
                    <w:jc w:val="both"/>
                  </w:pPr>
                  <w:r w:rsidRPr="00BC1EC5">
                    <w:t>dokumenty prokazující splnění základ</w:t>
                  </w:r>
                  <w:r>
                    <w:t xml:space="preserve">ní, profesní </w:t>
                  </w:r>
                  <w:r w:rsidR="000961B8">
                    <w:t>a speciální</w:t>
                  </w:r>
                  <w:r w:rsidRPr="00BC1EC5">
                    <w:t xml:space="preserve"> způsobilost</w:t>
                  </w:r>
                  <w:r w:rsidR="008F1768">
                    <w:t>i</w:t>
                  </w:r>
                  <w:r w:rsidRPr="00BC1EC5">
                    <w:t xml:space="preserve">; </w:t>
                  </w:r>
                </w:p>
                <w:p w:rsidR="00E80C13" w:rsidP="00E80C13" w:rsidRDefault="00E80C13" w14:paraId="4FB2DED2" w14:textId="5BC72C3F">
                  <w:pPr>
                    <w:pStyle w:val="Tabulkatext"/>
                    <w:numPr>
                      <w:ilvl w:val="0"/>
                      <w:numId w:val="30"/>
                    </w:numPr>
                    <w:jc w:val="both"/>
                  </w:pPr>
                  <w:r w:rsidRPr="00BC1EC5">
                    <w:t>vyplněný návrh sml</w:t>
                  </w:r>
                  <w:r>
                    <w:t>ouvy zadavatele dle Přílohy č. 4</w:t>
                  </w:r>
                  <w:r w:rsidRPr="00BC1EC5">
                    <w:t xml:space="preserve"> této výzvy. Zadavatel stanovuje, že návrh smlouvy musí být podepsán osobou oprávněnou jednat za </w:t>
                  </w:r>
                  <w:r>
                    <w:t>dodavatel</w:t>
                  </w:r>
                  <w:r w:rsidRPr="00BC1EC5">
                    <w:t>e;</w:t>
                  </w:r>
                </w:p>
                <w:p w:rsidR="008F1768" w:rsidP="00E80C13" w:rsidRDefault="008F1768" w14:paraId="02F94CE0" w14:textId="52C3CBCC">
                  <w:pPr>
                    <w:pStyle w:val="Tabulkatext"/>
                    <w:numPr>
                      <w:ilvl w:val="0"/>
                      <w:numId w:val="30"/>
                    </w:numPr>
                    <w:jc w:val="both"/>
                  </w:pPr>
                  <w:r>
                    <w:t>specifi</w:t>
                  </w:r>
                  <w:r w:rsidR="00EC60BB">
                    <w:t xml:space="preserve">kaci předmětu zakázky </w:t>
                  </w:r>
                  <w:r w:rsidR="00057B7E">
                    <w:t>v podobě vyplněné Přílohy č. 2 této výzvy.</w:t>
                  </w:r>
                </w:p>
                <w:p w:rsidRPr="00BC1EC5" w:rsidR="00E80C13" w:rsidP="00E80C13" w:rsidRDefault="00E80C13" w14:paraId="4FB2DED4" w14:textId="77777777">
                  <w:pPr>
                    <w:pStyle w:val="Tabulkatext"/>
                    <w:numPr>
                      <w:ilvl w:val="0"/>
                      <w:numId w:val="30"/>
                    </w:numPr>
                    <w:jc w:val="both"/>
                  </w:pPr>
                  <w:r w:rsidRPr="00BC1EC5">
                    <w:t xml:space="preserve">ostatní údaje a dokumenty (řazení dle uvážení </w:t>
                  </w:r>
                  <w:r>
                    <w:t>dodavatel</w:t>
                  </w:r>
                  <w:r w:rsidRPr="00BC1EC5">
                    <w:t xml:space="preserve">e). </w:t>
                  </w:r>
                </w:p>
                <w:p w:rsidRPr="00BC1EC5" w:rsidR="00E80C13" w:rsidP="00E80C13" w:rsidRDefault="00E80C13" w14:paraId="4FB2DED5" w14:textId="77777777">
                  <w:pPr>
                    <w:pStyle w:val="Tabulkatext"/>
                    <w:jc w:val="both"/>
                  </w:pPr>
                </w:p>
              </w:tc>
            </w:tr>
          </w:tbl>
          <w:p w:rsidRPr="003F7270" w:rsidR="00E80C13" w:rsidP="00344D7D" w:rsidRDefault="00E80C13" w14:paraId="4FB2DED7" w14:textId="2DA1071C">
            <w:pPr>
              <w:pStyle w:val="Tabulkatext"/>
              <w:ind w:left="0"/>
              <w:jc w:val="both"/>
            </w:pPr>
            <w:r w:rsidRPr="003F7270">
              <w:lastRenderedPageBreak/>
              <w:t xml:space="preserve">S nabídkou bude </w:t>
            </w:r>
            <w:r>
              <w:t>dodavatel</w:t>
            </w:r>
            <w:r w:rsidRPr="003F7270">
              <w:t xml:space="preserve">em předložen rovněž vyplněný návrh smlouvy zadavatele dle </w:t>
            </w:r>
            <w:r w:rsidRPr="008B115D">
              <w:t xml:space="preserve">Přílohy č. </w:t>
            </w:r>
            <w:r>
              <w:t>4</w:t>
            </w:r>
            <w:r w:rsidRPr="003F7270">
              <w:t xml:space="preserve"> této výzvy</w:t>
            </w:r>
            <w:r w:rsidR="00FC0F63">
              <w:t>, včetně všech požadovaných příloh</w:t>
            </w:r>
            <w:r w:rsidRPr="003F7270">
              <w:t xml:space="preserve">. Zadavatel stanovuje, že návrh smlouvy musí být podepsán osobou oprávněnou jednat za </w:t>
            </w:r>
            <w:r>
              <w:t>dodavatel</w:t>
            </w:r>
            <w:r w:rsidRPr="003F7270">
              <w:t>e.</w:t>
            </w:r>
          </w:p>
          <w:p w:rsidRPr="003F7270" w:rsidR="00E80C13" w:rsidP="00E80C13" w:rsidRDefault="00E80C13" w14:paraId="4FB2DED8" w14:textId="77777777">
            <w:pPr>
              <w:pStyle w:val="Tabulkatext"/>
              <w:jc w:val="both"/>
            </w:pPr>
          </w:p>
          <w:p w:rsidR="00E80C13" w:rsidP="00E80C13" w:rsidRDefault="00E80C13" w14:paraId="4FB2DED9" w14:textId="77777777">
            <w:pPr>
              <w:pStyle w:val="Tabulkatext"/>
              <w:jc w:val="both"/>
            </w:pPr>
            <w:r w:rsidRPr="007176AD">
              <w:rPr>
                <w:b/>
                <w:bCs/>
              </w:rPr>
              <w:t>Návrh smlouvy však nebude sešit s nabídkou</w:t>
            </w:r>
            <w:r w:rsidRPr="003F7270">
              <w:t xml:space="preserve"> a bude k nabídce </w:t>
            </w:r>
            <w:r w:rsidRPr="007176AD">
              <w:rPr>
                <w:b/>
                <w:bCs/>
              </w:rPr>
              <w:t>přiložen zvlášť</w:t>
            </w:r>
            <w:r w:rsidRPr="003F7270">
              <w:t>, avšak bude součástí stejné obálky.</w:t>
            </w:r>
          </w:p>
          <w:p w:rsidR="00E80C13" w:rsidP="00E80C13" w:rsidRDefault="00E80C13" w14:paraId="4FB2DEDA" w14:textId="77777777">
            <w:pPr>
              <w:pStyle w:val="Tabulkatext"/>
              <w:jc w:val="both"/>
            </w:pPr>
          </w:p>
          <w:p w:rsidR="00E80C13" w:rsidP="00C55418" w:rsidRDefault="00E80C13" w14:paraId="4FB2DEDC" w14:textId="4339992B">
            <w:pPr>
              <w:pStyle w:val="Tabulkatext"/>
              <w:jc w:val="both"/>
              <w:rPr>
                <w:i/>
              </w:rPr>
            </w:pPr>
            <w:r w:rsidRPr="009A6AE0">
              <w:t xml:space="preserve">Dále bude s nabídkou dodavatelem předložen rovněž </w:t>
            </w:r>
            <w:r w:rsidRPr="00A65960">
              <w:rPr>
                <w:b/>
                <w:bCs/>
              </w:rPr>
              <w:t>datový nosič</w:t>
            </w:r>
            <w:r w:rsidRPr="009A6AE0">
              <w:t xml:space="preserve"> s veškerými dokumenty nabídky </w:t>
            </w:r>
            <w:r w:rsidRPr="009A6AE0" w:rsidR="000E651C">
              <w:t>v elektronické podobě</w:t>
            </w:r>
            <w:r w:rsidR="000E651C">
              <w:t xml:space="preserve">, </w:t>
            </w:r>
            <w:r w:rsidR="005915C1">
              <w:rPr>
                <w:iCs/>
              </w:rPr>
              <w:t>pro každou z částí předmětu zakázky ve smyslu Přílohy č. 2, do níž nabídka směřuje</w:t>
            </w:r>
            <w:r w:rsidRPr="009A6AE0">
              <w:t>.</w:t>
            </w:r>
          </w:p>
          <w:p w:rsidRPr="00FA5DA8" w:rsidR="00E80C13" w:rsidP="00E80C13" w:rsidRDefault="00E80C13" w14:paraId="4FB2DEDD" w14:textId="77777777">
            <w:pPr>
              <w:pStyle w:val="Tabulkatext"/>
              <w:rPr>
                <w:b/>
                <w:i/>
              </w:rPr>
            </w:pPr>
          </w:p>
        </w:tc>
      </w:tr>
      <w:tr w:rsidRPr="00E50090" w:rsidR="00E80C13" w:rsidTr="00B614CD" w14:paraId="4FB2DEEA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DF" w14:textId="77777777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A5CEE" w:rsidR="00E80C13" w:rsidP="00E80C13" w:rsidRDefault="00E80C13" w14:paraId="4FB2DEE0" w14:textId="02A52911">
            <w:pPr>
              <w:pStyle w:val="Tabulkatext"/>
              <w:keepNext/>
              <w:jc w:val="both"/>
            </w:pPr>
            <w:r>
              <w:t>Dodavatel</w:t>
            </w:r>
            <w:r w:rsidRPr="006A5CEE">
              <w:t xml:space="preserve"> stanoví celkovou nabídkovou cenu za kompletní realizaci </w:t>
            </w:r>
            <w:r w:rsidR="00624ACB">
              <w:t xml:space="preserve">každé z </w:t>
            </w:r>
            <w:r w:rsidR="00514582">
              <w:t>část</w:t>
            </w:r>
            <w:r w:rsidR="00624ACB">
              <w:t>í</w:t>
            </w:r>
            <w:r w:rsidR="00514582">
              <w:t xml:space="preserve"> </w:t>
            </w:r>
            <w:r w:rsidRPr="006A5CEE">
              <w:t>zakázky</w:t>
            </w:r>
            <w:r w:rsidR="00FC0133">
              <w:t xml:space="preserve"> ve smyslu Přílohy č. 2 této výzvy, do níž nabídka dodavatele směřuje,</w:t>
            </w:r>
            <w:r w:rsidRPr="006A5CEE">
              <w:t xml:space="preserve"> v souladu s výzvou k podání nabídek. Nabídková cena </w:t>
            </w:r>
            <w:r w:rsidR="00624ACB">
              <w:t xml:space="preserve">každé z částí </w:t>
            </w:r>
            <w:r w:rsidRPr="006A5CEE" w:rsidR="00624ACB">
              <w:t>zakázky</w:t>
            </w:r>
            <w:r w:rsidR="00624ACB">
              <w:t xml:space="preserve"> ve smyslu Přílohy č. 2 této výzvy, do níž nabídka dodavatele směřuje,</w:t>
            </w:r>
            <w:r w:rsidRPr="006A5CEE" w:rsidR="00624ACB">
              <w:t xml:space="preserve"> </w:t>
            </w:r>
            <w:r w:rsidRPr="006A5CEE">
              <w:t>bude uvedena absolutní částkou v českých korunách bez DPH</w:t>
            </w:r>
            <w:r>
              <w:t xml:space="preserve"> </w:t>
            </w:r>
            <w:r w:rsidRPr="006A5CEE">
              <w:t>a celkovou cenou včetně DPH.</w:t>
            </w:r>
          </w:p>
          <w:p w:rsidRPr="006A5CEE" w:rsidR="00E80C13" w:rsidP="00E80C13" w:rsidRDefault="00E80C13" w14:paraId="4FB2DEE1" w14:textId="77777777">
            <w:pPr>
              <w:pStyle w:val="Tabulkatext"/>
              <w:keepNext/>
              <w:jc w:val="both"/>
            </w:pPr>
          </w:p>
          <w:p w:rsidRPr="006A5CEE" w:rsidR="00E80C13" w:rsidP="00E80C13" w:rsidRDefault="00E80C13" w14:paraId="4FB2DEE2" w14:textId="77777777">
            <w:pPr>
              <w:pStyle w:val="Tabulkatext"/>
              <w:keepNext/>
              <w:jc w:val="both"/>
            </w:pPr>
            <w:r w:rsidRPr="006A5CEE">
              <w:t>Nabídková cena bude zahrnovat veškeré náklady nezbytné k řádnému, úplnému a kvalitnímu plnění předmětu zakázky včetně všech rizik a vlivů souvisejících s plněním předmětu zakázky. Součástí nabídkové ceny jsou veškeré náklady potřebné na zajištění školení (zejména náklady na odměnu pro lektora, jeho dopravu, ubytování, stravu apod.). Nabídková cena je konečná a není přípustné ji v průběhu realizace zakázky navyšovat.</w:t>
            </w:r>
          </w:p>
          <w:p w:rsidRPr="006A5CEE" w:rsidR="00E80C13" w:rsidP="00E80C13" w:rsidRDefault="00E80C13" w14:paraId="4FB2DEE3" w14:textId="77777777">
            <w:pPr>
              <w:pStyle w:val="Tabulkatext"/>
              <w:keepNext/>
              <w:jc w:val="both"/>
            </w:pPr>
          </w:p>
          <w:p w:rsidRPr="006A5CEE" w:rsidR="00E80C13" w:rsidP="00E80C13" w:rsidRDefault="00E80C13" w14:paraId="4FB2DEE4" w14:textId="77777777">
            <w:pPr>
              <w:pStyle w:val="Tabulkatext"/>
              <w:keepNext/>
              <w:jc w:val="both"/>
            </w:pPr>
            <w:r w:rsidRPr="006A5CEE">
              <w:t>Nabídková cena může být dále měněna pouze v souvislosti se změnou sazby DPH. V tomto případě bude nabídková cena upravena podle výše sazeb DPH platných v době vzniku zdanitelného plnění.</w:t>
            </w:r>
          </w:p>
          <w:p w:rsidRPr="006A5CEE" w:rsidR="00E80C13" w:rsidP="00E80C13" w:rsidRDefault="00E80C13" w14:paraId="4FB2DEE5" w14:textId="77777777">
            <w:pPr>
              <w:pStyle w:val="Tabulkatext"/>
              <w:keepNext/>
              <w:jc w:val="both"/>
            </w:pPr>
          </w:p>
          <w:p w:rsidRPr="006A5CEE" w:rsidR="00E80C13" w:rsidP="00E80C13" w:rsidRDefault="00E80C13" w14:paraId="4FB2DEE6" w14:textId="5C32AE92">
            <w:pPr>
              <w:pStyle w:val="Tabulkatext"/>
              <w:keepNext/>
              <w:jc w:val="both"/>
            </w:pPr>
            <w:r>
              <w:t>Dodavatel</w:t>
            </w:r>
            <w:r w:rsidRPr="006A5CEE">
              <w:t xml:space="preserve"> je povinen zpracovat svou nabídkovou cenu do návrhu smlouvy. Tato nabídková cena musí korespondovat s výslednou cenou v příloze </w:t>
            </w:r>
            <w:r>
              <w:t>Krycí list.</w:t>
            </w:r>
          </w:p>
          <w:p w:rsidRPr="006A5CEE" w:rsidR="00E80C13" w:rsidP="00E80C13" w:rsidRDefault="00E80C13" w14:paraId="4FB2DEE7" w14:textId="77777777">
            <w:pPr>
              <w:pStyle w:val="Tabulkatext"/>
              <w:keepNext/>
              <w:jc w:val="both"/>
            </w:pPr>
          </w:p>
          <w:p w:rsidRPr="006A5CEE" w:rsidR="00E80C13" w:rsidP="00E80C13" w:rsidRDefault="00E80C13" w14:paraId="4FB2DEE8" w14:textId="3B838B37">
            <w:pPr>
              <w:pStyle w:val="Tabulkatext"/>
              <w:keepNext/>
              <w:jc w:val="both"/>
            </w:pPr>
            <w:r w:rsidRPr="006A5CEE">
              <w:t xml:space="preserve">Pro zpracování nabídkové ceny použije </w:t>
            </w:r>
            <w:r>
              <w:t>dodavatel</w:t>
            </w:r>
            <w:r w:rsidRPr="006A5CEE">
              <w:t xml:space="preserve"> </w:t>
            </w:r>
            <w:r w:rsidRPr="00FC6BD7">
              <w:t xml:space="preserve">Přílohu č. </w:t>
            </w:r>
            <w:r>
              <w:t>1</w:t>
            </w:r>
            <w:r w:rsidRPr="006A5CEE">
              <w:t xml:space="preserve"> </w:t>
            </w:r>
            <w:r w:rsidR="00B35F29">
              <w:t xml:space="preserve">a Přílohu č. 2 </w:t>
            </w:r>
            <w:r w:rsidRPr="006A5CEE">
              <w:t>výzvy.</w:t>
            </w:r>
          </w:p>
          <w:p w:rsidRPr="00E50090" w:rsidR="00E80C13" w:rsidP="00E80C13" w:rsidRDefault="00E80C13" w14:paraId="4FB2DEE9" w14:textId="77777777">
            <w:pPr>
              <w:pStyle w:val="Tabulkatext"/>
              <w:keepNext/>
              <w:ind w:left="0"/>
              <w:rPr>
                <w:i/>
              </w:rPr>
            </w:pPr>
          </w:p>
        </w:tc>
      </w:tr>
      <w:tr w:rsidRPr="00E50090" w:rsidR="00E80C13" w:rsidTr="00B614CD" w14:paraId="4FB2DEF3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E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Požadavek na písemnou formu nabídky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E80C13" w:rsidP="00E80C13" w:rsidRDefault="00E80C13" w14:paraId="4FB2DEEC" w14:textId="15E50AA2">
            <w:pPr>
              <w:pStyle w:val="Tabulkatext"/>
              <w:jc w:val="both"/>
            </w:pPr>
            <w:r w:rsidRPr="006A5CEE">
              <w:t xml:space="preserve">Nabídka musí být zadavateli podána v listinné podobě v řádně uzavřené obálce označené </w:t>
            </w:r>
            <w:r w:rsidRPr="005353FB" w:rsidR="005B7AC5">
              <w:rPr>
                <w:b/>
                <w:bCs/>
              </w:rPr>
              <w:t xml:space="preserve">názvem zakázky </w:t>
            </w:r>
            <w:r w:rsidRPr="00BC1EC5" w:rsidR="005B7AC5">
              <w:t>a nápisem „</w:t>
            </w:r>
            <w:r w:rsidRPr="001933B8" w:rsidR="005B7AC5">
              <w:rPr>
                <w:b/>
                <w:bCs/>
              </w:rPr>
              <w:t>Neotevírat</w:t>
            </w:r>
            <w:r w:rsidRPr="00BC1EC5" w:rsidR="005B7AC5">
              <w:t xml:space="preserve">“ </w:t>
            </w:r>
            <w:r w:rsidRPr="005353FB" w:rsidR="005B7AC5">
              <w:rPr>
                <w:b/>
                <w:bCs/>
              </w:rPr>
              <w:t>a názvem části, do které se uchazeč hlásí</w:t>
            </w:r>
            <w:r w:rsidR="005B7AC5">
              <w:t xml:space="preserve">, </w:t>
            </w:r>
            <w:r w:rsidRPr="006A5CEE">
              <w:t xml:space="preserve">na níž je uvedena kontaktní adresa </w:t>
            </w:r>
            <w:r>
              <w:t>dodavatel</w:t>
            </w:r>
            <w:r w:rsidRPr="006A5CEE">
              <w:t>e.</w:t>
            </w:r>
          </w:p>
          <w:p w:rsidRPr="006A5CEE" w:rsidR="009855AD" w:rsidP="00E80C13" w:rsidRDefault="009855AD" w14:paraId="1AD39415" w14:textId="77777777">
            <w:pPr>
              <w:pStyle w:val="Tabulkatext"/>
              <w:jc w:val="both"/>
            </w:pPr>
          </w:p>
          <w:p w:rsidRPr="006A5CEE" w:rsidR="00E80C13" w:rsidP="00E80C13" w:rsidRDefault="00E80C13" w14:paraId="4FB2DEED" w14:textId="41E4B1B6">
            <w:pPr>
              <w:pStyle w:val="Tabulkatext"/>
              <w:jc w:val="both"/>
            </w:pPr>
            <w:r w:rsidRPr="006A5CEE">
              <w:lastRenderedPageBreak/>
              <w:t>Veškeré součásti nabídky musí být poskytnuty v jedné obálce. Všechny listy</w:t>
            </w:r>
            <w:r>
              <w:t xml:space="preserve"> </w:t>
            </w:r>
            <w:r w:rsidRPr="006A5CEE">
              <w:t>nabídky budou navzájem pevně spojeny či sešity tak, aby byly</w:t>
            </w:r>
            <w:r>
              <w:t xml:space="preserve"> </w:t>
            </w:r>
            <w:r w:rsidRPr="006A5CEE">
              <w:t>dostatečně zabezpečeny před jejich vyjmutím z nabídky.</w:t>
            </w:r>
          </w:p>
          <w:p w:rsidR="00D36EBA" w:rsidP="00E80C13" w:rsidRDefault="00D36EBA" w14:paraId="54EA185F" w14:textId="77777777">
            <w:pPr>
              <w:pStyle w:val="Tabulkatext"/>
              <w:jc w:val="both"/>
            </w:pPr>
          </w:p>
          <w:p w:rsidR="00E80C13" w:rsidP="00E80C13" w:rsidRDefault="00E80C13" w14:paraId="4FB2DEEE" w14:textId="3336B5D2">
            <w:pPr>
              <w:pStyle w:val="Tabulkatext"/>
              <w:jc w:val="both"/>
            </w:pPr>
            <w:r>
              <w:t>Dodavatel</w:t>
            </w:r>
            <w:r w:rsidRPr="006A5CEE">
              <w:t>em podepsané návrhy smlouvy budou přiloženy</w:t>
            </w:r>
            <w:r>
              <w:t xml:space="preserve"> </w:t>
            </w:r>
            <w:r w:rsidRPr="006A5CEE">
              <w:t>zvl</w:t>
            </w:r>
            <w:r>
              <w:t xml:space="preserve">ášť (nebudou sešity s nabídkou), </w:t>
            </w:r>
            <w:r w:rsidRPr="003F7270">
              <w:t>a to ve dvou vyhotoveních</w:t>
            </w:r>
            <w:r>
              <w:t xml:space="preserve"> včetně jejich příloh</w:t>
            </w:r>
            <w:r w:rsidRPr="003F7270">
              <w:t>.</w:t>
            </w:r>
          </w:p>
          <w:p w:rsidRPr="006A5CEE" w:rsidR="00E80C13" w:rsidP="00E80C13" w:rsidRDefault="00E80C13" w14:paraId="4FB2DEEF" w14:textId="77777777">
            <w:pPr>
              <w:pStyle w:val="Tabulkatext"/>
              <w:jc w:val="both"/>
            </w:pPr>
          </w:p>
          <w:p w:rsidR="00E80C13" w:rsidP="00E80C13" w:rsidRDefault="00E80C13" w14:paraId="4FB2DEF1" w14:textId="6A5C37DD">
            <w:pPr>
              <w:pStyle w:val="Tabulkatext"/>
              <w:jc w:val="both"/>
            </w:pPr>
            <w:r w:rsidRPr="006A5CEE">
              <w:t>Zadavatel, jako součást výzvy předkládá návrh smlouvy o</w:t>
            </w:r>
            <w:r>
              <w:t xml:space="preserve"> </w:t>
            </w:r>
            <w:r w:rsidRPr="006A5CEE">
              <w:t xml:space="preserve">realizaci </w:t>
            </w:r>
            <w:r w:rsidR="008016CA">
              <w:t xml:space="preserve">vzdělávání v rámci </w:t>
            </w:r>
            <w:r w:rsidRPr="006A5CEE">
              <w:t xml:space="preserve">projektu, viz </w:t>
            </w:r>
            <w:r w:rsidR="00437D6F">
              <w:t>P</w:t>
            </w:r>
            <w:r w:rsidRPr="006A5CEE">
              <w:t>říloha</w:t>
            </w:r>
            <w:r w:rsidR="003071D0">
              <w:t xml:space="preserve"> č. 4</w:t>
            </w:r>
            <w:r w:rsidRPr="006A5CEE">
              <w:t xml:space="preserve"> Návrh smlouvy, která je pro</w:t>
            </w:r>
            <w:r>
              <w:t xml:space="preserve"> dodavatel</w:t>
            </w:r>
            <w:r w:rsidRPr="006A5CEE">
              <w:t xml:space="preserve">e závazná. </w:t>
            </w:r>
            <w:r>
              <w:t>Dodavatel</w:t>
            </w:r>
            <w:r w:rsidRPr="006A5CEE">
              <w:t xml:space="preserve"> doplní do návrhu smlouvy o</w:t>
            </w:r>
            <w:r>
              <w:t xml:space="preserve"> </w:t>
            </w:r>
            <w:r w:rsidRPr="006A5CEE">
              <w:t xml:space="preserve">realizaci </w:t>
            </w:r>
            <w:r w:rsidR="00FC5F2E">
              <w:t xml:space="preserve">vzdělávání v rámci </w:t>
            </w:r>
            <w:r w:rsidRPr="006A5CEE" w:rsidR="00FC5F2E">
              <w:t xml:space="preserve">projektu </w:t>
            </w:r>
            <w:r w:rsidRPr="006A5CEE">
              <w:t>identifikační a kontaktní údaje v</w:t>
            </w:r>
            <w:r w:rsidR="005756A0">
              <w:t> </w:t>
            </w:r>
            <w:r w:rsidRPr="006A5CEE">
              <w:t>požadovaném</w:t>
            </w:r>
            <w:r w:rsidR="005756A0">
              <w:t xml:space="preserve"> </w:t>
            </w:r>
            <w:r w:rsidRPr="006A5CEE">
              <w:t>rozsahu a další údaje stanovené zadavatelem</w:t>
            </w:r>
            <w:r w:rsidR="009C4049">
              <w:t xml:space="preserve"> prostřednictvím </w:t>
            </w:r>
            <w:r w:rsidR="000910D1">
              <w:t>barevného označen</w:t>
            </w:r>
            <w:r w:rsidR="00D757E7">
              <w:t xml:space="preserve">í, přičemž dodavatel není oprávněn </w:t>
            </w:r>
            <w:r w:rsidR="00FE3359">
              <w:t xml:space="preserve">obsah smlouvy jakkoli jinak </w:t>
            </w:r>
            <w:r w:rsidR="003F0EE9">
              <w:t xml:space="preserve">měnit, </w:t>
            </w:r>
            <w:r w:rsidR="00FE3359">
              <w:t>doplňovat či</w:t>
            </w:r>
            <w:r w:rsidR="003F0EE9">
              <w:t xml:space="preserve"> jakkoli jinak modifikovat</w:t>
            </w:r>
            <w:r w:rsidR="00FE3359">
              <w:t>.</w:t>
            </w:r>
            <w:r w:rsidR="008E65E2">
              <w:t xml:space="preserve"> </w:t>
            </w:r>
            <w:r w:rsidR="00807029">
              <w:t>Jakákoliv</w:t>
            </w:r>
            <w:r w:rsidR="008E65E2">
              <w:t xml:space="preserve"> případná modifikace</w:t>
            </w:r>
            <w:r w:rsidR="00807029">
              <w:t xml:space="preserve"> oproti vzoru</w:t>
            </w:r>
            <w:r w:rsidR="008E65E2">
              <w:t xml:space="preserve"> nebude pro smluvní strany závazná</w:t>
            </w:r>
            <w:r w:rsidR="00807029">
              <w:t>, vždy bude vycházeno ze vzoru návrhu smlouvy dle Přílohy č. 4.</w:t>
            </w:r>
          </w:p>
          <w:p w:rsidRPr="006A5CEE" w:rsidR="00D7214F" w:rsidP="00E80C13" w:rsidRDefault="00D7214F" w14:paraId="667B9759" w14:textId="77777777">
            <w:pPr>
              <w:pStyle w:val="Tabulkatext"/>
              <w:jc w:val="both"/>
            </w:pPr>
          </w:p>
          <w:p w:rsidRPr="006A5CEE" w:rsidR="00E80C13" w:rsidP="00E80C13" w:rsidRDefault="00E80C13" w14:paraId="4FB2DEF2" w14:textId="77777777">
            <w:pPr>
              <w:pStyle w:val="Tabulkatext"/>
              <w:jc w:val="both"/>
            </w:pPr>
            <w:r w:rsidRPr="006A5CEE">
              <w:t>Veškeré</w:t>
            </w:r>
            <w:r>
              <w:t xml:space="preserve"> </w:t>
            </w:r>
            <w:r w:rsidRPr="006A5CEE">
              <w:t xml:space="preserve">doklady či prohlášení, u nichž je vyžadován podpis </w:t>
            </w:r>
            <w:r>
              <w:t>dodavatel</w:t>
            </w:r>
            <w:r w:rsidRPr="006A5CEE">
              <w:t>e,</w:t>
            </w:r>
            <w:r>
              <w:t xml:space="preserve"> </w:t>
            </w:r>
            <w:r w:rsidRPr="006A5CEE">
              <w:t xml:space="preserve">musí být podepsány statutárním zástupcem </w:t>
            </w:r>
            <w:r>
              <w:t>dodavatel</w:t>
            </w:r>
            <w:r w:rsidRPr="006A5CEE">
              <w:t>e</w:t>
            </w:r>
            <w:r>
              <w:t xml:space="preserve"> </w:t>
            </w:r>
            <w:r w:rsidRPr="006A5CEE">
              <w:t xml:space="preserve">oprávněným jednat za </w:t>
            </w:r>
            <w:r>
              <w:t>dodavatel</w:t>
            </w:r>
            <w:r w:rsidRPr="006A5CEE">
              <w:t>e dle obchodního rejstříku či</w:t>
            </w:r>
            <w:r>
              <w:t xml:space="preserve"> </w:t>
            </w:r>
            <w:r w:rsidRPr="006A5CEE">
              <w:t>obdobné evidence nebo osobou oprávněnou jednat za</w:t>
            </w:r>
            <w:r>
              <w:t xml:space="preserve"> dodavatel</w:t>
            </w:r>
            <w:r w:rsidRPr="006A5CEE">
              <w:t xml:space="preserve">e. Pokud bude </w:t>
            </w:r>
            <w:r>
              <w:t>dodavatel</w:t>
            </w:r>
            <w:r w:rsidRPr="006A5CEE">
              <w:t>e zastupovat zmocněnec na</w:t>
            </w:r>
            <w:r>
              <w:t xml:space="preserve"> </w:t>
            </w:r>
            <w:r w:rsidRPr="006A5CEE">
              <w:t>základě plné moci, musí být v nabídce předložená plná moc v originále, nebo v úředně ověřené kopii.</w:t>
            </w:r>
          </w:p>
        </w:tc>
      </w:tr>
      <w:tr w:rsidRPr="00E50090" w:rsidR="00E80C13" w:rsidTr="00B614CD" w14:paraId="4FB2DEF6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F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Požadavek na uvedení kontaktní osoby dodavatele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A5CEE" w:rsidR="00E80C13" w:rsidP="00E80C13" w:rsidRDefault="00E80C13" w14:paraId="4FB2DEF5" w14:textId="77777777">
            <w:pPr>
              <w:pStyle w:val="Tabulkatext"/>
              <w:jc w:val="both"/>
            </w:pPr>
            <w:r w:rsidRPr="006A5CEE">
              <w:t xml:space="preserve">Dodavatel ve své nabídce uvede kontaktní osobu ve věci zakázky, její telefon a e-mailovou adresu. </w:t>
            </w:r>
          </w:p>
        </w:tc>
      </w:tr>
      <w:tr w:rsidRPr="00E50090" w:rsidR="00E80C13" w:rsidTr="00B614CD" w14:paraId="4FB2DEF9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F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A5CEE" w:rsidR="00E80C13" w:rsidDel="002D0D04" w:rsidP="00E80C13" w:rsidRDefault="00E80C13" w14:paraId="4FB2DEF8" w14:textId="6AB033CA">
            <w:pPr>
              <w:pStyle w:val="Tabulkatext"/>
            </w:pPr>
            <w:r w:rsidRPr="006A5CEE">
              <w:t>Každý dodavatel může podat pouze jednu nabídku</w:t>
            </w:r>
            <w:r w:rsidR="00735AB4">
              <w:t>, přičemž ta</w:t>
            </w:r>
            <w:r w:rsidR="0017106E">
              <w:t xml:space="preserve">to může směřovat jen </w:t>
            </w:r>
            <w:r w:rsidR="0017106E">
              <w:rPr>
                <w:iCs/>
              </w:rPr>
              <w:t>do jedné z dílčích částí předmětu zakázky ve smyslu Přílohy č. 2, nebo do dvou</w:t>
            </w:r>
            <w:r w:rsidR="00CB3AD4">
              <w:rPr>
                <w:iCs/>
              </w:rPr>
              <w:t xml:space="preserve">, </w:t>
            </w:r>
            <w:r w:rsidR="0017106E">
              <w:rPr>
                <w:iCs/>
              </w:rPr>
              <w:t xml:space="preserve">či všech </w:t>
            </w:r>
            <w:r w:rsidR="007D516A">
              <w:rPr>
                <w:iCs/>
              </w:rPr>
              <w:t>tří</w:t>
            </w:r>
            <w:r w:rsidR="0017106E">
              <w:rPr>
                <w:iCs/>
              </w:rPr>
              <w:t xml:space="preserve"> dílčích částí předmětu zakázky současně</w:t>
            </w:r>
            <w:r w:rsidRPr="006A5CEE">
              <w:t>.</w:t>
            </w:r>
            <w:r w:rsidR="009D1239">
              <w:t xml:space="preserve"> Ty však budou podány v samostatných obálkách.</w:t>
            </w:r>
          </w:p>
        </w:tc>
      </w:tr>
      <w:tr w:rsidRPr="00E50090" w:rsidR="00E80C13" w:rsidTr="00B614CD" w14:paraId="4FB2DEFB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E80C13" w:rsidRDefault="00E80C13" w14:paraId="4FB2DEFA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80C13" w:rsidTr="00B614CD" w14:paraId="4FB2DEFE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A5CEE" w:rsidR="00E80C13" w:rsidP="00E80C13" w:rsidRDefault="00E80C13" w14:paraId="4FB2DEFC" w14:textId="77777777">
            <w:pPr>
              <w:pStyle w:val="Tabulkatext"/>
              <w:jc w:val="both"/>
            </w:pPr>
            <w:r w:rsidRPr="006A5CEE">
              <w:t xml:space="preserve">Dodavatel je oprávněn po zadavateli požadovat vysvětlení zadávacích podmínek (odpovědi na dotaz) zakázky. Písemná žádost musí být zadavateli doručena nejpozději 4 pracovní dny před uplynutím lhůty pro podání nabídek. Zadavatel může poskytnout </w:t>
            </w:r>
            <w:r>
              <w:t>dodavatel</w:t>
            </w:r>
            <w:r w:rsidRPr="006A5CEE">
              <w:t>ům dodatečné informace</w:t>
            </w:r>
          </w:p>
          <w:p w:rsidRPr="00E50090" w:rsidR="00E80C13" w:rsidP="00E80C13" w:rsidRDefault="00E80C13" w14:paraId="4FB2DEFD" w14:textId="77777777">
            <w:pPr>
              <w:pStyle w:val="Tabulkatext"/>
              <w:jc w:val="both"/>
              <w:rPr>
                <w:i/>
              </w:rPr>
            </w:pPr>
            <w:r w:rsidRPr="006A5CEE">
              <w:t>k zadávacím podmínkám i bez předchozí žádosti.</w:t>
            </w:r>
          </w:p>
        </w:tc>
      </w:tr>
      <w:tr w:rsidRPr="00E50090" w:rsidR="00E80C13" w:rsidTr="00B614CD" w14:paraId="4FB2DF00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80C13" w:rsidP="00E80C13" w:rsidRDefault="00E80C13" w14:paraId="4FB2DEF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80C13" w:rsidTr="00B614CD" w14:paraId="4FB2DF11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80C13" w:rsidP="00E80C13" w:rsidRDefault="00E80C13" w14:paraId="4FB2DF01" w14:textId="777777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 nepřipouští variantní řešení nabídek a nabídky obsahující plnění nad rámec požadovaného ve výzvě.</w:t>
            </w:r>
          </w:p>
          <w:p w:rsidR="00E80C13" w:rsidP="00E80C13" w:rsidRDefault="00E80C13" w14:paraId="4FB2DF02" w14:textId="77777777">
            <w:pPr>
              <w:pStyle w:val="Default"/>
              <w:jc w:val="both"/>
              <w:rPr>
                <w:sz w:val="20"/>
                <w:szCs w:val="20"/>
              </w:rPr>
            </w:pPr>
          </w:p>
          <w:p w:rsidRPr="00BC1EC5" w:rsidR="00E80C13" w:rsidP="00E80C13" w:rsidRDefault="00E80C13" w14:paraId="4FB2DF03" w14:textId="102A9EB1">
            <w:pPr>
              <w:pStyle w:val="Tabulkatext"/>
              <w:ind w:left="0"/>
              <w:jc w:val="both"/>
            </w:pPr>
            <w:r w:rsidRPr="00BC1EC5">
              <w:t xml:space="preserve">Nabídka uchazeče musí obsahovat všechny požadavky uvedené v této výzvě k podání nabídek, není přípustné nabídnout pouze některé soubory nebo </w:t>
            </w:r>
            <w:r w:rsidR="00161C3D">
              <w:t xml:space="preserve">výseče </w:t>
            </w:r>
            <w:r w:rsidR="00161C3D">
              <w:rPr>
                <w:iCs/>
              </w:rPr>
              <w:t>dílčích částí předmětu zakázky ve smyslu Přílohy č. 2</w:t>
            </w:r>
            <w:r w:rsidRPr="00BC1EC5">
              <w:t>.</w:t>
            </w:r>
          </w:p>
          <w:p w:rsidR="00E80C13" w:rsidP="00E80C13" w:rsidRDefault="00E80C13" w14:paraId="4FB2DF05" w14:textId="21AC2D9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0C13" w:rsidP="00E80C13" w:rsidRDefault="00E80C13" w14:paraId="4FB2DF06" w14:textId="6ADBA2F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Zadavatel</w:t>
            </w:r>
            <w:r w:rsidR="0016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prohlašuje, že toto výběrové řízení není veřejnou soutěží o nejvhodnější nabídku ani veřejným příslibem. </w:t>
            </w:r>
          </w:p>
          <w:p w:rsidR="00E80C13" w:rsidP="00E80C13" w:rsidRDefault="00E80C13" w14:paraId="4FB2DF07" w14:textId="7777777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0C13" w:rsidP="00E80C13" w:rsidRDefault="00E80C13" w14:paraId="4FB2DF08" w14:textId="6C47CCD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Vybraný dodavatel si musí být vědom, že dle § 2 písm. e) zákona č. 320/2001 sb., o finanční kontrole ve veřejné správě, ve znění pozdějších předpisů, osobou povinnou spolupůsobit při výkonu finanční kontroly. Uvedená povinnost se vztahuje i na všechny </w:t>
            </w:r>
            <w:r w:rsidR="004E597E">
              <w:rPr>
                <w:sz w:val="20"/>
                <w:szCs w:val="20"/>
              </w:rPr>
              <w:t>pod</w:t>
            </w:r>
            <w:r>
              <w:rPr>
                <w:sz w:val="20"/>
                <w:szCs w:val="20"/>
              </w:rPr>
              <w:t>dodavatele, pomocí kterých bude vybraný dodavatel plnit určitou část zakázky, nebo který poskytne vybranému dodavateli k plnění zakázky určité věci či práva a bude obsahem smlouvy uzavřené s vybraným dodavatelem.</w:t>
            </w:r>
          </w:p>
          <w:p w:rsidR="00E80C13" w:rsidP="00E80C13" w:rsidRDefault="00E80C13" w14:paraId="4FB2DF09" w14:textId="7777777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0C13" w:rsidP="00E80C13" w:rsidRDefault="00E80C13" w14:paraId="4FB2DF0A" w14:textId="777777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Veškerá komunikace mezi zadavatelem a dodavateli bude probíhat pouze a jedině písemnou formou (vč. komunikace e-mailem) prostřednictvím kontaktní osoby pro výběrové řízení, a to pouze v českém jazyce.</w:t>
            </w:r>
          </w:p>
          <w:p w:rsidR="00E80C13" w:rsidP="00E80C13" w:rsidRDefault="00E80C13" w14:paraId="4FB2DF0B" w14:textId="7777777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0C13" w:rsidP="00E80C13" w:rsidRDefault="001305CC" w14:paraId="4FB2DF0C" w14:textId="409D33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80C13">
              <w:rPr>
                <w:sz w:val="20"/>
                <w:szCs w:val="20"/>
              </w:rPr>
              <w:t>hůta, pro kterou je zájemce svou nabídkou vázán</w:t>
            </w:r>
            <w:r>
              <w:rPr>
                <w:sz w:val="20"/>
                <w:szCs w:val="20"/>
              </w:rPr>
              <w:t>,</w:t>
            </w:r>
            <w:r w:rsidR="00E80C13">
              <w:rPr>
                <w:sz w:val="20"/>
                <w:szCs w:val="20"/>
              </w:rPr>
              <w:t xml:space="preserve"> činí 90 dnů a začíná běžet okamžikem skončení lhůty pro podání nabídek. Po skončení lhůty pro podání nabídek až do lhůty</w:t>
            </w:r>
            <w:r w:rsidR="00B50117">
              <w:rPr>
                <w:sz w:val="20"/>
                <w:szCs w:val="20"/>
              </w:rPr>
              <w:t xml:space="preserve"> 90 dní dle předchozí věty</w:t>
            </w:r>
            <w:r w:rsidR="00E80C13">
              <w:rPr>
                <w:sz w:val="20"/>
                <w:szCs w:val="20"/>
              </w:rPr>
              <w:t xml:space="preserve"> jsou nabídky podané dodavateli ve lhůtě pro podání nabídek </w:t>
            </w:r>
            <w:r w:rsidR="00992719">
              <w:rPr>
                <w:sz w:val="20"/>
                <w:szCs w:val="20"/>
              </w:rPr>
              <w:t xml:space="preserve">neodvolatelnými </w:t>
            </w:r>
            <w:r w:rsidR="00E80C13">
              <w:rPr>
                <w:sz w:val="20"/>
                <w:szCs w:val="20"/>
              </w:rPr>
              <w:t>ve smyslu ustanovení § 1736 občanského zákoníku.</w:t>
            </w:r>
          </w:p>
          <w:p w:rsidR="00E80C13" w:rsidP="00E80C13" w:rsidRDefault="00E80C13" w14:paraId="4FB2DF0D" w14:textId="7777777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80C13" w:rsidP="00E80C13" w:rsidRDefault="00E80C13" w14:paraId="4FB2DF0E" w14:textId="777777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Předložení nabídky v tomto výběrovém řízení berou dodavateli bez výhrad na vědomí, že v případě zrušení výběrového řízení, či neuzavření smlouvy s vybraným dodavatelem, nevzniká žádnému z dodavatelů nárok na náhradu škody ani úhradu jakýchkoliv nákladů souvisejících s účastí dodavatelů v tomto výběrovém řízení a ustanovení § 1729 občanského zákoníku se tak, v souladu s ustanovením § 1 odst. 2 občanského zákoníku, na toto výběrové řízení neaplikuje. </w:t>
            </w:r>
          </w:p>
          <w:p w:rsidR="00E80C13" w:rsidP="00E80C13" w:rsidRDefault="00E80C13" w14:paraId="4FB2DF0F" w14:textId="77777777">
            <w:pPr>
              <w:pStyle w:val="Tabulkatext"/>
              <w:ind w:left="777"/>
              <w:jc w:val="both"/>
              <w:rPr>
                <w:szCs w:val="20"/>
              </w:rPr>
            </w:pPr>
          </w:p>
          <w:p w:rsidRPr="006D4968" w:rsidR="00E80C13" w:rsidP="00E80C13" w:rsidRDefault="00E80C13" w14:paraId="4FB2DF10" w14:textId="77777777">
            <w:pPr>
              <w:pStyle w:val="Tabulkatext"/>
              <w:ind w:left="0"/>
              <w:jc w:val="both"/>
              <w:rPr>
                <w:i/>
              </w:rPr>
            </w:pPr>
            <w:r>
              <w:rPr>
                <w:szCs w:val="20"/>
              </w:rPr>
              <w:t xml:space="preserve">Náklady účasti ve výběrovém řízení nese dodavatel. </w:t>
            </w:r>
          </w:p>
        </w:tc>
      </w:tr>
      <w:tr w:rsidRPr="00E50090" w:rsidR="00E80C13" w:rsidTr="00B614CD" w14:paraId="4FB2DF14" w14:textId="77777777">
        <w:trPr>
          <w:trHeight w:val="20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E80C13" w:rsidP="00E80C13" w:rsidRDefault="00E80C13" w14:paraId="4FB2DF12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Zadávací řízení se řídí</w:t>
            </w:r>
          </w:p>
        </w:tc>
        <w:tc>
          <w:tcPr>
            <w:tcW w:w="668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6A5CEE" w:rsidR="00E80C13" w:rsidP="00E80C13" w:rsidRDefault="00E80C13" w14:paraId="4FB2DF13" w14:textId="4C280A53">
            <w:pPr>
              <w:pStyle w:val="Tabulkatext"/>
              <w:jc w:val="both"/>
              <w:rPr>
                <w:u w:val="single"/>
              </w:rPr>
            </w:pPr>
            <w:r w:rsidRPr="006A5CEE">
              <w:t xml:space="preserve">Obecnou částí pravidel pro žadatele a příjemce v rámci Operačního programu Zaměstnanost (vydání č. </w:t>
            </w:r>
            <w:r>
              <w:t>1</w:t>
            </w:r>
            <w:r w:rsidR="0046423B">
              <w:t>2</w:t>
            </w:r>
            <w:r w:rsidRPr="006A5CEE">
              <w:t>), na toto zadávací řízení se neaplikují ustanovení zákona č. 134/2016 Sb., o zadávání veřejných zakázek</w:t>
            </w:r>
            <w:r w:rsidR="00031D52">
              <w:t>, ve znění pozdějších předpisů</w:t>
            </w:r>
            <w:r w:rsidRPr="006A5CEE">
              <w:t>.</w:t>
            </w:r>
          </w:p>
        </w:tc>
      </w:tr>
      <w:tr w:rsidRPr="00E50090" w:rsidR="00E80C13" w:rsidTr="00B614CD" w14:paraId="4FB2DF16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80C13" w:rsidP="00415941" w:rsidRDefault="00E80C13" w14:paraId="4FB2DF15" w14:textId="5718E701">
            <w:pPr>
              <w:pStyle w:val="Tabulkatext"/>
              <w:jc w:val="both"/>
              <w:rPr>
                <w:i/>
              </w:rPr>
            </w:pPr>
            <w:r w:rsidRPr="00E50090">
              <w:rPr>
                <w:b/>
                <w:bCs/>
              </w:rPr>
              <w:t xml:space="preserve">Dodavatelé budou vyrozumívání o výsledku, resp. zrušení zadávacího řízení a o příp. vyloučení nabídky prostřednictvím uveřejnění informace na portálu </w:t>
            </w:r>
            <w:hyperlink w:history="true" r:id="rId13">
              <w:r w:rsidRPr="00E50090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uvedeným názvem zakázky.</w:t>
            </w:r>
          </w:p>
        </w:tc>
      </w:tr>
    </w:tbl>
    <w:p w:rsidRPr="0046423B" w:rsidR="0046423B" w:rsidP="0046423B" w:rsidRDefault="0046423B" w14:paraId="24C02383" w14:textId="77777777">
      <w:p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</w:p>
    <w:p w:rsidR="0046423B" w:rsidP="0046423B" w:rsidRDefault="0046423B" w14:paraId="7A1F0FE2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>:</w:t>
      </w:r>
    </w:p>
    <w:p w:rsidR="0046423B" w:rsidP="0046423B" w:rsidRDefault="0046423B" w14:paraId="14B15341" w14:textId="77777777">
      <w:pPr>
        <w:spacing w:after="0"/>
        <w:ind w:left="708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1 – Krycí list</w:t>
      </w:r>
    </w:p>
    <w:p w:rsidR="0046423B" w:rsidP="0046423B" w:rsidRDefault="0046423B" w14:paraId="71D3ABB8" w14:textId="77777777">
      <w:pPr>
        <w:spacing w:after="0"/>
        <w:ind w:left="708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2 – Specifikace předmětu zakázky</w:t>
      </w:r>
    </w:p>
    <w:p w:rsidR="0046423B" w:rsidP="0046423B" w:rsidRDefault="0046423B" w14:paraId="606F9A24" w14:textId="77777777">
      <w:pPr>
        <w:spacing w:after="0"/>
        <w:ind w:left="708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3 – Čestné prohlášení</w:t>
      </w:r>
    </w:p>
    <w:p w:rsidR="0046423B" w:rsidP="0046423B" w:rsidRDefault="0046423B" w14:paraId="3479514A" w14:textId="77777777">
      <w:pPr>
        <w:spacing w:after="0"/>
        <w:ind w:left="708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Příloha č. 4 – Návrh smlouvy</w:t>
      </w:r>
    </w:p>
    <w:p w:rsidR="005C6C32" w:rsidP="00D92737" w:rsidRDefault="005C6C32" w14:paraId="4FB2DF17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119"/>
        <w:gridCol w:w="5953"/>
      </w:tblGrid>
      <w:tr w:rsidRPr="00AB2EFF" w:rsidR="006445B9" w:rsidTr="00C5253B" w14:paraId="4FB2DF1C" w14:textId="77777777">
        <w:trPr>
          <w:cantSplit/>
          <w:trHeight w:val="255"/>
        </w:trPr>
        <w:tc>
          <w:tcPr>
            <w:tcW w:w="3119" w:type="dxa"/>
            <w:shd w:val="clear" w:color="auto" w:fill="auto"/>
          </w:tcPr>
          <w:p w:rsidRPr="000B46EE" w:rsidR="006445B9" w:rsidP="00125F15" w:rsidRDefault="00C5253B" w14:paraId="4FB2DF18" w14:textId="5FEBE7F4">
            <w:pPr>
              <w:pStyle w:val="A-ZprvaCSP-ods1dek"/>
              <w:keepNext/>
              <w:spacing w:after="240"/>
              <w:rPr>
                <w:rFonts w:ascii="Arial" w:hAnsi="Arial" w:cs="Arial"/>
                <w:szCs w:val="20"/>
              </w:rPr>
            </w:pPr>
            <w:r w:rsidRPr="000B46EE">
              <w:rPr>
                <w:rFonts w:ascii="Arial" w:hAnsi="Arial" w:cs="Arial"/>
                <w:sz w:val="20"/>
                <w:szCs w:val="20"/>
              </w:rPr>
              <w:t>V</w:t>
            </w:r>
            <w:r w:rsidRPr="000B46EE" w:rsidR="00CC3BFD">
              <w:rPr>
                <w:rFonts w:ascii="Arial" w:hAnsi="Arial" w:cs="Arial"/>
                <w:sz w:val="20"/>
                <w:szCs w:val="20"/>
              </w:rPr>
              <w:t> </w:t>
            </w:r>
            <w:r w:rsidRPr="000B46EE">
              <w:rPr>
                <w:rFonts w:ascii="Arial" w:hAnsi="Arial" w:cs="Arial"/>
                <w:sz w:val="20"/>
                <w:szCs w:val="20"/>
              </w:rPr>
              <w:t>Praze</w:t>
            </w:r>
            <w:r w:rsidRPr="000B46EE" w:rsidR="00CC3BFD">
              <w:rPr>
                <w:rFonts w:ascii="Arial" w:hAnsi="Arial" w:cs="Arial"/>
                <w:sz w:val="20"/>
                <w:szCs w:val="20"/>
              </w:rPr>
              <w:t>,</w:t>
            </w:r>
            <w:r w:rsidRPr="000B46EE" w:rsidR="00D1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6EE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0B46EE" w:rsidR="00FD08FF">
              <w:rPr>
                <w:rFonts w:ascii="Arial" w:hAnsi="Arial" w:cs="Arial"/>
                <w:sz w:val="20"/>
                <w:szCs w:val="20"/>
              </w:rPr>
              <w:t>9.9.</w:t>
            </w:r>
            <w:r w:rsidRPr="000B46E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953" w:type="dxa"/>
            <w:shd w:val="clear" w:color="auto" w:fill="auto"/>
          </w:tcPr>
          <w:p w:rsidRPr="000B46EE" w:rsidR="00C5253B" w:rsidP="00C5253B" w:rsidRDefault="00C5253B" w14:paraId="606FBF5B" w14:textId="77777777">
            <w:pPr>
              <w:pStyle w:val="A-ZprvaCSP-ods1dek"/>
              <w:keepNext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Pr="000B46EE" w:rsidR="00C5253B" w:rsidP="00C5253B" w:rsidRDefault="00C5253B" w14:paraId="3A0CEC30" w14:textId="77777777">
            <w:pPr>
              <w:pStyle w:val="A-ZprvaCSP-ods1dek"/>
              <w:keepNext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Pr="000B46EE" w:rsidR="00C5253B" w:rsidP="00C5253B" w:rsidRDefault="00C5253B" w14:paraId="1CCDB705" w14:textId="77777777">
            <w:pPr>
              <w:pStyle w:val="A-ZprvaCSP-ods1dek"/>
              <w:keepNext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0B46EE" w:rsidR="006445B9" w:rsidP="00C5253B" w:rsidRDefault="00C5253B" w14:paraId="4FB2DF1A" w14:textId="62EC1007">
            <w:pPr>
              <w:pStyle w:val="A-ZprvaCSP-ods1dek"/>
              <w:keepNext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0B46EE">
              <w:rPr>
                <w:rFonts w:ascii="Arial" w:hAnsi="Arial" w:cs="Arial"/>
                <w:sz w:val="20"/>
                <w:szCs w:val="20"/>
              </w:rPr>
              <w:t>Mgr. Milan Schagerer, advokát</w:t>
            </w:r>
          </w:p>
          <w:p w:rsidRPr="000B46EE" w:rsidR="006445B9" w:rsidP="00D92737" w:rsidRDefault="006445B9" w14:paraId="4FB2DF1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 w14:paraId="4FB2DF1D" w14:textId="77777777">
      <w:pPr>
        <w:rPr>
          <w:rFonts w:ascii="Arial" w:hAnsi="Arial" w:cs="Arial"/>
          <w:sz w:val="16"/>
          <w:szCs w:val="16"/>
        </w:rPr>
      </w:pPr>
    </w:p>
    <w:p w:rsidR="00FC6BD7" w:rsidP="00D92737" w:rsidRDefault="00FC6BD7" w14:paraId="4FB2DF23" w14:textId="0C5C09D0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="0046423B" w:rsidRDefault="0046423B" w14:paraId="0DC41C64" w14:textId="77777777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sectPr w:rsidR="0046423B" w:rsidSect="00830A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22ADF" w:rsidP="00744469" w:rsidRDefault="00722ADF" w14:paraId="3ACEB1BB" w14:textId="77777777">
      <w:pPr>
        <w:spacing w:after="0"/>
      </w:pPr>
      <w:r>
        <w:separator/>
      </w:r>
    </w:p>
  </w:endnote>
  <w:endnote w:type="continuationSeparator" w:id="0">
    <w:p w:rsidR="00722ADF" w:rsidP="00744469" w:rsidRDefault="00722ADF" w14:paraId="5BF711E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084367" w:rsidTr="00830A79" w14:paraId="4FB2DF35" w14:textId="77777777">
      <w:tc>
        <w:tcPr>
          <w:tcW w:w="5000" w:type="pct"/>
          <w:gridSpan w:val="3"/>
          <w:shd w:val="clear" w:color="auto" w:fill="auto"/>
          <w:vAlign w:val="center"/>
        </w:tcPr>
        <w:p w:rsidR="00084367" w:rsidP="00F543E8" w:rsidRDefault="00084367" w14:paraId="4FB2DF34" w14:textId="77777777">
          <w:pPr>
            <w:pStyle w:val="Tabulkazhlav"/>
          </w:pPr>
        </w:p>
      </w:tc>
    </w:tr>
    <w:tr w:rsidR="00084367" w:rsidTr="00830A79" w14:paraId="4FB2DF39" w14:textId="77777777">
      <w:tc>
        <w:tcPr>
          <w:tcW w:w="1667" w:type="pct"/>
          <w:shd w:val="clear" w:color="auto" w:fill="auto"/>
          <w:vAlign w:val="center"/>
        </w:tcPr>
        <w:p w:rsidR="00084367" w:rsidP="00E073EC" w:rsidRDefault="00084367" w14:paraId="4FB2DF36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84367" w:rsidP="00015461" w:rsidRDefault="00084367" w14:paraId="4FB2DF37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084367" w:rsidP="00E073EC" w:rsidRDefault="00084367" w14:paraId="4FB2DF38" w14:textId="51EBD039">
          <w:pPr>
            <w:pStyle w:val="Tabulkatext"/>
            <w:jc w:val="right"/>
          </w:pPr>
          <w:r>
            <w:t xml:space="preserve">Strana: </w:t>
          </w:r>
          <w:r w:rsidR="00363B7B">
            <w:fldChar w:fldCharType="begin"/>
          </w:r>
          <w:r>
            <w:instrText xml:space="preserve"> PAGE   \* MERGEFORMAT </w:instrText>
          </w:r>
          <w:r w:rsidR="00363B7B">
            <w:fldChar w:fldCharType="separate"/>
          </w:r>
          <w:r w:rsidR="00AC1C12">
            <w:rPr>
              <w:noProof/>
            </w:rPr>
            <w:t>1</w:t>
          </w:r>
          <w:r w:rsidR="00363B7B">
            <w:fldChar w:fldCharType="end"/>
          </w:r>
          <w:r>
            <w:t xml:space="preserve"> z </w:t>
          </w:r>
          <w:r w:rsidR="000B46EE">
            <w:fldChar w:fldCharType="begin"/>
          </w:r>
          <w:r w:rsidR="000B46EE">
            <w:instrText xml:space="preserve"> NUMPAGES   \* MERGEFORMAT </w:instrText>
          </w:r>
          <w:r w:rsidR="000B46EE">
            <w:fldChar w:fldCharType="separate"/>
          </w:r>
          <w:r w:rsidR="00AC1C12">
            <w:rPr>
              <w:noProof/>
            </w:rPr>
            <w:t>9</w:t>
          </w:r>
          <w:r w:rsidR="000B46EE">
            <w:rPr>
              <w:noProof/>
            </w:rPr>
            <w:fldChar w:fldCharType="end"/>
          </w:r>
        </w:p>
      </w:tc>
    </w:tr>
  </w:tbl>
  <w:p w:rsidR="00084367" w:rsidRDefault="00084367" w14:paraId="4FB2DF3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084367" w:rsidTr="00A34F9E" w14:paraId="4FB2DF3E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084367" w:rsidP="00A34F9E" w:rsidRDefault="00084367" w14:paraId="4FB2DF3D" w14:textId="77777777">
          <w:pPr>
            <w:pStyle w:val="Tabulkazhlav"/>
            <w:rPr>
              <w:b w:val="false"/>
            </w:rPr>
          </w:pPr>
        </w:p>
      </w:tc>
    </w:tr>
    <w:tr w:rsidR="00084367" w:rsidTr="00A34F9E" w14:paraId="4FB2DF42" w14:textId="77777777">
      <w:tc>
        <w:tcPr>
          <w:tcW w:w="1667" w:type="pct"/>
          <w:shd w:val="clear" w:color="auto" w:fill="auto"/>
          <w:vAlign w:val="center"/>
        </w:tcPr>
        <w:p w:rsidR="00084367" w:rsidP="00084367" w:rsidRDefault="00084367" w14:paraId="4FB2DF3F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84367" w:rsidP="00084367" w:rsidRDefault="00084367" w14:paraId="4FB2DF4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84367" w:rsidP="00084367" w:rsidRDefault="00084367" w14:paraId="4FB2DF41" w14:textId="77777777">
          <w:pPr>
            <w:pStyle w:val="Tabulkatext"/>
            <w:jc w:val="right"/>
          </w:pPr>
          <w:r>
            <w:t xml:space="preserve">Strana: </w:t>
          </w:r>
          <w:r w:rsidR="00363B7B">
            <w:fldChar w:fldCharType="begin"/>
          </w:r>
          <w:r>
            <w:instrText xml:space="preserve"> PAGE   \* MERGEFORMAT </w:instrText>
          </w:r>
          <w:r w:rsidR="00363B7B">
            <w:fldChar w:fldCharType="separate"/>
          </w:r>
          <w:r>
            <w:rPr>
              <w:noProof/>
            </w:rPr>
            <w:t>1</w:t>
          </w:r>
          <w:r w:rsidR="00363B7B">
            <w:fldChar w:fldCharType="end"/>
          </w:r>
          <w:r>
            <w:t xml:space="preserve"> z </w:t>
          </w:r>
          <w:r w:rsidR="000B46EE">
            <w:fldChar w:fldCharType="begin"/>
          </w:r>
          <w:r w:rsidR="000B46EE">
            <w:instrText xml:space="preserve"> NUMPAGES   \* MERGEFORMAT </w:instrText>
          </w:r>
          <w:r w:rsidR="000B46EE">
            <w:fldChar w:fldCharType="separate"/>
          </w:r>
          <w:r>
            <w:rPr>
              <w:noProof/>
            </w:rPr>
            <w:t>1</w:t>
          </w:r>
          <w:r w:rsidR="000B46EE">
            <w:rPr>
              <w:noProof/>
            </w:rPr>
            <w:fldChar w:fldCharType="end"/>
          </w:r>
        </w:p>
      </w:tc>
    </w:tr>
  </w:tbl>
  <w:p w:rsidR="00084367" w:rsidRDefault="00084367" w14:paraId="4FB2DF4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22ADF" w:rsidP="00744469" w:rsidRDefault="00722ADF" w14:paraId="7ACB7928" w14:textId="77777777">
      <w:pPr>
        <w:spacing w:after="0"/>
      </w:pPr>
      <w:r>
        <w:separator/>
      </w:r>
    </w:p>
  </w:footnote>
  <w:footnote w:type="continuationSeparator" w:id="0">
    <w:p w:rsidR="00722ADF" w:rsidP="00744469" w:rsidRDefault="00722ADF" w14:paraId="2A9E134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84367" w:rsidRDefault="00084367" w14:paraId="4FB2DF3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367" w:rsidRDefault="00084367" w14:paraId="4FB2DF3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84367" w:rsidRDefault="00084367" w14:paraId="4FB2DF3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367" w:rsidRDefault="00084367" w14:paraId="4FB2DF3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25pt;height:5.25pt" id="_x0000_i1026" o:bullet="t">
        <v:imagedata o:title="ul" r:id="rId1"/>
      </v:shape>
    </w:pict>
  </w:numPicBullet>
  <w:abstractNum w:abstractNumId="0">
    <w:nsid w:val="03DE19FC"/>
    <w:multiLevelType w:val="hybridMultilevel"/>
    <w:tmpl w:val="2C82E7D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FA0F0F"/>
    <w:multiLevelType w:val="hybridMultilevel"/>
    <w:tmpl w:val="AE4640D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93759C"/>
    <w:multiLevelType w:val="hybridMultilevel"/>
    <w:tmpl w:val="4BF4364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0A353443"/>
    <w:multiLevelType w:val="hybridMultilevel"/>
    <w:tmpl w:val="4F18E0CE"/>
    <w:lvl w:ilvl="0" w:tplc="9588011C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5">
    <w:nsid w:val="0A90661C"/>
    <w:multiLevelType w:val="hybridMultilevel"/>
    <w:tmpl w:val="156AFA12"/>
    <w:lvl w:ilvl="0" w:tplc="9588011C">
      <w:start w:val="1"/>
      <w:numFmt w:val="bullet"/>
      <w:lvlText w:val="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6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0CED"/>
    <w:multiLevelType w:val="hybridMultilevel"/>
    <w:tmpl w:val="3738B8C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7305163"/>
    <w:multiLevelType w:val="hybridMultilevel"/>
    <w:tmpl w:val="03902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907"/>
    <w:multiLevelType w:val="hybridMultilevel"/>
    <w:tmpl w:val="EADA69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B">
      <w:start w:val="1"/>
      <w:numFmt w:val="lowerRoman"/>
      <w:lvlText w:val="%2."/>
      <w:lvlJc w:val="righ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2">
    <w:nsid w:val="1E0D001B"/>
    <w:multiLevelType w:val="hybridMultilevel"/>
    <w:tmpl w:val="9766B922"/>
    <w:lvl w:ilvl="0" w:tplc="9588011C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3">
    <w:nsid w:val="224C7B09"/>
    <w:multiLevelType w:val="hybridMultilevel"/>
    <w:tmpl w:val="C464D6A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24E76B06"/>
    <w:multiLevelType w:val="hybridMultilevel"/>
    <w:tmpl w:val="4CD8888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5F772E5"/>
    <w:multiLevelType w:val="hybridMultilevel"/>
    <w:tmpl w:val="FB92B29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23E2A"/>
    <w:multiLevelType w:val="hybridMultilevel"/>
    <w:tmpl w:val="208275F0"/>
    <w:lvl w:ilvl="0" w:tplc="77B25F5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44E19C7"/>
    <w:multiLevelType w:val="hybridMultilevel"/>
    <w:tmpl w:val="3A483EF8"/>
    <w:lvl w:ilvl="0" w:tplc="9588011C">
      <w:start w:val="1"/>
      <w:numFmt w:val="bullet"/>
      <w:lvlText w:val="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4E474EA2"/>
    <w:multiLevelType w:val="hybridMultilevel"/>
    <w:tmpl w:val="CC1E3D48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4FAF3BDD"/>
    <w:multiLevelType w:val="hybridMultilevel"/>
    <w:tmpl w:val="B7E2CD02"/>
    <w:lvl w:ilvl="0" w:tplc="9588011C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27">
    <w:nsid w:val="53151F73"/>
    <w:multiLevelType w:val="hybridMultilevel"/>
    <w:tmpl w:val="66926CA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544E0AED"/>
    <w:multiLevelType w:val="hybridMultilevel"/>
    <w:tmpl w:val="BB38EFF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5DCC3051"/>
    <w:multiLevelType w:val="hybridMultilevel"/>
    <w:tmpl w:val="6C686F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1608E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0C95BC9"/>
    <w:multiLevelType w:val="hybridMultilevel"/>
    <w:tmpl w:val="D8A6D9C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4">
    <w:nsid w:val="67834D7D"/>
    <w:multiLevelType w:val="hybridMultilevel"/>
    <w:tmpl w:val="F9E2EADA"/>
    <w:lvl w:ilvl="0" w:tplc="9588011C">
      <w:start w:val="1"/>
      <w:numFmt w:val="bullet"/>
      <w:lvlText w:val="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6">
    <w:nsid w:val="6E7841C2"/>
    <w:multiLevelType w:val="hybridMultilevel"/>
    <w:tmpl w:val="F2487B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A4FD3E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F8E7692"/>
    <w:multiLevelType w:val="hybridMultilevel"/>
    <w:tmpl w:val="2C366BB0"/>
    <w:lvl w:ilvl="0" w:tplc="9588011C">
      <w:start w:val="1"/>
      <w:numFmt w:val="bullet"/>
      <w:lvlText w:val=""/>
      <w:lvlJc w:val="left"/>
      <w:pPr>
        <w:ind w:left="113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3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22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0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7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9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1"/>
  </w:num>
  <w:num w:numId="22">
    <w:abstractNumId w:val="25"/>
  </w:num>
  <w:num w:numId="23">
    <w:abstractNumId w:val="30"/>
  </w:num>
  <w:num w:numId="24">
    <w:abstractNumId w:val="31"/>
  </w:num>
  <w:num w:numId="25">
    <w:abstractNumId w:val="23"/>
  </w:num>
  <w:num w:numId="26">
    <w:abstractNumId w:val="35"/>
  </w:num>
  <w:num w:numId="27">
    <w:abstractNumId w:val="33"/>
  </w:num>
  <w:num w:numId="28">
    <w:abstractNumId w:val="32"/>
  </w:num>
  <w:num w:numId="29">
    <w:abstractNumId w:val="3"/>
  </w:num>
  <w:num w:numId="30">
    <w:abstractNumId w:val="27"/>
  </w:num>
  <w:num w:numId="31">
    <w:abstractNumId w:val="1"/>
  </w:num>
  <w:num w:numId="32">
    <w:abstractNumId w:val="13"/>
  </w:num>
  <w:num w:numId="33">
    <w:abstractNumId w:val="19"/>
  </w:num>
  <w:num w:numId="34">
    <w:abstractNumId w:val="9"/>
  </w:num>
  <w:num w:numId="35">
    <w:abstractNumId w:val="10"/>
  </w:num>
  <w:num w:numId="36">
    <w:abstractNumId w:val="17"/>
  </w:num>
  <w:num w:numId="37">
    <w:abstractNumId w:val="21"/>
  </w:num>
  <w:num w:numId="38">
    <w:abstractNumId w:val="5"/>
  </w:num>
  <w:num w:numId="39">
    <w:abstractNumId w:val="34"/>
  </w:num>
  <w:num w:numId="40">
    <w:abstractNumId w:val="26"/>
  </w:num>
  <w:num w:numId="41">
    <w:abstractNumId w:val="37"/>
  </w:num>
  <w:num w:numId="42">
    <w:abstractNumId w:val="12"/>
  </w:num>
  <w:num w:numId="43">
    <w:abstractNumId w:val="4"/>
  </w:num>
  <w:num w:numId="44">
    <w:abstractNumId w:val="36"/>
  </w:num>
  <w:num w:numId="45">
    <w:abstractNumId w:val="8"/>
  </w:num>
  <w:num w:numId="46">
    <w:abstractNumId w:val="14"/>
  </w:num>
  <w:num w:numId="47">
    <w:abstractNumId w:val="28"/>
  </w:num>
  <w:num w:numId="48">
    <w:abstractNumId w:val="0"/>
  </w:num>
  <w:num w:numId="49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2EE2"/>
    <w:rsid w:val="00004E07"/>
    <w:rsid w:val="000051F0"/>
    <w:rsid w:val="000066F6"/>
    <w:rsid w:val="00013255"/>
    <w:rsid w:val="000148EB"/>
    <w:rsid w:val="00015461"/>
    <w:rsid w:val="00015916"/>
    <w:rsid w:val="000217DF"/>
    <w:rsid w:val="00022C20"/>
    <w:rsid w:val="00023E29"/>
    <w:rsid w:val="00026D10"/>
    <w:rsid w:val="000313A0"/>
    <w:rsid w:val="00031C31"/>
    <w:rsid w:val="00031D52"/>
    <w:rsid w:val="0003468F"/>
    <w:rsid w:val="00035813"/>
    <w:rsid w:val="0003753B"/>
    <w:rsid w:val="00044C1C"/>
    <w:rsid w:val="000501E9"/>
    <w:rsid w:val="000532DA"/>
    <w:rsid w:val="00054197"/>
    <w:rsid w:val="00055362"/>
    <w:rsid w:val="0005548A"/>
    <w:rsid w:val="00057B7E"/>
    <w:rsid w:val="00057C9B"/>
    <w:rsid w:val="00060D69"/>
    <w:rsid w:val="00061795"/>
    <w:rsid w:val="0006275A"/>
    <w:rsid w:val="000629BF"/>
    <w:rsid w:val="00065731"/>
    <w:rsid w:val="00067B65"/>
    <w:rsid w:val="00067F8E"/>
    <w:rsid w:val="00073B56"/>
    <w:rsid w:val="00073CC8"/>
    <w:rsid w:val="0007425C"/>
    <w:rsid w:val="00077D88"/>
    <w:rsid w:val="0008066C"/>
    <w:rsid w:val="00083E16"/>
    <w:rsid w:val="00084367"/>
    <w:rsid w:val="00084865"/>
    <w:rsid w:val="00084CE4"/>
    <w:rsid w:val="000910D1"/>
    <w:rsid w:val="000936BF"/>
    <w:rsid w:val="000961B8"/>
    <w:rsid w:val="000A1FE3"/>
    <w:rsid w:val="000A5293"/>
    <w:rsid w:val="000A7937"/>
    <w:rsid w:val="000B0DC2"/>
    <w:rsid w:val="000B25D8"/>
    <w:rsid w:val="000B335E"/>
    <w:rsid w:val="000B3552"/>
    <w:rsid w:val="000B46EE"/>
    <w:rsid w:val="000C0FA8"/>
    <w:rsid w:val="000C4EC8"/>
    <w:rsid w:val="000C78FD"/>
    <w:rsid w:val="000D5899"/>
    <w:rsid w:val="000E11BF"/>
    <w:rsid w:val="000E122F"/>
    <w:rsid w:val="000E651C"/>
    <w:rsid w:val="000F0056"/>
    <w:rsid w:val="000F43E6"/>
    <w:rsid w:val="000F4A13"/>
    <w:rsid w:val="000F5080"/>
    <w:rsid w:val="000F5592"/>
    <w:rsid w:val="001167E9"/>
    <w:rsid w:val="0011753D"/>
    <w:rsid w:val="00120617"/>
    <w:rsid w:val="00121B81"/>
    <w:rsid w:val="00121E84"/>
    <w:rsid w:val="00122D8C"/>
    <w:rsid w:val="00125F15"/>
    <w:rsid w:val="00127DEF"/>
    <w:rsid w:val="001305CC"/>
    <w:rsid w:val="001333DD"/>
    <w:rsid w:val="00135A6D"/>
    <w:rsid w:val="00137877"/>
    <w:rsid w:val="00143CEC"/>
    <w:rsid w:val="001469E9"/>
    <w:rsid w:val="00147F77"/>
    <w:rsid w:val="00151E3C"/>
    <w:rsid w:val="00156862"/>
    <w:rsid w:val="001605BE"/>
    <w:rsid w:val="00161C3D"/>
    <w:rsid w:val="001641A3"/>
    <w:rsid w:val="00164302"/>
    <w:rsid w:val="00166F89"/>
    <w:rsid w:val="001673AF"/>
    <w:rsid w:val="0017106E"/>
    <w:rsid w:val="00171DB0"/>
    <w:rsid w:val="0017285D"/>
    <w:rsid w:val="001728A0"/>
    <w:rsid w:val="00172940"/>
    <w:rsid w:val="001776A7"/>
    <w:rsid w:val="00177E05"/>
    <w:rsid w:val="001819EE"/>
    <w:rsid w:val="0018333A"/>
    <w:rsid w:val="00184F3F"/>
    <w:rsid w:val="00185596"/>
    <w:rsid w:val="00191F56"/>
    <w:rsid w:val="001933B8"/>
    <w:rsid w:val="00193A6D"/>
    <w:rsid w:val="00194656"/>
    <w:rsid w:val="0019708B"/>
    <w:rsid w:val="001A185E"/>
    <w:rsid w:val="001A18CD"/>
    <w:rsid w:val="001A3B55"/>
    <w:rsid w:val="001A5020"/>
    <w:rsid w:val="001A6E07"/>
    <w:rsid w:val="001A735A"/>
    <w:rsid w:val="001B1706"/>
    <w:rsid w:val="001B2F90"/>
    <w:rsid w:val="001B4C24"/>
    <w:rsid w:val="001B55D7"/>
    <w:rsid w:val="001B6A5D"/>
    <w:rsid w:val="001B7825"/>
    <w:rsid w:val="001C04BD"/>
    <w:rsid w:val="001C08A2"/>
    <w:rsid w:val="001C1F37"/>
    <w:rsid w:val="001D1395"/>
    <w:rsid w:val="001D3B11"/>
    <w:rsid w:val="001D3DFE"/>
    <w:rsid w:val="001D422A"/>
    <w:rsid w:val="001D5560"/>
    <w:rsid w:val="001D5774"/>
    <w:rsid w:val="001E1205"/>
    <w:rsid w:val="001E5274"/>
    <w:rsid w:val="001E680E"/>
    <w:rsid w:val="001E6ED9"/>
    <w:rsid w:val="001F5577"/>
    <w:rsid w:val="001F588C"/>
    <w:rsid w:val="00201111"/>
    <w:rsid w:val="0020224C"/>
    <w:rsid w:val="00202271"/>
    <w:rsid w:val="002036FB"/>
    <w:rsid w:val="002044E6"/>
    <w:rsid w:val="0020570D"/>
    <w:rsid w:val="0021141F"/>
    <w:rsid w:val="00212436"/>
    <w:rsid w:val="00215C83"/>
    <w:rsid w:val="00216F42"/>
    <w:rsid w:val="00225902"/>
    <w:rsid w:val="002318A4"/>
    <w:rsid w:val="002319F2"/>
    <w:rsid w:val="00232AC1"/>
    <w:rsid w:val="00233263"/>
    <w:rsid w:val="002336F1"/>
    <w:rsid w:val="00233F12"/>
    <w:rsid w:val="002343AB"/>
    <w:rsid w:val="00235CFA"/>
    <w:rsid w:val="0024024F"/>
    <w:rsid w:val="00242422"/>
    <w:rsid w:val="002433B2"/>
    <w:rsid w:val="002504DA"/>
    <w:rsid w:val="00253036"/>
    <w:rsid w:val="0025472B"/>
    <w:rsid w:val="0025478B"/>
    <w:rsid w:val="0025565F"/>
    <w:rsid w:val="002616A2"/>
    <w:rsid w:val="002647B0"/>
    <w:rsid w:val="00264E97"/>
    <w:rsid w:val="00265BDF"/>
    <w:rsid w:val="00266F67"/>
    <w:rsid w:val="002671A0"/>
    <w:rsid w:val="00267A1F"/>
    <w:rsid w:val="00270808"/>
    <w:rsid w:val="0027113A"/>
    <w:rsid w:val="0027311F"/>
    <w:rsid w:val="002804C0"/>
    <w:rsid w:val="00282E14"/>
    <w:rsid w:val="002834E1"/>
    <w:rsid w:val="002837B1"/>
    <w:rsid w:val="00283A91"/>
    <w:rsid w:val="0028620C"/>
    <w:rsid w:val="002866E8"/>
    <w:rsid w:val="00287DE2"/>
    <w:rsid w:val="002921D1"/>
    <w:rsid w:val="00294E05"/>
    <w:rsid w:val="002A7A30"/>
    <w:rsid w:val="002B020F"/>
    <w:rsid w:val="002B139B"/>
    <w:rsid w:val="002B3C7D"/>
    <w:rsid w:val="002B3FC2"/>
    <w:rsid w:val="002B4D8A"/>
    <w:rsid w:val="002B6E2F"/>
    <w:rsid w:val="002B736A"/>
    <w:rsid w:val="002C1090"/>
    <w:rsid w:val="002C4D5F"/>
    <w:rsid w:val="002C6098"/>
    <w:rsid w:val="002D4DD2"/>
    <w:rsid w:val="002D7766"/>
    <w:rsid w:val="002E3096"/>
    <w:rsid w:val="002E354B"/>
    <w:rsid w:val="002E6379"/>
    <w:rsid w:val="002F5B98"/>
    <w:rsid w:val="00301913"/>
    <w:rsid w:val="00302400"/>
    <w:rsid w:val="00305B5A"/>
    <w:rsid w:val="00305E24"/>
    <w:rsid w:val="00306C59"/>
    <w:rsid w:val="003071D0"/>
    <w:rsid w:val="00315FBE"/>
    <w:rsid w:val="00330790"/>
    <w:rsid w:val="00333E99"/>
    <w:rsid w:val="00334D40"/>
    <w:rsid w:val="0034231C"/>
    <w:rsid w:val="00342EB6"/>
    <w:rsid w:val="00344D7D"/>
    <w:rsid w:val="00351165"/>
    <w:rsid w:val="00352795"/>
    <w:rsid w:val="00360121"/>
    <w:rsid w:val="003601C2"/>
    <w:rsid w:val="00360754"/>
    <w:rsid w:val="003610F1"/>
    <w:rsid w:val="00361FFC"/>
    <w:rsid w:val="00363B7B"/>
    <w:rsid w:val="00363C22"/>
    <w:rsid w:val="0036509C"/>
    <w:rsid w:val="003676ED"/>
    <w:rsid w:val="003814BE"/>
    <w:rsid w:val="0038343D"/>
    <w:rsid w:val="0038447D"/>
    <w:rsid w:val="003851E9"/>
    <w:rsid w:val="00386D92"/>
    <w:rsid w:val="0039372B"/>
    <w:rsid w:val="00393E1E"/>
    <w:rsid w:val="00394B08"/>
    <w:rsid w:val="00394C90"/>
    <w:rsid w:val="00394E65"/>
    <w:rsid w:val="00396729"/>
    <w:rsid w:val="003A356F"/>
    <w:rsid w:val="003A5621"/>
    <w:rsid w:val="003A5981"/>
    <w:rsid w:val="003B1163"/>
    <w:rsid w:val="003B6F5A"/>
    <w:rsid w:val="003B7F35"/>
    <w:rsid w:val="003C1907"/>
    <w:rsid w:val="003C1B34"/>
    <w:rsid w:val="003C3910"/>
    <w:rsid w:val="003C5E5E"/>
    <w:rsid w:val="003D0DB7"/>
    <w:rsid w:val="003D1434"/>
    <w:rsid w:val="003D1849"/>
    <w:rsid w:val="003D7D9C"/>
    <w:rsid w:val="003E4187"/>
    <w:rsid w:val="003E5795"/>
    <w:rsid w:val="003F02C5"/>
    <w:rsid w:val="003F0EE9"/>
    <w:rsid w:val="003F0F9F"/>
    <w:rsid w:val="003F1AC3"/>
    <w:rsid w:val="003F6402"/>
    <w:rsid w:val="003F69DA"/>
    <w:rsid w:val="00406B2A"/>
    <w:rsid w:val="00407FB2"/>
    <w:rsid w:val="00415941"/>
    <w:rsid w:val="004162EF"/>
    <w:rsid w:val="004169F7"/>
    <w:rsid w:val="00422D19"/>
    <w:rsid w:val="00424E77"/>
    <w:rsid w:val="00425E85"/>
    <w:rsid w:val="0042709F"/>
    <w:rsid w:val="004300AA"/>
    <w:rsid w:val="004308C8"/>
    <w:rsid w:val="004308FA"/>
    <w:rsid w:val="004354DE"/>
    <w:rsid w:val="00435BFB"/>
    <w:rsid w:val="00436DEB"/>
    <w:rsid w:val="00437D6F"/>
    <w:rsid w:val="004415B1"/>
    <w:rsid w:val="00444EDA"/>
    <w:rsid w:val="004461FB"/>
    <w:rsid w:val="00450C87"/>
    <w:rsid w:val="00452955"/>
    <w:rsid w:val="0045442D"/>
    <w:rsid w:val="004548E9"/>
    <w:rsid w:val="00455567"/>
    <w:rsid w:val="0046063C"/>
    <w:rsid w:val="00460900"/>
    <w:rsid w:val="00460C1C"/>
    <w:rsid w:val="0046126C"/>
    <w:rsid w:val="00461972"/>
    <w:rsid w:val="00462552"/>
    <w:rsid w:val="00462A14"/>
    <w:rsid w:val="0046423B"/>
    <w:rsid w:val="004659BD"/>
    <w:rsid w:val="00466F1F"/>
    <w:rsid w:val="00475A30"/>
    <w:rsid w:val="004766E4"/>
    <w:rsid w:val="004776A4"/>
    <w:rsid w:val="00481246"/>
    <w:rsid w:val="004825B2"/>
    <w:rsid w:val="00486BC3"/>
    <w:rsid w:val="0049069F"/>
    <w:rsid w:val="00492AF6"/>
    <w:rsid w:val="00492F57"/>
    <w:rsid w:val="00492F79"/>
    <w:rsid w:val="00497ED7"/>
    <w:rsid w:val="004B19E0"/>
    <w:rsid w:val="004B48DE"/>
    <w:rsid w:val="004C0050"/>
    <w:rsid w:val="004C22FC"/>
    <w:rsid w:val="004C2893"/>
    <w:rsid w:val="004C6029"/>
    <w:rsid w:val="004C61FF"/>
    <w:rsid w:val="004C65C4"/>
    <w:rsid w:val="004C6F44"/>
    <w:rsid w:val="004C721F"/>
    <w:rsid w:val="004D2862"/>
    <w:rsid w:val="004D4124"/>
    <w:rsid w:val="004D4FE9"/>
    <w:rsid w:val="004D4FF8"/>
    <w:rsid w:val="004D73F0"/>
    <w:rsid w:val="004D75E8"/>
    <w:rsid w:val="004E10DD"/>
    <w:rsid w:val="004E597E"/>
    <w:rsid w:val="004E5D87"/>
    <w:rsid w:val="004F2089"/>
    <w:rsid w:val="004F2CA0"/>
    <w:rsid w:val="004F7973"/>
    <w:rsid w:val="005002B9"/>
    <w:rsid w:val="005070D0"/>
    <w:rsid w:val="00507DA2"/>
    <w:rsid w:val="00510339"/>
    <w:rsid w:val="00512C01"/>
    <w:rsid w:val="00514582"/>
    <w:rsid w:val="0052279A"/>
    <w:rsid w:val="005278BA"/>
    <w:rsid w:val="005316F1"/>
    <w:rsid w:val="00532A63"/>
    <w:rsid w:val="005336A7"/>
    <w:rsid w:val="005353FB"/>
    <w:rsid w:val="00536184"/>
    <w:rsid w:val="00536CEE"/>
    <w:rsid w:val="00540245"/>
    <w:rsid w:val="00543A13"/>
    <w:rsid w:val="00545810"/>
    <w:rsid w:val="00545846"/>
    <w:rsid w:val="00545B49"/>
    <w:rsid w:val="005467C7"/>
    <w:rsid w:val="00550941"/>
    <w:rsid w:val="0055203F"/>
    <w:rsid w:val="005528CA"/>
    <w:rsid w:val="00553DF1"/>
    <w:rsid w:val="00555902"/>
    <w:rsid w:val="00556F01"/>
    <w:rsid w:val="00561B4F"/>
    <w:rsid w:val="00562F47"/>
    <w:rsid w:val="00563237"/>
    <w:rsid w:val="00566464"/>
    <w:rsid w:val="00566CC4"/>
    <w:rsid w:val="00566DF3"/>
    <w:rsid w:val="005672CC"/>
    <w:rsid w:val="00567C05"/>
    <w:rsid w:val="00573732"/>
    <w:rsid w:val="00574144"/>
    <w:rsid w:val="005756A0"/>
    <w:rsid w:val="005915C1"/>
    <w:rsid w:val="00597E60"/>
    <w:rsid w:val="005A3E14"/>
    <w:rsid w:val="005A44A0"/>
    <w:rsid w:val="005A51D9"/>
    <w:rsid w:val="005B0442"/>
    <w:rsid w:val="005B2B4E"/>
    <w:rsid w:val="005B3FCE"/>
    <w:rsid w:val="005B66CA"/>
    <w:rsid w:val="005B7AC5"/>
    <w:rsid w:val="005B7AFA"/>
    <w:rsid w:val="005C19CB"/>
    <w:rsid w:val="005C28D2"/>
    <w:rsid w:val="005C6A4B"/>
    <w:rsid w:val="005C6C32"/>
    <w:rsid w:val="005D0674"/>
    <w:rsid w:val="005D08DE"/>
    <w:rsid w:val="005D2D4B"/>
    <w:rsid w:val="005D682C"/>
    <w:rsid w:val="005D7987"/>
    <w:rsid w:val="005E0C95"/>
    <w:rsid w:val="005E39C8"/>
    <w:rsid w:val="005E5078"/>
    <w:rsid w:val="005E72E4"/>
    <w:rsid w:val="005F5C05"/>
    <w:rsid w:val="005F6058"/>
    <w:rsid w:val="005F7A4C"/>
    <w:rsid w:val="00603916"/>
    <w:rsid w:val="00605AF1"/>
    <w:rsid w:val="006119EB"/>
    <w:rsid w:val="00611D4C"/>
    <w:rsid w:val="00612798"/>
    <w:rsid w:val="00616CDD"/>
    <w:rsid w:val="0062246E"/>
    <w:rsid w:val="00622B85"/>
    <w:rsid w:val="00624ACB"/>
    <w:rsid w:val="006305AE"/>
    <w:rsid w:val="00630E04"/>
    <w:rsid w:val="00630FF2"/>
    <w:rsid w:val="00634591"/>
    <w:rsid w:val="00640B4B"/>
    <w:rsid w:val="00640D76"/>
    <w:rsid w:val="00641AE0"/>
    <w:rsid w:val="006445B9"/>
    <w:rsid w:val="00644B7D"/>
    <w:rsid w:val="00647088"/>
    <w:rsid w:val="00653116"/>
    <w:rsid w:val="00661FA9"/>
    <w:rsid w:val="00664661"/>
    <w:rsid w:val="00667155"/>
    <w:rsid w:val="0067086D"/>
    <w:rsid w:val="00671782"/>
    <w:rsid w:val="006718E7"/>
    <w:rsid w:val="0068462F"/>
    <w:rsid w:val="00685750"/>
    <w:rsid w:val="00686E8B"/>
    <w:rsid w:val="00692483"/>
    <w:rsid w:val="0069347F"/>
    <w:rsid w:val="00694A19"/>
    <w:rsid w:val="00695B28"/>
    <w:rsid w:val="006974B7"/>
    <w:rsid w:val="006A2F25"/>
    <w:rsid w:val="006A3AD0"/>
    <w:rsid w:val="006A5CEE"/>
    <w:rsid w:val="006B0B12"/>
    <w:rsid w:val="006B1DA9"/>
    <w:rsid w:val="006B3320"/>
    <w:rsid w:val="006B415C"/>
    <w:rsid w:val="006B4A5B"/>
    <w:rsid w:val="006B6303"/>
    <w:rsid w:val="006B72CA"/>
    <w:rsid w:val="006B7879"/>
    <w:rsid w:val="006B7AD7"/>
    <w:rsid w:val="006B7B63"/>
    <w:rsid w:val="006C0DD7"/>
    <w:rsid w:val="006C2244"/>
    <w:rsid w:val="006C718E"/>
    <w:rsid w:val="006D1B36"/>
    <w:rsid w:val="006D2EC2"/>
    <w:rsid w:val="006D4968"/>
    <w:rsid w:val="006D4CF8"/>
    <w:rsid w:val="006D6F9B"/>
    <w:rsid w:val="006D7FC5"/>
    <w:rsid w:val="006E2137"/>
    <w:rsid w:val="006E3A1E"/>
    <w:rsid w:val="006E413C"/>
    <w:rsid w:val="006E4FBF"/>
    <w:rsid w:val="006F114E"/>
    <w:rsid w:val="006F3E54"/>
    <w:rsid w:val="006F5F51"/>
    <w:rsid w:val="006F65CD"/>
    <w:rsid w:val="006F74D6"/>
    <w:rsid w:val="006F7E2F"/>
    <w:rsid w:val="007021C1"/>
    <w:rsid w:val="007045F2"/>
    <w:rsid w:val="00704BFF"/>
    <w:rsid w:val="00705CDF"/>
    <w:rsid w:val="00706942"/>
    <w:rsid w:val="00706BD4"/>
    <w:rsid w:val="00707EED"/>
    <w:rsid w:val="007104D2"/>
    <w:rsid w:val="00710667"/>
    <w:rsid w:val="00710990"/>
    <w:rsid w:val="0071138A"/>
    <w:rsid w:val="00712239"/>
    <w:rsid w:val="00714E45"/>
    <w:rsid w:val="0071660A"/>
    <w:rsid w:val="007176AD"/>
    <w:rsid w:val="00722ADF"/>
    <w:rsid w:val="0072593E"/>
    <w:rsid w:val="0073068B"/>
    <w:rsid w:val="00733409"/>
    <w:rsid w:val="00733733"/>
    <w:rsid w:val="00735AB4"/>
    <w:rsid w:val="0073677A"/>
    <w:rsid w:val="00737635"/>
    <w:rsid w:val="007410CD"/>
    <w:rsid w:val="00744469"/>
    <w:rsid w:val="00744D2B"/>
    <w:rsid w:val="00747312"/>
    <w:rsid w:val="00752834"/>
    <w:rsid w:val="007566EB"/>
    <w:rsid w:val="00760498"/>
    <w:rsid w:val="00760DA6"/>
    <w:rsid w:val="00763256"/>
    <w:rsid w:val="0076783A"/>
    <w:rsid w:val="00770729"/>
    <w:rsid w:val="00771096"/>
    <w:rsid w:val="00773D72"/>
    <w:rsid w:val="00777DB7"/>
    <w:rsid w:val="00782D4C"/>
    <w:rsid w:val="0078547E"/>
    <w:rsid w:val="00790704"/>
    <w:rsid w:val="00793F2D"/>
    <w:rsid w:val="00797E60"/>
    <w:rsid w:val="007A0075"/>
    <w:rsid w:val="007B0AC1"/>
    <w:rsid w:val="007B1C3C"/>
    <w:rsid w:val="007B20EA"/>
    <w:rsid w:val="007B36CC"/>
    <w:rsid w:val="007C041C"/>
    <w:rsid w:val="007C11B0"/>
    <w:rsid w:val="007C4C7E"/>
    <w:rsid w:val="007D0897"/>
    <w:rsid w:val="007D0935"/>
    <w:rsid w:val="007D462F"/>
    <w:rsid w:val="007D4AF0"/>
    <w:rsid w:val="007D516A"/>
    <w:rsid w:val="007E172B"/>
    <w:rsid w:val="007E6E16"/>
    <w:rsid w:val="007E732D"/>
    <w:rsid w:val="007F1682"/>
    <w:rsid w:val="007F4AE9"/>
    <w:rsid w:val="007F59A4"/>
    <w:rsid w:val="007F5C8B"/>
    <w:rsid w:val="007F7C5F"/>
    <w:rsid w:val="008016CA"/>
    <w:rsid w:val="0080259E"/>
    <w:rsid w:val="008044C7"/>
    <w:rsid w:val="0080491C"/>
    <w:rsid w:val="008053D8"/>
    <w:rsid w:val="00807029"/>
    <w:rsid w:val="00815F47"/>
    <w:rsid w:val="008161A1"/>
    <w:rsid w:val="0081795B"/>
    <w:rsid w:val="008211F7"/>
    <w:rsid w:val="008255F6"/>
    <w:rsid w:val="00827415"/>
    <w:rsid w:val="00830A79"/>
    <w:rsid w:val="00832A86"/>
    <w:rsid w:val="008376F5"/>
    <w:rsid w:val="00842B3F"/>
    <w:rsid w:val="00844670"/>
    <w:rsid w:val="00845851"/>
    <w:rsid w:val="00845B8F"/>
    <w:rsid w:val="00845C2E"/>
    <w:rsid w:val="008463E4"/>
    <w:rsid w:val="00847203"/>
    <w:rsid w:val="00852E73"/>
    <w:rsid w:val="00860F9E"/>
    <w:rsid w:val="00861227"/>
    <w:rsid w:val="008612CB"/>
    <w:rsid w:val="008614A7"/>
    <w:rsid w:val="008635B2"/>
    <w:rsid w:val="008647B8"/>
    <w:rsid w:val="00864E72"/>
    <w:rsid w:val="008651EE"/>
    <w:rsid w:val="00866C18"/>
    <w:rsid w:val="00866C34"/>
    <w:rsid w:val="008773BC"/>
    <w:rsid w:val="008800AF"/>
    <w:rsid w:val="00880D0F"/>
    <w:rsid w:val="008819E7"/>
    <w:rsid w:val="008842D3"/>
    <w:rsid w:val="00890FAA"/>
    <w:rsid w:val="00897739"/>
    <w:rsid w:val="008A1386"/>
    <w:rsid w:val="008A47F2"/>
    <w:rsid w:val="008B115D"/>
    <w:rsid w:val="008B4FB8"/>
    <w:rsid w:val="008B607A"/>
    <w:rsid w:val="008C547B"/>
    <w:rsid w:val="008C6214"/>
    <w:rsid w:val="008C7DA7"/>
    <w:rsid w:val="008C7EB7"/>
    <w:rsid w:val="008D1129"/>
    <w:rsid w:val="008D3CDF"/>
    <w:rsid w:val="008D41C9"/>
    <w:rsid w:val="008E0060"/>
    <w:rsid w:val="008E29EE"/>
    <w:rsid w:val="008E3F5D"/>
    <w:rsid w:val="008E65E2"/>
    <w:rsid w:val="008F110B"/>
    <w:rsid w:val="008F1768"/>
    <w:rsid w:val="008F6D52"/>
    <w:rsid w:val="008F7D9B"/>
    <w:rsid w:val="00900FB1"/>
    <w:rsid w:val="00905B49"/>
    <w:rsid w:val="00907775"/>
    <w:rsid w:val="00910732"/>
    <w:rsid w:val="00910A17"/>
    <w:rsid w:val="009117F1"/>
    <w:rsid w:val="009121EF"/>
    <w:rsid w:val="00913510"/>
    <w:rsid w:val="00913FF5"/>
    <w:rsid w:val="00917F8F"/>
    <w:rsid w:val="0092589B"/>
    <w:rsid w:val="00926284"/>
    <w:rsid w:val="00926FE2"/>
    <w:rsid w:val="009343A7"/>
    <w:rsid w:val="00934A32"/>
    <w:rsid w:val="00936E93"/>
    <w:rsid w:val="00940BE1"/>
    <w:rsid w:val="009416C3"/>
    <w:rsid w:val="00942E26"/>
    <w:rsid w:val="00942F74"/>
    <w:rsid w:val="0094682B"/>
    <w:rsid w:val="009557AD"/>
    <w:rsid w:val="009574F9"/>
    <w:rsid w:val="00960E02"/>
    <w:rsid w:val="00965671"/>
    <w:rsid w:val="00965CE2"/>
    <w:rsid w:val="009667E4"/>
    <w:rsid w:val="00967D4A"/>
    <w:rsid w:val="00972E96"/>
    <w:rsid w:val="00974245"/>
    <w:rsid w:val="00980029"/>
    <w:rsid w:val="00984792"/>
    <w:rsid w:val="009855AD"/>
    <w:rsid w:val="0098620F"/>
    <w:rsid w:val="00986A0C"/>
    <w:rsid w:val="00991DA7"/>
    <w:rsid w:val="00992719"/>
    <w:rsid w:val="00994512"/>
    <w:rsid w:val="009A66A1"/>
    <w:rsid w:val="009A6AE0"/>
    <w:rsid w:val="009A7345"/>
    <w:rsid w:val="009A755D"/>
    <w:rsid w:val="009B18AE"/>
    <w:rsid w:val="009B25FA"/>
    <w:rsid w:val="009B3EAC"/>
    <w:rsid w:val="009B6FFF"/>
    <w:rsid w:val="009C4049"/>
    <w:rsid w:val="009C6048"/>
    <w:rsid w:val="009C6899"/>
    <w:rsid w:val="009C71CB"/>
    <w:rsid w:val="009D1239"/>
    <w:rsid w:val="009D189A"/>
    <w:rsid w:val="009D5434"/>
    <w:rsid w:val="009D6602"/>
    <w:rsid w:val="009E1C91"/>
    <w:rsid w:val="009F3EB8"/>
    <w:rsid w:val="009F60EE"/>
    <w:rsid w:val="009F66A8"/>
    <w:rsid w:val="009F734C"/>
    <w:rsid w:val="00A02142"/>
    <w:rsid w:val="00A03D32"/>
    <w:rsid w:val="00A04426"/>
    <w:rsid w:val="00A05434"/>
    <w:rsid w:val="00A05864"/>
    <w:rsid w:val="00A076EC"/>
    <w:rsid w:val="00A1252B"/>
    <w:rsid w:val="00A12B76"/>
    <w:rsid w:val="00A13675"/>
    <w:rsid w:val="00A137BB"/>
    <w:rsid w:val="00A15D10"/>
    <w:rsid w:val="00A16328"/>
    <w:rsid w:val="00A25453"/>
    <w:rsid w:val="00A3017C"/>
    <w:rsid w:val="00A310CA"/>
    <w:rsid w:val="00A338EB"/>
    <w:rsid w:val="00A33A3D"/>
    <w:rsid w:val="00A34F9E"/>
    <w:rsid w:val="00A36264"/>
    <w:rsid w:val="00A46C5D"/>
    <w:rsid w:val="00A47344"/>
    <w:rsid w:val="00A47B01"/>
    <w:rsid w:val="00A47B09"/>
    <w:rsid w:val="00A51D4E"/>
    <w:rsid w:val="00A52C95"/>
    <w:rsid w:val="00A538CE"/>
    <w:rsid w:val="00A54D5F"/>
    <w:rsid w:val="00A5613C"/>
    <w:rsid w:val="00A574CF"/>
    <w:rsid w:val="00A60086"/>
    <w:rsid w:val="00A61F62"/>
    <w:rsid w:val="00A62D06"/>
    <w:rsid w:val="00A65960"/>
    <w:rsid w:val="00A67723"/>
    <w:rsid w:val="00A746B3"/>
    <w:rsid w:val="00A761AB"/>
    <w:rsid w:val="00A7761D"/>
    <w:rsid w:val="00A81C37"/>
    <w:rsid w:val="00A863E7"/>
    <w:rsid w:val="00A8729A"/>
    <w:rsid w:val="00A87668"/>
    <w:rsid w:val="00A908D3"/>
    <w:rsid w:val="00A92ADA"/>
    <w:rsid w:val="00A94441"/>
    <w:rsid w:val="00AA1E5E"/>
    <w:rsid w:val="00AA3E99"/>
    <w:rsid w:val="00AB3006"/>
    <w:rsid w:val="00AB4B25"/>
    <w:rsid w:val="00AC16E9"/>
    <w:rsid w:val="00AC1C12"/>
    <w:rsid w:val="00AC3356"/>
    <w:rsid w:val="00AC5746"/>
    <w:rsid w:val="00AD04D6"/>
    <w:rsid w:val="00AD1CCB"/>
    <w:rsid w:val="00AD49D8"/>
    <w:rsid w:val="00AD683A"/>
    <w:rsid w:val="00AE3262"/>
    <w:rsid w:val="00AE36D7"/>
    <w:rsid w:val="00AF2431"/>
    <w:rsid w:val="00AF6020"/>
    <w:rsid w:val="00AF6936"/>
    <w:rsid w:val="00AF6F2B"/>
    <w:rsid w:val="00AF78F5"/>
    <w:rsid w:val="00B040E2"/>
    <w:rsid w:val="00B04C20"/>
    <w:rsid w:val="00B11883"/>
    <w:rsid w:val="00B123AE"/>
    <w:rsid w:val="00B22117"/>
    <w:rsid w:val="00B26932"/>
    <w:rsid w:val="00B3216D"/>
    <w:rsid w:val="00B32A23"/>
    <w:rsid w:val="00B32C5C"/>
    <w:rsid w:val="00B3559D"/>
    <w:rsid w:val="00B35F29"/>
    <w:rsid w:val="00B40474"/>
    <w:rsid w:val="00B50117"/>
    <w:rsid w:val="00B50733"/>
    <w:rsid w:val="00B5391D"/>
    <w:rsid w:val="00B539D6"/>
    <w:rsid w:val="00B55A17"/>
    <w:rsid w:val="00B56267"/>
    <w:rsid w:val="00B56786"/>
    <w:rsid w:val="00B56EDD"/>
    <w:rsid w:val="00B5768E"/>
    <w:rsid w:val="00B5789E"/>
    <w:rsid w:val="00B57C7F"/>
    <w:rsid w:val="00B614CD"/>
    <w:rsid w:val="00B61A5F"/>
    <w:rsid w:val="00B666C6"/>
    <w:rsid w:val="00B70C0C"/>
    <w:rsid w:val="00B7273A"/>
    <w:rsid w:val="00B7450B"/>
    <w:rsid w:val="00B758E9"/>
    <w:rsid w:val="00B860B1"/>
    <w:rsid w:val="00B90AFE"/>
    <w:rsid w:val="00B921E9"/>
    <w:rsid w:val="00B92715"/>
    <w:rsid w:val="00B9435E"/>
    <w:rsid w:val="00B94F9B"/>
    <w:rsid w:val="00BA0F0F"/>
    <w:rsid w:val="00BA40A6"/>
    <w:rsid w:val="00BA5CD3"/>
    <w:rsid w:val="00BA6D3D"/>
    <w:rsid w:val="00BB0C81"/>
    <w:rsid w:val="00BB4A83"/>
    <w:rsid w:val="00BB59B3"/>
    <w:rsid w:val="00BC1EC5"/>
    <w:rsid w:val="00BC4BB1"/>
    <w:rsid w:val="00BC6C7B"/>
    <w:rsid w:val="00BD26E4"/>
    <w:rsid w:val="00BD2ECA"/>
    <w:rsid w:val="00BD5598"/>
    <w:rsid w:val="00BD68ED"/>
    <w:rsid w:val="00BE2546"/>
    <w:rsid w:val="00BE3759"/>
    <w:rsid w:val="00BE402C"/>
    <w:rsid w:val="00BE63D5"/>
    <w:rsid w:val="00BF080A"/>
    <w:rsid w:val="00BF0D42"/>
    <w:rsid w:val="00C0008F"/>
    <w:rsid w:val="00C01FCD"/>
    <w:rsid w:val="00C07999"/>
    <w:rsid w:val="00C1026C"/>
    <w:rsid w:val="00C20327"/>
    <w:rsid w:val="00C208A8"/>
    <w:rsid w:val="00C22B93"/>
    <w:rsid w:val="00C25582"/>
    <w:rsid w:val="00C256DE"/>
    <w:rsid w:val="00C259AC"/>
    <w:rsid w:val="00C26A71"/>
    <w:rsid w:val="00C32D6C"/>
    <w:rsid w:val="00C338D0"/>
    <w:rsid w:val="00C34A83"/>
    <w:rsid w:val="00C34C43"/>
    <w:rsid w:val="00C36B70"/>
    <w:rsid w:val="00C3703A"/>
    <w:rsid w:val="00C4048A"/>
    <w:rsid w:val="00C40BA4"/>
    <w:rsid w:val="00C40D8C"/>
    <w:rsid w:val="00C410E9"/>
    <w:rsid w:val="00C416E3"/>
    <w:rsid w:val="00C42E9F"/>
    <w:rsid w:val="00C46921"/>
    <w:rsid w:val="00C50B0C"/>
    <w:rsid w:val="00C50D7D"/>
    <w:rsid w:val="00C51997"/>
    <w:rsid w:val="00C5253B"/>
    <w:rsid w:val="00C52AC2"/>
    <w:rsid w:val="00C54BB9"/>
    <w:rsid w:val="00C55418"/>
    <w:rsid w:val="00C5725B"/>
    <w:rsid w:val="00C673E1"/>
    <w:rsid w:val="00C705FD"/>
    <w:rsid w:val="00C70F57"/>
    <w:rsid w:val="00C72443"/>
    <w:rsid w:val="00C7334F"/>
    <w:rsid w:val="00C7490E"/>
    <w:rsid w:val="00C75BBB"/>
    <w:rsid w:val="00C77CE0"/>
    <w:rsid w:val="00C77D65"/>
    <w:rsid w:val="00C847E2"/>
    <w:rsid w:val="00C86225"/>
    <w:rsid w:val="00C90990"/>
    <w:rsid w:val="00C91F3D"/>
    <w:rsid w:val="00C920D4"/>
    <w:rsid w:val="00C93521"/>
    <w:rsid w:val="00C93E02"/>
    <w:rsid w:val="00C97C6F"/>
    <w:rsid w:val="00CA22EB"/>
    <w:rsid w:val="00CA3161"/>
    <w:rsid w:val="00CA4439"/>
    <w:rsid w:val="00CA5FF2"/>
    <w:rsid w:val="00CA65CE"/>
    <w:rsid w:val="00CA6D6B"/>
    <w:rsid w:val="00CA74C3"/>
    <w:rsid w:val="00CA7F6B"/>
    <w:rsid w:val="00CB36CD"/>
    <w:rsid w:val="00CB391F"/>
    <w:rsid w:val="00CB3AD4"/>
    <w:rsid w:val="00CB3B96"/>
    <w:rsid w:val="00CC10FA"/>
    <w:rsid w:val="00CC1C38"/>
    <w:rsid w:val="00CC3BFD"/>
    <w:rsid w:val="00CD05F2"/>
    <w:rsid w:val="00CD1311"/>
    <w:rsid w:val="00CD26D1"/>
    <w:rsid w:val="00CD3C89"/>
    <w:rsid w:val="00CD4548"/>
    <w:rsid w:val="00CE2B93"/>
    <w:rsid w:val="00CE6FA4"/>
    <w:rsid w:val="00CE70CC"/>
    <w:rsid w:val="00CF1B95"/>
    <w:rsid w:val="00CF1BC0"/>
    <w:rsid w:val="00D00C4F"/>
    <w:rsid w:val="00D019D4"/>
    <w:rsid w:val="00D02889"/>
    <w:rsid w:val="00D02999"/>
    <w:rsid w:val="00D03867"/>
    <w:rsid w:val="00D061A6"/>
    <w:rsid w:val="00D06D69"/>
    <w:rsid w:val="00D117E6"/>
    <w:rsid w:val="00D1193A"/>
    <w:rsid w:val="00D142B2"/>
    <w:rsid w:val="00D145B2"/>
    <w:rsid w:val="00D16F8C"/>
    <w:rsid w:val="00D23A03"/>
    <w:rsid w:val="00D250F4"/>
    <w:rsid w:val="00D3116C"/>
    <w:rsid w:val="00D3408C"/>
    <w:rsid w:val="00D356BF"/>
    <w:rsid w:val="00D36195"/>
    <w:rsid w:val="00D36EBA"/>
    <w:rsid w:val="00D403A9"/>
    <w:rsid w:val="00D43324"/>
    <w:rsid w:val="00D5112C"/>
    <w:rsid w:val="00D557BB"/>
    <w:rsid w:val="00D55B22"/>
    <w:rsid w:val="00D6700A"/>
    <w:rsid w:val="00D67C00"/>
    <w:rsid w:val="00D702FC"/>
    <w:rsid w:val="00D709B8"/>
    <w:rsid w:val="00D720D4"/>
    <w:rsid w:val="00D7214F"/>
    <w:rsid w:val="00D729D6"/>
    <w:rsid w:val="00D7542C"/>
    <w:rsid w:val="00D757E7"/>
    <w:rsid w:val="00D77281"/>
    <w:rsid w:val="00D77FC7"/>
    <w:rsid w:val="00D81B8E"/>
    <w:rsid w:val="00D81C4A"/>
    <w:rsid w:val="00D81C4F"/>
    <w:rsid w:val="00D82440"/>
    <w:rsid w:val="00D83F9D"/>
    <w:rsid w:val="00D87484"/>
    <w:rsid w:val="00D90F1D"/>
    <w:rsid w:val="00D91F9F"/>
    <w:rsid w:val="00D92737"/>
    <w:rsid w:val="00D97064"/>
    <w:rsid w:val="00D97FBB"/>
    <w:rsid w:val="00DA48FA"/>
    <w:rsid w:val="00DA4B33"/>
    <w:rsid w:val="00DA4FD9"/>
    <w:rsid w:val="00DA5331"/>
    <w:rsid w:val="00DA7785"/>
    <w:rsid w:val="00DA7A8F"/>
    <w:rsid w:val="00DB26D6"/>
    <w:rsid w:val="00DB327B"/>
    <w:rsid w:val="00DB3EA3"/>
    <w:rsid w:val="00DB40C5"/>
    <w:rsid w:val="00DB422C"/>
    <w:rsid w:val="00DB4734"/>
    <w:rsid w:val="00DB520F"/>
    <w:rsid w:val="00DC0A51"/>
    <w:rsid w:val="00DC0DDA"/>
    <w:rsid w:val="00DC101C"/>
    <w:rsid w:val="00DC370F"/>
    <w:rsid w:val="00DC3AF4"/>
    <w:rsid w:val="00DC558E"/>
    <w:rsid w:val="00DD2BB5"/>
    <w:rsid w:val="00DD600C"/>
    <w:rsid w:val="00DE1CEA"/>
    <w:rsid w:val="00DE49BC"/>
    <w:rsid w:val="00E0229B"/>
    <w:rsid w:val="00E0543F"/>
    <w:rsid w:val="00E06B71"/>
    <w:rsid w:val="00E06CAF"/>
    <w:rsid w:val="00E073EC"/>
    <w:rsid w:val="00E10D55"/>
    <w:rsid w:val="00E118E6"/>
    <w:rsid w:val="00E125B1"/>
    <w:rsid w:val="00E12E00"/>
    <w:rsid w:val="00E14E40"/>
    <w:rsid w:val="00E201FD"/>
    <w:rsid w:val="00E20828"/>
    <w:rsid w:val="00E21606"/>
    <w:rsid w:val="00E23993"/>
    <w:rsid w:val="00E25CDD"/>
    <w:rsid w:val="00E32F11"/>
    <w:rsid w:val="00E335CB"/>
    <w:rsid w:val="00E35521"/>
    <w:rsid w:val="00E36482"/>
    <w:rsid w:val="00E372BC"/>
    <w:rsid w:val="00E4116C"/>
    <w:rsid w:val="00E4229E"/>
    <w:rsid w:val="00E44390"/>
    <w:rsid w:val="00E45CF5"/>
    <w:rsid w:val="00E47295"/>
    <w:rsid w:val="00E4791A"/>
    <w:rsid w:val="00E50090"/>
    <w:rsid w:val="00E539B2"/>
    <w:rsid w:val="00E55589"/>
    <w:rsid w:val="00E63170"/>
    <w:rsid w:val="00E650F3"/>
    <w:rsid w:val="00E65D71"/>
    <w:rsid w:val="00E66055"/>
    <w:rsid w:val="00E70D65"/>
    <w:rsid w:val="00E73EC6"/>
    <w:rsid w:val="00E77DDB"/>
    <w:rsid w:val="00E80C13"/>
    <w:rsid w:val="00E81664"/>
    <w:rsid w:val="00E8193E"/>
    <w:rsid w:val="00E845F6"/>
    <w:rsid w:val="00E85CB9"/>
    <w:rsid w:val="00E90E13"/>
    <w:rsid w:val="00E915D8"/>
    <w:rsid w:val="00E95F11"/>
    <w:rsid w:val="00E96175"/>
    <w:rsid w:val="00EA17D9"/>
    <w:rsid w:val="00EA3204"/>
    <w:rsid w:val="00EA3354"/>
    <w:rsid w:val="00EA35B3"/>
    <w:rsid w:val="00EA4E02"/>
    <w:rsid w:val="00EA75A3"/>
    <w:rsid w:val="00EB0B2E"/>
    <w:rsid w:val="00EB1A20"/>
    <w:rsid w:val="00EB44C0"/>
    <w:rsid w:val="00EB5767"/>
    <w:rsid w:val="00EB62F1"/>
    <w:rsid w:val="00EB6C6B"/>
    <w:rsid w:val="00EB6DC3"/>
    <w:rsid w:val="00EB7738"/>
    <w:rsid w:val="00EC60BB"/>
    <w:rsid w:val="00EC63AC"/>
    <w:rsid w:val="00EC6D10"/>
    <w:rsid w:val="00ED0E32"/>
    <w:rsid w:val="00ED61F7"/>
    <w:rsid w:val="00ED7068"/>
    <w:rsid w:val="00ED7B08"/>
    <w:rsid w:val="00ED7F3F"/>
    <w:rsid w:val="00EE03D0"/>
    <w:rsid w:val="00EE0A36"/>
    <w:rsid w:val="00EE598F"/>
    <w:rsid w:val="00EF10F0"/>
    <w:rsid w:val="00EF6852"/>
    <w:rsid w:val="00F059F7"/>
    <w:rsid w:val="00F06684"/>
    <w:rsid w:val="00F116B0"/>
    <w:rsid w:val="00F12812"/>
    <w:rsid w:val="00F13E88"/>
    <w:rsid w:val="00F14015"/>
    <w:rsid w:val="00F22B82"/>
    <w:rsid w:val="00F24F4F"/>
    <w:rsid w:val="00F25FB9"/>
    <w:rsid w:val="00F31240"/>
    <w:rsid w:val="00F332DB"/>
    <w:rsid w:val="00F35392"/>
    <w:rsid w:val="00F37CFF"/>
    <w:rsid w:val="00F37E18"/>
    <w:rsid w:val="00F4441B"/>
    <w:rsid w:val="00F46B68"/>
    <w:rsid w:val="00F527F8"/>
    <w:rsid w:val="00F543E8"/>
    <w:rsid w:val="00F557D8"/>
    <w:rsid w:val="00F5615B"/>
    <w:rsid w:val="00F563E7"/>
    <w:rsid w:val="00F60911"/>
    <w:rsid w:val="00F61DB6"/>
    <w:rsid w:val="00F65E1C"/>
    <w:rsid w:val="00F71D04"/>
    <w:rsid w:val="00F81991"/>
    <w:rsid w:val="00F878C9"/>
    <w:rsid w:val="00F91466"/>
    <w:rsid w:val="00F91844"/>
    <w:rsid w:val="00F9194D"/>
    <w:rsid w:val="00F942B6"/>
    <w:rsid w:val="00F96DF1"/>
    <w:rsid w:val="00FA058F"/>
    <w:rsid w:val="00FA170E"/>
    <w:rsid w:val="00FA388B"/>
    <w:rsid w:val="00FA5220"/>
    <w:rsid w:val="00FA5583"/>
    <w:rsid w:val="00FA5BE7"/>
    <w:rsid w:val="00FA5DA8"/>
    <w:rsid w:val="00FB60CE"/>
    <w:rsid w:val="00FB72BB"/>
    <w:rsid w:val="00FC0133"/>
    <w:rsid w:val="00FC0AE3"/>
    <w:rsid w:val="00FC0F63"/>
    <w:rsid w:val="00FC29B7"/>
    <w:rsid w:val="00FC4FB9"/>
    <w:rsid w:val="00FC5F2E"/>
    <w:rsid w:val="00FC6BD7"/>
    <w:rsid w:val="00FC7F62"/>
    <w:rsid w:val="00FD08FF"/>
    <w:rsid w:val="00FD09E4"/>
    <w:rsid w:val="00FD3C55"/>
    <w:rsid w:val="00FD3FA7"/>
    <w:rsid w:val="00FD74BD"/>
    <w:rsid w:val="00FE1471"/>
    <w:rsid w:val="00FE16A9"/>
    <w:rsid w:val="00FE2D5F"/>
    <w:rsid w:val="00FE2D79"/>
    <w:rsid w:val="00FE3359"/>
    <w:rsid w:val="00FE62BE"/>
    <w:rsid w:val="00FE7A4B"/>
    <w:rsid w:val="00FE7E77"/>
    <w:rsid w:val="00FF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FB2DDEF"/>
  <w15:docId w15:val="{DCAF8C3C-B485-4F6A-A44B-2CD1893E43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Zmnka1" w:customStyle="true">
    <w:name w:val="Zmínka1"/>
    <w:basedOn w:val="Standardnpsmoodstavce"/>
    <w:uiPriority w:val="99"/>
    <w:semiHidden/>
    <w:unhideWhenUsed/>
    <w:rsid w:val="00166F89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A22EB"/>
    <w:rPr>
      <w:color w:val="50505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73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36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208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7626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457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7553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://www.esfcr.cz" Type="http://schemas.openxmlformats.org/officeDocument/2006/relationships/hyperlink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killarova@akschagerer.cz" Type="http://schemas.openxmlformats.org/officeDocument/2006/relationships/hyperlink" Id="rId12"/>
    <Relationship Target="footer2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schagerer@akschagerer.cz" Type="http://schemas.openxmlformats.org/officeDocument/2006/relationships/hyperlink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endnotes.xml" Type="http://schemas.openxmlformats.org/officeDocument/2006/relationships/end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EEE08-AE67-4AE2-9287-D192B9711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DCF51-F427-4906-80A1-19D3EF91A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2D539-827A-4187-AAD6-7D3608160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DB238B-F519-4523-BACD-B4612C04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11</properties:Pages>
  <properties:Words>4143</properties:Words>
  <properties:Characters>24450</properties:Characters>
  <properties:Lines>203</properties:Lines>
  <properties:Paragraphs>57</properties:Paragraphs>
  <properties:TotalTime>354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28536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2020-07-01T11:06:00Z</dcterms:created>
  <dc:creator/>
  <cp:lastModifiedBy/>
  <cp:lastPrinted>2020-07-01T14:12:00Z</cp:lastPrinted>
  <dcterms:modified xmlns:xsi="http://www.w3.org/2001/XMLSchema-instance" xsi:type="dcterms:W3CDTF">2020-09-08T15:53:00Z</dcterms:modified>
  <cp:revision>206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