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E50090" w:rsidR="005C6C32" w:rsidP="00D92737" w:rsidRDefault="005C6C32" w14:paraId="4FB2DDEF" w14:textId="57558012">
      <w:pPr>
        <w:rPr>
          <w:b/>
          <w:sz w:val="24"/>
          <w:szCs w:val="24"/>
        </w:rPr>
      </w:pPr>
      <w:r w:rsidRPr="00E50090">
        <w:rPr>
          <w:b/>
          <w:sz w:val="24"/>
          <w:szCs w:val="24"/>
        </w:rPr>
        <w:t>Výzva k podání nabídek, na kterou se nevztahuje</w:t>
      </w:r>
      <w:r w:rsidR="00A94441">
        <w:rPr>
          <w:b/>
          <w:sz w:val="24"/>
          <w:szCs w:val="24"/>
        </w:rPr>
        <w:t xml:space="preserve"> </w:t>
      </w:r>
      <w:r w:rsidR="00FA5DA8">
        <w:rPr>
          <w:b/>
          <w:sz w:val="24"/>
          <w:szCs w:val="24"/>
        </w:rPr>
        <w:t>postup pro zadávací řízení dle </w:t>
      </w:r>
      <w:r w:rsidRPr="00E50090">
        <w:rPr>
          <w:b/>
          <w:sz w:val="24"/>
          <w:szCs w:val="24"/>
        </w:rPr>
        <w:t xml:space="preserve">zákona č. </w:t>
      </w:r>
      <w:r w:rsidR="007E6E16">
        <w:rPr>
          <w:b/>
          <w:sz w:val="24"/>
          <w:szCs w:val="24"/>
        </w:rPr>
        <w:t>134/2016</w:t>
      </w:r>
      <w:r w:rsidRPr="00E50090">
        <w:rPr>
          <w:b/>
          <w:sz w:val="24"/>
          <w:szCs w:val="24"/>
        </w:rPr>
        <w:t>.</w:t>
      </w:r>
      <w:r w:rsidRPr="00E50090" w:rsidR="00FB60CE">
        <w:rPr>
          <w:b/>
          <w:sz w:val="24"/>
          <w:szCs w:val="24"/>
        </w:rPr>
        <w:t xml:space="preserve">, o </w:t>
      </w:r>
      <w:r w:rsidR="007E6E16">
        <w:rPr>
          <w:b/>
          <w:sz w:val="24"/>
          <w:szCs w:val="24"/>
        </w:rPr>
        <w:t xml:space="preserve">zadávání </w:t>
      </w:r>
      <w:r w:rsidRPr="00E50090" w:rsidR="00FB60CE">
        <w:rPr>
          <w:b/>
          <w:sz w:val="24"/>
          <w:szCs w:val="24"/>
        </w:rPr>
        <w:t>veřejných zakáz</w:t>
      </w:r>
      <w:r w:rsidR="007E6E16">
        <w:rPr>
          <w:b/>
          <w:sz w:val="24"/>
          <w:szCs w:val="24"/>
        </w:rPr>
        <w:t>e</w:t>
      </w:r>
      <w:r w:rsidRPr="00E50090" w:rsidR="00FB60CE">
        <w:rPr>
          <w:b/>
          <w:sz w:val="24"/>
          <w:szCs w:val="24"/>
        </w:rPr>
        <w:t>k</w:t>
      </w:r>
      <w:r w:rsidR="00C0008F">
        <w:rPr>
          <w:b/>
          <w:sz w:val="24"/>
          <w:szCs w:val="24"/>
        </w:rPr>
        <w:t>, ve znění pozdějších předpisů</w:t>
      </w: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2428"/>
        <w:gridCol w:w="6559"/>
      </w:tblGrid>
      <w:tr w:rsidRPr="00E50090" w:rsidR="005C6C32" w:rsidTr="00B614CD" w14:paraId="4FB2DDF2" w14:textId="77777777">
        <w:trPr>
          <w:trHeight w:val="20"/>
        </w:trPr>
        <w:tc>
          <w:tcPr>
            <w:tcW w:w="2458" w:type="dxa"/>
            <w:tcBorders>
              <w:top w:val="single" w:color="auto" w:sz="4" w:space="0"/>
              <w:left w:val="single" w:color="auto" w:sz="4" w:space="0"/>
              <w:bottom w:val="single" w:color="auto" w:sz="4" w:space="0"/>
              <w:right w:val="single" w:color="auto" w:sz="4" w:space="0"/>
            </w:tcBorders>
            <w:shd w:val="clear" w:color="auto" w:fill="auto"/>
            <w:vAlign w:val="center"/>
          </w:tcPr>
          <w:p w:rsidRPr="00466F1F" w:rsidR="005C6C32" w:rsidP="00D92737" w:rsidRDefault="005C6C32" w14:paraId="4FB2DDF0" w14:textId="4D8E1B79">
            <w:pPr>
              <w:pStyle w:val="Tabulkatext"/>
              <w:rPr>
                <w:rFonts w:cstheme="minorHAnsi"/>
                <w:b/>
                <w:bCs/>
              </w:rPr>
            </w:pPr>
            <w:r w:rsidRPr="00466F1F">
              <w:rPr>
                <w:rFonts w:cstheme="minorHAnsi"/>
                <w:b/>
                <w:bCs/>
              </w:rPr>
              <w:t xml:space="preserve">Číslo zakázky </w:t>
            </w:r>
          </w:p>
        </w:tc>
        <w:tc>
          <w:tcPr>
            <w:tcW w:w="6682" w:type="dxa"/>
            <w:tcBorders>
              <w:top w:val="single" w:color="000000" w:sz="6" w:space="0"/>
              <w:left w:val="single" w:color="auto" w:sz="4" w:space="0"/>
              <w:bottom w:val="single" w:color="000000" w:sz="6" w:space="0"/>
              <w:right w:val="single" w:color="000000" w:sz="6" w:space="0"/>
            </w:tcBorders>
            <w:shd w:val="clear" w:color="auto" w:fill="auto"/>
            <w:vAlign w:val="center"/>
          </w:tcPr>
          <w:p w:rsidRPr="00466F1F" w:rsidR="005C6C32" w:rsidP="00466F1F" w:rsidRDefault="005C6C32" w14:paraId="4FB2DDF1" w14:textId="63D204D1">
            <w:pPr>
              <w:pStyle w:val="Tabulkatext"/>
              <w:jc w:val="both"/>
              <w:rPr>
                <w:rFonts w:cstheme="minorHAnsi"/>
                <w:bCs/>
                <w:szCs w:val="20"/>
              </w:rPr>
            </w:pPr>
          </w:p>
        </w:tc>
      </w:tr>
      <w:tr w:rsidRPr="00E50090" w:rsidR="005C6C32" w:rsidTr="00B614CD" w14:paraId="4FB2DDF5" w14:textId="77777777">
        <w:trPr>
          <w:trHeight w:val="20"/>
        </w:trPr>
        <w:tc>
          <w:tcPr>
            <w:tcW w:w="245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466F1F" w:rsidR="005C6C32" w:rsidP="00D92737" w:rsidRDefault="005C6C32" w14:paraId="4FB2DDF3" w14:textId="77777777">
            <w:pPr>
              <w:pStyle w:val="Tabulkatext"/>
              <w:rPr>
                <w:rFonts w:cstheme="minorHAnsi"/>
                <w:b/>
                <w:bCs/>
              </w:rPr>
            </w:pPr>
            <w:r w:rsidRPr="00466F1F">
              <w:rPr>
                <w:rFonts w:cstheme="minorHAnsi"/>
                <w:b/>
                <w:bCs/>
              </w:rPr>
              <w:t xml:space="preserve">Název </w:t>
            </w:r>
            <w:r w:rsidRPr="00466F1F" w:rsidR="00E14E40">
              <w:rPr>
                <w:rFonts w:cstheme="minorHAnsi"/>
                <w:b/>
                <w:bCs/>
              </w:rPr>
              <w:t>zakázky</w:t>
            </w:r>
          </w:p>
        </w:tc>
        <w:tc>
          <w:tcPr>
            <w:tcW w:w="6682" w:type="dxa"/>
            <w:tcBorders>
              <w:top w:val="single" w:color="000000" w:sz="6" w:space="0"/>
              <w:left w:val="single" w:color="auto" w:sz="4" w:space="0"/>
              <w:bottom w:val="single" w:color="000000" w:sz="6" w:space="0"/>
              <w:right w:val="single" w:color="000000" w:sz="6" w:space="0"/>
            </w:tcBorders>
            <w:shd w:val="clear" w:color="auto" w:fill="auto"/>
            <w:vAlign w:val="center"/>
          </w:tcPr>
          <w:p w:rsidRPr="006C7446" w:rsidR="005C6C32" w:rsidP="00466F1F" w:rsidRDefault="006C7446" w14:paraId="4FB2DDF4" w14:textId="0BA52DA6">
            <w:pPr>
              <w:pStyle w:val="Tabulkatext"/>
              <w:jc w:val="both"/>
              <w:rPr>
                <w:rFonts w:cstheme="minorHAnsi"/>
                <w:iCs/>
                <w:szCs w:val="20"/>
              </w:rPr>
            </w:pPr>
            <w:r w:rsidRPr="006C7446">
              <w:rPr>
                <w:rFonts w:cstheme="minorHAnsi"/>
                <w:iCs/>
                <w:color w:val="auto"/>
                <w:szCs w:val="20"/>
              </w:rPr>
              <w:t>Zlepšování dovedností členů spolku Matka podnikatelka</w:t>
            </w:r>
          </w:p>
        </w:tc>
      </w:tr>
      <w:tr w:rsidRPr="00E50090" w:rsidR="005C6C32" w:rsidTr="00B614CD" w14:paraId="4FB2DDF8" w14:textId="77777777">
        <w:trPr>
          <w:trHeight w:val="20"/>
        </w:trPr>
        <w:tc>
          <w:tcPr>
            <w:tcW w:w="245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466F1F" w:rsidR="005C6C32" w:rsidP="00D92737" w:rsidRDefault="005C6C32" w14:paraId="4FB2DDF6" w14:textId="77777777">
            <w:pPr>
              <w:pStyle w:val="Tabulkatext"/>
              <w:rPr>
                <w:rFonts w:cstheme="minorHAnsi"/>
                <w:b/>
                <w:bCs/>
              </w:rPr>
            </w:pPr>
            <w:r w:rsidRPr="00466F1F">
              <w:rPr>
                <w:rFonts w:cstheme="minorHAnsi"/>
                <w:b/>
                <w:bCs/>
              </w:rPr>
              <w:t xml:space="preserve">Druh zakázky </w:t>
            </w:r>
            <w:r w:rsidRPr="00466F1F">
              <w:rPr>
                <w:rFonts w:cstheme="minorHAnsi"/>
              </w:rPr>
              <w:t>(služba, dodávka nebo stavební práce)</w:t>
            </w:r>
          </w:p>
        </w:tc>
        <w:tc>
          <w:tcPr>
            <w:tcW w:w="6682" w:type="dxa"/>
            <w:tcBorders>
              <w:top w:val="single" w:color="000000" w:sz="6" w:space="0"/>
              <w:left w:val="single" w:color="auto" w:sz="4" w:space="0"/>
              <w:bottom w:val="single" w:color="000000" w:sz="6" w:space="0"/>
              <w:right w:val="single" w:color="000000" w:sz="6" w:space="0"/>
            </w:tcBorders>
            <w:shd w:val="clear" w:color="auto" w:fill="auto"/>
            <w:vAlign w:val="center"/>
          </w:tcPr>
          <w:p w:rsidRPr="00466F1F" w:rsidR="005C6C32" w:rsidP="00466F1F" w:rsidRDefault="00166F89" w14:paraId="4FB2DDF7" w14:textId="77777777">
            <w:pPr>
              <w:pStyle w:val="Tabulkatext"/>
              <w:jc w:val="both"/>
              <w:rPr>
                <w:rFonts w:cstheme="minorHAnsi"/>
                <w:bCs/>
                <w:szCs w:val="20"/>
              </w:rPr>
            </w:pPr>
            <w:r w:rsidRPr="00466F1F">
              <w:rPr>
                <w:rFonts w:cstheme="minorHAnsi"/>
                <w:bCs/>
                <w:szCs w:val="20"/>
              </w:rPr>
              <w:t>služba</w:t>
            </w:r>
          </w:p>
        </w:tc>
      </w:tr>
      <w:tr w:rsidRPr="00CF7625" w:rsidR="005C6C32" w:rsidTr="00B614CD" w14:paraId="4FB2DDFB" w14:textId="77777777">
        <w:trPr>
          <w:trHeight w:val="20"/>
        </w:trPr>
        <w:tc>
          <w:tcPr>
            <w:tcW w:w="245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CF7625" w:rsidR="005C6C32" w:rsidP="00D92737" w:rsidRDefault="00E14E40" w14:paraId="4FB2DDF9" w14:textId="77777777">
            <w:pPr>
              <w:pStyle w:val="Tabulkatext"/>
              <w:rPr>
                <w:rFonts w:cstheme="minorHAnsi"/>
                <w:b/>
                <w:bCs/>
              </w:rPr>
            </w:pPr>
            <w:r w:rsidRPr="00CF7625">
              <w:rPr>
                <w:rFonts w:cstheme="minorHAnsi"/>
                <w:b/>
                <w:bCs/>
              </w:rPr>
              <w:t xml:space="preserve">Datum vyhlášení </w:t>
            </w:r>
            <w:r w:rsidRPr="00CF7625" w:rsidR="004B48DE">
              <w:rPr>
                <w:rFonts w:cstheme="minorHAnsi"/>
                <w:b/>
                <w:bCs/>
              </w:rPr>
              <w:t>výzvy k podání nabídek</w:t>
            </w:r>
          </w:p>
        </w:tc>
        <w:tc>
          <w:tcPr>
            <w:tcW w:w="6682" w:type="dxa"/>
            <w:tcBorders>
              <w:top w:val="single" w:color="000000" w:sz="6" w:space="0"/>
              <w:left w:val="single" w:color="auto" w:sz="4" w:space="0"/>
              <w:bottom w:val="single" w:color="000000" w:sz="6" w:space="0"/>
              <w:right w:val="single" w:color="000000" w:sz="6" w:space="0"/>
            </w:tcBorders>
            <w:shd w:val="clear" w:color="auto" w:fill="auto"/>
            <w:vAlign w:val="center"/>
          </w:tcPr>
          <w:p w:rsidRPr="00CF7625" w:rsidR="005C6C32" w:rsidP="00466F1F" w:rsidRDefault="00407AE9" w14:paraId="4FB2DDFA" w14:textId="18A65687">
            <w:pPr>
              <w:pStyle w:val="Tabulkatext"/>
              <w:jc w:val="both"/>
              <w:rPr>
                <w:rFonts w:cstheme="minorHAnsi"/>
                <w:bCs/>
                <w:szCs w:val="20"/>
              </w:rPr>
            </w:pPr>
            <w:r w:rsidRPr="00CF7625">
              <w:rPr>
                <w:rFonts w:cstheme="minorHAnsi"/>
                <w:bCs/>
                <w:szCs w:val="20"/>
              </w:rPr>
              <w:t>30</w:t>
            </w:r>
            <w:r w:rsidRPr="00CF7625" w:rsidR="007E6A1D">
              <w:rPr>
                <w:rFonts w:cstheme="minorHAnsi"/>
                <w:bCs/>
                <w:szCs w:val="20"/>
              </w:rPr>
              <w:t>.9</w:t>
            </w:r>
            <w:r w:rsidRPr="00CF7625" w:rsidR="002343AB">
              <w:rPr>
                <w:rFonts w:cstheme="minorHAnsi"/>
                <w:bCs/>
                <w:szCs w:val="20"/>
              </w:rPr>
              <w:t>.</w:t>
            </w:r>
            <w:r w:rsidRPr="00CF7625" w:rsidR="00166F89">
              <w:rPr>
                <w:rFonts w:cstheme="minorHAnsi"/>
                <w:bCs/>
                <w:szCs w:val="20"/>
              </w:rPr>
              <w:t>20</w:t>
            </w:r>
            <w:r w:rsidRPr="00CF7625" w:rsidR="00907775">
              <w:rPr>
                <w:rFonts w:cstheme="minorHAnsi"/>
                <w:bCs/>
                <w:szCs w:val="20"/>
              </w:rPr>
              <w:t>20</w:t>
            </w:r>
          </w:p>
        </w:tc>
      </w:tr>
      <w:tr w:rsidRPr="00CF7625" w:rsidR="005C6C32" w:rsidTr="00B614CD" w14:paraId="4FB2DDFE" w14:textId="77777777">
        <w:trPr>
          <w:trHeight w:val="20"/>
        </w:trPr>
        <w:tc>
          <w:tcPr>
            <w:tcW w:w="2458" w:type="dxa"/>
            <w:tcBorders>
              <w:top w:val="single" w:color="auto" w:sz="4" w:space="0"/>
              <w:left w:val="single" w:color="auto" w:sz="4" w:space="0"/>
              <w:bottom w:val="single" w:color="auto" w:sz="4" w:space="0"/>
              <w:right w:val="single" w:color="auto" w:sz="4" w:space="0"/>
            </w:tcBorders>
            <w:shd w:val="clear" w:color="auto" w:fill="auto"/>
            <w:vAlign w:val="center"/>
          </w:tcPr>
          <w:p w:rsidRPr="00CF7625" w:rsidR="005C6C32" w:rsidP="00D92737" w:rsidRDefault="00E14E40" w14:paraId="4FB2DDFC" w14:textId="77777777">
            <w:pPr>
              <w:pStyle w:val="Tabulkatext"/>
              <w:rPr>
                <w:rFonts w:cstheme="minorHAnsi"/>
                <w:b/>
              </w:rPr>
            </w:pPr>
            <w:r w:rsidRPr="00CF7625">
              <w:rPr>
                <w:rFonts w:cstheme="minorHAnsi"/>
                <w:b/>
              </w:rPr>
              <w:t>Registrační číslo projektu</w:t>
            </w:r>
          </w:p>
        </w:tc>
        <w:tc>
          <w:tcPr>
            <w:tcW w:w="6682" w:type="dxa"/>
            <w:tcBorders>
              <w:top w:val="single" w:color="000000" w:sz="6" w:space="0"/>
              <w:left w:val="single" w:color="auto" w:sz="4" w:space="0"/>
              <w:bottom w:val="single" w:color="000000" w:sz="6" w:space="0"/>
              <w:right w:val="single" w:color="000000" w:sz="6" w:space="0"/>
            </w:tcBorders>
            <w:vAlign w:val="center"/>
          </w:tcPr>
          <w:p w:rsidRPr="00CF7625" w:rsidR="000C0FA8" w:rsidP="00466F1F" w:rsidRDefault="00693873" w14:paraId="4FB2DDFD" w14:textId="0273D492">
            <w:pPr>
              <w:pStyle w:val="Tabulkatext"/>
              <w:jc w:val="both"/>
              <w:rPr>
                <w:rFonts w:cstheme="minorHAnsi"/>
                <w:bCs/>
                <w:szCs w:val="20"/>
              </w:rPr>
            </w:pPr>
            <w:r w:rsidRPr="00CF7625">
              <w:rPr>
                <w:rFonts w:cstheme="minorHAnsi"/>
                <w:bCs/>
                <w:color w:val="auto"/>
                <w:szCs w:val="20"/>
              </w:rPr>
              <w:t>CZ.03.1.52/0.0/0.0/19_110/0010789</w:t>
            </w:r>
          </w:p>
        </w:tc>
      </w:tr>
      <w:tr w:rsidRPr="00CF7625" w:rsidR="00B614CD" w:rsidTr="00B614CD" w14:paraId="4FB2DE01" w14:textId="77777777">
        <w:trPr>
          <w:trHeight w:val="20"/>
        </w:trPr>
        <w:tc>
          <w:tcPr>
            <w:tcW w:w="2458" w:type="dxa"/>
            <w:tcBorders>
              <w:top w:val="single" w:color="auto" w:sz="4" w:space="0"/>
              <w:left w:val="single" w:color="auto" w:sz="4" w:space="0"/>
              <w:bottom w:val="single" w:color="auto" w:sz="4" w:space="0"/>
              <w:right w:val="single" w:color="auto" w:sz="4" w:space="0"/>
            </w:tcBorders>
            <w:shd w:val="clear" w:color="auto" w:fill="auto"/>
            <w:vAlign w:val="center"/>
          </w:tcPr>
          <w:p w:rsidRPr="00CF7625" w:rsidR="00B614CD" w:rsidP="00B614CD" w:rsidRDefault="00B614CD" w14:paraId="4FB2DDFF" w14:textId="77777777">
            <w:pPr>
              <w:pStyle w:val="Tabulkatext"/>
              <w:rPr>
                <w:rFonts w:cstheme="minorHAnsi"/>
                <w:b/>
                <w:bCs/>
              </w:rPr>
            </w:pPr>
            <w:r w:rsidRPr="00CF7625">
              <w:rPr>
                <w:rFonts w:cstheme="minorHAnsi"/>
                <w:b/>
                <w:bCs/>
              </w:rPr>
              <w:t>Název projektu</w:t>
            </w:r>
          </w:p>
        </w:tc>
        <w:tc>
          <w:tcPr>
            <w:tcW w:w="6682" w:type="dxa"/>
            <w:tcBorders>
              <w:top w:val="single" w:color="000000" w:sz="6" w:space="0"/>
              <w:left w:val="single" w:color="auto" w:sz="4" w:space="0"/>
              <w:bottom w:val="single" w:color="000000" w:sz="6" w:space="0"/>
              <w:right w:val="single" w:color="000000" w:sz="6" w:space="0"/>
            </w:tcBorders>
            <w:shd w:val="clear" w:color="auto" w:fill="auto"/>
            <w:vAlign w:val="center"/>
          </w:tcPr>
          <w:p w:rsidRPr="00CF7625" w:rsidR="00B614CD" w:rsidP="00B614CD" w:rsidRDefault="00693873" w14:paraId="4FB2DE00" w14:textId="0D785775">
            <w:pPr>
              <w:pStyle w:val="Tabulkatext"/>
              <w:jc w:val="both"/>
              <w:rPr>
                <w:rFonts w:cstheme="minorHAnsi"/>
                <w:bCs/>
                <w:szCs w:val="20"/>
              </w:rPr>
            </w:pPr>
            <w:r w:rsidRPr="00CF7625">
              <w:rPr>
                <w:rFonts w:cstheme="minorHAnsi"/>
                <w:bCs/>
                <w:iCs/>
                <w:color w:val="auto"/>
                <w:szCs w:val="20"/>
              </w:rPr>
              <w:t>Zlepšování dovedností členů spolku Matka podnikatelka</w:t>
            </w:r>
          </w:p>
        </w:tc>
      </w:tr>
      <w:tr w:rsidRPr="00CF7625" w:rsidR="00166F89" w:rsidTr="00B614CD" w14:paraId="4FB2DE04" w14:textId="77777777">
        <w:trPr>
          <w:trHeight w:val="20"/>
        </w:trPr>
        <w:tc>
          <w:tcPr>
            <w:tcW w:w="245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CF7625" w:rsidR="00166F89" w:rsidP="00166F89" w:rsidRDefault="00166F89" w14:paraId="4FB2DE02" w14:textId="77777777">
            <w:pPr>
              <w:pStyle w:val="Tabulkatext"/>
              <w:rPr>
                <w:rFonts w:cstheme="minorHAnsi"/>
                <w:b/>
                <w:bCs/>
              </w:rPr>
            </w:pPr>
            <w:r w:rsidRPr="00CF7625">
              <w:rPr>
                <w:rFonts w:cstheme="minorHAnsi"/>
                <w:b/>
                <w:bCs/>
              </w:rPr>
              <w:t>Název / obchodní firma zadavatele</w:t>
            </w:r>
          </w:p>
        </w:tc>
        <w:tc>
          <w:tcPr>
            <w:tcW w:w="6682"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CF7625" w:rsidR="00166F89" w:rsidP="00466F1F" w:rsidRDefault="00607437" w14:paraId="4FB2DE03" w14:textId="5819CCEB">
            <w:pPr>
              <w:pStyle w:val="Tabulkatext"/>
              <w:jc w:val="both"/>
              <w:rPr>
                <w:rFonts w:cstheme="minorHAnsi"/>
                <w:szCs w:val="20"/>
              </w:rPr>
            </w:pPr>
            <w:r w:rsidRPr="00CF7625">
              <w:rPr>
                <w:rFonts w:cstheme="minorHAnsi"/>
                <w:szCs w:val="20"/>
              </w:rPr>
              <w:t xml:space="preserve">Matka Podnikatelka </w:t>
            </w:r>
            <w:proofErr w:type="spellStart"/>
            <w:r w:rsidRPr="00CF7625">
              <w:rPr>
                <w:rFonts w:cstheme="minorHAnsi"/>
                <w:szCs w:val="20"/>
              </w:rPr>
              <w:t>z.s</w:t>
            </w:r>
            <w:proofErr w:type="spellEnd"/>
            <w:r w:rsidRPr="00CF7625">
              <w:rPr>
                <w:rFonts w:cstheme="minorHAnsi"/>
                <w:szCs w:val="20"/>
              </w:rPr>
              <w:t>.</w:t>
            </w:r>
          </w:p>
        </w:tc>
      </w:tr>
      <w:tr w:rsidRPr="00CF7625" w:rsidR="00166F89" w:rsidTr="00B614CD" w14:paraId="4FB2DE07" w14:textId="77777777">
        <w:trPr>
          <w:trHeight w:val="20"/>
        </w:trPr>
        <w:tc>
          <w:tcPr>
            <w:tcW w:w="245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CF7625" w:rsidR="00166F89" w:rsidP="00166F89" w:rsidRDefault="00166F89" w14:paraId="4FB2DE05" w14:textId="77777777">
            <w:pPr>
              <w:pStyle w:val="Tabulkatext"/>
              <w:rPr>
                <w:rFonts w:cstheme="minorHAnsi"/>
                <w:b/>
                <w:bCs/>
              </w:rPr>
            </w:pPr>
            <w:r w:rsidRPr="00CF7625">
              <w:rPr>
                <w:rFonts w:cstheme="minorHAnsi"/>
                <w:b/>
                <w:bCs/>
              </w:rPr>
              <w:t>Sídlo zadavatele</w:t>
            </w:r>
          </w:p>
        </w:tc>
        <w:tc>
          <w:tcPr>
            <w:tcW w:w="6682"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CF7625" w:rsidR="00166F89" w:rsidP="00F37CFF" w:rsidRDefault="006710A6" w14:paraId="4FB2DE06" w14:textId="09E5F579">
            <w:pPr>
              <w:pStyle w:val="Tabulkatext"/>
              <w:jc w:val="both"/>
              <w:rPr>
                <w:rFonts w:cstheme="minorHAnsi"/>
                <w:bCs/>
                <w:szCs w:val="20"/>
              </w:rPr>
            </w:pPr>
            <w:r w:rsidRPr="00CF7625">
              <w:rPr>
                <w:rFonts w:cstheme="minorHAnsi"/>
                <w:bCs/>
                <w:szCs w:val="20"/>
              </w:rPr>
              <w:t>Trnková 223, 250 70 Postřižín</w:t>
            </w:r>
          </w:p>
        </w:tc>
      </w:tr>
      <w:tr w:rsidRPr="00CF7625" w:rsidR="00E80C13" w:rsidTr="00B614CD" w14:paraId="4FB2DE0A" w14:textId="77777777">
        <w:trPr>
          <w:trHeight w:val="20"/>
        </w:trPr>
        <w:tc>
          <w:tcPr>
            <w:tcW w:w="245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F7625" w:rsidR="00E80C13" w:rsidP="00E80C13" w:rsidRDefault="00E80C13" w14:paraId="4FB2DE08" w14:textId="77777777">
            <w:pPr>
              <w:pStyle w:val="Tabulkatext"/>
              <w:rPr>
                <w:rFonts w:cstheme="minorHAnsi"/>
                <w:b/>
                <w:bCs/>
              </w:rPr>
            </w:pPr>
            <w:r w:rsidRPr="00CF7625">
              <w:rPr>
                <w:rFonts w:cstheme="minorHAnsi"/>
                <w:b/>
                <w:bCs/>
              </w:rPr>
              <w:t xml:space="preserve">Osoba oprávněná jednat za zadavatele, její telefon </w:t>
            </w:r>
            <w:r w:rsidRPr="00CF7625">
              <w:rPr>
                <w:rFonts w:cstheme="minorHAnsi"/>
                <w:b/>
                <w:bCs/>
              </w:rPr>
              <w:br/>
              <w:t>a e-mailová adresa</w:t>
            </w:r>
          </w:p>
        </w:tc>
        <w:tc>
          <w:tcPr>
            <w:tcW w:w="6682"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CF7625" w:rsidR="00E80C13" w:rsidP="004C0050" w:rsidRDefault="004C0050" w14:paraId="4FB2DE09" w14:textId="17AA8E62">
            <w:pPr>
              <w:pStyle w:val="Tabulkatext"/>
              <w:jc w:val="both"/>
              <w:rPr>
                <w:rFonts w:cstheme="minorHAnsi"/>
                <w:bCs/>
                <w:szCs w:val="20"/>
              </w:rPr>
            </w:pPr>
            <w:r w:rsidRPr="00CF7625">
              <w:rPr>
                <w:rFonts w:cstheme="minorHAnsi"/>
                <w:bCs/>
                <w:szCs w:val="20"/>
              </w:rPr>
              <w:t xml:space="preserve">Mgr. Milan Schagerer, advokát, </w:t>
            </w:r>
            <w:r w:rsidRPr="00CF7625" w:rsidR="00FE2D79">
              <w:rPr>
                <w:rFonts w:cstheme="minorHAnsi"/>
                <w:bCs/>
                <w:szCs w:val="20"/>
              </w:rPr>
              <w:t xml:space="preserve">+420 605 839 977, </w:t>
            </w:r>
            <w:hyperlink w:history="true" r:id="rId11">
              <w:r w:rsidRPr="00CF7625" w:rsidR="00FE2D79">
                <w:rPr>
                  <w:rStyle w:val="Hypertextovodkaz"/>
                  <w:rFonts w:cstheme="minorHAnsi"/>
                  <w:bCs/>
                  <w:szCs w:val="20"/>
                </w:rPr>
                <w:t>schagerer@akschagerer.cz</w:t>
              </w:r>
            </w:hyperlink>
            <w:r w:rsidRPr="00CF7625">
              <w:rPr>
                <w:rFonts w:cstheme="minorHAnsi"/>
                <w:bCs/>
                <w:szCs w:val="20"/>
              </w:rPr>
              <w:t xml:space="preserve">, </w:t>
            </w:r>
          </w:p>
        </w:tc>
      </w:tr>
      <w:tr w:rsidRPr="00CF7625" w:rsidR="00E80C13" w:rsidTr="00B614CD" w14:paraId="4FB2DE0D" w14:textId="77777777">
        <w:trPr>
          <w:trHeight w:val="20"/>
        </w:trPr>
        <w:tc>
          <w:tcPr>
            <w:tcW w:w="245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CF7625" w:rsidR="00E80C13" w:rsidP="00E80C13" w:rsidRDefault="00E80C13" w14:paraId="4FB2DE0B" w14:textId="77777777">
            <w:pPr>
              <w:pStyle w:val="Tabulkatext"/>
              <w:rPr>
                <w:rFonts w:cstheme="minorHAnsi"/>
                <w:b/>
                <w:bCs/>
              </w:rPr>
            </w:pPr>
            <w:r w:rsidRPr="00CF7625">
              <w:rPr>
                <w:rFonts w:cstheme="minorHAnsi"/>
                <w:b/>
                <w:bCs/>
              </w:rPr>
              <w:t>IČ zadavatele / DIČ zadavatele</w:t>
            </w:r>
          </w:p>
        </w:tc>
        <w:tc>
          <w:tcPr>
            <w:tcW w:w="6682"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CF7625" w:rsidR="00E80C13" w:rsidP="00E80C13" w:rsidRDefault="00566579" w14:paraId="4FB2DE0C" w14:textId="67B82F70">
            <w:pPr>
              <w:pStyle w:val="Tabulkatext"/>
              <w:jc w:val="both"/>
              <w:rPr>
                <w:rFonts w:cstheme="minorHAnsi"/>
                <w:bCs/>
                <w:szCs w:val="20"/>
              </w:rPr>
            </w:pPr>
            <w:r w:rsidRPr="00CF7625">
              <w:rPr>
                <w:rFonts w:cstheme="minorHAnsi"/>
                <w:bCs/>
                <w:szCs w:val="20"/>
              </w:rPr>
              <w:t>06495150</w:t>
            </w:r>
          </w:p>
        </w:tc>
      </w:tr>
      <w:tr w:rsidRPr="00CF7625" w:rsidR="00E80C13" w:rsidTr="00B614CD" w14:paraId="4FB2DE10" w14:textId="77777777">
        <w:trPr>
          <w:trHeight w:val="20"/>
        </w:trPr>
        <w:tc>
          <w:tcPr>
            <w:tcW w:w="245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CF7625" w:rsidR="00E80C13" w:rsidP="00E80C13" w:rsidRDefault="00E80C13" w14:paraId="4FB2DE0E" w14:textId="77777777">
            <w:pPr>
              <w:pStyle w:val="Tabulkatext"/>
              <w:rPr>
                <w:rFonts w:cstheme="minorHAnsi"/>
                <w:b/>
                <w:bCs/>
              </w:rPr>
            </w:pPr>
            <w:r w:rsidRPr="00CF7625">
              <w:rPr>
                <w:rFonts w:cstheme="minorHAnsi"/>
                <w:b/>
                <w:bCs/>
              </w:rPr>
              <w:t>Kontaktní osoba zadavatele ve věci zakázky, její telefon a e-mailová adresa</w:t>
            </w:r>
          </w:p>
        </w:tc>
        <w:tc>
          <w:tcPr>
            <w:tcW w:w="6682"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CF7625" w:rsidR="00E80C13" w:rsidP="00E80C13" w:rsidRDefault="00FE2D79" w14:paraId="4FB2DE0F" w14:textId="21167CD9">
            <w:pPr>
              <w:pStyle w:val="Tabulkatext"/>
              <w:jc w:val="both"/>
              <w:rPr>
                <w:rFonts w:cstheme="minorHAnsi"/>
                <w:bCs/>
                <w:szCs w:val="20"/>
              </w:rPr>
            </w:pPr>
            <w:r w:rsidRPr="00CF7625">
              <w:rPr>
                <w:rFonts w:cstheme="minorHAnsi"/>
                <w:bCs/>
                <w:szCs w:val="20"/>
              </w:rPr>
              <w:t>JUDr. Tereza Killarová,</w:t>
            </w:r>
            <w:r w:rsidRPr="00CF7625" w:rsidR="00905B49">
              <w:rPr>
                <w:rFonts w:cstheme="minorHAnsi"/>
                <w:bCs/>
                <w:szCs w:val="20"/>
              </w:rPr>
              <w:t xml:space="preserve"> +420 734 207 198, </w:t>
            </w:r>
            <w:hyperlink w:history="true" r:id="rId12">
              <w:r w:rsidRPr="00CF7625" w:rsidR="00905B49">
                <w:rPr>
                  <w:rStyle w:val="Hypertextovodkaz"/>
                  <w:rFonts w:cstheme="minorHAnsi"/>
                  <w:bCs/>
                  <w:szCs w:val="20"/>
                </w:rPr>
                <w:t>killarova@akschagerer.cz</w:t>
              </w:r>
            </w:hyperlink>
            <w:r w:rsidRPr="00CF7625" w:rsidR="00905B49">
              <w:rPr>
                <w:rFonts w:cstheme="minorHAnsi"/>
                <w:bCs/>
                <w:szCs w:val="20"/>
              </w:rPr>
              <w:t xml:space="preserve"> </w:t>
            </w:r>
            <w:r w:rsidRPr="00CF7625">
              <w:rPr>
                <w:rFonts w:cstheme="minorHAnsi"/>
                <w:bCs/>
                <w:szCs w:val="20"/>
              </w:rPr>
              <w:t xml:space="preserve"> </w:t>
            </w:r>
          </w:p>
        </w:tc>
      </w:tr>
      <w:tr w:rsidRPr="00CF7625" w:rsidR="00E80C13" w:rsidTr="00B614CD" w14:paraId="4FB2DE13" w14:textId="77777777">
        <w:trPr>
          <w:trHeight w:val="20"/>
        </w:trPr>
        <w:tc>
          <w:tcPr>
            <w:tcW w:w="245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CF7625" w:rsidR="00E80C13" w:rsidP="00E80C13" w:rsidRDefault="00E80C13" w14:paraId="4FB2DE11" w14:textId="77777777">
            <w:pPr>
              <w:pStyle w:val="Tabulkatext"/>
              <w:rPr>
                <w:rFonts w:cstheme="minorHAnsi"/>
                <w:b/>
                <w:bCs/>
              </w:rPr>
            </w:pPr>
            <w:r w:rsidRPr="00CF7625">
              <w:rPr>
                <w:rFonts w:cstheme="minorHAnsi"/>
                <w:b/>
                <w:bCs/>
              </w:rPr>
              <w:t>Lhůta pro podání nabídek</w:t>
            </w:r>
          </w:p>
        </w:tc>
        <w:tc>
          <w:tcPr>
            <w:tcW w:w="6682" w:type="dxa"/>
            <w:tcBorders>
              <w:top w:val="single" w:color="000000" w:sz="6" w:space="0"/>
              <w:left w:val="single" w:color="auto" w:sz="4" w:space="0"/>
              <w:bottom w:val="single" w:color="000000" w:sz="6" w:space="0"/>
              <w:right w:val="single" w:color="000000" w:sz="6" w:space="0"/>
            </w:tcBorders>
            <w:shd w:val="clear" w:color="auto" w:fill="auto"/>
            <w:vAlign w:val="center"/>
          </w:tcPr>
          <w:p w:rsidRPr="00CF7625" w:rsidR="00E80C13" w:rsidP="00E80C13" w:rsidRDefault="00C50B0C" w14:paraId="4FB2DE12" w14:textId="7599294A">
            <w:pPr>
              <w:pStyle w:val="Tabulkatext"/>
              <w:jc w:val="both"/>
              <w:rPr>
                <w:rFonts w:cstheme="minorHAnsi"/>
                <w:bCs/>
                <w:szCs w:val="20"/>
              </w:rPr>
            </w:pPr>
            <w:r w:rsidRPr="00CF7625">
              <w:rPr>
                <w:rFonts w:cstheme="minorHAnsi"/>
                <w:bCs/>
                <w:szCs w:val="20"/>
              </w:rPr>
              <w:t xml:space="preserve">Nabídky lze podávat v pracovní dny </w:t>
            </w:r>
            <w:r w:rsidRPr="00CF7625" w:rsidR="002036FB">
              <w:rPr>
                <w:rFonts w:cstheme="minorHAnsi"/>
                <w:bCs/>
                <w:szCs w:val="20"/>
              </w:rPr>
              <w:t xml:space="preserve">od </w:t>
            </w:r>
            <w:r w:rsidRPr="00CF7625" w:rsidR="00C256DE">
              <w:rPr>
                <w:rFonts w:cstheme="minorHAnsi"/>
                <w:bCs/>
                <w:szCs w:val="20"/>
              </w:rPr>
              <w:t>8:30 do 16:00</w:t>
            </w:r>
            <w:r w:rsidRPr="00CF7625" w:rsidR="002036FB">
              <w:rPr>
                <w:rFonts w:cstheme="minorHAnsi"/>
                <w:bCs/>
                <w:szCs w:val="20"/>
              </w:rPr>
              <w:t xml:space="preserve"> hodin. Lhůta pro podání nabídek končí </w:t>
            </w:r>
            <w:r w:rsidRPr="00CF7625" w:rsidR="00CB391F">
              <w:rPr>
                <w:rFonts w:cstheme="minorHAnsi"/>
                <w:bCs/>
                <w:szCs w:val="20"/>
              </w:rPr>
              <w:t xml:space="preserve">dne </w:t>
            </w:r>
            <w:r w:rsidRPr="00CF7625" w:rsidR="00566579">
              <w:rPr>
                <w:rFonts w:cstheme="minorHAnsi"/>
                <w:bCs/>
                <w:szCs w:val="20"/>
              </w:rPr>
              <w:t>1</w:t>
            </w:r>
            <w:r w:rsidRPr="00CF7625" w:rsidR="00407AE9">
              <w:rPr>
                <w:rFonts w:cstheme="minorHAnsi"/>
                <w:bCs/>
                <w:szCs w:val="20"/>
              </w:rPr>
              <w:t>2.10</w:t>
            </w:r>
            <w:r w:rsidRPr="00CF7625" w:rsidR="00710990">
              <w:rPr>
                <w:rFonts w:cstheme="minorHAnsi"/>
                <w:bCs/>
                <w:szCs w:val="20"/>
              </w:rPr>
              <w:t>.</w:t>
            </w:r>
            <w:r w:rsidRPr="00CF7625" w:rsidR="00462A14">
              <w:rPr>
                <w:rFonts w:cstheme="minorHAnsi"/>
                <w:bCs/>
                <w:szCs w:val="20"/>
              </w:rPr>
              <w:t>2020</w:t>
            </w:r>
            <w:r w:rsidRPr="00CF7625" w:rsidR="00CB391F">
              <w:rPr>
                <w:rFonts w:cstheme="minorHAnsi"/>
                <w:bCs/>
                <w:szCs w:val="20"/>
              </w:rPr>
              <w:t xml:space="preserve"> v</w:t>
            </w:r>
            <w:r w:rsidRPr="00CF7625" w:rsidR="00D250F4">
              <w:rPr>
                <w:rFonts w:cstheme="minorHAnsi"/>
                <w:bCs/>
                <w:szCs w:val="20"/>
              </w:rPr>
              <w:t> 12:00</w:t>
            </w:r>
            <w:r w:rsidRPr="00CF7625" w:rsidR="00CB391F">
              <w:rPr>
                <w:rFonts w:cstheme="minorHAnsi"/>
                <w:bCs/>
                <w:szCs w:val="20"/>
              </w:rPr>
              <w:t xml:space="preserve"> hodin. </w:t>
            </w:r>
          </w:p>
        </w:tc>
      </w:tr>
      <w:tr w:rsidRPr="00CF7625" w:rsidR="00FE62BE" w:rsidTr="00B614CD" w14:paraId="4FB2DE16" w14:textId="77777777">
        <w:trPr>
          <w:trHeight w:val="20"/>
        </w:trPr>
        <w:tc>
          <w:tcPr>
            <w:tcW w:w="245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CF7625" w:rsidR="00FE62BE" w:rsidP="00FE62BE" w:rsidRDefault="00FE62BE" w14:paraId="4FB2DE14" w14:textId="77777777">
            <w:pPr>
              <w:pStyle w:val="Tabulkatext"/>
              <w:rPr>
                <w:rFonts w:cstheme="minorHAnsi"/>
                <w:b/>
                <w:bCs/>
              </w:rPr>
            </w:pPr>
            <w:r w:rsidRPr="00CF7625">
              <w:rPr>
                <w:rFonts w:cstheme="minorHAnsi"/>
                <w:b/>
                <w:bCs/>
              </w:rPr>
              <w:t>Místo pro podání nabídek</w:t>
            </w:r>
          </w:p>
        </w:tc>
        <w:tc>
          <w:tcPr>
            <w:tcW w:w="6682" w:type="dxa"/>
            <w:tcBorders>
              <w:top w:val="single" w:color="000000" w:sz="6" w:space="0"/>
              <w:left w:val="single" w:color="auto" w:sz="4" w:space="0"/>
              <w:bottom w:val="single" w:color="000000" w:sz="6" w:space="0"/>
              <w:right w:val="single" w:color="000000" w:sz="6" w:space="0"/>
            </w:tcBorders>
            <w:shd w:val="clear" w:color="auto" w:fill="auto"/>
            <w:vAlign w:val="center"/>
          </w:tcPr>
          <w:p w:rsidRPr="00CF7625" w:rsidR="00FE62BE" w:rsidP="00FE62BE" w:rsidRDefault="00FE62BE" w14:paraId="4FB2DE15" w14:textId="334D100B">
            <w:pPr>
              <w:pStyle w:val="Tabulkatext"/>
              <w:jc w:val="both"/>
              <w:rPr>
                <w:rFonts w:cstheme="minorHAnsi"/>
                <w:bCs/>
                <w:szCs w:val="20"/>
              </w:rPr>
            </w:pPr>
            <w:r w:rsidRPr="00CF7625">
              <w:rPr>
                <w:rFonts w:cstheme="minorHAnsi"/>
                <w:bCs/>
                <w:szCs w:val="20"/>
              </w:rPr>
              <w:t>Zlepšovatelé s.r.o., Kolbenova 616/34, Vysočany, 190 00 Praha 9</w:t>
            </w:r>
          </w:p>
        </w:tc>
      </w:tr>
      <w:tr w:rsidRPr="00CF7625" w:rsidR="00E80C13" w:rsidTr="00B614CD" w14:paraId="4FB2DE18" w14:textId="77777777">
        <w:trPr>
          <w:trHeight w:val="20"/>
        </w:trPr>
        <w:tc>
          <w:tcPr>
            <w:tcW w:w="9140"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CF7625" w:rsidR="00E80C13" w:rsidP="00E80C13" w:rsidRDefault="00E80C13" w14:paraId="4FB2DE17" w14:textId="77777777">
            <w:pPr>
              <w:pStyle w:val="Tabulkatext"/>
            </w:pPr>
            <w:r w:rsidRPr="00CF7625">
              <w:rPr>
                <w:b/>
                <w:bCs/>
              </w:rPr>
              <w:t>Popis (specifikace) předmětu zakázky</w:t>
            </w:r>
          </w:p>
        </w:tc>
      </w:tr>
      <w:tr w:rsidRPr="00CF7625" w:rsidR="00E80C13" w:rsidTr="00B614CD" w14:paraId="4FB2DE45" w14:textId="77777777">
        <w:trPr>
          <w:trHeight w:val="20"/>
        </w:trPr>
        <w:tc>
          <w:tcPr>
            <w:tcW w:w="9140"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CF7625" w:rsidR="00E80C13" w:rsidP="00E80C13" w:rsidRDefault="00E80C13" w14:paraId="4FB2DE19" w14:textId="77777777">
            <w:pPr>
              <w:pStyle w:val="Tabulkatext"/>
              <w:rPr>
                <w:i/>
              </w:rPr>
            </w:pPr>
          </w:p>
          <w:p w:rsidRPr="00CF7625" w:rsidR="00E80C13" w:rsidP="00E80C13" w:rsidRDefault="00E80C13" w14:paraId="4FB2DE1A" w14:textId="18F8039F">
            <w:pPr>
              <w:pStyle w:val="Tabulkatext"/>
              <w:jc w:val="both"/>
            </w:pPr>
            <w:r w:rsidRPr="00CF7625">
              <w:t>Předmětem zakázky je zajištění realizace vzdělávacích kurzů</w:t>
            </w:r>
            <w:r w:rsidRPr="00CF7625" w:rsidR="00EA3354">
              <w:t xml:space="preserve">. </w:t>
            </w:r>
            <w:r w:rsidRPr="00CF7625" w:rsidR="00FE16A9">
              <w:t xml:space="preserve">Zakázka je vnitřně členěna do </w:t>
            </w:r>
            <w:r w:rsidRPr="00CF7625" w:rsidR="00C01487">
              <w:t>dvou</w:t>
            </w:r>
            <w:r w:rsidRPr="00CF7625" w:rsidR="00C410E9">
              <w:t xml:space="preserve"> (</w:t>
            </w:r>
            <w:r w:rsidRPr="00CF7625" w:rsidR="00C01487">
              <w:t>2</w:t>
            </w:r>
            <w:r w:rsidRPr="00CF7625" w:rsidR="00C410E9">
              <w:t>)</w:t>
            </w:r>
            <w:r w:rsidRPr="00CF7625" w:rsidR="00FE16A9">
              <w:t xml:space="preserve"> částí podle dílčích </w:t>
            </w:r>
            <w:r w:rsidRPr="00CF7625" w:rsidR="0081795B">
              <w:t>sekcí předmětu pln</w:t>
            </w:r>
            <w:r w:rsidRPr="00CF7625" w:rsidR="009B6FFF">
              <w:t xml:space="preserve">ění v podobě </w:t>
            </w:r>
            <w:r w:rsidRPr="00CF7625">
              <w:t>oblast</w:t>
            </w:r>
            <w:r w:rsidRPr="00CF7625" w:rsidR="00FE16A9">
              <w:t>í školení</w:t>
            </w:r>
            <w:r w:rsidRPr="00CF7625" w:rsidR="009B6FFF">
              <w:t>, a to následovně</w:t>
            </w:r>
            <w:r w:rsidRPr="00CF7625">
              <w:t xml:space="preserve">: </w:t>
            </w:r>
          </w:p>
          <w:p w:rsidRPr="00CF7625" w:rsidR="00E80C13" w:rsidP="00E80C13" w:rsidRDefault="00E80C13" w14:paraId="4FB2DE1B" w14:textId="77777777">
            <w:pPr>
              <w:pStyle w:val="Tabulkatext"/>
              <w:jc w:val="both"/>
            </w:pPr>
          </w:p>
          <w:p w:rsidRPr="00CF7625" w:rsidR="00E23993" w:rsidP="00810272" w:rsidRDefault="009B6FFF" w14:paraId="43989D56" w14:textId="3125915D">
            <w:pPr>
              <w:pStyle w:val="Tabulkatext"/>
              <w:numPr>
                <w:ilvl w:val="0"/>
                <w:numId w:val="6"/>
              </w:numPr>
              <w:ind w:left="918" w:hanging="501"/>
              <w:jc w:val="both"/>
            </w:pPr>
            <w:r w:rsidRPr="00CF7625">
              <w:rPr>
                <w:u w:val="single"/>
              </w:rPr>
              <w:t>část I.</w:t>
            </w:r>
            <w:r w:rsidRPr="00CF7625" w:rsidR="00E23993">
              <w:rPr>
                <w:u w:val="single"/>
              </w:rPr>
              <w:t xml:space="preserve"> </w:t>
            </w:r>
            <w:r w:rsidRPr="00CF7625" w:rsidR="00AD49D8">
              <w:rPr>
                <w:u w:val="single"/>
              </w:rPr>
              <w:t xml:space="preserve">– </w:t>
            </w:r>
            <w:r w:rsidRPr="00CF7625" w:rsidR="00E23993">
              <w:rPr>
                <w:b/>
                <w:bCs/>
                <w:u w:val="single"/>
              </w:rPr>
              <w:t>M</w:t>
            </w:r>
            <w:r w:rsidRPr="00CF7625" w:rsidR="00E80C13">
              <w:rPr>
                <w:b/>
                <w:bCs/>
                <w:u w:val="single"/>
              </w:rPr>
              <w:t>ěkk</w:t>
            </w:r>
            <w:r w:rsidRPr="00CF7625" w:rsidR="006F65CD">
              <w:rPr>
                <w:b/>
                <w:bCs/>
                <w:u w:val="single"/>
              </w:rPr>
              <w:t>é</w:t>
            </w:r>
            <w:r w:rsidRPr="00CF7625" w:rsidR="00E80C13">
              <w:rPr>
                <w:b/>
                <w:u w:val="single"/>
              </w:rPr>
              <w:t xml:space="preserve"> a manažersk</w:t>
            </w:r>
            <w:r w:rsidRPr="00CF7625" w:rsidR="006F65CD">
              <w:rPr>
                <w:b/>
                <w:u w:val="single"/>
              </w:rPr>
              <w:t>é</w:t>
            </w:r>
            <w:r w:rsidRPr="00CF7625" w:rsidR="00E80C13">
              <w:rPr>
                <w:b/>
                <w:u w:val="single"/>
              </w:rPr>
              <w:t xml:space="preserve"> dovednost</w:t>
            </w:r>
            <w:r w:rsidRPr="00CF7625" w:rsidR="006F65CD">
              <w:rPr>
                <w:b/>
                <w:u w:val="single"/>
              </w:rPr>
              <w:t>i</w:t>
            </w:r>
          </w:p>
          <w:p w:rsidRPr="00CF7625" w:rsidR="002647B0" w:rsidP="00E23993" w:rsidRDefault="00B92715" w14:paraId="452098E6" w14:textId="11032F81">
            <w:pPr>
              <w:pStyle w:val="Tabulkatext"/>
              <w:ind w:left="1416"/>
              <w:jc w:val="both"/>
            </w:pPr>
            <w:r w:rsidRPr="00CF7625">
              <w:rPr>
                <w:bCs/>
              </w:rPr>
              <w:t xml:space="preserve">Jedná se o zajištění realizace </w:t>
            </w:r>
            <w:r w:rsidRPr="00CF7625" w:rsidR="00DC101C">
              <w:rPr>
                <w:bCs/>
              </w:rPr>
              <w:t xml:space="preserve">celkem </w:t>
            </w:r>
            <w:r w:rsidRPr="00CF7625" w:rsidR="00407AE9">
              <w:rPr>
                <w:bCs/>
              </w:rPr>
              <w:t>49</w:t>
            </w:r>
            <w:r w:rsidRPr="00CF7625" w:rsidR="00CA3161">
              <w:rPr>
                <w:bCs/>
              </w:rPr>
              <w:t xml:space="preserve"> </w:t>
            </w:r>
            <w:r w:rsidRPr="00CF7625">
              <w:rPr>
                <w:bCs/>
              </w:rPr>
              <w:t xml:space="preserve">vzdělávacích </w:t>
            </w:r>
            <w:r w:rsidRPr="00CF7625" w:rsidR="00CA3161">
              <w:rPr>
                <w:bCs/>
              </w:rPr>
              <w:t>kurzů</w:t>
            </w:r>
            <w:r w:rsidRPr="00CF7625" w:rsidR="00F96DF1">
              <w:rPr>
                <w:bCs/>
              </w:rPr>
              <w:t xml:space="preserve"> na následující témata</w:t>
            </w:r>
            <w:r w:rsidRPr="00CF7625" w:rsidR="00E80C13">
              <w:t>:</w:t>
            </w:r>
          </w:p>
          <w:p w:rsidRPr="00CF7625" w:rsidR="00407AE9" w:rsidP="00810272" w:rsidRDefault="00407AE9" w14:paraId="08BEDDF4" w14:textId="77777777">
            <w:pPr>
              <w:pStyle w:val="Tabulkatext"/>
              <w:numPr>
                <w:ilvl w:val="0"/>
                <w:numId w:val="15"/>
              </w:numPr>
              <w:jc w:val="both"/>
            </w:pPr>
            <w:r w:rsidRPr="00CF7625">
              <w:t>Typologie osobnosti a rozvoj profesionality</w:t>
            </w:r>
          </w:p>
          <w:p w:rsidRPr="00CF7625" w:rsidR="00407AE9" w:rsidP="00810272" w:rsidRDefault="00407AE9" w14:paraId="1D5592D0" w14:textId="77777777">
            <w:pPr>
              <w:pStyle w:val="Tabulkatext"/>
              <w:numPr>
                <w:ilvl w:val="0"/>
                <w:numId w:val="15"/>
              </w:numPr>
              <w:jc w:val="both"/>
            </w:pPr>
            <w:r w:rsidRPr="00CF7625">
              <w:t>Asertivní jednání I.</w:t>
            </w:r>
          </w:p>
          <w:p w:rsidRPr="00CF7625" w:rsidR="00407AE9" w:rsidP="00810272" w:rsidRDefault="00407AE9" w14:paraId="76EDFFBD" w14:textId="77777777">
            <w:pPr>
              <w:pStyle w:val="Tabulkatext"/>
              <w:numPr>
                <w:ilvl w:val="0"/>
                <w:numId w:val="15"/>
              </w:numPr>
              <w:jc w:val="both"/>
            </w:pPr>
            <w:r w:rsidRPr="00CF7625">
              <w:t>Rétorika</w:t>
            </w:r>
          </w:p>
          <w:p w:rsidRPr="00CF7625" w:rsidR="00407AE9" w:rsidP="00810272" w:rsidRDefault="00407AE9" w14:paraId="2378EF1F" w14:textId="77777777">
            <w:pPr>
              <w:pStyle w:val="Tabulkatext"/>
              <w:numPr>
                <w:ilvl w:val="0"/>
                <w:numId w:val="15"/>
              </w:numPr>
              <w:jc w:val="both"/>
            </w:pPr>
            <w:r w:rsidRPr="00CF7625">
              <w:t>Vyjednávání a argumentace I.</w:t>
            </w:r>
          </w:p>
          <w:p w:rsidRPr="00CF7625" w:rsidR="00407AE9" w:rsidP="00810272" w:rsidRDefault="00407AE9" w14:paraId="717A3CAB" w14:textId="77777777">
            <w:pPr>
              <w:pStyle w:val="Tabulkatext"/>
              <w:numPr>
                <w:ilvl w:val="0"/>
                <w:numId w:val="15"/>
              </w:numPr>
              <w:jc w:val="both"/>
            </w:pPr>
            <w:r w:rsidRPr="00CF7625">
              <w:t>Vyjednávání a argumentace II.</w:t>
            </w:r>
          </w:p>
          <w:p w:rsidRPr="00CF7625" w:rsidR="00407AE9" w:rsidP="00810272" w:rsidRDefault="00407AE9" w14:paraId="7976661A" w14:textId="77777777">
            <w:pPr>
              <w:pStyle w:val="Tabulkatext"/>
              <w:numPr>
                <w:ilvl w:val="0"/>
                <w:numId w:val="15"/>
              </w:numPr>
              <w:jc w:val="both"/>
            </w:pPr>
            <w:r w:rsidRPr="00CF7625">
              <w:t>Prezentační dovednosti</w:t>
            </w:r>
          </w:p>
          <w:p w:rsidRPr="00CF7625" w:rsidR="00407AE9" w:rsidP="00810272" w:rsidRDefault="00407AE9" w14:paraId="4E37E88F" w14:textId="77777777">
            <w:pPr>
              <w:pStyle w:val="Tabulkatext"/>
              <w:numPr>
                <w:ilvl w:val="0"/>
                <w:numId w:val="15"/>
              </w:numPr>
              <w:jc w:val="both"/>
            </w:pPr>
            <w:r w:rsidRPr="00CF7625">
              <w:t>Stres a psychická pohoda</w:t>
            </w:r>
          </w:p>
          <w:p w:rsidRPr="00CF7625" w:rsidR="00407AE9" w:rsidP="00810272" w:rsidRDefault="00407AE9" w14:paraId="51E18C31" w14:textId="77777777">
            <w:pPr>
              <w:pStyle w:val="Tabulkatext"/>
              <w:numPr>
                <w:ilvl w:val="0"/>
                <w:numId w:val="15"/>
              </w:numPr>
              <w:jc w:val="both"/>
            </w:pPr>
            <w:r w:rsidRPr="00CF7625">
              <w:lastRenderedPageBreak/>
              <w:t xml:space="preserve">Emoční inteligence a </w:t>
            </w:r>
            <w:proofErr w:type="spellStart"/>
            <w:r w:rsidRPr="00CF7625">
              <w:t>energy</w:t>
            </w:r>
            <w:proofErr w:type="spellEnd"/>
            <w:r w:rsidRPr="00CF7625">
              <w:t xml:space="preserve"> management I.</w:t>
            </w:r>
          </w:p>
          <w:p w:rsidRPr="00CF7625" w:rsidR="00407AE9" w:rsidP="00810272" w:rsidRDefault="00407AE9" w14:paraId="54CC1043" w14:textId="77777777">
            <w:pPr>
              <w:pStyle w:val="Tabulkatext"/>
              <w:numPr>
                <w:ilvl w:val="0"/>
                <w:numId w:val="15"/>
              </w:numPr>
              <w:jc w:val="both"/>
            </w:pPr>
            <w:r w:rsidRPr="00CF7625">
              <w:t xml:space="preserve">Emoční inteligence a </w:t>
            </w:r>
            <w:proofErr w:type="spellStart"/>
            <w:r w:rsidRPr="00CF7625">
              <w:t>energy</w:t>
            </w:r>
            <w:proofErr w:type="spellEnd"/>
            <w:r w:rsidRPr="00CF7625">
              <w:t xml:space="preserve"> management II.</w:t>
            </w:r>
          </w:p>
          <w:p w:rsidRPr="00CF7625" w:rsidR="00407AE9" w:rsidP="00810272" w:rsidRDefault="00407AE9" w14:paraId="3398B9BA" w14:textId="77777777">
            <w:pPr>
              <w:pStyle w:val="Tabulkatext"/>
              <w:numPr>
                <w:ilvl w:val="0"/>
                <w:numId w:val="15"/>
              </w:numPr>
              <w:jc w:val="both"/>
            </w:pPr>
            <w:r w:rsidRPr="00CF7625">
              <w:t>Základní manažerské dovednosti</w:t>
            </w:r>
          </w:p>
          <w:p w:rsidRPr="00CF7625" w:rsidR="00407AE9" w:rsidP="00810272" w:rsidRDefault="00407AE9" w14:paraId="0519D0D1" w14:textId="77777777">
            <w:pPr>
              <w:pStyle w:val="Tabulkatext"/>
              <w:numPr>
                <w:ilvl w:val="0"/>
                <w:numId w:val="15"/>
              </w:numPr>
              <w:jc w:val="both"/>
            </w:pPr>
            <w:r w:rsidRPr="00CF7625">
              <w:t>Firemní kultura a systémy sdílených hodnot</w:t>
            </w:r>
          </w:p>
          <w:p w:rsidRPr="00CF7625" w:rsidR="00407AE9" w:rsidP="00810272" w:rsidRDefault="00407AE9" w14:paraId="4A6C96E6" w14:textId="77777777">
            <w:pPr>
              <w:pStyle w:val="Tabulkatext"/>
              <w:numPr>
                <w:ilvl w:val="0"/>
                <w:numId w:val="15"/>
              </w:numPr>
              <w:jc w:val="both"/>
            </w:pPr>
            <w:proofErr w:type="spellStart"/>
            <w:r w:rsidRPr="00CF7625">
              <w:t>Koučing</w:t>
            </w:r>
            <w:proofErr w:type="spellEnd"/>
            <w:r w:rsidRPr="00CF7625">
              <w:t>, týmová spolupráce</w:t>
            </w:r>
          </w:p>
          <w:p w:rsidRPr="00CF7625" w:rsidR="00407AE9" w:rsidP="00810272" w:rsidRDefault="00407AE9" w14:paraId="42E5DF81" w14:textId="77777777">
            <w:pPr>
              <w:pStyle w:val="Tabulkatext"/>
              <w:numPr>
                <w:ilvl w:val="0"/>
                <w:numId w:val="15"/>
              </w:numPr>
              <w:jc w:val="both"/>
            </w:pPr>
            <w:r w:rsidRPr="00CF7625">
              <w:t>Marketingový mix</w:t>
            </w:r>
          </w:p>
          <w:p w:rsidRPr="00CF7625" w:rsidR="00407AE9" w:rsidP="00810272" w:rsidRDefault="00407AE9" w14:paraId="07BC2B90" w14:textId="77777777">
            <w:pPr>
              <w:pStyle w:val="Tabulkatext"/>
              <w:numPr>
                <w:ilvl w:val="0"/>
                <w:numId w:val="15"/>
              </w:numPr>
              <w:jc w:val="both"/>
            </w:pPr>
            <w:r w:rsidRPr="00CF7625">
              <w:t xml:space="preserve">Efektivní komunikace </w:t>
            </w:r>
          </w:p>
          <w:p w:rsidRPr="00CF7625" w:rsidR="00407AE9" w:rsidP="00810272" w:rsidRDefault="00407AE9" w14:paraId="58DFE2AA" w14:textId="77777777">
            <w:pPr>
              <w:pStyle w:val="Tabulkatext"/>
              <w:numPr>
                <w:ilvl w:val="0"/>
                <w:numId w:val="15"/>
              </w:numPr>
              <w:jc w:val="both"/>
            </w:pPr>
            <w:r w:rsidRPr="00CF7625">
              <w:t>Účinné obchodní jednání</w:t>
            </w:r>
          </w:p>
          <w:p w:rsidRPr="00CF7625" w:rsidR="00407AE9" w:rsidP="00810272" w:rsidRDefault="00407AE9" w14:paraId="20078C2B" w14:textId="77777777">
            <w:pPr>
              <w:pStyle w:val="Tabulkatext"/>
              <w:numPr>
                <w:ilvl w:val="0"/>
                <w:numId w:val="15"/>
              </w:numPr>
              <w:jc w:val="both"/>
            </w:pPr>
            <w:r w:rsidRPr="00CF7625">
              <w:t>Strategický nákup</w:t>
            </w:r>
          </w:p>
          <w:p w:rsidRPr="00CF7625" w:rsidR="00407AE9" w:rsidP="00810272" w:rsidRDefault="00407AE9" w14:paraId="5C99237D" w14:textId="77777777">
            <w:pPr>
              <w:pStyle w:val="Tabulkatext"/>
              <w:numPr>
                <w:ilvl w:val="0"/>
                <w:numId w:val="15"/>
              </w:numPr>
              <w:jc w:val="both"/>
            </w:pPr>
            <w:r w:rsidRPr="00CF7625">
              <w:t>Staň se úspěšným prodejcem</w:t>
            </w:r>
          </w:p>
          <w:p w:rsidRPr="00CF7625" w:rsidR="00407AE9" w:rsidP="00810272" w:rsidRDefault="00407AE9" w14:paraId="79F35264" w14:textId="77777777">
            <w:pPr>
              <w:pStyle w:val="Tabulkatext"/>
              <w:numPr>
                <w:ilvl w:val="0"/>
                <w:numId w:val="15"/>
              </w:numPr>
              <w:jc w:val="both"/>
            </w:pPr>
            <w:r w:rsidRPr="00CF7625">
              <w:t xml:space="preserve">Management změn </w:t>
            </w:r>
          </w:p>
          <w:p w:rsidRPr="00CF7625" w:rsidR="00407AE9" w:rsidP="00810272" w:rsidRDefault="00407AE9" w14:paraId="06ACBA52" w14:textId="77777777">
            <w:pPr>
              <w:pStyle w:val="Tabulkatext"/>
              <w:numPr>
                <w:ilvl w:val="0"/>
                <w:numId w:val="15"/>
              </w:numPr>
              <w:jc w:val="both"/>
            </w:pPr>
            <w:r w:rsidRPr="00CF7625">
              <w:t>Komunikace v rámci organizace</w:t>
            </w:r>
          </w:p>
          <w:p w:rsidRPr="00CF7625" w:rsidR="00407AE9" w:rsidP="00810272" w:rsidRDefault="00407AE9" w14:paraId="2B749629" w14:textId="77777777">
            <w:pPr>
              <w:pStyle w:val="Tabulkatext"/>
              <w:numPr>
                <w:ilvl w:val="0"/>
                <w:numId w:val="15"/>
              </w:numPr>
              <w:jc w:val="both"/>
            </w:pPr>
            <w:r w:rsidRPr="00CF7625">
              <w:t>Obchodní dovednosti pro pokročilé</w:t>
            </w:r>
          </w:p>
          <w:p w:rsidRPr="00CF7625" w:rsidR="00407AE9" w:rsidP="00810272" w:rsidRDefault="00407AE9" w14:paraId="32B1697A" w14:textId="77777777">
            <w:pPr>
              <w:pStyle w:val="Tabulkatext"/>
              <w:numPr>
                <w:ilvl w:val="0"/>
                <w:numId w:val="15"/>
              </w:numPr>
              <w:jc w:val="both"/>
            </w:pPr>
            <w:r w:rsidRPr="00CF7625">
              <w:t>Asertivní jednání II.</w:t>
            </w:r>
          </w:p>
          <w:p w:rsidRPr="00CF7625" w:rsidR="00407AE9" w:rsidP="00810272" w:rsidRDefault="00407AE9" w14:paraId="5B284B34" w14:textId="77777777">
            <w:pPr>
              <w:pStyle w:val="Tabulkatext"/>
              <w:numPr>
                <w:ilvl w:val="0"/>
                <w:numId w:val="15"/>
              </w:numPr>
              <w:jc w:val="both"/>
            </w:pPr>
            <w:r w:rsidRPr="00CF7625">
              <w:t>Time management I.</w:t>
            </w:r>
          </w:p>
          <w:p w:rsidRPr="00CF7625" w:rsidR="00407AE9" w:rsidP="00810272" w:rsidRDefault="00407AE9" w14:paraId="33D9FA95" w14:textId="77777777">
            <w:pPr>
              <w:pStyle w:val="Tabulkatext"/>
              <w:numPr>
                <w:ilvl w:val="0"/>
                <w:numId w:val="15"/>
              </w:numPr>
              <w:jc w:val="both"/>
            </w:pPr>
            <w:r w:rsidRPr="00CF7625">
              <w:t>Snižování nákladů</w:t>
            </w:r>
          </w:p>
          <w:p w:rsidRPr="00CF7625" w:rsidR="00407AE9" w:rsidP="00810272" w:rsidRDefault="00407AE9" w14:paraId="4C6F0729" w14:textId="77777777">
            <w:pPr>
              <w:pStyle w:val="Tabulkatext"/>
              <w:numPr>
                <w:ilvl w:val="0"/>
                <w:numId w:val="15"/>
              </w:numPr>
              <w:jc w:val="both"/>
            </w:pPr>
            <w:r w:rsidRPr="00CF7625">
              <w:t>Konfliktní situace</w:t>
            </w:r>
          </w:p>
          <w:p w:rsidRPr="00CF7625" w:rsidR="00407AE9" w:rsidP="00810272" w:rsidRDefault="00407AE9" w14:paraId="5A729259" w14:textId="77777777">
            <w:pPr>
              <w:pStyle w:val="Tabulkatext"/>
              <w:numPr>
                <w:ilvl w:val="0"/>
                <w:numId w:val="15"/>
              </w:numPr>
              <w:jc w:val="both"/>
            </w:pPr>
            <w:r w:rsidRPr="00CF7625">
              <w:t>Psychologie v obchodě</w:t>
            </w:r>
          </w:p>
          <w:p w:rsidRPr="00CF7625" w:rsidR="00407AE9" w:rsidP="00810272" w:rsidRDefault="00407AE9" w14:paraId="78655418" w14:textId="77777777">
            <w:pPr>
              <w:pStyle w:val="Tabulkatext"/>
              <w:numPr>
                <w:ilvl w:val="0"/>
                <w:numId w:val="15"/>
              </w:numPr>
              <w:jc w:val="both"/>
            </w:pPr>
            <w:r w:rsidRPr="00CF7625">
              <w:t>Argumentace, zvládání námitek</w:t>
            </w:r>
          </w:p>
          <w:p w:rsidRPr="00CF7625" w:rsidR="00407AE9" w:rsidP="00810272" w:rsidRDefault="00407AE9" w14:paraId="62580EE8" w14:textId="77777777">
            <w:pPr>
              <w:pStyle w:val="Tabulkatext"/>
              <w:numPr>
                <w:ilvl w:val="0"/>
                <w:numId w:val="15"/>
              </w:numPr>
              <w:jc w:val="both"/>
            </w:pPr>
            <w:r w:rsidRPr="00CF7625">
              <w:t>Mind set - jak rozvíjet otevřené myšlení</w:t>
            </w:r>
          </w:p>
          <w:p w:rsidRPr="00CF7625" w:rsidR="00407AE9" w:rsidP="00810272" w:rsidRDefault="00407AE9" w14:paraId="6740D397" w14:textId="77777777">
            <w:pPr>
              <w:pStyle w:val="Tabulkatext"/>
              <w:numPr>
                <w:ilvl w:val="0"/>
                <w:numId w:val="15"/>
              </w:numPr>
              <w:jc w:val="both"/>
            </w:pPr>
            <w:proofErr w:type="spellStart"/>
            <w:r w:rsidRPr="00CF7625">
              <w:t>Mindfulness</w:t>
            </w:r>
            <w:proofErr w:type="spellEnd"/>
            <w:r w:rsidRPr="00CF7625">
              <w:t xml:space="preserve"> - cesta ke snižování stresu v životě i na pracovišti</w:t>
            </w:r>
          </w:p>
          <w:p w:rsidRPr="00CF7625" w:rsidR="00407AE9" w:rsidP="00810272" w:rsidRDefault="00407AE9" w14:paraId="3D02249E" w14:textId="77777777">
            <w:pPr>
              <w:pStyle w:val="Tabulkatext"/>
              <w:numPr>
                <w:ilvl w:val="0"/>
                <w:numId w:val="15"/>
              </w:numPr>
              <w:jc w:val="both"/>
            </w:pPr>
            <w:r w:rsidRPr="00CF7625">
              <w:t>Paměťové techniky</w:t>
            </w:r>
          </w:p>
          <w:p w:rsidRPr="00CF7625" w:rsidR="00407AE9" w:rsidP="00810272" w:rsidRDefault="00407AE9" w14:paraId="1643964C" w14:textId="77777777">
            <w:pPr>
              <w:pStyle w:val="Tabulkatext"/>
              <w:numPr>
                <w:ilvl w:val="0"/>
                <w:numId w:val="15"/>
              </w:numPr>
              <w:jc w:val="both"/>
            </w:pPr>
            <w:r w:rsidRPr="00CF7625">
              <w:t>Komunikační dovednosti</w:t>
            </w:r>
          </w:p>
          <w:p w:rsidRPr="00CF7625" w:rsidR="00407AE9" w:rsidP="00810272" w:rsidRDefault="00407AE9" w14:paraId="39E98D5E" w14:textId="77777777">
            <w:pPr>
              <w:pStyle w:val="Tabulkatext"/>
              <w:numPr>
                <w:ilvl w:val="0"/>
                <w:numId w:val="15"/>
              </w:numPr>
              <w:jc w:val="both"/>
            </w:pPr>
            <w:r w:rsidRPr="00CF7625">
              <w:t>Komunikační dovednosti*</w:t>
            </w:r>
          </w:p>
          <w:p w:rsidRPr="00CF7625" w:rsidR="00407AE9" w:rsidP="00810272" w:rsidRDefault="00407AE9" w14:paraId="4FE12BFC" w14:textId="77777777">
            <w:pPr>
              <w:pStyle w:val="Tabulkatext"/>
              <w:numPr>
                <w:ilvl w:val="0"/>
                <w:numId w:val="15"/>
              </w:numPr>
              <w:jc w:val="both"/>
            </w:pPr>
            <w:r w:rsidRPr="00CF7625">
              <w:t>Týmová spolupráce*</w:t>
            </w:r>
          </w:p>
          <w:p w:rsidRPr="00CF7625" w:rsidR="00407AE9" w:rsidP="00810272" w:rsidRDefault="00407AE9" w14:paraId="0C613E6A" w14:textId="77777777">
            <w:pPr>
              <w:pStyle w:val="Tabulkatext"/>
              <w:numPr>
                <w:ilvl w:val="0"/>
                <w:numId w:val="15"/>
              </w:numPr>
              <w:jc w:val="both"/>
            </w:pPr>
            <w:r w:rsidRPr="00CF7625">
              <w:t>Time management a priority*</w:t>
            </w:r>
          </w:p>
          <w:p w:rsidRPr="00CF7625" w:rsidR="00407AE9" w:rsidP="00810272" w:rsidRDefault="00407AE9" w14:paraId="09A41026" w14:textId="77777777">
            <w:pPr>
              <w:pStyle w:val="Tabulkatext"/>
              <w:numPr>
                <w:ilvl w:val="0"/>
                <w:numId w:val="15"/>
              </w:numPr>
              <w:jc w:val="both"/>
            </w:pPr>
            <w:r w:rsidRPr="00CF7625">
              <w:t>Prezentační dovednosti*</w:t>
            </w:r>
          </w:p>
          <w:p w:rsidRPr="00CF7625" w:rsidR="00407AE9" w:rsidP="00810272" w:rsidRDefault="00407AE9" w14:paraId="760C38A6" w14:textId="77777777">
            <w:pPr>
              <w:pStyle w:val="Tabulkatext"/>
              <w:numPr>
                <w:ilvl w:val="0"/>
                <w:numId w:val="15"/>
              </w:numPr>
              <w:jc w:val="both"/>
            </w:pPr>
            <w:r w:rsidRPr="00CF7625">
              <w:t>Leadership*</w:t>
            </w:r>
          </w:p>
          <w:p w:rsidRPr="00CF7625" w:rsidR="00407AE9" w:rsidP="00810272" w:rsidRDefault="00407AE9" w14:paraId="4DE63702" w14:textId="77777777">
            <w:pPr>
              <w:pStyle w:val="Tabulkatext"/>
              <w:numPr>
                <w:ilvl w:val="0"/>
                <w:numId w:val="15"/>
              </w:numPr>
              <w:jc w:val="both"/>
            </w:pPr>
            <w:r w:rsidRPr="00CF7625">
              <w:t>Asertivní jednání I.*</w:t>
            </w:r>
          </w:p>
          <w:p w:rsidRPr="00CF7625" w:rsidR="00407AE9" w:rsidP="00810272" w:rsidRDefault="00407AE9" w14:paraId="13D92790" w14:textId="77777777">
            <w:pPr>
              <w:pStyle w:val="Tabulkatext"/>
              <w:numPr>
                <w:ilvl w:val="0"/>
                <w:numId w:val="15"/>
              </w:numPr>
              <w:jc w:val="both"/>
            </w:pPr>
            <w:r w:rsidRPr="00CF7625">
              <w:t>Vedení týmu/porad, rozvoj spolupráce a motivace*</w:t>
            </w:r>
          </w:p>
          <w:p w:rsidRPr="00CF7625" w:rsidR="00407AE9" w:rsidP="00810272" w:rsidRDefault="00407AE9" w14:paraId="0CCF7F01" w14:textId="77777777">
            <w:pPr>
              <w:pStyle w:val="Tabulkatext"/>
              <w:numPr>
                <w:ilvl w:val="0"/>
                <w:numId w:val="15"/>
              </w:numPr>
              <w:jc w:val="both"/>
            </w:pPr>
            <w:r w:rsidRPr="00CF7625">
              <w:t>Přesvědčivá prezentace *</w:t>
            </w:r>
          </w:p>
          <w:p w:rsidRPr="00CF7625" w:rsidR="00407AE9" w:rsidP="00810272" w:rsidRDefault="00407AE9" w14:paraId="0F480BFA" w14:textId="77777777">
            <w:pPr>
              <w:pStyle w:val="Tabulkatext"/>
              <w:numPr>
                <w:ilvl w:val="0"/>
                <w:numId w:val="15"/>
              </w:numPr>
              <w:jc w:val="both"/>
            </w:pPr>
            <w:r w:rsidRPr="00CF7625">
              <w:t>Delegování a řízení*</w:t>
            </w:r>
          </w:p>
          <w:p w:rsidRPr="00CF7625" w:rsidR="00407AE9" w:rsidP="00810272" w:rsidRDefault="00407AE9" w14:paraId="5A003BA7" w14:textId="77777777">
            <w:pPr>
              <w:pStyle w:val="Tabulkatext"/>
              <w:numPr>
                <w:ilvl w:val="0"/>
                <w:numId w:val="15"/>
              </w:numPr>
              <w:jc w:val="both"/>
            </w:pPr>
            <w:r w:rsidRPr="00CF7625">
              <w:t xml:space="preserve">Interní vyjednávání a mezi týmová spolupráce *    </w:t>
            </w:r>
          </w:p>
          <w:p w:rsidRPr="00CF7625" w:rsidR="00407AE9" w:rsidP="00810272" w:rsidRDefault="00407AE9" w14:paraId="55FD5A98" w14:textId="77777777">
            <w:pPr>
              <w:pStyle w:val="Tabulkatext"/>
              <w:numPr>
                <w:ilvl w:val="0"/>
                <w:numId w:val="15"/>
              </w:numPr>
              <w:jc w:val="both"/>
            </w:pPr>
            <w:r w:rsidRPr="00CF7625">
              <w:t>Rozvoj manažerské komunikace</w:t>
            </w:r>
          </w:p>
          <w:p w:rsidRPr="00CF7625" w:rsidR="00407AE9" w:rsidP="00810272" w:rsidRDefault="00407AE9" w14:paraId="73896CC1" w14:textId="77777777">
            <w:pPr>
              <w:pStyle w:val="Tabulkatext"/>
              <w:numPr>
                <w:ilvl w:val="0"/>
                <w:numId w:val="15"/>
              </w:numPr>
              <w:jc w:val="both"/>
            </w:pPr>
            <w:r w:rsidRPr="00CF7625">
              <w:t>Náročné komunikační situace manažera</w:t>
            </w:r>
          </w:p>
          <w:p w:rsidRPr="00CF7625" w:rsidR="00407AE9" w:rsidP="00810272" w:rsidRDefault="00407AE9" w14:paraId="7A1E2BC2" w14:textId="77777777">
            <w:pPr>
              <w:pStyle w:val="Tabulkatext"/>
              <w:numPr>
                <w:ilvl w:val="0"/>
                <w:numId w:val="15"/>
              </w:numPr>
              <w:jc w:val="both"/>
            </w:pPr>
            <w:r w:rsidRPr="00CF7625">
              <w:t>Přizpůsobování se manažera měnícím se podmínkám</w:t>
            </w:r>
          </w:p>
          <w:p w:rsidRPr="00CF7625" w:rsidR="00407AE9" w:rsidP="00810272" w:rsidRDefault="00407AE9" w14:paraId="7281B739" w14:textId="77777777">
            <w:pPr>
              <w:pStyle w:val="Tabulkatext"/>
              <w:numPr>
                <w:ilvl w:val="0"/>
                <w:numId w:val="15"/>
              </w:numPr>
              <w:jc w:val="both"/>
            </w:pPr>
            <w:r w:rsidRPr="00CF7625">
              <w:t>Týmová spolupráce</w:t>
            </w:r>
          </w:p>
          <w:p w:rsidRPr="00CF7625" w:rsidR="00407AE9" w:rsidP="00810272" w:rsidRDefault="00407AE9" w14:paraId="755EE862" w14:textId="77777777">
            <w:pPr>
              <w:pStyle w:val="Tabulkatext"/>
              <w:numPr>
                <w:ilvl w:val="0"/>
                <w:numId w:val="15"/>
              </w:numPr>
              <w:jc w:val="both"/>
            </w:pPr>
            <w:r w:rsidRPr="00CF7625">
              <w:t>Situační vedení</w:t>
            </w:r>
          </w:p>
          <w:p w:rsidRPr="00CF7625" w:rsidR="00407AE9" w:rsidP="00810272" w:rsidRDefault="00407AE9" w14:paraId="55060058" w14:textId="77777777">
            <w:pPr>
              <w:pStyle w:val="Tabulkatext"/>
              <w:numPr>
                <w:ilvl w:val="0"/>
                <w:numId w:val="15"/>
              </w:numPr>
              <w:jc w:val="both"/>
            </w:pPr>
            <w:r w:rsidRPr="00CF7625">
              <w:t>Specifika manažerského myšlení</w:t>
            </w:r>
          </w:p>
          <w:p w:rsidRPr="00CF7625" w:rsidR="00407AE9" w:rsidP="00810272" w:rsidRDefault="00407AE9" w14:paraId="62481CD6" w14:textId="77777777">
            <w:pPr>
              <w:pStyle w:val="Tabulkatext"/>
              <w:numPr>
                <w:ilvl w:val="0"/>
                <w:numId w:val="15"/>
              </w:numPr>
              <w:jc w:val="both"/>
            </w:pPr>
            <w:r w:rsidRPr="00CF7625">
              <w:t>Úkoly a priority I</w:t>
            </w:r>
          </w:p>
          <w:p w:rsidRPr="00CF7625" w:rsidR="00407AE9" w:rsidP="00810272" w:rsidRDefault="00407AE9" w14:paraId="03873B07" w14:textId="77777777">
            <w:pPr>
              <w:pStyle w:val="Tabulkatext"/>
              <w:numPr>
                <w:ilvl w:val="0"/>
                <w:numId w:val="15"/>
              </w:numPr>
              <w:jc w:val="both"/>
            </w:pPr>
            <w:r w:rsidRPr="00CF7625">
              <w:t>Úkoly a priority II</w:t>
            </w:r>
          </w:p>
          <w:p w:rsidRPr="00CF7625" w:rsidR="00407AE9" w:rsidP="00810272" w:rsidRDefault="00407AE9" w14:paraId="75F023A0" w14:textId="77777777">
            <w:pPr>
              <w:pStyle w:val="Tabulkatext"/>
              <w:numPr>
                <w:ilvl w:val="0"/>
                <w:numId w:val="15"/>
              </w:numPr>
              <w:jc w:val="both"/>
            </w:pPr>
            <w:r w:rsidRPr="00CF7625">
              <w:t>Procesní řízení</w:t>
            </w:r>
          </w:p>
          <w:p w:rsidRPr="00CF7625" w:rsidR="00793F2D" w:rsidP="00E23993" w:rsidRDefault="005D682C" w14:paraId="72C9148A" w14:textId="77777777">
            <w:pPr>
              <w:pStyle w:val="Tabulkatext"/>
              <w:ind w:left="1416"/>
              <w:jc w:val="both"/>
              <w:rPr>
                <w:bCs/>
              </w:rPr>
            </w:pPr>
            <w:r w:rsidRPr="00CF7625">
              <w:rPr>
                <w:bCs/>
              </w:rPr>
              <w:t>Délka každého z kurzů bude 8 hodin</w:t>
            </w:r>
            <w:r w:rsidRPr="00CF7625" w:rsidR="00991DA7">
              <w:rPr>
                <w:bCs/>
              </w:rPr>
              <w:t xml:space="preserve"> (1 hodina </w:t>
            </w:r>
            <w:r w:rsidRPr="00CF7625" w:rsidR="00BD68ED">
              <w:rPr>
                <w:bCs/>
              </w:rPr>
              <w:t>=</w:t>
            </w:r>
            <w:r w:rsidRPr="00CF7625" w:rsidR="00991DA7">
              <w:rPr>
                <w:bCs/>
              </w:rPr>
              <w:t xml:space="preserve"> 60 minut)</w:t>
            </w:r>
          </w:p>
          <w:p w:rsidRPr="00CF7625" w:rsidR="00E73EC6" w:rsidP="00E23993" w:rsidRDefault="00714E45" w14:paraId="349D8997" w14:textId="7A436C5C">
            <w:pPr>
              <w:pStyle w:val="Tabulkatext"/>
              <w:ind w:left="1416"/>
              <w:jc w:val="both"/>
            </w:pPr>
            <w:r w:rsidRPr="00CF7625">
              <w:rPr>
                <w:bCs/>
              </w:rPr>
              <w:t>S</w:t>
            </w:r>
            <w:r w:rsidRPr="00CF7625" w:rsidR="00FD09E4">
              <w:rPr>
                <w:bCs/>
              </w:rPr>
              <w:t>ouhrnný</w:t>
            </w:r>
            <w:r w:rsidRPr="00CF7625" w:rsidR="00793F2D">
              <w:rPr>
                <w:bCs/>
              </w:rPr>
              <w:t xml:space="preserve"> počet </w:t>
            </w:r>
            <w:proofErr w:type="spellStart"/>
            <w:r w:rsidRPr="00CF7625" w:rsidR="00793F2D">
              <w:rPr>
                <w:bCs/>
              </w:rPr>
              <w:t>osobohodin</w:t>
            </w:r>
            <w:proofErr w:type="spellEnd"/>
            <w:r w:rsidRPr="00CF7625" w:rsidR="00793F2D">
              <w:rPr>
                <w:bCs/>
              </w:rPr>
              <w:t xml:space="preserve"> </w:t>
            </w:r>
            <w:r w:rsidRPr="00CF7625" w:rsidR="00FD09E4">
              <w:rPr>
                <w:bCs/>
              </w:rPr>
              <w:t xml:space="preserve">pro všechny kurzy v rámci části </w:t>
            </w:r>
            <w:r w:rsidRPr="00CF7625" w:rsidR="00793F2D">
              <w:rPr>
                <w:bCs/>
              </w:rPr>
              <w:t>I.</w:t>
            </w:r>
            <w:r w:rsidRPr="00CF7625" w:rsidR="00FD09E4">
              <w:rPr>
                <w:bCs/>
              </w:rPr>
              <w:t xml:space="preserve">: </w:t>
            </w:r>
            <w:r w:rsidRPr="00CF7625" w:rsidR="00407AE9">
              <w:rPr>
                <w:b/>
              </w:rPr>
              <w:t>9.120</w:t>
            </w:r>
            <w:r w:rsidRPr="00CF7625" w:rsidR="003C1B34">
              <w:rPr>
                <w:bCs/>
              </w:rPr>
              <w:t xml:space="preserve"> </w:t>
            </w:r>
            <w:proofErr w:type="spellStart"/>
            <w:r w:rsidRPr="00CF7625" w:rsidR="003C1B34">
              <w:rPr>
                <w:bCs/>
              </w:rPr>
              <w:t>osobohodin</w:t>
            </w:r>
            <w:proofErr w:type="spellEnd"/>
            <w:r w:rsidRPr="00CF7625" w:rsidR="00FD09E4">
              <w:rPr>
                <w:bCs/>
              </w:rPr>
              <w:t>.</w:t>
            </w:r>
          </w:p>
          <w:p w:rsidRPr="00CF7625" w:rsidR="00864E72" w:rsidP="00810272" w:rsidRDefault="00712239" w14:paraId="59F7C039" w14:textId="0D89AC1B">
            <w:pPr>
              <w:pStyle w:val="Tabulkatext"/>
              <w:numPr>
                <w:ilvl w:val="0"/>
                <w:numId w:val="6"/>
              </w:numPr>
              <w:ind w:left="918" w:hanging="501"/>
              <w:jc w:val="both"/>
            </w:pPr>
            <w:r w:rsidRPr="00CF7625">
              <w:rPr>
                <w:u w:val="single"/>
              </w:rPr>
              <w:t>část II.</w:t>
            </w:r>
            <w:r w:rsidRPr="00CF7625" w:rsidR="00AD49D8">
              <w:rPr>
                <w:u w:val="single"/>
              </w:rPr>
              <w:t xml:space="preserve"> –</w:t>
            </w:r>
            <w:r w:rsidRPr="00CF7625">
              <w:rPr>
                <w:u w:val="single"/>
              </w:rPr>
              <w:t xml:space="preserve"> </w:t>
            </w:r>
            <w:r w:rsidRPr="00CF7625" w:rsidR="00AD49D8">
              <w:rPr>
                <w:b/>
                <w:bCs/>
                <w:u w:val="single"/>
              </w:rPr>
              <w:t>O</w:t>
            </w:r>
            <w:r w:rsidRPr="00CF7625" w:rsidR="00B666C6">
              <w:rPr>
                <w:b/>
                <w:u w:val="single"/>
              </w:rPr>
              <w:t>becné IT</w:t>
            </w:r>
            <w:r w:rsidRPr="00CF7625" w:rsidR="00B666C6">
              <w:rPr>
                <w:u w:val="single"/>
              </w:rPr>
              <w:t xml:space="preserve"> </w:t>
            </w:r>
          </w:p>
          <w:p w:rsidRPr="00CF7625" w:rsidR="00866C34" w:rsidP="00866C34" w:rsidRDefault="00866C34" w14:paraId="50081583" w14:textId="490DE987">
            <w:pPr>
              <w:pStyle w:val="Tabulkatext"/>
              <w:ind w:left="1416"/>
              <w:jc w:val="both"/>
            </w:pPr>
            <w:r w:rsidRPr="00CF7625">
              <w:rPr>
                <w:bCs/>
              </w:rPr>
              <w:t xml:space="preserve">Jedná se o zajištění realizace celkem </w:t>
            </w:r>
            <w:r w:rsidRPr="00CF7625" w:rsidR="00407AE9">
              <w:rPr>
                <w:bCs/>
              </w:rPr>
              <w:t>3</w:t>
            </w:r>
            <w:r w:rsidRPr="00CF7625">
              <w:rPr>
                <w:bCs/>
              </w:rPr>
              <w:t xml:space="preserve"> vzdělávacích kurzů</w:t>
            </w:r>
            <w:r w:rsidRPr="00CF7625" w:rsidR="00F96DF1">
              <w:rPr>
                <w:bCs/>
              </w:rPr>
              <w:t xml:space="preserve"> na následující témata</w:t>
            </w:r>
            <w:r w:rsidRPr="00CF7625">
              <w:t>:</w:t>
            </w:r>
          </w:p>
          <w:p w:rsidRPr="00CF7625" w:rsidR="008A47F2" w:rsidP="00810272" w:rsidRDefault="00407AE9" w14:paraId="143D48F3" w14:textId="76FE0EF0">
            <w:pPr>
              <w:pStyle w:val="Tabulkatext"/>
              <w:numPr>
                <w:ilvl w:val="0"/>
                <w:numId w:val="14"/>
              </w:numPr>
            </w:pPr>
            <w:r w:rsidRPr="00CF7625">
              <w:t>MS Helios Orange</w:t>
            </w:r>
          </w:p>
          <w:p w:rsidRPr="00CF7625" w:rsidR="008A47F2" w:rsidP="00810272" w:rsidRDefault="008A47F2" w14:paraId="248B8123" w14:textId="59F9EAD8">
            <w:pPr>
              <w:pStyle w:val="Tabulkatext"/>
              <w:numPr>
                <w:ilvl w:val="0"/>
                <w:numId w:val="14"/>
              </w:numPr>
            </w:pPr>
            <w:r w:rsidRPr="00CF7625">
              <w:lastRenderedPageBreak/>
              <w:t xml:space="preserve">MS </w:t>
            </w:r>
            <w:r w:rsidRPr="00CF7625" w:rsidR="00407AE9">
              <w:t>Excel</w:t>
            </w:r>
          </w:p>
          <w:p w:rsidRPr="00CF7625" w:rsidR="00407AE9" w:rsidP="00810272" w:rsidRDefault="00407AE9" w14:paraId="63B347B8" w14:textId="21184020">
            <w:pPr>
              <w:pStyle w:val="Tabulkatext"/>
              <w:numPr>
                <w:ilvl w:val="0"/>
                <w:numId w:val="14"/>
              </w:numPr>
            </w:pPr>
            <w:r w:rsidRPr="00CF7625">
              <w:t>MS Word</w:t>
            </w:r>
          </w:p>
          <w:p w:rsidRPr="00CF7625" w:rsidR="00866C34" w:rsidP="00866C34" w:rsidRDefault="00866C34" w14:paraId="6A8517B6" w14:textId="77777777">
            <w:pPr>
              <w:pStyle w:val="Tabulkatext"/>
              <w:ind w:left="1416"/>
              <w:jc w:val="both"/>
              <w:rPr>
                <w:bCs/>
              </w:rPr>
            </w:pPr>
            <w:r w:rsidRPr="00CF7625">
              <w:rPr>
                <w:bCs/>
              </w:rPr>
              <w:t>Délka každého z kurzů bude 8 hodin (1 hodina = 60 minut)</w:t>
            </w:r>
          </w:p>
          <w:p w:rsidRPr="00CF7625" w:rsidR="00866C34" w:rsidP="00866C34" w:rsidRDefault="00714E45" w14:paraId="0EEBA2AC" w14:textId="4ADDE178">
            <w:pPr>
              <w:pStyle w:val="Tabulkatext"/>
              <w:ind w:left="1416"/>
              <w:jc w:val="both"/>
            </w:pPr>
            <w:r w:rsidRPr="00CF7625">
              <w:rPr>
                <w:bCs/>
              </w:rPr>
              <w:t>S</w:t>
            </w:r>
            <w:r w:rsidRPr="00CF7625" w:rsidR="00866C34">
              <w:rPr>
                <w:bCs/>
              </w:rPr>
              <w:t xml:space="preserve">ouhrnný počet </w:t>
            </w:r>
            <w:proofErr w:type="spellStart"/>
            <w:r w:rsidRPr="00CF7625" w:rsidR="00866C34">
              <w:rPr>
                <w:bCs/>
              </w:rPr>
              <w:t>osobohodin</w:t>
            </w:r>
            <w:proofErr w:type="spellEnd"/>
            <w:r w:rsidRPr="00CF7625" w:rsidR="00866C34">
              <w:rPr>
                <w:bCs/>
              </w:rPr>
              <w:t xml:space="preserve"> pro všechny kurzy v rámci části I</w:t>
            </w:r>
            <w:r w:rsidRPr="00CF7625" w:rsidR="00D142B2">
              <w:rPr>
                <w:bCs/>
              </w:rPr>
              <w:t>I</w:t>
            </w:r>
            <w:r w:rsidRPr="00CF7625" w:rsidR="00866C34">
              <w:rPr>
                <w:bCs/>
              </w:rPr>
              <w:t xml:space="preserve">.: </w:t>
            </w:r>
            <w:r w:rsidRPr="00CF7625" w:rsidR="00054900">
              <w:rPr>
                <w:b/>
              </w:rPr>
              <w:t>480</w:t>
            </w:r>
            <w:r w:rsidRPr="00CF7625" w:rsidR="00866C34">
              <w:rPr>
                <w:bCs/>
              </w:rPr>
              <w:t xml:space="preserve"> </w:t>
            </w:r>
            <w:proofErr w:type="spellStart"/>
            <w:r w:rsidRPr="00CF7625" w:rsidR="00866C34">
              <w:rPr>
                <w:bCs/>
              </w:rPr>
              <w:t>osobohodin</w:t>
            </w:r>
            <w:proofErr w:type="spellEnd"/>
            <w:r w:rsidRPr="00CF7625" w:rsidR="00866C34">
              <w:rPr>
                <w:bCs/>
              </w:rPr>
              <w:t>.</w:t>
            </w:r>
          </w:p>
          <w:p w:rsidRPr="00CF7625" w:rsidR="00E80C13" w:rsidP="00E80C13" w:rsidRDefault="00E80C13" w14:paraId="4FB2DE20" w14:textId="00526EF4">
            <w:pPr>
              <w:pStyle w:val="Tabulkatext"/>
              <w:jc w:val="both"/>
            </w:pPr>
          </w:p>
          <w:p w:rsidRPr="00CF7625" w:rsidR="00E80C13" w:rsidP="00DC3AF4" w:rsidRDefault="00E80C13" w14:paraId="4FB2DE21" w14:textId="5C69A0B9">
            <w:pPr>
              <w:pStyle w:val="Tabulkatext"/>
              <w:jc w:val="both"/>
            </w:pPr>
            <w:r w:rsidRPr="00CF7625">
              <w:t xml:space="preserve">Podrobný rozpis </w:t>
            </w:r>
            <w:r w:rsidRPr="00CF7625" w:rsidR="004F7973">
              <w:t>částí I. a</w:t>
            </w:r>
            <w:r w:rsidRPr="00CF7625" w:rsidR="00C01487">
              <w:t xml:space="preserve"> II. </w:t>
            </w:r>
            <w:r w:rsidRPr="00CF7625" w:rsidR="004F7973">
              <w:t>předmětu z</w:t>
            </w:r>
            <w:r w:rsidRPr="00CF7625" w:rsidR="001A185E">
              <w:t>akáz</w:t>
            </w:r>
            <w:r w:rsidRPr="00CF7625" w:rsidR="00984792">
              <w:t>ky</w:t>
            </w:r>
            <w:r w:rsidRPr="00CF7625">
              <w:t xml:space="preserve"> a vzdělávacích aktivit</w:t>
            </w:r>
            <w:r w:rsidRPr="00CF7625" w:rsidR="00984792">
              <w:t>,</w:t>
            </w:r>
            <w:r w:rsidRPr="00CF7625">
              <w:t xml:space="preserve"> včetně počtu </w:t>
            </w:r>
            <w:proofErr w:type="spellStart"/>
            <w:r w:rsidRPr="00CF7625" w:rsidR="00486BC3">
              <w:t>osobohodin</w:t>
            </w:r>
            <w:proofErr w:type="spellEnd"/>
            <w:r w:rsidRPr="00CF7625" w:rsidR="00984792">
              <w:t xml:space="preserve"> a předpokládaného </w:t>
            </w:r>
            <w:r w:rsidRPr="00CF7625" w:rsidR="007C4C7E">
              <w:t>obsahu jednotlivých kurzů</w:t>
            </w:r>
            <w:r w:rsidRPr="00CF7625" w:rsidR="00974245">
              <w:t>,</w:t>
            </w:r>
            <w:r w:rsidRPr="00CF7625">
              <w:t xml:space="preserve"> je uvedený v příloze č. 2 této výzvy. </w:t>
            </w:r>
          </w:p>
          <w:p w:rsidRPr="00CF7625" w:rsidR="00E80C13" w:rsidP="00DC3AF4" w:rsidRDefault="00E80C13" w14:paraId="4FB2DE23" w14:textId="1A96DE35">
            <w:pPr>
              <w:pStyle w:val="Tabulkatext"/>
              <w:jc w:val="both"/>
              <w:rPr>
                <w:iCs/>
              </w:rPr>
            </w:pPr>
          </w:p>
          <w:p w:rsidRPr="00CF7625" w:rsidR="0003468F" w:rsidP="00DC3AF4" w:rsidRDefault="0003468F" w14:paraId="28D74C28" w14:textId="0CD16270">
            <w:pPr>
              <w:pStyle w:val="Tabulkatext"/>
              <w:jc w:val="both"/>
              <w:rPr>
                <w:iCs/>
              </w:rPr>
            </w:pPr>
            <w:r w:rsidRPr="00CF7625">
              <w:rPr>
                <w:iCs/>
              </w:rPr>
              <w:t xml:space="preserve">Účastníci výběrového řízení mohou podat </w:t>
            </w:r>
            <w:r w:rsidRPr="00CF7625" w:rsidR="00CA7F6B">
              <w:rPr>
                <w:iCs/>
              </w:rPr>
              <w:t xml:space="preserve">svoji nabídku jen do jedné z dílčích částí předmětu zakázky, nebo podat nabídku </w:t>
            </w:r>
            <w:r w:rsidRPr="00CF7625" w:rsidR="00C01487">
              <w:rPr>
                <w:iCs/>
              </w:rPr>
              <w:t>obou</w:t>
            </w:r>
            <w:r w:rsidRPr="00CF7625" w:rsidR="0042709F">
              <w:rPr>
                <w:iCs/>
              </w:rPr>
              <w:t xml:space="preserve"> částí současně, za předpokladu splnění kvalifikace a požadavků </w:t>
            </w:r>
            <w:r w:rsidRPr="00CF7625" w:rsidR="00DC3AF4">
              <w:rPr>
                <w:iCs/>
              </w:rPr>
              <w:t xml:space="preserve">stanovených ke konkrétní části zakázky. </w:t>
            </w:r>
          </w:p>
          <w:p w:rsidRPr="00CF7625" w:rsidR="0003468F" w:rsidP="00DC3AF4" w:rsidRDefault="0003468F" w14:paraId="70C9249E" w14:textId="77777777">
            <w:pPr>
              <w:pStyle w:val="Tabulkatext"/>
              <w:jc w:val="both"/>
              <w:rPr>
                <w:iCs/>
              </w:rPr>
            </w:pPr>
          </w:p>
          <w:p w:rsidRPr="00CF7625" w:rsidR="00E80C13" w:rsidP="00DC3AF4" w:rsidRDefault="00E80C13" w14:paraId="4FB2DE24" w14:textId="3E0C40AC">
            <w:pPr>
              <w:pStyle w:val="Tabulkatext"/>
              <w:jc w:val="both"/>
            </w:pPr>
            <w:r w:rsidRPr="00CF7625">
              <w:t>Realizace kurzů bude probíhat</w:t>
            </w:r>
            <w:r w:rsidRPr="00CF7625" w:rsidR="007C4C7E">
              <w:t xml:space="preserve"> </w:t>
            </w:r>
            <w:r w:rsidRPr="00CF7625" w:rsidR="00D97064">
              <w:t xml:space="preserve">ve školících prostorách dle určení zadavatele v rámci </w:t>
            </w:r>
            <w:r w:rsidRPr="00CF7625" w:rsidR="007C4C7E">
              <w:t>území České republiky</w:t>
            </w:r>
            <w:r w:rsidRPr="00CF7625" w:rsidR="00D97064">
              <w:t>, vyjma</w:t>
            </w:r>
            <w:r w:rsidRPr="00CF7625" w:rsidR="00061795">
              <w:t xml:space="preserve"> území hlavního města Prahy</w:t>
            </w:r>
            <w:r w:rsidRPr="00CF7625">
              <w:t>, formou kurzů připravených na míru.</w:t>
            </w:r>
            <w:r w:rsidRPr="00CF7625" w:rsidR="001078B3">
              <w:t xml:space="preserve"> Náklady na zajištění školicích prostor jsou součástí nabídkové ceny. </w:t>
            </w:r>
          </w:p>
          <w:p w:rsidRPr="00CF7625" w:rsidR="00E80C13" w:rsidP="00DC3AF4" w:rsidRDefault="00E80C13" w14:paraId="4FB2DE25" w14:textId="4365EA36">
            <w:pPr>
              <w:pStyle w:val="Tabulkatext"/>
              <w:jc w:val="both"/>
            </w:pPr>
          </w:p>
          <w:p w:rsidRPr="00CF7625" w:rsidR="00C3703A" w:rsidP="00DC3AF4" w:rsidRDefault="00C3703A" w14:paraId="37D6E5F8" w14:textId="5A80B150">
            <w:pPr>
              <w:pStyle w:val="Tabulkatext"/>
              <w:jc w:val="both"/>
            </w:pPr>
            <w:r w:rsidRPr="00CF7625">
              <w:t>Počet osob ve</w:t>
            </w:r>
            <w:r w:rsidRPr="00CF7625" w:rsidR="00015916">
              <w:t xml:space="preserve"> školicí</w:t>
            </w:r>
            <w:r w:rsidRPr="00CF7625">
              <w:t xml:space="preserve"> skupině je </w:t>
            </w:r>
            <w:r w:rsidRPr="00CF7625" w:rsidR="00E63170">
              <w:t xml:space="preserve">min. 1 a max. 12 dle volby zadavatele, a to až do vyčerpání celkového počtu </w:t>
            </w:r>
            <w:proofErr w:type="spellStart"/>
            <w:r w:rsidRPr="00CF7625" w:rsidR="00E63170">
              <w:t>osobohodin</w:t>
            </w:r>
            <w:proofErr w:type="spellEnd"/>
            <w:r w:rsidRPr="00CF7625" w:rsidR="00E63170">
              <w:t xml:space="preserve"> na daný kurz, pokud není výslovně uveden u daného kurzu objednávaný počet osob na kurz.</w:t>
            </w:r>
          </w:p>
          <w:p w:rsidRPr="00CF7625" w:rsidR="00C3703A" w:rsidP="00DC3AF4" w:rsidRDefault="00C3703A" w14:paraId="2ACDB5CD" w14:textId="77777777">
            <w:pPr>
              <w:pStyle w:val="Tabulkatext"/>
              <w:jc w:val="both"/>
            </w:pPr>
          </w:p>
          <w:p w:rsidRPr="00CF7625" w:rsidR="00E80C13" w:rsidP="00DC3AF4" w:rsidRDefault="00E80C13" w14:paraId="4FB2DE26" w14:textId="445CDA05">
            <w:pPr>
              <w:pStyle w:val="Tabulkatext"/>
              <w:jc w:val="both"/>
            </w:pPr>
            <w:r w:rsidRPr="00CF7625">
              <w:t xml:space="preserve">Součástí nabídkové ceny jsou veškeré náklady účastníka výběrového řízení spojené se zajištěním předmětu plnění zakázky, </w:t>
            </w:r>
            <w:r w:rsidRPr="00CF7625" w:rsidR="00054900">
              <w:t xml:space="preserve">včetně nákladů na školicí prostory pro realizaci kurzů, dále </w:t>
            </w:r>
            <w:r w:rsidRPr="00CF7625">
              <w:t>převážně odměna, cestovné, stravné a náklady na případné ubytování lektora, potřebné a vhodné školící pomůcky a materiály apod.</w:t>
            </w:r>
            <w:r w:rsidRPr="00CF7625" w:rsidR="00C91F3D">
              <w:t xml:space="preserve"> </w:t>
            </w:r>
            <w:r w:rsidRPr="00CF7625" w:rsidR="00054900">
              <w:t xml:space="preserve">V případě školení části II. je součástí nabídkové ceny veškerý hardware i software pro lektora i účastníky školení, nezbytný k realizaci kurzů v požadovaném rozsahu. </w:t>
            </w:r>
            <w:r w:rsidRPr="00CF7625" w:rsidR="004D75E8">
              <w:t xml:space="preserve">Nabídková cena je konečná, zahrnuje veškeré náklady nutné, uznatelné a jinak nezbytné k řádnému, úplnému a bezvadnému </w:t>
            </w:r>
            <w:r w:rsidRPr="00CF7625" w:rsidR="00603916">
              <w:t>poskytnutí plnění v rozsahu nabídky podané účastníkem řízení</w:t>
            </w:r>
            <w:r w:rsidRPr="00CF7625" w:rsidR="004D75E8">
              <w:t>.</w:t>
            </w:r>
            <w:r w:rsidRPr="00CF7625" w:rsidR="00910A17">
              <w:t xml:space="preserve"> </w:t>
            </w:r>
          </w:p>
          <w:p w:rsidRPr="00CF7625" w:rsidR="00E80C13" w:rsidP="00E80C13" w:rsidRDefault="00E80C13" w14:paraId="4FB2DE27" w14:textId="77777777">
            <w:pPr>
              <w:pStyle w:val="Tabulkatext"/>
              <w:jc w:val="both"/>
            </w:pPr>
          </w:p>
          <w:p w:rsidRPr="00CF7625" w:rsidR="00E80C13" w:rsidP="00E80C13" w:rsidRDefault="00E80C13" w14:paraId="4FB2DE28" w14:textId="3E3C9493">
            <w:pPr>
              <w:pStyle w:val="Tabulkatext"/>
              <w:jc w:val="both"/>
            </w:pPr>
            <w:r w:rsidRPr="00CF7625">
              <w:t>Součástí nabídkové ceny není občerstvení pro školené osoby</w:t>
            </w:r>
            <w:r w:rsidRPr="00CF7625" w:rsidR="001078B3">
              <w:t>.</w:t>
            </w:r>
          </w:p>
          <w:p w:rsidRPr="00CF7625" w:rsidR="00E80C13" w:rsidP="00E80C13" w:rsidRDefault="00E80C13" w14:paraId="4FB2DE29" w14:textId="77777777">
            <w:pPr>
              <w:pStyle w:val="Tabulkatext"/>
              <w:jc w:val="both"/>
            </w:pPr>
          </w:p>
          <w:p w:rsidRPr="00CF7625" w:rsidR="00E80C13" w:rsidP="00E80C13" w:rsidRDefault="00E80C13" w14:paraId="4FB2DE2A" w14:textId="77777777">
            <w:pPr>
              <w:pStyle w:val="Tabulkatext"/>
              <w:jc w:val="both"/>
            </w:pPr>
            <w:r w:rsidRPr="00CF7625">
              <w:t>Zadavatel požaduje splnění těchto podmínek:</w:t>
            </w:r>
          </w:p>
          <w:p w:rsidRPr="00CF7625" w:rsidR="00E80C13" w:rsidP="00810272" w:rsidRDefault="00E80C13" w14:paraId="4FB2DE2B" w14:textId="328FB8FF">
            <w:pPr>
              <w:pStyle w:val="Tabulkatext"/>
              <w:numPr>
                <w:ilvl w:val="0"/>
                <w:numId w:val="7"/>
              </w:numPr>
              <w:jc w:val="both"/>
            </w:pPr>
            <w:r w:rsidRPr="00CF7625">
              <w:t>Dodavatel poskytne účastníkům školení v potřebném počtu pro každý kurz výukové a podpůrné materiály.</w:t>
            </w:r>
          </w:p>
          <w:p w:rsidRPr="00CF7625" w:rsidR="001078B3" w:rsidP="00810272" w:rsidRDefault="001078B3" w14:paraId="4EB8EA6C" w14:textId="12E82913">
            <w:pPr>
              <w:pStyle w:val="Tabulkatext"/>
              <w:numPr>
                <w:ilvl w:val="0"/>
                <w:numId w:val="7"/>
              </w:numPr>
              <w:jc w:val="both"/>
            </w:pPr>
            <w:r w:rsidRPr="00CF7625">
              <w:t xml:space="preserve">Dodavatel zajistí vhodné školicí prostory dle určení zadavatele. Náklady na školicí prostory nese dodavatel – jsou součástí nabídkové ceny. </w:t>
            </w:r>
          </w:p>
          <w:p w:rsidRPr="00CF7625" w:rsidR="00E80C13" w:rsidP="00810272" w:rsidRDefault="00E80C13" w14:paraId="4FB2DE2D" w14:textId="1E732942">
            <w:pPr>
              <w:pStyle w:val="Tabulkatext"/>
              <w:numPr>
                <w:ilvl w:val="0"/>
                <w:numId w:val="7"/>
              </w:numPr>
              <w:jc w:val="both"/>
            </w:pPr>
            <w:r w:rsidRPr="00CF7625">
              <w:t>Vzhledem k tomu, že jednotlivé kurzy budou probíhat dle aktuálních potřeb zadavatele, je nezbytné, aby dodavatel byl schopen realizovat konkrétní kurz</w:t>
            </w:r>
            <w:r w:rsidRPr="00CF7625" w:rsidR="00C77D65">
              <w:t xml:space="preserve"> vždy</w:t>
            </w:r>
            <w:r w:rsidRPr="00CF7625">
              <w:t xml:space="preserve"> do </w:t>
            </w:r>
            <w:r w:rsidRPr="00CF7625" w:rsidR="00462552">
              <w:t>sedmi (7)</w:t>
            </w:r>
            <w:r w:rsidRPr="00CF7625">
              <w:t xml:space="preserve"> dnů od doručení požadavku zadavatele.</w:t>
            </w:r>
          </w:p>
          <w:p w:rsidRPr="00CF7625" w:rsidR="00E80C13" w:rsidP="00810272" w:rsidRDefault="00E80C13" w14:paraId="4FB2DE2E" w14:textId="77777777">
            <w:pPr>
              <w:pStyle w:val="Tabulkatext"/>
              <w:numPr>
                <w:ilvl w:val="0"/>
                <w:numId w:val="7"/>
              </w:numPr>
              <w:jc w:val="both"/>
            </w:pPr>
            <w:r w:rsidRPr="00CF7625">
              <w:t>U kurzů budou dodrženy počty hodin výuky uvedené u jednotlivých kurzů.</w:t>
            </w:r>
          </w:p>
          <w:p w:rsidRPr="00CF7625" w:rsidR="00E80C13" w:rsidP="00810272" w:rsidRDefault="00E80C13" w14:paraId="4FB2DE2F" w14:textId="52B042BD">
            <w:pPr>
              <w:pStyle w:val="Tabulkatext"/>
              <w:numPr>
                <w:ilvl w:val="0"/>
                <w:numId w:val="7"/>
              </w:numPr>
              <w:jc w:val="both"/>
            </w:pPr>
            <w:r w:rsidRPr="00CF7625">
              <w:t>Součástí plnění je vydání certifikátu o úspěšném absolvování kurzu</w:t>
            </w:r>
            <w:r w:rsidRPr="00CF7625" w:rsidR="00A12B76">
              <w:t xml:space="preserve"> </w:t>
            </w:r>
            <w:r w:rsidRPr="00CF7625" w:rsidR="008F6D52">
              <w:t>v souladu s pravidly publicity</w:t>
            </w:r>
            <w:r w:rsidRPr="00CF7625" w:rsidR="00A12B76">
              <w:t xml:space="preserve"> </w:t>
            </w:r>
            <w:r w:rsidRPr="00CF7625" w:rsidR="00D061A6">
              <w:t>OPZ</w:t>
            </w:r>
            <w:r w:rsidRPr="00CF7625">
              <w:t>.</w:t>
            </w:r>
          </w:p>
          <w:p w:rsidRPr="00CF7625" w:rsidR="00910A17" w:rsidP="00810272" w:rsidRDefault="00460C1C" w14:paraId="4EFD1F88" w14:textId="22870715">
            <w:pPr>
              <w:pStyle w:val="Tabulkatext"/>
              <w:numPr>
                <w:ilvl w:val="0"/>
                <w:numId w:val="7"/>
              </w:numPr>
              <w:jc w:val="both"/>
            </w:pPr>
            <w:r w:rsidRPr="00CF7625">
              <w:t>Dodavatel</w:t>
            </w:r>
            <w:r w:rsidRPr="00CF7625" w:rsidR="00910A17">
              <w:t xml:space="preserve"> je povinen participovat na přípravě Plánu aktivit na příští měsíc tak, že společně s objednatelem nejpozději do 10. dne v měsíci běžném potvrdí termíny školení (místo, čas, téma kurzu), které budou nahlášeny poskytovateli dotace.</w:t>
            </w:r>
          </w:p>
          <w:p w:rsidRPr="00CF7625" w:rsidR="00E80C13" w:rsidP="00810272" w:rsidRDefault="00E80C13" w14:paraId="4FB2DE30" w14:textId="3EFB1913">
            <w:pPr>
              <w:pStyle w:val="Tabulkatext"/>
              <w:numPr>
                <w:ilvl w:val="0"/>
                <w:numId w:val="7"/>
              </w:numPr>
              <w:jc w:val="both"/>
            </w:pPr>
            <w:r w:rsidRPr="00CF7625">
              <w:t xml:space="preserve">Výukové hodiny </w:t>
            </w:r>
            <w:r w:rsidRPr="00CF7625" w:rsidR="00C86225">
              <w:t>z</w:t>
            </w:r>
            <w:r w:rsidRPr="00CF7625" w:rsidR="00D77FC7">
              <w:t>pravidla</w:t>
            </w:r>
            <w:r w:rsidRPr="00CF7625" w:rsidR="00C86225">
              <w:t xml:space="preserve"> </w:t>
            </w:r>
            <w:r w:rsidRPr="00CF7625" w:rsidR="00706942">
              <w:t>mají délku</w:t>
            </w:r>
            <w:r w:rsidRPr="00CF7625">
              <w:t xml:space="preserve"> 60 min. u všech plánovaných kurzů</w:t>
            </w:r>
            <w:r w:rsidRPr="00CF7625" w:rsidR="00156862">
              <w:t xml:space="preserve">, </w:t>
            </w:r>
            <w:r w:rsidRPr="00CF7625" w:rsidR="00396729">
              <w:t>v odůvodněných případech</w:t>
            </w:r>
            <w:r w:rsidRPr="00CF7625" w:rsidR="005B2B4E">
              <w:t xml:space="preserve"> (např. udělená akreditace)</w:t>
            </w:r>
            <w:r w:rsidRPr="00CF7625" w:rsidR="00396729">
              <w:t xml:space="preserve"> </w:t>
            </w:r>
            <w:r w:rsidRPr="00CF7625" w:rsidR="00156862">
              <w:t>lze však akceptovat</w:t>
            </w:r>
            <w:r w:rsidRPr="00CF7625" w:rsidR="005B2B4E">
              <w:t xml:space="preserve"> i odlišnou délku</w:t>
            </w:r>
            <w:r w:rsidRPr="00CF7625">
              <w:t>.</w:t>
            </w:r>
          </w:p>
          <w:p w:rsidRPr="00CF7625" w:rsidR="00E80C13" w:rsidP="00810272" w:rsidRDefault="00E80C13" w14:paraId="4FB2DE31" w14:textId="60A4322F">
            <w:pPr>
              <w:pStyle w:val="Tabulkatext"/>
              <w:numPr>
                <w:ilvl w:val="0"/>
                <w:numId w:val="7"/>
              </w:numPr>
              <w:jc w:val="both"/>
            </w:pPr>
            <w:r w:rsidRPr="00CF7625">
              <w:t xml:space="preserve">Školicí den </w:t>
            </w:r>
            <w:r w:rsidRPr="00CF7625" w:rsidR="00706942">
              <w:t>zahrnuje</w:t>
            </w:r>
            <w:r w:rsidRPr="00CF7625">
              <w:t xml:space="preserve"> 8 hodin školení, bez přestávek</w:t>
            </w:r>
            <w:r w:rsidRPr="00CF7625" w:rsidR="00EE0E47">
              <w:t>.</w:t>
            </w:r>
            <w:r w:rsidRPr="00CF7625" w:rsidR="00F60911">
              <w:t xml:space="preserve"> </w:t>
            </w:r>
            <w:r w:rsidRPr="00CF7625" w:rsidR="00540245">
              <w:t xml:space="preserve">Doba poskytnuté zákonné pauzy na oběd pro školené zaměstnance se do délky školení nezapočítává. </w:t>
            </w:r>
          </w:p>
          <w:p w:rsidRPr="00CF7625" w:rsidR="00E80C13" w:rsidP="00810272" w:rsidRDefault="00E80C13" w14:paraId="4FB2DE32" w14:textId="5FCB7F75">
            <w:pPr>
              <w:pStyle w:val="Tabulkatext"/>
              <w:numPr>
                <w:ilvl w:val="0"/>
                <w:numId w:val="7"/>
              </w:numPr>
              <w:jc w:val="both"/>
            </w:pPr>
            <w:r w:rsidRPr="00CF7625">
              <w:t xml:space="preserve">Plnění této zakázky musí být zajištěno dostatečným počtem kvalifikovaných a specializovaných osob, přičemž dodavatel je povinen vždy zajistit, aby činnost vyžadující určitou kvalifikaci či specializaci byla vykonávána vždy takovými fyzickými osobami, které </w:t>
            </w:r>
            <w:r w:rsidRPr="00CF7625">
              <w:lastRenderedPageBreak/>
              <w:t>kvalifikaci či specializaci mají. Zadavatel je oprávněn si danou skutečnost na místě ověřit a dodavatel je povinen v takovém případě poskytnout účinnou součinnost.</w:t>
            </w:r>
          </w:p>
          <w:p w:rsidRPr="00CF7625" w:rsidR="00E80C13" w:rsidP="00810272" w:rsidRDefault="00E8193E" w14:paraId="4FB2DE33" w14:textId="3DA303B8">
            <w:pPr>
              <w:pStyle w:val="Tabulkatext"/>
              <w:numPr>
                <w:ilvl w:val="0"/>
                <w:numId w:val="7"/>
              </w:numPr>
              <w:jc w:val="both"/>
            </w:pPr>
            <w:r w:rsidRPr="00CF7625">
              <w:t xml:space="preserve">Účastník je vázán celým obsahem své nabídky po dobu 90 </w:t>
            </w:r>
            <w:r w:rsidRPr="00CF7625" w:rsidR="00A07045">
              <w:t xml:space="preserve">dnů </w:t>
            </w:r>
            <w:r w:rsidRPr="00CF7625">
              <w:t>od okamžiku skončení lhůty pro podá</w:t>
            </w:r>
            <w:r w:rsidRPr="00CF7625" w:rsidR="00F563E7">
              <w:t>vá</w:t>
            </w:r>
            <w:r w:rsidRPr="00CF7625">
              <w:t>ní nabídek</w:t>
            </w:r>
            <w:r w:rsidRPr="00CF7625" w:rsidR="00E80C13">
              <w:t>.</w:t>
            </w:r>
          </w:p>
          <w:p w:rsidRPr="00CF7625" w:rsidR="00E80C13" w:rsidP="00E80C13" w:rsidRDefault="00E80C13" w14:paraId="4FB2DE35" w14:textId="77777777">
            <w:pPr>
              <w:pStyle w:val="Tabulkatext"/>
              <w:jc w:val="both"/>
              <w:rPr>
                <w:i/>
              </w:rPr>
            </w:pPr>
          </w:p>
          <w:p w:rsidRPr="00CF7625" w:rsidR="00E80C13" w:rsidP="00E80C13" w:rsidRDefault="00E80C13" w14:paraId="4FB2DE36" w14:textId="4C5643EC">
            <w:pPr>
              <w:pStyle w:val="Tabulkatext"/>
              <w:jc w:val="both"/>
            </w:pPr>
            <w:r w:rsidRPr="00CF7625">
              <w:t>Součástí realizace každého kurzu vedle samotné realizace výuky jako takové dále jsou:</w:t>
            </w:r>
          </w:p>
          <w:p w:rsidRPr="00CF7625" w:rsidR="00E80C13" w:rsidP="00810272" w:rsidRDefault="00E80C13" w14:paraId="4FB2DE37" w14:textId="77777777">
            <w:pPr>
              <w:pStyle w:val="Tabulkatext"/>
              <w:numPr>
                <w:ilvl w:val="0"/>
                <w:numId w:val="8"/>
              </w:numPr>
              <w:jc w:val="both"/>
            </w:pPr>
            <w:r w:rsidRPr="00CF7625">
              <w:t>kompletní příprava kurzu, včetně konzultací se zadavatelem k zabezpečení kvalitní přípravy a průběhu školení,</w:t>
            </w:r>
          </w:p>
          <w:p w:rsidRPr="00CF7625" w:rsidR="00E80C13" w:rsidP="00810272" w:rsidRDefault="00E80C13" w14:paraId="4FB2DE38" w14:textId="51224207">
            <w:pPr>
              <w:pStyle w:val="Tabulkatext"/>
              <w:numPr>
                <w:ilvl w:val="0"/>
                <w:numId w:val="8"/>
              </w:numPr>
              <w:jc w:val="both"/>
            </w:pPr>
            <w:r w:rsidRPr="00CF7625">
              <w:t xml:space="preserve">zajištění veškerých potřebných školicích materiálů individuálně připravovaných pro každý vzdělávací kurz, materiály musí být zpracovány v souladu s pravidly publicity OPZ, </w:t>
            </w:r>
          </w:p>
          <w:p w:rsidRPr="00CF7625" w:rsidR="00E80C13" w:rsidP="00810272" w:rsidRDefault="00E80C13" w14:paraId="4FB2DE39" w14:textId="5E687E02">
            <w:pPr>
              <w:pStyle w:val="Tabulkatext"/>
              <w:numPr>
                <w:ilvl w:val="0"/>
                <w:numId w:val="8"/>
              </w:numPr>
              <w:jc w:val="both"/>
            </w:pPr>
            <w:r w:rsidRPr="00CF7625">
              <w:t xml:space="preserve">zajištění odpovídající didaktické techniky a didaktických pomůcek, </w:t>
            </w:r>
          </w:p>
          <w:p w:rsidRPr="00CF7625" w:rsidR="001078B3" w:rsidP="00810272" w:rsidRDefault="001078B3" w14:paraId="69B707C3" w14:textId="7719E62A">
            <w:pPr>
              <w:pStyle w:val="Tabulkatext"/>
              <w:numPr>
                <w:ilvl w:val="0"/>
                <w:numId w:val="8"/>
              </w:numPr>
              <w:jc w:val="both"/>
            </w:pPr>
            <w:r w:rsidRPr="00CF7625">
              <w:t>zajištění hardware i software pro lektora i účastníky školení, nezbytný k realizaci kurzů Obecné IT (část II.) v požadovaném rozsahu</w:t>
            </w:r>
          </w:p>
          <w:p w:rsidRPr="00CF7625" w:rsidR="00E80C13" w:rsidP="00810272" w:rsidRDefault="00E80C13" w14:paraId="4FB2DE3A" w14:textId="77777777">
            <w:pPr>
              <w:pStyle w:val="Tabulkatext"/>
              <w:numPr>
                <w:ilvl w:val="0"/>
                <w:numId w:val="8"/>
              </w:numPr>
              <w:jc w:val="both"/>
            </w:pPr>
            <w:r w:rsidRPr="00CF7625">
              <w:t>zajištění evidence realizace kurzu na základě prezenčních listin v souladu s publicitou OPZ,</w:t>
            </w:r>
          </w:p>
          <w:p w:rsidRPr="00CF7625" w:rsidR="00E80C13" w:rsidP="00810272" w:rsidRDefault="00E80C13" w14:paraId="4FB2DE3B" w14:textId="77777777">
            <w:pPr>
              <w:pStyle w:val="Tabulkatext"/>
              <w:numPr>
                <w:ilvl w:val="0"/>
                <w:numId w:val="8"/>
              </w:numPr>
              <w:jc w:val="both"/>
            </w:pPr>
            <w:r w:rsidRPr="00CF7625">
              <w:t xml:space="preserve">vyhodnocení kurzu, poskytnutí zpětné vazby, </w:t>
            </w:r>
          </w:p>
          <w:p w:rsidRPr="00CF7625" w:rsidR="00E80C13" w:rsidP="00810272" w:rsidRDefault="00E80C13" w14:paraId="4FB2DE3C" w14:textId="4D93F089">
            <w:pPr>
              <w:pStyle w:val="Tabulkatext"/>
              <w:numPr>
                <w:ilvl w:val="0"/>
                <w:numId w:val="8"/>
              </w:numPr>
              <w:jc w:val="both"/>
            </w:pPr>
            <w:r w:rsidRPr="00CF7625">
              <w:t>příprava a předání osvědčení o absolvování okruhu každému účastníkovi zpracované v</w:t>
            </w:r>
            <w:r w:rsidRPr="00CF7625" w:rsidR="00852E73">
              <w:t> </w:t>
            </w:r>
            <w:r w:rsidRPr="00CF7625">
              <w:t>souladu s pravidly publicity OPZ.</w:t>
            </w:r>
          </w:p>
          <w:p w:rsidRPr="00CF7625" w:rsidR="00E80C13" w:rsidP="00E80C13" w:rsidRDefault="00E80C13" w14:paraId="4FB2DE3D" w14:textId="77777777">
            <w:pPr>
              <w:pStyle w:val="Tabulkatext"/>
              <w:jc w:val="both"/>
            </w:pPr>
          </w:p>
          <w:p w:rsidRPr="00CF7625" w:rsidR="00E80C13" w:rsidP="00E80C13" w:rsidRDefault="00E80C13" w14:paraId="4FB2DE3E" w14:textId="63099F37">
            <w:pPr>
              <w:pStyle w:val="Tabulkatext"/>
              <w:jc w:val="both"/>
            </w:pPr>
            <w:r w:rsidRPr="00CF7625">
              <w:t>Nabídka účastníka musí obsahovat všechna uvedená školení</w:t>
            </w:r>
            <w:r w:rsidRPr="00CF7625" w:rsidR="004F2089">
              <w:t xml:space="preserve"> pro každou z dílčích částí předmětu zakázky, do níž směřuje, a to</w:t>
            </w:r>
            <w:r w:rsidRPr="00CF7625">
              <w:t xml:space="preserve"> v celém svém rozsahu</w:t>
            </w:r>
            <w:r w:rsidRPr="00CF7625" w:rsidR="00562F47">
              <w:t xml:space="preserve"> dle </w:t>
            </w:r>
            <w:r w:rsidRPr="00CF7625" w:rsidR="001E1205">
              <w:t>P</w:t>
            </w:r>
            <w:r w:rsidRPr="00CF7625" w:rsidR="00562F47">
              <w:t>řílohy č. 2;</w:t>
            </w:r>
            <w:r w:rsidRPr="00CF7625">
              <w:t xml:space="preserve"> není přípustné nabídnout pouze některá školení.</w:t>
            </w:r>
          </w:p>
          <w:p w:rsidRPr="00CF7625" w:rsidR="00E80C13" w:rsidP="00E80C13" w:rsidRDefault="00E80C13" w14:paraId="4FB2DE3F" w14:textId="77777777">
            <w:pPr>
              <w:pStyle w:val="Tabulkatext"/>
              <w:jc w:val="both"/>
            </w:pPr>
          </w:p>
          <w:p w:rsidRPr="00CF7625" w:rsidR="00E80C13" w:rsidP="00E80C13" w:rsidRDefault="00E80C13" w14:paraId="4FB2DE41" w14:textId="3C8FADD0">
            <w:pPr>
              <w:pStyle w:val="Tabulkatext"/>
              <w:jc w:val="both"/>
            </w:pPr>
            <w:r w:rsidRPr="00CF7625">
              <w:t>Součástí plnění dodavatele budou veškeré dodávky a činnosti, které nejsou detailně specifikovány,</w:t>
            </w:r>
            <w:r w:rsidRPr="00CF7625" w:rsidR="001A6E07">
              <w:t xml:space="preserve"> </w:t>
            </w:r>
            <w:r w:rsidRPr="00CF7625">
              <w:t>ale které jsou nutné pro zhotovení díla a jeho funkci.</w:t>
            </w:r>
          </w:p>
          <w:p w:rsidRPr="00CF7625" w:rsidR="00E80C13" w:rsidP="000F43E6" w:rsidRDefault="00E80C13" w14:paraId="4FB2DE44" w14:textId="77777777">
            <w:pPr>
              <w:pStyle w:val="Tabulkatext"/>
              <w:rPr>
                <w:i/>
              </w:rPr>
            </w:pPr>
          </w:p>
        </w:tc>
      </w:tr>
      <w:tr w:rsidRPr="00CF7625" w:rsidR="00E80C13" w:rsidTr="00B614CD" w14:paraId="4FB2DE48" w14:textId="77777777">
        <w:trPr>
          <w:trHeight w:val="20"/>
        </w:trPr>
        <w:tc>
          <w:tcPr>
            <w:tcW w:w="245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F7625" w:rsidR="00E80C13" w:rsidP="00E80C13" w:rsidRDefault="00E80C13" w14:paraId="4FB2DE46" w14:textId="77777777">
            <w:pPr>
              <w:pStyle w:val="Tabulkatext"/>
              <w:rPr>
                <w:b/>
                <w:bCs/>
              </w:rPr>
            </w:pPr>
            <w:r w:rsidRPr="00CF7625">
              <w:rPr>
                <w:b/>
                <w:bCs/>
              </w:rPr>
              <w:lastRenderedPageBreak/>
              <w:t xml:space="preserve">Předpokládaná hodnota zakázky v Kč </w:t>
            </w:r>
            <w:r w:rsidRPr="00CF7625">
              <w:t>(bez DPH)</w:t>
            </w:r>
          </w:p>
        </w:tc>
        <w:tc>
          <w:tcPr>
            <w:tcW w:w="6682"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CF7625" w:rsidR="006119EB" w:rsidP="00E80C13" w:rsidRDefault="006119EB" w14:paraId="1BEA6210" w14:textId="45EC287C">
            <w:pPr>
              <w:pStyle w:val="Tabulkatext"/>
              <w:ind w:left="417"/>
            </w:pPr>
            <w:r w:rsidRPr="00CF7625">
              <w:t>Celková p</w:t>
            </w:r>
            <w:r w:rsidRPr="00CF7625" w:rsidR="00E80C13">
              <w:t xml:space="preserve">ředpokládaná hodnota zakázky je </w:t>
            </w:r>
            <w:r w:rsidRPr="00CF7625" w:rsidR="00AC78A1">
              <w:t>1.290.320,-</w:t>
            </w:r>
            <w:r w:rsidRPr="00CF7625" w:rsidR="00E80C13">
              <w:t xml:space="preserve"> Kč (</w:t>
            </w:r>
            <w:r w:rsidRPr="00CF7625" w:rsidR="00E80C13">
              <w:rPr>
                <w:i/>
              </w:rPr>
              <w:t xml:space="preserve">slovy </w:t>
            </w:r>
            <w:r w:rsidRPr="00CF7625" w:rsidR="00F65555">
              <w:rPr>
                <w:i/>
              </w:rPr>
              <w:t>jeden milion dvě stě devadesát tisíc tři sta dvacet</w:t>
            </w:r>
            <w:r w:rsidRPr="00CF7625" w:rsidR="00A02142">
              <w:rPr>
                <w:i/>
              </w:rPr>
              <w:t xml:space="preserve"> </w:t>
            </w:r>
            <w:r w:rsidRPr="00CF7625" w:rsidR="00E80C13">
              <w:rPr>
                <w:i/>
              </w:rPr>
              <w:t>korun českých</w:t>
            </w:r>
            <w:r w:rsidRPr="00CF7625" w:rsidR="00E80C13">
              <w:t>) bez DPH</w:t>
            </w:r>
            <w:r w:rsidRPr="00CF7625">
              <w:t>, a to</w:t>
            </w:r>
            <w:r w:rsidRPr="00CF7625" w:rsidR="00D87484">
              <w:t>:</w:t>
            </w:r>
          </w:p>
          <w:p w:rsidRPr="00CF7625" w:rsidR="00D87484" w:rsidP="00E80C13" w:rsidRDefault="00D87484" w14:paraId="37B78729" w14:textId="77777777">
            <w:pPr>
              <w:pStyle w:val="Tabulkatext"/>
              <w:ind w:left="417"/>
            </w:pPr>
          </w:p>
          <w:p w:rsidRPr="00CF7625" w:rsidR="006119EB" w:rsidP="00810272" w:rsidRDefault="00EA4E02" w14:paraId="1A66E0C3" w14:textId="270E3EE2">
            <w:pPr>
              <w:pStyle w:val="Tabulkatext"/>
              <w:numPr>
                <w:ilvl w:val="0"/>
                <w:numId w:val="10"/>
              </w:numPr>
            </w:pPr>
            <w:r w:rsidRPr="00CF7625">
              <w:t xml:space="preserve">předpokládaná hodnota </w:t>
            </w:r>
            <w:r w:rsidRPr="00CF7625">
              <w:rPr>
                <w:u w:val="single"/>
              </w:rPr>
              <w:t xml:space="preserve">pro </w:t>
            </w:r>
            <w:r w:rsidRPr="00CF7625" w:rsidR="006119EB">
              <w:rPr>
                <w:u w:val="single"/>
              </w:rPr>
              <w:t>část I</w:t>
            </w:r>
            <w:r w:rsidRPr="00CF7625">
              <w:rPr>
                <w:u w:val="single"/>
              </w:rPr>
              <w:t xml:space="preserve">. </w:t>
            </w:r>
            <w:r w:rsidRPr="00CF7625">
              <w:t>zakázky</w:t>
            </w:r>
            <w:r w:rsidRPr="00CF7625" w:rsidR="006119EB">
              <w:t xml:space="preserve">: </w:t>
            </w:r>
          </w:p>
          <w:p w:rsidRPr="00CF7625" w:rsidR="00054197" w:rsidP="00054197" w:rsidRDefault="007B08F8" w14:paraId="688F236A" w14:textId="7B369B32">
            <w:pPr>
              <w:pStyle w:val="Tabulkatext"/>
              <w:ind w:left="1137"/>
            </w:pPr>
            <w:r w:rsidRPr="00CF7625">
              <w:t>1.2</w:t>
            </w:r>
            <w:r w:rsidRPr="00CF7625" w:rsidR="001A2263">
              <w:t>19.040</w:t>
            </w:r>
            <w:r w:rsidRPr="00CF7625" w:rsidR="00A02142">
              <w:t>,-</w:t>
            </w:r>
            <w:r w:rsidRPr="00CF7625" w:rsidR="00707EED">
              <w:t xml:space="preserve"> Kč (</w:t>
            </w:r>
            <w:r w:rsidRPr="00CF7625" w:rsidR="00707EED">
              <w:rPr>
                <w:i/>
              </w:rPr>
              <w:t xml:space="preserve">slovy </w:t>
            </w:r>
            <w:r w:rsidRPr="00CF7625" w:rsidR="001A2263">
              <w:rPr>
                <w:i/>
              </w:rPr>
              <w:t>jeden milion dvě stě devatenáct tisíc čtyřicet</w:t>
            </w:r>
            <w:r w:rsidRPr="00CF7625" w:rsidR="00707EED">
              <w:rPr>
                <w:i/>
              </w:rPr>
              <w:t xml:space="preserve"> korun českých</w:t>
            </w:r>
            <w:r w:rsidRPr="00CF7625" w:rsidR="00707EED">
              <w:t>)</w:t>
            </w:r>
            <w:r w:rsidRPr="00CF7625" w:rsidR="00054197">
              <w:t xml:space="preserve"> bez DPH</w:t>
            </w:r>
          </w:p>
          <w:p w:rsidRPr="00CF7625" w:rsidR="00D87484" w:rsidP="00054197" w:rsidRDefault="00D87484" w14:paraId="245BA14E" w14:textId="77777777">
            <w:pPr>
              <w:pStyle w:val="Tabulkatext"/>
              <w:ind w:left="1137"/>
            </w:pPr>
          </w:p>
          <w:p w:rsidRPr="00CF7625" w:rsidR="00054197" w:rsidP="00810272" w:rsidRDefault="00EA4E02" w14:paraId="24F9E11B" w14:textId="77777777">
            <w:pPr>
              <w:pStyle w:val="Tabulkatext"/>
              <w:numPr>
                <w:ilvl w:val="0"/>
                <w:numId w:val="10"/>
              </w:numPr>
            </w:pPr>
            <w:r w:rsidRPr="00CF7625">
              <w:t xml:space="preserve">předpokládaná hodnota </w:t>
            </w:r>
            <w:r w:rsidRPr="00CF7625">
              <w:rPr>
                <w:u w:val="single"/>
              </w:rPr>
              <w:t xml:space="preserve">pro </w:t>
            </w:r>
            <w:r w:rsidRPr="00CF7625" w:rsidR="006119EB">
              <w:rPr>
                <w:u w:val="single"/>
              </w:rPr>
              <w:t>část II.</w:t>
            </w:r>
            <w:r w:rsidRPr="00CF7625" w:rsidR="00054197">
              <w:t xml:space="preserve"> zakázky: </w:t>
            </w:r>
          </w:p>
          <w:p w:rsidRPr="00CF7625" w:rsidR="006119EB" w:rsidP="007104D2" w:rsidRDefault="001A2263" w14:paraId="0F70D53E" w14:textId="10B539B0">
            <w:pPr>
              <w:pStyle w:val="Tabulkatext"/>
              <w:ind w:left="1137"/>
              <w:jc w:val="both"/>
            </w:pPr>
            <w:r w:rsidRPr="00CF7625">
              <w:t>71.280,-</w:t>
            </w:r>
            <w:r w:rsidRPr="00CF7625" w:rsidR="00707EED">
              <w:t xml:space="preserve"> Kč (</w:t>
            </w:r>
            <w:r w:rsidRPr="00CF7625" w:rsidR="00707EED">
              <w:rPr>
                <w:i/>
              </w:rPr>
              <w:t xml:space="preserve">slovy </w:t>
            </w:r>
            <w:r w:rsidRPr="00CF7625">
              <w:rPr>
                <w:i/>
              </w:rPr>
              <w:t>sedmdesát jedna tisíc dvě stě osmdesát</w:t>
            </w:r>
            <w:r w:rsidRPr="00CF7625" w:rsidR="0025472B">
              <w:rPr>
                <w:i/>
              </w:rPr>
              <w:t xml:space="preserve"> </w:t>
            </w:r>
            <w:r w:rsidRPr="00CF7625" w:rsidR="00707EED">
              <w:rPr>
                <w:i/>
              </w:rPr>
              <w:t>korun českých</w:t>
            </w:r>
            <w:r w:rsidRPr="00CF7625" w:rsidR="00707EED">
              <w:t>)</w:t>
            </w:r>
            <w:r w:rsidRPr="00CF7625" w:rsidR="00054197">
              <w:t xml:space="preserve"> bez DPH</w:t>
            </w:r>
            <w:r w:rsidRPr="00CF7625" w:rsidR="006119EB">
              <w:t xml:space="preserve"> </w:t>
            </w:r>
          </w:p>
          <w:p w:rsidRPr="00CF7625" w:rsidR="00707EED" w:rsidP="0090102E" w:rsidRDefault="00707EED" w14:paraId="4FB2DE47" w14:textId="5A2DF87C">
            <w:pPr>
              <w:pStyle w:val="Tabulkatext"/>
              <w:ind w:left="0"/>
            </w:pPr>
          </w:p>
        </w:tc>
      </w:tr>
      <w:tr w:rsidRPr="00CF7625" w:rsidR="00E80C13" w:rsidTr="00B614CD" w14:paraId="4FB2DE4B" w14:textId="77777777">
        <w:trPr>
          <w:trHeight w:val="20"/>
        </w:trPr>
        <w:tc>
          <w:tcPr>
            <w:tcW w:w="245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CF7625" w:rsidR="00E80C13" w:rsidP="00E80C13" w:rsidRDefault="00E80C13" w14:paraId="4FB2DE49" w14:textId="77777777">
            <w:pPr>
              <w:pStyle w:val="Tabulkatext"/>
              <w:rPr>
                <w:b/>
                <w:bCs/>
              </w:rPr>
            </w:pPr>
            <w:r w:rsidRPr="00CF7625">
              <w:rPr>
                <w:b/>
                <w:bCs/>
              </w:rPr>
              <w:t>Lhůta dodání / časový harmonogram plnění / doba trvání zakázky</w:t>
            </w:r>
          </w:p>
        </w:tc>
        <w:tc>
          <w:tcPr>
            <w:tcW w:w="6682" w:type="dxa"/>
            <w:tcBorders>
              <w:top w:val="single" w:color="000000" w:sz="6" w:space="0"/>
              <w:left w:val="single" w:color="auto" w:sz="4" w:space="0"/>
              <w:bottom w:val="single" w:color="000000" w:sz="6" w:space="0"/>
              <w:right w:val="single" w:color="000000" w:sz="6" w:space="0"/>
            </w:tcBorders>
            <w:shd w:val="clear" w:color="auto" w:fill="auto"/>
            <w:vAlign w:val="center"/>
          </w:tcPr>
          <w:p w:rsidRPr="00CF7625" w:rsidR="00C46921" w:rsidP="00E80C13" w:rsidRDefault="00E80C13" w14:paraId="4D143D4F" w14:textId="0074B1AB">
            <w:pPr>
              <w:pStyle w:val="Tabulkatext"/>
            </w:pPr>
            <w:r w:rsidRPr="00CF7625">
              <w:t xml:space="preserve">V období do </w:t>
            </w:r>
            <w:r w:rsidRPr="00CF7625" w:rsidR="001F6DD8">
              <w:t>3</w:t>
            </w:r>
            <w:r w:rsidRPr="00CF7625" w:rsidR="00F938A6">
              <w:t>1</w:t>
            </w:r>
            <w:r w:rsidRPr="00CF7625" w:rsidR="00035813">
              <w:t>.</w:t>
            </w:r>
            <w:r w:rsidRPr="00CF7625" w:rsidR="001F6DD8">
              <w:t>5</w:t>
            </w:r>
            <w:r w:rsidRPr="00CF7625" w:rsidR="00035813">
              <w:t>.</w:t>
            </w:r>
            <w:r w:rsidRPr="00CF7625" w:rsidR="00DD600C">
              <w:t>202</w:t>
            </w:r>
            <w:r w:rsidRPr="00CF7625" w:rsidR="00C40D8C">
              <w:t>2</w:t>
            </w:r>
            <w:r w:rsidRPr="00CF7625" w:rsidR="00945365">
              <w:t xml:space="preserve"> (v případě prodloužení realizace projektu, schválené ze stany poskytovatele dotace, může být </w:t>
            </w:r>
            <w:r w:rsidRPr="00CF7625" w:rsidR="00BB0416">
              <w:t xml:space="preserve">tato </w:t>
            </w:r>
            <w:r w:rsidRPr="00CF7625" w:rsidR="00945365">
              <w:t>doba plnění prodloužena</w:t>
            </w:r>
            <w:r w:rsidRPr="00CF7625" w:rsidR="00BB0416">
              <w:t>)</w:t>
            </w:r>
            <w:r w:rsidRPr="00CF7625">
              <w:t xml:space="preserve">. </w:t>
            </w:r>
          </w:p>
          <w:p w:rsidRPr="00CF7625" w:rsidR="00BB0416" w:rsidP="00E80C13" w:rsidRDefault="00BB0416" w14:paraId="17D0A279" w14:textId="77777777">
            <w:pPr>
              <w:pStyle w:val="Tabulkatext"/>
            </w:pPr>
          </w:p>
          <w:p w:rsidRPr="00CF7625" w:rsidR="00F938A6" w:rsidP="00E80C13" w:rsidRDefault="00E80C13" w14:paraId="77C74B6D" w14:textId="454EA195">
            <w:pPr>
              <w:pStyle w:val="Tabulkatext"/>
            </w:pPr>
            <w:r w:rsidRPr="00CF7625">
              <w:t>Termín zahájení plnění</w:t>
            </w:r>
            <w:r w:rsidRPr="00CF7625" w:rsidR="00771096">
              <w:t xml:space="preserve">: </w:t>
            </w:r>
            <w:r w:rsidRPr="00CF7625" w:rsidR="001167E9">
              <w:t>do</w:t>
            </w:r>
            <w:r w:rsidRPr="00CF7625" w:rsidR="00913FF5">
              <w:t xml:space="preserve"> </w:t>
            </w:r>
            <w:r w:rsidRPr="00CF7625" w:rsidR="00C52AC2">
              <w:t>7</w:t>
            </w:r>
            <w:r w:rsidRPr="00CF7625" w:rsidR="00913FF5">
              <w:t xml:space="preserve"> dnů od </w:t>
            </w:r>
            <w:r w:rsidRPr="00CF7625" w:rsidR="001167E9">
              <w:t>uzavření smlouvy</w:t>
            </w:r>
            <w:r w:rsidRPr="00CF7625" w:rsidR="00242422">
              <w:t xml:space="preserve"> s vybraným dodavatelem</w:t>
            </w:r>
            <w:r w:rsidRPr="00CF7625" w:rsidR="00CC10FA">
              <w:t xml:space="preserve">, nejdříve však </w:t>
            </w:r>
            <w:r w:rsidR="00B841A4">
              <w:t>20</w:t>
            </w:r>
            <w:r w:rsidRPr="00CF7625" w:rsidR="00B7273A">
              <w:t>.</w:t>
            </w:r>
            <w:r w:rsidRPr="00CF7625" w:rsidR="00D81C4F">
              <w:t>10</w:t>
            </w:r>
            <w:r w:rsidRPr="00CF7625" w:rsidR="00B7273A">
              <w:t>.</w:t>
            </w:r>
            <w:r w:rsidRPr="00CF7625" w:rsidR="00CC10FA">
              <w:t>2020</w:t>
            </w:r>
            <w:r w:rsidRPr="00CF7625" w:rsidR="00F938A6">
              <w:t>, přičemž v měsíci říjnu 2020 budou realizovány minimálně následující kurzy:</w:t>
            </w:r>
          </w:p>
          <w:p w:rsidRPr="00CF7625" w:rsidR="00F938A6" w:rsidP="00810272" w:rsidRDefault="00F938A6" w14:paraId="333804FF" w14:textId="77777777">
            <w:pPr>
              <w:pStyle w:val="Tabulkatext"/>
              <w:numPr>
                <w:ilvl w:val="0"/>
                <w:numId w:val="16"/>
              </w:numPr>
            </w:pPr>
            <w:r w:rsidRPr="00CF7625">
              <w:t xml:space="preserve">23.10.2020 kurz </w:t>
            </w:r>
            <w:r w:rsidRPr="00CF7625">
              <w:rPr>
                <w:i/>
                <w:iCs/>
              </w:rPr>
              <w:t>Rozvoj manažerské komunikace</w:t>
            </w:r>
            <w:r w:rsidRPr="00CF7625">
              <w:t xml:space="preserve"> s místem realizace Průhonice (Praha-západ)</w:t>
            </w:r>
          </w:p>
          <w:p w:rsidRPr="00CF7625" w:rsidR="00E372BC" w:rsidP="00810272" w:rsidRDefault="00F938A6" w14:paraId="45A5B887" w14:textId="046C6F63">
            <w:pPr>
              <w:pStyle w:val="Tabulkatext"/>
              <w:numPr>
                <w:ilvl w:val="0"/>
                <w:numId w:val="16"/>
              </w:numPr>
            </w:pPr>
            <w:r w:rsidRPr="00CF7625">
              <w:t xml:space="preserve">30.10.2020 kurz </w:t>
            </w:r>
            <w:r w:rsidRPr="00CF7625">
              <w:rPr>
                <w:i/>
                <w:iCs/>
              </w:rPr>
              <w:t>Rozvoj manažerské komunikace</w:t>
            </w:r>
            <w:r w:rsidRPr="00CF7625">
              <w:t xml:space="preserve"> s místem realizace Kroměříž </w:t>
            </w:r>
          </w:p>
          <w:p w:rsidRPr="00CF7625" w:rsidR="009E664F" w:rsidP="00E80C13" w:rsidRDefault="009E664F" w14:paraId="561CD72D" w14:textId="77777777">
            <w:pPr>
              <w:pStyle w:val="Tabulkatext"/>
            </w:pPr>
          </w:p>
          <w:p w:rsidRPr="00CF7625" w:rsidR="00E80C13" w:rsidP="00E80C13" w:rsidRDefault="00E80C13" w14:paraId="4FB2DE4A" w14:textId="40D8BECF">
            <w:pPr>
              <w:pStyle w:val="Tabulkatext"/>
            </w:pPr>
            <w:r w:rsidRPr="00CF7625">
              <w:lastRenderedPageBreak/>
              <w:t>Doba plnění zakázky může být upravena dle potřeb zadavatele.</w:t>
            </w:r>
          </w:p>
        </w:tc>
      </w:tr>
      <w:tr w:rsidRPr="00CF7625" w:rsidR="00E80C13" w:rsidTr="00B614CD" w14:paraId="4FB2DE4E" w14:textId="77777777">
        <w:trPr>
          <w:trHeight w:val="20"/>
        </w:trPr>
        <w:tc>
          <w:tcPr>
            <w:tcW w:w="245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CF7625" w:rsidR="00E80C13" w:rsidP="00E80C13" w:rsidRDefault="00E80C13" w14:paraId="4FB2DE4C" w14:textId="77777777">
            <w:pPr>
              <w:pStyle w:val="Tabulkatext"/>
              <w:rPr>
                <w:b/>
                <w:bCs/>
              </w:rPr>
            </w:pPr>
            <w:r w:rsidRPr="00CF7625">
              <w:rPr>
                <w:b/>
                <w:bCs/>
              </w:rPr>
              <w:lastRenderedPageBreak/>
              <w:t>Místo dodání / převzetí plnění</w:t>
            </w:r>
          </w:p>
        </w:tc>
        <w:tc>
          <w:tcPr>
            <w:tcW w:w="6682" w:type="dxa"/>
            <w:tcBorders>
              <w:top w:val="single" w:color="000000" w:sz="6" w:space="0"/>
              <w:left w:val="single" w:color="auto" w:sz="4" w:space="0"/>
              <w:bottom w:val="single" w:color="000000" w:sz="6" w:space="0"/>
              <w:right w:val="single" w:color="000000" w:sz="6" w:space="0"/>
            </w:tcBorders>
            <w:shd w:val="clear" w:color="auto" w:fill="auto"/>
            <w:vAlign w:val="center"/>
          </w:tcPr>
          <w:p w:rsidRPr="00CF7625" w:rsidR="00E80C13" w:rsidP="00E80C13" w:rsidRDefault="00E80C13" w14:paraId="4FB2DE4D" w14:textId="7624C201">
            <w:pPr>
              <w:pStyle w:val="Tabulkatext"/>
            </w:pPr>
            <w:r w:rsidRPr="00CF7625">
              <w:t xml:space="preserve">V prostorech </w:t>
            </w:r>
            <w:r w:rsidRPr="00CF7625" w:rsidR="00D83F9D">
              <w:t xml:space="preserve">dle určení </w:t>
            </w:r>
            <w:r w:rsidRPr="00CF7625">
              <w:t>zadavatele</w:t>
            </w:r>
            <w:r w:rsidRPr="00CF7625" w:rsidR="00436DEB">
              <w:t xml:space="preserve"> v rámci území České republiky, vyjma území hlavního města Prahy</w:t>
            </w:r>
            <w:r w:rsidRPr="00CF7625" w:rsidR="00777DB7">
              <w:t>.</w:t>
            </w:r>
          </w:p>
        </w:tc>
      </w:tr>
      <w:tr w:rsidRPr="00CF7625" w:rsidR="00E80C13" w:rsidTr="00B614CD" w14:paraId="4FB2DE50" w14:textId="77777777">
        <w:trPr>
          <w:trHeight w:val="20"/>
        </w:trPr>
        <w:tc>
          <w:tcPr>
            <w:tcW w:w="9140"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CF7625" w:rsidR="00E80C13" w:rsidP="00E80C13" w:rsidRDefault="00E80C13" w14:paraId="4FB2DE4F" w14:textId="77777777">
            <w:pPr>
              <w:pStyle w:val="Tabulkatext"/>
            </w:pPr>
            <w:r w:rsidRPr="00CF7625">
              <w:rPr>
                <w:b/>
              </w:rPr>
              <w:t>Pravidla pro hodnocení nabídek</w:t>
            </w:r>
            <w:r w:rsidRPr="00CF7625">
              <w:t xml:space="preserve">, která zahrnují i) kritéria hodnocení, </w:t>
            </w:r>
            <w:proofErr w:type="spellStart"/>
            <w:r w:rsidRPr="00CF7625">
              <w:t>ii</w:t>
            </w:r>
            <w:proofErr w:type="spellEnd"/>
            <w:r w:rsidRPr="00CF7625">
              <w:t xml:space="preserve">) metodu vyhodnocení nabídek v jednotlivých kritériích a </w:t>
            </w:r>
            <w:proofErr w:type="spellStart"/>
            <w:r w:rsidRPr="00CF7625">
              <w:t>iii</w:t>
            </w:r>
            <w:proofErr w:type="spellEnd"/>
            <w:r w:rsidRPr="00CF7625">
              <w:t>) váhu nebo jiný matematický vztah mezi kritérii</w:t>
            </w:r>
          </w:p>
        </w:tc>
      </w:tr>
      <w:tr w:rsidRPr="00CF7625" w:rsidR="00E80C13" w:rsidTr="00B614CD" w14:paraId="4FB2DE7B" w14:textId="77777777">
        <w:trPr>
          <w:trHeight w:val="20"/>
        </w:trPr>
        <w:tc>
          <w:tcPr>
            <w:tcW w:w="9140"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CF7625" w:rsidR="00E80C13" w:rsidP="00E80C13" w:rsidRDefault="00E80C13" w14:paraId="4FB2DE51" w14:textId="4FFA85C4">
            <w:pPr>
              <w:pStyle w:val="Tabulkatext"/>
            </w:pPr>
            <w:r w:rsidRPr="00CF7625">
              <w:t xml:space="preserve">Nabídková cena </w:t>
            </w:r>
            <w:r w:rsidRPr="00CF7625" w:rsidR="00E448AA">
              <w:t>vč.</w:t>
            </w:r>
            <w:r w:rsidRPr="00CF7625">
              <w:t xml:space="preserve"> DPH</w:t>
            </w:r>
            <w:r w:rsidRPr="00CF7625" w:rsidR="005E5912">
              <w:t>/nabídková cena</w:t>
            </w:r>
            <w:r w:rsidRPr="00CF7625">
              <w:t xml:space="preserve"> (</w:t>
            </w:r>
            <w:r w:rsidRPr="00CF7625" w:rsidR="00393E1E">
              <w:t xml:space="preserve">100 </w:t>
            </w:r>
            <w:r w:rsidRPr="00CF7625">
              <w:t>%) – číselné kritérium</w:t>
            </w:r>
          </w:p>
          <w:p w:rsidRPr="00CF7625" w:rsidR="00B55A17" w:rsidP="00E80C13" w:rsidRDefault="00B55A17" w14:paraId="163B21E5" w14:textId="77777777">
            <w:pPr>
              <w:pStyle w:val="Tabulkatext"/>
              <w:jc w:val="both"/>
            </w:pPr>
          </w:p>
          <w:p w:rsidRPr="00CF7625" w:rsidR="00E448AA" w:rsidP="00E80C13" w:rsidRDefault="00E80C13" w14:paraId="3D407CF8" w14:textId="2F3EE288">
            <w:pPr>
              <w:pStyle w:val="Tabulkatext"/>
              <w:jc w:val="both"/>
            </w:pPr>
            <w:r w:rsidRPr="00CF7625">
              <w:t xml:space="preserve">Dodavatel je povinen stanovit celkovou nabídkovou cenu za předmět plnění zakázky absolutní částkou v českých korunách v členění na cenu </w:t>
            </w:r>
            <w:r w:rsidRPr="00CF7625" w:rsidR="00334095">
              <w:t>včetně</w:t>
            </w:r>
            <w:r w:rsidRPr="00CF7625">
              <w:t xml:space="preserve"> DPH. </w:t>
            </w:r>
            <w:r w:rsidRPr="00CF7625" w:rsidR="00E448AA">
              <w:rPr>
                <w:rFonts w:ascii="Arial" w:hAnsi="Arial" w:cs="Arial"/>
              </w:rPr>
              <w:t xml:space="preserve">Zadavatel není plátcem DPH, proto je v souladu s bodem 20.6. Obecné části pravidel pro žadatele a příjemce v rámci OPZ, ve verzi 12, s datem účinnosti 1.5.2020, při hodnocení nabídkové ceny </w:t>
            </w:r>
            <w:r w:rsidRPr="00CF7625" w:rsidR="00E448AA">
              <w:rPr>
                <w:rFonts w:ascii="Arial" w:hAnsi="Arial" w:cs="Arial"/>
                <w:b/>
                <w:bCs/>
              </w:rPr>
              <w:t>rozhodná u účastníka – plátce DPH výše nabídkové ceny včetně daně z přidané hodnoty</w:t>
            </w:r>
            <w:r w:rsidRPr="00CF7625" w:rsidR="00E448AA">
              <w:rPr>
                <w:rFonts w:ascii="Arial" w:hAnsi="Arial" w:cs="Arial"/>
              </w:rPr>
              <w:t xml:space="preserve"> a </w:t>
            </w:r>
            <w:r w:rsidRPr="00CF7625" w:rsidR="00E448AA">
              <w:rPr>
                <w:rFonts w:ascii="Arial" w:hAnsi="Arial" w:cs="Arial"/>
                <w:b/>
                <w:bCs/>
              </w:rPr>
              <w:t>u účastníka – neplátce DPH celková nabídková cena</w:t>
            </w:r>
            <w:r w:rsidRPr="00CF7625" w:rsidR="00E448AA">
              <w:rPr>
                <w:rFonts w:ascii="Arial" w:hAnsi="Arial" w:cs="Arial"/>
              </w:rPr>
              <w:t>.</w:t>
            </w:r>
          </w:p>
          <w:p w:rsidRPr="00CF7625" w:rsidR="00E448AA" w:rsidP="00E80C13" w:rsidRDefault="00E448AA" w14:paraId="1C913CD0" w14:textId="77777777">
            <w:pPr>
              <w:pStyle w:val="Tabulkatext"/>
              <w:jc w:val="both"/>
            </w:pPr>
          </w:p>
          <w:p w:rsidRPr="00CF7625" w:rsidR="00BF0D42" w:rsidP="00E80C13" w:rsidRDefault="00D5112C" w14:paraId="735FCAEF" w14:textId="1A854776">
            <w:pPr>
              <w:pStyle w:val="Tabulkatext"/>
              <w:jc w:val="both"/>
            </w:pPr>
            <w:r w:rsidRPr="00CF7625">
              <w:t xml:space="preserve">Nabídková cena </w:t>
            </w:r>
            <w:r w:rsidRPr="00CF7625" w:rsidR="00827415">
              <w:t xml:space="preserve">pro každou z částí </w:t>
            </w:r>
            <w:r w:rsidRPr="00CF7625" w:rsidR="00B94F9B">
              <w:t xml:space="preserve">předmětu </w:t>
            </w:r>
            <w:r w:rsidRPr="00CF7625" w:rsidR="00827415">
              <w:t>zakázky</w:t>
            </w:r>
            <w:r w:rsidRPr="00CF7625" w:rsidR="002504DA">
              <w:t xml:space="preserve"> ve smyslu </w:t>
            </w:r>
            <w:r w:rsidRPr="00CF7625" w:rsidR="00BE3759">
              <w:t>P</w:t>
            </w:r>
            <w:r w:rsidRPr="00CF7625" w:rsidR="002504DA">
              <w:t xml:space="preserve">řílohy č. </w:t>
            </w:r>
            <w:r w:rsidRPr="00CF7625" w:rsidR="00BE3759">
              <w:t>2</w:t>
            </w:r>
            <w:r w:rsidRPr="00CF7625" w:rsidR="002504DA">
              <w:t>. této výzvy</w:t>
            </w:r>
            <w:r w:rsidRPr="00CF7625" w:rsidR="00827415">
              <w:t xml:space="preserve">, do níž směřuje nabídka účastníka výběrového řízení, </w:t>
            </w:r>
            <w:r w:rsidRPr="00CF7625" w:rsidR="00BC6C7B">
              <w:t>bude uvedena v</w:t>
            </w:r>
            <w:r w:rsidRPr="00CF7625" w:rsidR="00BF080A">
              <w:t xml:space="preserve">e vyplněném návrhu smlouvy. </w:t>
            </w:r>
            <w:r w:rsidRPr="00CF7625" w:rsidR="002318A4">
              <w:t xml:space="preserve">Jednotlivé údaje o nabídkové ceně </w:t>
            </w:r>
            <w:r w:rsidRPr="00CF7625" w:rsidR="00934AA5">
              <w:t>vč. DPH</w:t>
            </w:r>
            <w:r w:rsidRPr="00CF7625" w:rsidR="002318A4">
              <w:t xml:space="preserve"> pro každou z částí předmětu zakázky ve smyslu </w:t>
            </w:r>
            <w:r w:rsidRPr="00CF7625" w:rsidR="00BE3759">
              <w:t>P</w:t>
            </w:r>
            <w:r w:rsidRPr="00CF7625" w:rsidR="002318A4">
              <w:t xml:space="preserve">řílohy č. </w:t>
            </w:r>
            <w:r w:rsidRPr="00CF7625" w:rsidR="00BE3759">
              <w:t>2</w:t>
            </w:r>
            <w:r w:rsidRPr="00CF7625" w:rsidR="002318A4">
              <w:t>. této výzvy, do níž směřuje nabídka účastníka výběrového řízení,</w:t>
            </w:r>
            <w:r w:rsidRPr="00CF7625" w:rsidR="00BC6C7B">
              <w:t xml:space="preserve"> </w:t>
            </w:r>
            <w:r w:rsidRPr="00CF7625" w:rsidR="001C1F37">
              <w:t>musí</w:t>
            </w:r>
            <w:r w:rsidRPr="00CF7625" w:rsidR="00FF34BB">
              <w:t xml:space="preserve"> být totožná jako údaje o nabídkové ceně uvedené </w:t>
            </w:r>
            <w:r w:rsidRPr="00CF7625" w:rsidR="000C78FD">
              <w:t>v příloze „</w:t>
            </w:r>
            <w:r w:rsidRPr="00CF7625" w:rsidR="000C78FD">
              <w:rPr>
                <w:i/>
                <w:iCs/>
              </w:rPr>
              <w:t>Krycí list nabídky</w:t>
            </w:r>
            <w:r w:rsidRPr="00CF7625" w:rsidR="000C78FD">
              <w:t>“.</w:t>
            </w:r>
          </w:p>
          <w:p w:rsidRPr="00CF7625" w:rsidR="00F116B0" w:rsidP="00E80C13" w:rsidRDefault="00F116B0" w14:paraId="5BA4BACD" w14:textId="77777777">
            <w:pPr>
              <w:pStyle w:val="Tabulkatext"/>
              <w:jc w:val="both"/>
              <w:rPr>
                <w:iCs/>
              </w:rPr>
            </w:pPr>
          </w:p>
          <w:p w:rsidRPr="00CF7625" w:rsidR="000148EB" w:rsidP="00E80C13" w:rsidRDefault="00031C31" w14:paraId="6AB83654" w14:textId="7FAF9795">
            <w:pPr>
              <w:pStyle w:val="Tabulkatext"/>
              <w:jc w:val="both"/>
            </w:pPr>
            <w:r w:rsidRPr="00CF7625">
              <w:rPr>
                <w:iCs/>
              </w:rPr>
              <w:t>Účastníci výběrového řízení mohou podat svoji nabídku jen do jedné z dílčích částí předmětu zakázky</w:t>
            </w:r>
            <w:r w:rsidRPr="00CF7625" w:rsidR="002E3096">
              <w:rPr>
                <w:iCs/>
              </w:rPr>
              <w:t xml:space="preserve"> ve</w:t>
            </w:r>
            <w:r w:rsidRPr="00CF7625" w:rsidR="00735AB4">
              <w:rPr>
                <w:iCs/>
              </w:rPr>
              <w:t xml:space="preserve"> smyslu Přílohy č. 2</w:t>
            </w:r>
            <w:r w:rsidRPr="00CF7625">
              <w:rPr>
                <w:iCs/>
              </w:rPr>
              <w:t xml:space="preserve">, nebo podat nabídku do </w:t>
            </w:r>
            <w:r w:rsidRPr="00CF7625" w:rsidR="004263EB">
              <w:rPr>
                <w:iCs/>
              </w:rPr>
              <w:t>obou</w:t>
            </w:r>
            <w:r w:rsidRPr="00CF7625">
              <w:rPr>
                <w:iCs/>
              </w:rPr>
              <w:t xml:space="preserve"> částí současně,</w:t>
            </w:r>
            <w:r w:rsidRPr="00CF7625" w:rsidR="00CC1C38">
              <w:rPr>
                <w:iCs/>
              </w:rPr>
              <w:t xml:space="preserve"> vždy však musí být poskytnuto </w:t>
            </w:r>
            <w:r w:rsidRPr="00CF7625" w:rsidR="007B0AC1">
              <w:rPr>
                <w:iCs/>
              </w:rPr>
              <w:t>veškeré plnění požadované pro každou z</w:t>
            </w:r>
            <w:r w:rsidRPr="00CF7625" w:rsidR="0092589B">
              <w:rPr>
                <w:iCs/>
              </w:rPr>
              <w:t xml:space="preserve"> dílčích </w:t>
            </w:r>
            <w:r w:rsidRPr="00CF7625" w:rsidR="007B0AC1">
              <w:rPr>
                <w:iCs/>
              </w:rPr>
              <w:t xml:space="preserve">částí </w:t>
            </w:r>
            <w:r w:rsidRPr="00CF7625" w:rsidR="0092589B">
              <w:rPr>
                <w:iCs/>
              </w:rPr>
              <w:t xml:space="preserve">výběrového řízení. </w:t>
            </w:r>
          </w:p>
          <w:p w:rsidRPr="00CF7625" w:rsidR="00E80C13" w:rsidP="00E80C13" w:rsidRDefault="00E80C13" w14:paraId="4FB2DE5F" w14:textId="77777777">
            <w:pPr>
              <w:pStyle w:val="Tabulkatext"/>
              <w:ind w:left="0"/>
            </w:pPr>
          </w:p>
          <w:p w:rsidRPr="00CF7625" w:rsidR="00E80C13" w:rsidP="00E80C13" w:rsidRDefault="00E80C13" w14:paraId="4FB2DE60" w14:textId="77777777">
            <w:pPr>
              <w:pStyle w:val="Tabulkatext"/>
              <w:ind w:left="0"/>
              <w:rPr>
                <w:b/>
              </w:rPr>
            </w:pPr>
            <w:r w:rsidRPr="00CF7625">
              <w:rPr>
                <w:b/>
              </w:rPr>
              <w:t>Pro hodnocení budou využity následující metody:</w:t>
            </w:r>
          </w:p>
          <w:p w:rsidRPr="00CF7625" w:rsidR="00E80C13" w:rsidP="00E80C13" w:rsidRDefault="00E80C13" w14:paraId="4FB2DE61" w14:textId="77777777">
            <w:pPr>
              <w:pStyle w:val="Tabulkatext"/>
              <w:ind w:left="0"/>
            </w:pPr>
          </w:p>
          <w:p w:rsidRPr="00CF7625" w:rsidR="00E80C13" w:rsidP="005467C7" w:rsidRDefault="00E95F11" w14:paraId="4FB2DE62" w14:textId="282C8F6F">
            <w:pPr>
              <w:pStyle w:val="Tabulkatext"/>
              <w:ind w:left="708"/>
              <w:jc w:val="both"/>
            </w:pPr>
            <w:r w:rsidRPr="00CF7625">
              <w:t>Č</w:t>
            </w:r>
            <w:r w:rsidRPr="00CF7625" w:rsidR="00E80C13">
              <w:t>íseln</w:t>
            </w:r>
            <w:r w:rsidRPr="00CF7625">
              <w:t xml:space="preserve">é kritérium </w:t>
            </w:r>
            <w:r w:rsidRPr="00CF7625" w:rsidR="00733733">
              <w:t xml:space="preserve">nabídkové ceny </w:t>
            </w:r>
            <w:r w:rsidRPr="00CF7625" w:rsidR="004263EB">
              <w:t>vč.</w:t>
            </w:r>
            <w:r w:rsidRPr="00CF7625" w:rsidR="00733733">
              <w:t xml:space="preserve"> DPH bude hodnoceno: </w:t>
            </w:r>
            <w:r w:rsidRPr="00CF7625" w:rsidR="00E80C13">
              <w:t xml:space="preserve"> </w:t>
            </w:r>
          </w:p>
          <w:p w:rsidRPr="00CF7625" w:rsidR="00E80C13" w:rsidP="005467C7" w:rsidRDefault="00E80C13" w14:paraId="4FB2DE63" w14:textId="77777777">
            <w:pPr>
              <w:pStyle w:val="Tabulkatext"/>
              <w:jc w:val="both"/>
            </w:pPr>
          </w:p>
          <w:p w:rsidRPr="00CF7625" w:rsidR="00315FBE" w:rsidP="005467C7" w:rsidRDefault="00E80C13" w14:paraId="0DF23065" w14:textId="601D39E9">
            <w:pPr>
              <w:pStyle w:val="Tabulkatext"/>
              <w:jc w:val="both"/>
            </w:pPr>
            <w:r w:rsidRPr="00CF7625">
              <w:t xml:space="preserve">Za nejvhodnější nabídku pro účely hodnocení dle </w:t>
            </w:r>
            <w:r w:rsidRPr="00CF7625" w:rsidR="00DC0DDA">
              <w:t xml:space="preserve">tohoto </w:t>
            </w:r>
            <w:r w:rsidRPr="00CF7625">
              <w:t xml:space="preserve">číselného kritéria bude považována nabídka s nejnižší hodnotou (nabídkovou cenou </w:t>
            </w:r>
            <w:r w:rsidRPr="00CF7625" w:rsidR="004263EB">
              <w:t>vč.</w:t>
            </w:r>
            <w:r w:rsidRPr="00CF7625">
              <w:t xml:space="preserve"> DPH).</w:t>
            </w:r>
            <w:r w:rsidRPr="00CF7625" w:rsidR="00E32F11">
              <w:t xml:space="preserve"> </w:t>
            </w:r>
          </w:p>
          <w:p w:rsidRPr="00CF7625" w:rsidR="00315FBE" w:rsidP="005467C7" w:rsidRDefault="00315FBE" w14:paraId="29BC0C91" w14:textId="77777777">
            <w:pPr>
              <w:pStyle w:val="Tabulkatext"/>
              <w:jc w:val="both"/>
            </w:pPr>
          </w:p>
          <w:p w:rsidRPr="00CF7625" w:rsidR="00E80C13" w:rsidP="005467C7" w:rsidRDefault="00E32F11" w14:paraId="4FB2DE64" w14:textId="19E125E3">
            <w:pPr>
              <w:pStyle w:val="Tabulkatext"/>
              <w:jc w:val="both"/>
            </w:pPr>
            <w:r w:rsidRPr="00CF7625">
              <w:t xml:space="preserve">Pro každou z dílčích částí předmětu zakázky ve smyslu </w:t>
            </w:r>
            <w:r w:rsidRPr="00CF7625" w:rsidR="00F116B0">
              <w:t>P</w:t>
            </w:r>
            <w:r w:rsidRPr="00CF7625">
              <w:t xml:space="preserve">řílohy č. </w:t>
            </w:r>
            <w:r w:rsidRPr="00CF7625" w:rsidR="00F116B0">
              <w:t>2</w:t>
            </w:r>
            <w:r w:rsidRPr="00CF7625">
              <w:t xml:space="preserve">. této výzvy </w:t>
            </w:r>
            <w:r w:rsidRPr="00CF7625" w:rsidR="000D5899">
              <w:t>bude jako nejvhodnější hodnocena právě nabídka</w:t>
            </w:r>
            <w:r w:rsidRPr="00CF7625" w:rsidR="00315FBE">
              <w:t xml:space="preserve"> s nejnižší nabídkovou cenou </w:t>
            </w:r>
            <w:r w:rsidRPr="00CF7625" w:rsidR="003B6A62">
              <w:t>vč.</w:t>
            </w:r>
            <w:r w:rsidRPr="00CF7625" w:rsidR="00315FBE">
              <w:t xml:space="preserve"> DPH pro každou z částí. </w:t>
            </w:r>
          </w:p>
          <w:p w:rsidRPr="00CF7625" w:rsidR="00E80C13" w:rsidP="005467C7" w:rsidRDefault="00E80C13" w14:paraId="4FB2DE66" w14:textId="77777777">
            <w:pPr>
              <w:pStyle w:val="Tabulkatext"/>
              <w:jc w:val="both"/>
            </w:pPr>
          </w:p>
          <w:p w:rsidRPr="00CF7625" w:rsidR="00E80C13" w:rsidP="005467C7" w:rsidRDefault="00E80C13" w14:paraId="4FB2DE67" w14:textId="77777777">
            <w:pPr>
              <w:pStyle w:val="Tabulkatext"/>
              <w:ind w:left="701"/>
              <w:jc w:val="both"/>
              <w:rPr>
                <w:u w:val="single"/>
              </w:rPr>
            </w:pPr>
            <w:r w:rsidRPr="00CF7625">
              <w:rPr>
                <w:u w:val="single"/>
              </w:rPr>
              <w:t xml:space="preserve">hodnota nejvhodnější nabídky </w:t>
            </w:r>
          </w:p>
          <w:p w:rsidRPr="00CF7625" w:rsidR="00E80C13" w:rsidP="005467C7" w:rsidRDefault="00E80C13" w14:paraId="4FB2DE68" w14:textId="069EDC8B">
            <w:pPr>
              <w:pStyle w:val="Tabulkatext"/>
              <w:jc w:val="both"/>
            </w:pPr>
            <w:r w:rsidRPr="00CF7625">
              <w:rPr>
                <w:u w:val="single"/>
              </w:rPr>
              <w:t>100</w:t>
            </w:r>
            <w:r w:rsidRPr="00CF7625">
              <w:t xml:space="preserve"> x                    /                                         x  </w:t>
            </w:r>
            <w:r w:rsidRPr="00CF7625" w:rsidR="00C25582">
              <w:rPr>
                <w:u w:val="single"/>
              </w:rPr>
              <w:t>100</w:t>
            </w:r>
            <w:r w:rsidRPr="00CF7625">
              <w:rPr>
                <w:u w:val="single"/>
              </w:rPr>
              <w:t xml:space="preserve"> %</w:t>
            </w:r>
            <w:r w:rsidRPr="00CF7625">
              <w:t xml:space="preserve">(váha kritéria vyjádřena v %)     =    </w:t>
            </w:r>
            <w:r w:rsidRPr="00CF7625">
              <w:rPr>
                <w:u w:val="single"/>
              </w:rPr>
              <w:t>počet bodů</w:t>
            </w:r>
          </w:p>
          <w:p w:rsidRPr="00CF7625" w:rsidR="00E80C13" w:rsidP="005467C7" w:rsidRDefault="00E80C13" w14:paraId="4FB2DE69" w14:textId="77777777">
            <w:pPr>
              <w:pStyle w:val="Tabulkatext"/>
              <w:ind w:left="701"/>
              <w:jc w:val="both"/>
              <w:rPr>
                <w:u w:val="single"/>
              </w:rPr>
            </w:pPr>
            <w:r w:rsidRPr="00CF7625">
              <w:rPr>
                <w:u w:val="single"/>
              </w:rPr>
              <w:t>hodnota hodnocené nabídky</w:t>
            </w:r>
          </w:p>
          <w:p w:rsidRPr="00CF7625" w:rsidR="00E80C13" w:rsidP="005467C7" w:rsidRDefault="00E80C13" w14:paraId="4FB2DE6A" w14:textId="77777777">
            <w:pPr>
              <w:pStyle w:val="Tabulkatext"/>
              <w:jc w:val="both"/>
            </w:pPr>
          </w:p>
          <w:p w:rsidRPr="00CF7625" w:rsidR="00E80C13" w:rsidP="00E80C13" w:rsidRDefault="00E80C13" w14:paraId="4FB2DE76" w14:textId="4822E736">
            <w:pPr>
              <w:pStyle w:val="Tabulkatext"/>
              <w:jc w:val="both"/>
            </w:pPr>
            <w:r w:rsidRPr="00CF7625">
              <w:t xml:space="preserve">Vítěznou se </w:t>
            </w:r>
            <w:r w:rsidRPr="00CF7625" w:rsidR="00F116B0">
              <w:t xml:space="preserve">pro každou z částí </w:t>
            </w:r>
            <w:r w:rsidRPr="00CF7625" w:rsidR="00543A13">
              <w:t xml:space="preserve">předmětu zakázky ve smyslu Přílohy č. 2 této výzvy </w:t>
            </w:r>
            <w:r w:rsidRPr="00CF7625">
              <w:t xml:space="preserve">stane ta nabídka, která obdrží nejvyšší počet bodů. </w:t>
            </w:r>
          </w:p>
          <w:p w:rsidRPr="00CF7625" w:rsidR="00E80C13" w:rsidP="00E80C13" w:rsidRDefault="00E80C13" w14:paraId="4FB2DE77" w14:textId="77777777">
            <w:pPr>
              <w:pStyle w:val="Tabulkatext"/>
              <w:jc w:val="both"/>
            </w:pPr>
          </w:p>
          <w:p w:rsidRPr="00CF7625" w:rsidR="00E80C13" w:rsidP="00926FE2" w:rsidRDefault="00E80C13" w14:paraId="4FB2DE79" w14:textId="3EFD6FFA">
            <w:pPr>
              <w:pStyle w:val="Tabulkatext"/>
              <w:jc w:val="both"/>
            </w:pPr>
            <w:r w:rsidRPr="00CF7625">
              <w:t>Hodnocení nabídek v rámci daného kritéria proběhne v souladu s pravidly uvedenými v Obecné části pravidel pro žadatele a příjemce v rámci Operačního programu zaměstnanost v kapitole Pravidla pro zadávání zakázek.</w:t>
            </w:r>
          </w:p>
          <w:p w:rsidRPr="00CF7625" w:rsidR="00E80C13" w:rsidP="00E80C13" w:rsidRDefault="00E80C13" w14:paraId="4FB2DE7A" w14:textId="77777777">
            <w:pPr>
              <w:pStyle w:val="Tabulkatext"/>
              <w:rPr>
                <w:i/>
                <w:iCs/>
                <w:u w:val="single"/>
              </w:rPr>
            </w:pPr>
          </w:p>
        </w:tc>
      </w:tr>
      <w:tr w:rsidRPr="00CF7625" w:rsidR="00E80C13" w:rsidTr="00B614CD" w14:paraId="4FB2DE7D" w14:textId="77777777">
        <w:trPr>
          <w:trHeight w:val="20"/>
        </w:trPr>
        <w:tc>
          <w:tcPr>
            <w:tcW w:w="9140"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CF7625" w:rsidR="00E80C13" w:rsidP="00E80C13" w:rsidRDefault="00E80C13" w14:paraId="4FB2DE7C" w14:textId="77777777">
            <w:pPr>
              <w:pStyle w:val="Tabulkatext"/>
              <w:rPr>
                <w:b/>
                <w:bCs/>
              </w:rPr>
            </w:pPr>
            <w:r w:rsidRPr="00CF7625">
              <w:rPr>
                <w:b/>
                <w:bCs/>
              </w:rPr>
              <w:t>Základní požadavky na prokázání kvalifikace dodavatele</w:t>
            </w:r>
          </w:p>
        </w:tc>
      </w:tr>
      <w:tr w:rsidRPr="00CF7625" w:rsidR="00E80C13" w:rsidTr="00B614CD" w14:paraId="4FB2DEB7" w14:textId="77777777">
        <w:trPr>
          <w:trHeight w:val="20"/>
        </w:trPr>
        <w:tc>
          <w:tcPr>
            <w:tcW w:w="9140"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CF7625" w:rsidR="00E80C13" w:rsidP="00E80C13" w:rsidRDefault="00E80C13" w14:paraId="4FB2DE7E" w14:textId="77777777">
            <w:pPr>
              <w:pStyle w:val="Tabulkatext"/>
              <w:rPr>
                <w:i/>
              </w:rPr>
            </w:pPr>
          </w:p>
          <w:p w:rsidRPr="00CF7625" w:rsidR="00E80C13" w:rsidP="00E80C13" w:rsidRDefault="00E80C13" w14:paraId="4FB2DE7F" w14:textId="77777777">
            <w:pPr>
              <w:pStyle w:val="Tabulkatext"/>
            </w:pPr>
            <w:r w:rsidRPr="00CF7625">
              <w:t>Zadavatel požaduje, aby dodavatel prokázal splnění kvalifikace v tomto rozsahu:</w:t>
            </w:r>
          </w:p>
          <w:p w:rsidRPr="00CF7625" w:rsidR="00E80C13" w:rsidP="00E80C13" w:rsidRDefault="00E80C13" w14:paraId="4FB2DE80" w14:textId="542DBA78">
            <w:pPr>
              <w:pStyle w:val="Tabulkatext"/>
              <w:ind w:left="777"/>
            </w:pPr>
            <w:r w:rsidRPr="00CF7625">
              <w:t>1) Základní způsobilost</w:t>
            </w:r>
          </w:p>
          <w:p w:rsidRPr="00CF7625" w:rsidR="00E80C13" w:rsidP="00E80C13" w:rsidRDefault="00E80C13" w14:paraId="4FB2DE81" w14:textId="26432D63">
            <w:pPr>
              <w:pStyle w:val="Tabulkatext"/>
              <w:ind w:left="777"/>
            </w:pPr>
            <w:r w:rsidRPr="00CF7625">
              <w:lastRenderedPageBreak/>
              <w:t>2) Profesní způsobilost</w:t>
            </w:r>
          </w:p>
          <w:p w:rsidRPr="00CF7625" w:rsidR="00C93E02" w:rsidP="00E80C13" w:rsidRDefault="00C93E02" w14:paraId="7A30EA28" w14:textId="266B8223">
            <w:pPr>
              <w:pStyle w:val="Tabulkatext"/>
              <w:ind w:left="777"/>
            </w:pPr>
            <w:r w:rsidRPr="00CF7625">
              <w:t xml:space="preserve">3) </w:t>
            </w:r>
            <w:r w:rsidRPr="00CF7625" w:rsidR="003C5E5E">
              <w:t>Speciální způsobilost</w:t>
            </w:r>
          </w:p>
          <w:p w:rsidRPr="00CF7625" w:rsidR="00E80C13" w:rsidP="00E80C13" w:rsidRDefault="00E80C13" w14:paraId="4FB2DE82" w14:textId="77777777">
            <w:pPr>
              <w:pStyle w:val="Tabulkatext"/>
            </w:pPr>
          </w:p>
          <w:p w:rsidRPr="00CF7625" w:rsidR="00E80C13" w:rsidP="00E80C13" w:rsidRDefault="00E80C13" w14:paraId="4FB2DE83" w14:textId="77777777">
            <w:pPr>
              <w:pStyle w:val="Tabulkatext"/>
            </w:pPr>
            <w:r w:rsidRPr="00CF7625">
              <w:t>Nabídka účastníka nesplňujícího kvalifikační předpoklady bude vyloučena.</w:t>
            </w:r>
          </w:p>
          <w:p w:rsidRPr="00CF7625" w:rsidR="00E80C13" w:rsidP="00E80C13" w:rsidRDefault="00E80C13" w14:paraId="4FB2DE84" w14:textId="77777777">
            <w:pPr>
              <w:pStyle w:val="Tabulkatext"/>
              <w:rPr>
                <w:i/>
              </w:rPr>
            </w:pPr>
          </w:p>
          <w:tbl>
            <w:tblPr>
              <w:tblW w:w="0" w:type="auto"/>
              <w:tblBorders>
                <w:top w:val="nil"/>
                <w:left w:val="nil"/>
                <w:bottom w:val="nil"/>
                <w:right w:val="nil"/>
              </w:tblBorders>
              <w:tblLook w:firstRow="0" w:lastRow="0" w:firstColumn="0" w:lastColumn="0" w:noHBand="0" w:noVBand="0" w:val="0000"/>
            </w:tblPr>
            <w:tblGrid>
              <w:gridCol w:w="8847"/>
            </w:tblGrid>
            <w:tr w:rsidRPr="00CF7625" w:rsidR="00E80C13" w:rsidTr="00444EDA" w14:paraId="4FB2DE90" w14:textId="77777777">
              <w:trPr>
                <w:trHeight w:val="68"/>
              </w:trPr>
              <w:tc>
                <w:tcPr>
                  <w:tcW w:w="0" w:type="auto"/>
                </w:tcPr>
                <w:p w:rsidRPr="00CF7625" w:rsidR="00E80C13" w:rsidP="00E80C13" w:rsidRDefault="00E80C13" w14:paraId="4FB2DE85" w14:textId="77777777">
                  <w:pPr>
                    <w:pStyle w:val="Tabulkatext"/>
                    <w:jc w:val="both"/>
                  </w:pPr>
                  <w:r w:rsidRPr="00CF7625">
                    <w:rPr>
                      <w:b/>
                      <w:bCs/>
                    </w:rPr>
                    <w:t xml:space="preserve">Ad 1) Základní způsobilost </w:t>
                  </w:r>
                </w:p>
                <w:p w:rsidRPr="00CF7625" w:rsidR="00E80C13" w:rsidP="00E80C13" w:rsidRDefault="00E80C13" w14:paraId="4FB2DE86" w14:textId="59BA2C44">
                  <w:pPr>
                    <w:pStyle w:val="Tabulkatext"/>
                    <w:jc w:val="both"/>
                  </w:pPr>
                  <w:r w:rsidRPr="00CF7625">
                    <w:t>Základní způsobilost splňuje dodavatel</w:t>
                  </w:r>
                  <w:r w:rsidRPr="00CF7625" w:rsidR="009F5ED8">
                    <w:t>, který</w:t>
                  </w:r>
                  <w:r w:rsidRPr="00CF7625">
                    <w:t xml:space="preserve">: </w:t>
                  </w:r>
                </w:p>
                <w:p w:rsidRPr="00CF7625" w:rsidR="009F5ED8" w:rsidP="009F5ED8" w:rsidRDefault="009F5ED8" w14:paraId="7F1A4355" w14:textId="77777777">
                  <w:pPr>
                    <w:tabs>
                      <w:tab w:val="left" w:pos="5812"/>
                    </w:tabs>
                    <w:ind w:left="567" w:hanging="567"/>
                    <w:rPr>
                      <w:rFonts w:ascii="Arial" w:hAnsi="Arial" w:cs="Arial"/>
                      <w:sz w:val="20"/>
                      <w:szCs w:val="20"/>
                    </w:rPr>
                  </w:pPr>
                  <w:r w:rsidRPr="00CF7625">
                    <w:rPr>
                      <w:rFonts w:ascii="Arial" w:hAnsi="Arial" w:cs="Arial"/>
                      <w:sz w:val="20"/>
                      <w:szCs w:val="20"/>
                    </w:rPr>
                    <w:t xml:space="preserve">a) </w:t>
                  </w:r>
                  <w:r w:rsidRPr="00CF7625">
                    <w:rPr>
                      <w:rFonts w:ascii="Arial" w:hAnsi="Arial" w:cs="Arial"/>
                      <w:sz w:val="20"/>
                      <w:szCs w:val="20"/>
                    </w:rPr>
                    <w:tab/>
                    <w:t xml:space="preserve">nebyl v zemi svého sídla v posledních 5 letech před zahájením výběrového řízení pravomocně odsouzen pro trestný čin uvedený v příloze č. 3 ZZVZ nebo obdobný trestný čin podle právního řádu země sídla dodavatele; k zahlazeným odsouzením se nepřihlíží, </w:t>
                  </w:r>
                </w:p>
                <w:p w:rsidRPr="00CF7625" w:rsidR="009F5ED8" w:rsidP="009F5ED8" w:rsidRDefault="009F5ED8" w14:paraId="2D9607DF" w14:textId="77777777">
                  <w:pPr>
                    <w:tabs>
                      <w:tab w:val="left" w:pos="5812"/>
                    </w:tabs>
                    <w:ind w:left="567" w:hanging="567"/>
                    <w:rPr>
                      <w:rFonts w:ascii="Arial" w:hAnsi="Arial" w:cs="Arial"/>
                      <w:i/>
                      <w:iCs/>
                      <w:sz w:val="20"/>
                      <w:szCs w:val="20"/>
                    </w:rPr>
                  </w:pPr>
                  <w:r w:rsidRPr="00CF7625">
                    <w:rPr>
                      <w:rFonts w:ascii="Arial" w:hAnsi="Arial" w:cs="Arial"/>
                      <w:i/>
                      <w:iCs/>
                      <w:sz w:val="20"/>
                      <w:szCs w:val="20"/>
                    </w:rPr>
                    <w:tab/>
                    <w:t xml:space="preserve">Je-li dodavatelem právnická osoba, musí podmínku podle písm. a) splňovat tato právnická osoba a zároveň každý člen statutárního orgánu. Je-li členem statutárního orgánu dodavatele právnická osoba, musí podmínku podle odstavce 1 písm. a) splňovat: tato právnická osoba, každý člen statutárního orgánu této právnické osoby a osoba zastupující tuto právnickou osobu v statutárním orgánu dodavatele. </w:t>
                  </w:r>
                </w:p>
                <w:p w:rsidRPr="00CF7625" w:rsidR="009F5ED8" w:rsidP="009F5ED8" w:rsidRDefault="009F5ED8" w14:paraId="6FB8B061" w14:textId="77777777">
                  <w:pPr>
                    <w:tabs>
                      <w:tab w:val="left" w:pos="5812"/>
                    </w:tabs>
                    <w:ind w:left="567" w:hanging="567"/>
                    <w:rPr>
                      <w:rFonts w:ascii="Arial" w:hAnsi="Arial" w:cs="Arial"/>
                      <w:sz w:val="20"/>
                      <w:szCs w:val="20"/>
                    </w:rPr>
                  </w:pPr>
                  <w:r w:rsidRPr="00CF7625">
                    <w:rPr>
                      <w:rFonts w:ascii="Arial" w:hAnsi="Arial" w:cs="Arial"/>
                      <w:sz w:val="20"/>
                      <w:szCs w:val="20"/>
                    </w:rPr>
                    <w:t xml:space="preserve">b) </w:t>
                  </w:r>
                  <w:r w:rsidRPr="00CF7625">
                    <w:rPr>
                      <w:rFonts w:ascii="Arial" w:hAnsi="Arial" w:cs="Arial"/>
                      <w:sz w:val="20"/>
                      <w:szCs w:val="20"/>
                    </w:rPr>
                    <w:tab/>
                    <w:t xml:space="preserve">nemá v České republice nebo v zemi svého sídla v evidenci daní zachycen splatný daňový nedoplatek, </w:t>
                  </w:r>
                </w:p>
                <w:p w:rsidRPr="00CF7625" w:rsidR="009F5ED8" w:rsidP="009F5ED8" w:rsidRDefault="009F5ED8" w14:paraId="1B536630" w14:textId="77777777">
                  <w:pPr>
                    <w:tabs>
                      <w:tab w:val="left" w:pos="5812"/>
                    </w:tabs>
                    <w:ind w:left="567" w:hanging="567"/>
                    <w:rPr>
                      <w:rFonts w:ascii="Arial" w:hAnsi="Arial" w:cs="Arial"/>
                      <w:sz w:val="20"/>
                      <w:szCs w:val="20"/>
                    </w:rPr>
                  </w:pPr>
                  <w:r w:rsidRPr="00CF7625">
                    <w:rPr>
                      <w:rFonts w:ascii="Arial" w:hAnsi="Arial" w:cs="Arial"/>
                      <w:sz w:val="20"/>
                      <w:szCs w:val="20"/>
                    </w:rPr>
                    <w:t xml:space="preserve">c) </w:t>
                  </w:r>
                  <w:r w:rsidRPr="00CF7625">
                    <w:rPr>
                      <w:rFonts w:ascii="Arial" w:hAnsi="Arial" w:cs="Arial"/>
                      <w:sz w:val="20"/>
                      <w:szCs w:val="20"/>
                    </w:rPr>
                    <w:tab/>
                    <w:t>nemá v České republice nebo v zemi svého sídla splatný nedoplatek na pojistném nebo na penále na veřejné zdravotní pojištění,</w:t>
                  </w:r>
                </w:p>
                <w:p w:rsidRPr="00CF7625" w:rsidR="009F5ED8" w:rsidP="009F5ED8" w:rsidRDefault="009F5ED8" w14:paraId="6983F71B" w14:textId="77777777">
                  <w:pPr>
                    <w:tabs>
                      <w:tab w:val="left" w:pos="5812"/>
                    </w:tabs>
                    <w:ind w:left="567" w:hanging="567"/>
                    <w:rPr>
                      <w:rFonts w:ascii="Arial" w:hAnsi="Arial" w:cs="Arial"/>
                      <w:sz w:val="20"/>
                      <w:szCs w:val="20"/>
                    </w:rPr>
                  </w:pPr>
                  <w:r w:rsidRPr="00CF7625">
                    <w:rPr>
                      <w:rFonts w:ascii="Arial" w:hAnsi="Arial" w:cs="Arial"/>
                      <w:sz w:val="20"/>
                      <w:szCs w:val="20"/>
                    </w:rPr>
                    <w:t xml:space="preserve">d) </w:t>
                  </w:r>
                  <w:r w:rsidRPr="00CF7625">
                    <w:rPr>
                      <w:rFonts w:ascii="Arial" w:hAnsi="Arial" w:cs="Arial"/>
                      <w:sz w:val="20"/>
                      <w:szCs w:val="20"/>
                    </w:rPr>
                    <w:tab/>
                    <w:t xml:space="preserve">nemá v České republice nebo v zemi svého sídla splatný nedoplatek na pojistném nebo na penále na sociální zabezpečení a příspěvku na státní politiku zaměstnanosti, </w:t>
                  </w:r>
                </w:p>
                <w:p w:rsidRPr="00CF7625" w:rsidR="009F5ED8" w:rsidP="009F5ED8" w:rsidRDefault="009F5ED8" w14:paraId="06ABC571" w14:textId="77777777">
                  <w:pPr>
                    <w:tabs>
                      <w:tab w:val="left" w:pos="5812"/>
                    </w:tabs>
                    <w:ind w:left="567" w:hanging="567"/>
                    <w:rPr>
                      <w:rFonts w:ascii="Arial" w:hAnsi="Arial" w:cs="Arial"/>
                      <w:sz w:val="20"/>
                      <w:szCs w:val="20"/>
                    </w:rPr>
                  </w:pPr>
                  <w:r w:rsidRPr="00CF7625">
                    <w:rPr>
                      <w:rFonts w:ascii="Arial" w:hAnsi="Arial" w:cs="Arial"/>
                      <w:sz w:val="20"/>
                      <w:szCs w:val="20"/>
                    </w:rPr>
                    <w:t xml:space="preserve">e) </w:t>
                  </w:r>
                  <w:r w:rsidRPr="00CF7625">
                    <w:rPr>
                      <w:rFonts w:ascii="Arial" w:hAnsi="Arial" w:cs="Arial"/>
                      <w:sz w:val="20"/>
                      <w:szCs w:val="20"/>
                    </w:rPr>
                    <w:tab/>
                    <w:t xml:space="preserve">není v likvidaci, proti němuž nebylo vydáno rozhodnutí o úpadku, vůči němuž nebyla nařízena nucená správa podle jiného právního předpisu nebo v obdobné situaci podle právního řádu země sídla dodavatele. </w:t>
                  </w:r>
                </w:p>
                <w:p w:rsidRPr="00CF7625" w:rsidR="00E80C13" w:rsidP="00E80C13" w:rsidRDefault="00E80C13" w14:paraId="4FB2DE8F" w14:textId="5BB56F6F">
                  <w:pPr>
                    <w:pStyle w:val="Tabulkatext"/>
                    <w:ind w:left="0"/>
                    <w:jc w:val="both"/>
                  </w:pPr>
                </w:p>
              </w:tc>
            </w:tr>
          </w:tbl>
          <w:p w:rsidRPr="00CF7625" w:rsidR="00E80C13" w:rsidP="00E80C13" w:rsidRDefault="00E80C13" w14:paraId="4FB2DE91" w14:textId="77777777">
            <w:pPr>
              <w:pStyle w:val="Tabulkatext"/>
              <w:jc w:val="both"/>
            </w:pPr>
            <w:r w:rsidRPr="00CF7625">
              <w:t>Dodavatel prokáže splnění základní způsobilosti čestným prohlášením dodavatele, ve kterém bude uvedeno, že dodavatel všechny výše uvedené základní způsobilosti požadované zadavatelem splňuje. Dodavatel může použít vzor čestného prohlášení, který je přílohou č. 3 této výzvy. Toto čestné prohlášení musí být opatřeno podpisem dodavatele nebo osoby oprávněné jednat za dodavatele.</w:t>
            </w:r>
          </w:p>
          <w:p w:rsidRPr="00CF7625" w:rsidR="00E80C13" w:rsidP="00E80C13" w:rsidRDefault="00E80C13" w14:paraId="4FB2DE92" w14:textId="77777777">
            <w:pPr>
              <w:pStyle w:val="Tabulkatext"/>
              <w:jc w:val="both"/>
            </w:pPr>
          </w:p>
          <w:p w:rsidRPr="00CF7625" w:rsidR="00E80C13" w:rsidP="00E80C13" w:rsidRDefault="00E80C13" w14:paraId="4FB2DE93" w14:textId="77777777">
            <w:pPr>
              <w:pStyle w:val="Tabulkatext"/>
              <w:jc w:val="both"/>
            </w:pPr>
            <w:r w:rsidRPr="00CF7625">
              <w:rPr>
                <w:b/>
                <w:bCs/>
              </w:rPr>
              <w:t xml:space="preserve">Ad 2) Profesní způsobilost </w:t>
            </w:r>
          </w:p>
          <w:tbl>
            <w:tblPr>
              <w:tblW w:w="0" w:type="auto"/>
              <w:tblBorders>
                <w:top w:val="nil"/>
                <w:left w:val="nil"/>
                <w:bottom w:val="nil"/>
                <w:right w:val="nil"/>
              </w:tblBorders>
              <w:tblLook w:firstRow="0" w:lastRow="0" w:firstColumn="0" w:lastColumn="0" w:noHBand="0" w:noVBand="0" w:val="0000"/>
            </w:tblPr>
            <w:tblGrid>
              <w:gridCol w:w="8847"/>
            </w:tblGrid>
            <w:tr w:rsidRPr="00CF7625" w:rsidR="00E80C13" w14:paraId="4FB2DE98" w14:textId="77777777">
              <w:trPr>
                <w:trHeight w:val="737"/>
              </w:trPr>
              <w:tc>
                <w:tcPr>
                  <w:tcW w:w="0" w:type="auto"/>
                </w:tcPr>
                <w:p w:rsidRPr="00CF7625" w:rsidR="00E80C13" w:rsidP="00E80C13" w:rsidRDefault="00E80C13" w14:paraId="4FB2DE94" w14:textId="77777777">
                  <w:pPr>
                    <w:pStyle w:val="Tabulkatext"/>
                    <w:jc w:val="both"/>
                  </w:pPr>
                  <w:r w:rsidRPr="00CF7625">
                    <w:t xml:space="preserve">Profesní způsobilost splňuje dodavatel: </w:t>
                  </w:r>
                </w:p>
                <w:p w:rsidRPr="00CF7625" w:rsidR="00E80C13" w:rsidP="00E80C13" w:rsidRDefault="00E80C13" w14:paraId="4FB2DE95" w14:textId="77777777">
                  <w:pPr>
                    <w:pStyle w:val="Tabulkatext"/>
                    <w:jc w:val="both"/>
                  </w:pPr>
                  <w:r w:rsidRPr="00CF7625">
                    <w:t xml:space="preserve">a) který předloží výpis z obchodního rejstříku nebo jiné obdobné evidence, pokud jiný právní předpis zápis do takové evidence vyžaduje; </w:t>
                  </w:r>
                </w:p>
                <w:p w:rsidRPr="00CF7625" w:rsidR="007C11B0" w:rsidP="00880D0F" w:rsidRDefault="00E80C13" w14:paraId="6DEEC561" w14:textId="11BA5D6E">
                  <w:pPr>
                    <w:pStyle w:val="Tabulkatext"/>
                    <w:jc w:val="both"/>
                  </w:pPr>
                  <w:r w:rsidRPr="00CF7625">
                    <w:t>b) který je oprávněn k podnikání podle zvláštních právních předpisů v rozsahu odpovídajícím předmětu zakázky</w:t>
                  </w:r>
                  <w:r w:rsidRPr="00CF7625" w:rsidR="00481246">
                    <w:t>, resp. předmětu podnikání Výroba, obchod a služby neuvedené v přílohách 1 až 3 živnostenského zákona</w:t>
                  </w:r>
                  <w:r w:rsidRPr="00CF7625" w:rsidR="000936BF">
                    <w:t>, a oboru činnosti dále uvedenému</w:t>
                  </w:r>
                  <w:r w:rsidRPr="00CF7625">
                    <w:t>. Tuto profesní způsobilost</w:t>
                  </w:r>
                  <w:r w:rsidRPr="00CF7625" w:rsidR="003610F1">
                    <w:t xml:space="preserve"> konkrétně</w:t>
                  </w:r>
                  <w:r w:rsidRPr="00CF7625">
                    <w:t xml:space="preserve"> dodavatel prokáže předložením kopie výpisu ze živnostenského rejstříku nebo kopií živnostenského listu či koncese, zejména doklad prokazující</w:t>
                  </w:r>
                  <w:r w:rsidRPr="00CF7625" w:rsidR="0045442D">
                    <w:t xml:space="preserve"> </w:t>
                  </w:r>
                  <w:r w:rsidRPr="00CF7625">
                    <w:t>živnostenské oprávnění</w:t>
                  </w:r>
                  <w:r w:rsidRPr="00CF7625" w:rsidR="00A746B3">
                    <w:t xml:space="preserve"> v oboru činnosti</w:t>
                  </w:r>
                  <w:r w:rsidRPr="00CF7625">
                    <w:t xml:space="preserve">: </w:t>
                  </w:r>
                  <w:r w:rsidRPr="00CF7625" w:rsidR="00A746B3">
                    <w:t>„</w:t>
                  </w:r>
                  <w:r w:rsidRPr="00CF7625" w:rsidR="00880D0F">
                    <w:rPr>
                      <w:i/>
                      <w:iCs/>
                    </w:rPr>
                    <w:t>Mimoškolní výchova a vzdělávání, pořádání kurzů, školení, včetně lektorské činnosti</w:t>
                  </w:r>
                  <w:r w:rsidRPr="00CF7625" w:rsidR="00A746B3">
                    <w:t>“</w:t>
                  </w:r>
                  <w:r w:rsidRPr="00CF7625">
                    <w:t>.</w:t>
                  </w:r>
                </w:p>
                <w:p w:rsidRPr="00CF7625" w:rsidR="00E80C13" w:rsidP="00E80C13" w:rsidRDefault="00E80C13" w14:paraId="4FB2DE97" w14:textId="77777777">
                  <w:pPr>
                    <w:pStyle w:val="Tabulkatext"/>
                    <w:jc w:val="both"/>
                  </w:pPr>
                </w:p>
              </w:tc>
            </w:tr>
          </w:tbl>
          <w:p w:rsidRPr="00CF7625" w:rsidR="005A44A0" w:rsidP="005A44A0" w:rsidRDefault="005A44A0" w14:paraId="3C213039" w14:textId="2435D8C4">
            <w:pPr>
              <w:pStyle w:val="Tabulkatext"/>
              <w:jc w:val="both"/>
            </w:pPr>
            <w:r w:rsidRPr="00CF7625">
              <w:rPr>
                <w:b/>
                <w:bCs/>
              </w:rPr>
              <w:t xml:space="preserve">Ad 3) Speciální způsobilost </w:t>
            </w:r>
          </w:p>
          <w:tbl>
            <w:tblPr>
              <w:tblW w:w="0" w:type="auto"/>
              <w:tblBorders>
                <w:top w:val="nil"/>
                <w:left w:val="nil"/>
                <w:bottom w:val="nil"/>
                <w:right w:val="nil"/>
              </w:tblBorders>
              <w:tblLook w:firstRow="0" w:lastRow="0" w:firstColumn="0" w:lastColumn="0" w:noHBand="0" w:noVBand="0" w:val="0000"/>
            </w:tblPr>
            <w:tblGrid>
              <w:gridCol w:w="8847"/>
            </w:tblGrid>
            <w:tr w:rsidRPr="00CF7625" w:rsidR="005A44A0" w:rsidTr="00C32A5C" w14:paraId="66B839C4" w14:textId="77777777">
              <w:trPr>
                <w:trHeight w:val="737"/>
              </w:trPr>
              <w:tc>
                <w:tcPr>
                  <w:tcW w:w="0" w:type="auto"/>
                </w:tcPr>
                <w:p w:rsidRPr="00CF7625" w:rsidR="00760DA6" w:rsidP="005A44A0" w:rsidRDefault="00A51D4E" w14:paraId="3A83C5CF" w14:textId="77777777">
                  <w:pPr>
                    <w:pStyle w:val="Tabulkatext"/>
                    <w:jc w:val="both"/>
                  </w:pPr>
                  <w:r w:rsidRPr="00CF7625">
                    <w:t>Speciální</w:t>
                  </w:r>
                  <w:r w:rsidRPr="00CF7625" w:rsidR="005A44A0">
                    <w:t xml:space="preserve"> způsobilost </w:t>
                  </w:r>
                  <w:r w:rsidRPr="00CF7625" w:rsidR="00A47B01">
                    <w:t>je dodavatel povinen prokázat pro každou z</w:t>
                  </w:r>
                  <w:r w:rsidRPr="00CF7625" w:rsidR="005D2D4B">
                    <w:t xml:space="preserve"> dílčích </w:t>
                  </w:r>
                  <w:r w:rsidRPr="00CF7625" w:rsidR="00A47B01">
                    <w:t>částí předmětu zakázky, do které dodavatel podává nabídku</w:t>
                  </w:r>
                  <w:r w:rsidRPr="00CF7625" w:rsidR="00760DA6">
                    <w:t>.</w:t>
                  </w:r>
                </w:p>
                <w:p w:rsidRPr="00CF7625" w:rsidR="006B6303" w:rsidP="005A44A0" w:rsidRDefault="00760DA6" w14:paraId="450E1193" w14:textId="1D41B3D8">
                  <w:pPr>
                    <w:pStyle w:val="Tabulkatext"/>
                    <w:jc w:val="both"/>
                  </w:pPr>
                  <w:r w:rsidRPr="00CF7625">
                    <w:t xml:space="preserve">Speciální způsobilost splňuje dodavatel, který </w:t>
                  </w:r>
                  <w:r w:rsidRPr="00CF7625" w:rsidR="00D00C4F">
                    <w:t>dodá</w:t>
                  </w:r>
                  <w:r w:rsidRPr="00CF7625" w:rsidR="00DA4FD9">
                    <w:t xml:space="preserve"> </w:t>
                  </w:r>
                  <w:r w:rsidRPr="00CF7625" w:rsidR="00DA4FD9">
                    <w:rPr>
                      <w:b/>
                      <w:bCs/>
                    </w:rPr>
                    <w:t>čestné prohlášení</w:t>
                  </w:r>
                  <w:r w:rsidRPr="00CF7625" w:rsidR="00E55589">
                    <w:rPr>
                      <w:b/>
                      <w:bCs/>
                    </w:rPr>
                    <w:t>,</w:t>
                  </w:r>
                  <w:r w:rsidRPr="00CF7625" w:rsidR="00CA6D6B">
                    <w:t xml:space="preserve"> podepsané</w:t>
                  </w:r>
                  <w:r w:rsidRPr="00CF7625" w:rsidR="00FA5220">
                    <w:t xml:space="preserve"> statutárním orgánem dodavatele</w:t>
                  </w:r>
                  <w:r w:rsidRPr="00CF7625" w:rsidR="00CA6D6B">
                    <w:t xml:space="preserve"> </w:t>
                  </w:r>
                  <w:r w:rsidRPr="00CF7625" w:rsidR="00FA5220">
                    <w:t>nebo osobou prokazatelně oprávněnou zastupovat dodavatele</w:t>
                  </w:r>
                  <w:r w:rsidRPr="00CF7625" w:rsidR="00E55589">
                    <w:t>,</w:t>
                  </w:r>
                  <w:r w:rsidRPr="00CF7625" w:rsidR="00DA4FD9">
                    <w:t xml:space="preserve"> o </w:t>
                  </w:r>
                  <w:r w:rsidRPr="00CF7625" w:rsidR="00CA6D6B">
                    <w:t>realizaci</w:t>
                  </w:r>
                  <w:r w:rsidRPr="00CF7625" w:rsidR="006B6303">
                    <w:t>:</w:t>
                  </w:r>
                </w:p>
                <w:p w:rsidRPr="00CF7625" w:rsidR="00F942B6" w:rsidP="00F942B6" w:rsidRDefault="00F942B6" w14:paraId="3A351B4F" w14:textId="77777777">
                  <w:pPr>
                    <w:pStyle w:val="Tabulkatext"/>
                    <w:jc w:val="both"/>
                  </w:pPr>
                </w:p>
                <w:p w:rsidRPr="00CF7625" w:rsidR="00F942B6" w:rsidP="00810272" w:rsidRDefault="00F942B6" w14:paraId="22658BAE" w14:textId="31E17A00">
                  <w:pPr>
                    <w:pStyle w:val="Tabulkatext"/>
                    <w:numPr>
                      <w:ilvl w:val="0"/>
                      <w:numId w:val="6"/>
                    </w:numPr>
                    <w:ind w:left="918" w:hanging="501"/>
                    <w:jc w:val="both"/>
                  </w:pPr>
                  <w:r w:rsidRPr="00CF7625">
                    <w:rPr>
                      <w:u w:val="single"/>
                    </w:rPr>
                    <w:t xml:space="preserve">pro část I. – </w:t>
                  </w:r>
                  <w:r w:rsidRPr="00CF7625">
                    <w:rPr>
                      <w:b/>
                      <w:bCs/>
                      <w:u w:val="single"/>
                    </w:rPr>
                    <w:t>Měkké</w:t>
                  </w:r>
                  <w:r w:rsidRPr="00CF7625">
                    <w:rPr>
                      <w:b/>
                      <w:u w:val="single"/>
                    </w:rPr>
                    <w:t xml:space="preserve"> a manažerské dovednosti</w:t>
                  </w:r>
                </w:p>
                <w:p w:rsidRPr="00CF7625" w:rsidR="003F0F9F" w:rsidP="00810272" w:rsidRDefault="00DB4734" w14:paraId="35324AA9" w14:textId="7480A2C9">
                  <w:pPr>
                    <w:pStyle w:val="Tabulkatext"/>
                    <w:numPr>
                      <w:ilvl w:val="0"/>
                      <w:numId w:val="12"/>
                    </w:numPr>
                    <w:jc w:val="both"/>
                  </w:pPr>
                  <w:r w:rsidRPr="00CF7625">
                    <w:rPr>
                      <w:b/>
                      <w:bCs/>
                    </w:rPr>
                    <w:t xml:space="preserve">minimálně tří (3) </w:t>
                  </w:r>
                  <w:r w:rsidRPr="00CF7625" w:rsidR="00C705FD">
                    <w:t>referenčních služeb</w:t>
                  </w:r>
                  <w:r w:rsidRPr="00CF7625" w:rsidR="00AD1CCB">
                    <w:t xml:space="preserve"> zahrnující</w:t>
                  </w:r>
                  <w:r w:rsidRPr="00CF7625" w:rsidR="006B4A5B">
                    <w:t>ch</w:t>
                  </w:r>
                  <w:r w:rsidRPr="00CF7625" w:rsidR="00AD1CCB">
                    <w:t xml:space="preserve"> školení </w:t>
                  </w:r>
                  <w:r w:rsidRPr="00CF7625" w:rsidR="00C7490E">
                    <w:t xml:space="preserve">kurzů </w:t>
                  </w:r>
                  <w:r w:rsidRPr="00CF7625">
                    <w:t>v oblasti měkkých, případně manažerských dovedností</w:t>
                  </w:r>
                  <w:r w:rsidRPr="00CF7625" w:rsidR="00C7490E">
                    <w:t>,</w:t>
                  </w:r>
                  <w:r w:rsidRPr="00CF7625">
                    <w:t xml:space="preserve"> poskytnutých dodavatelem v posledních 3 letech</w:t>
                  </w:r>
                  <w:r w:rsidRPr="00CF7625" w:rsidR="00630FF2">
                    <w:t xml:space="preserve"> od data vyhlášení výběrového řízení</w:t>
                  </w:r>
                  <w:r w:rsidRPr="00CF7625" w:rsidR="00164302">
                    <w:t xml:space="preserve"> </w:t>
                  </w:r>
                  <w:r w:rsidRPr="00CF7625">
                    <w:t xml:space="preserve">v hodnotě </w:t>
                  </w:r>
                  <w:r w:rsidRPr="00CF7625" w:rsidR="009D5434">
                    <w:rPr>
                      <w:b/>
                      <w:bCs/>
                    </w:rPr>
                    <w:t xml:space="preserve">minimálně </w:t>
                  </w:r>
                  <w:r w:rsidRPr="00CF7625" w:rsidR="005E4BD3">
                    <w:rPr>
                      <w:b/>
                      <w:bCs/>
                    </w:rPr>
                    <w:t>610.000</w:t>
                  </w:r>
                  <w:r w:rsidRPr="00CF7625" w:rsidR="008D3CDF">
                    <w:rPr>
                      <w:b/>
                      <w:bCs/>
                    </w:rPr>
                    <w:t>,-</w:t>
                  </w:r>
                  <w:r w:rsidRPr="00CF7625">
                    <w:rPr>
                      <w:b/>
                      <w:bCs/>
                    </w:rPr>
                    <w:t xml:space="preserve"> </w:t>
                  </w:r>
                  <w:r w:rsidRPr="00CF7625" w:rsidR="006C2244">
                    <w:rPr>
                      <w:b/>
                      <w:bCs/>
                    </w:rPr>
                    <w:t xml:space="preserve">Kč </w:t>
                  </w:r>
                  <w:r w:rsidRPr="00CF7625">
                    <w:rPr>
                      <w:b/>
                      <w:bCs/>
                    </w:rPr>
                    <w:t>bez DPH</w:t>
                  </w:r>
                  <w:r w:rsidRPr="00CF7625" w:rsidR="00AF78F5">
                    <w:rPr>
                      <w:b/>
                      <w:bCs/>
                    </w:rPr>
                    <w:t xml:space="preserve"> </w:t>
                  </w:r>
                  <w:r w:rsidRPr="00CF7625" w:rsidR="0067086D">
                    <w:rPr>
                      <w:b/>
                      <w:bCs/>
                    </w:rPr>
                    <w:t>pro každé</w:t>
                  </w:r>
                  <w:r w:rsidRPr="00CF7625" w:rsidR="0067086D">
                    <w:t xml:space="preserve"> z těchto</w:t>
                  </w:r>
                  <w:r w:rsidRPr="00CF7625" w:rsidR="00AF78F5">
                    <w:t xml:space="preserve"> plnění</w:t>
                  </w:r>
                  <w:r w:rsidRPr="00CF7625" w:rsidR="00297D4B">
                    <w:t>.</w:t>
                  </w:r>
                  <w:r w:rsidRPr="00CF7625" w:rsidR="00574144">
                    <w:t xml:space="preserve"> </w:t>
                  </w:r>
                </w:p>
                <w:p w:rsidRPr="00CF7625" w:rsidR="00406B2A" w:rsidP="00406B2A" w:rsidRDefault="00406B2A" w14:paraId="6AEDACB7" w14:textId="77777777">
                  <w:pPr>
                    <w:pStyle w:val="Tabulkatext"/>
                    <w:ind w:left="777"/>
                    <w:jc w:val="both"/>
                  </w:pPr>
                </w:p>
                <w:p w:rsidRPr="00CF7625" w:rsidR="00F942B6" w:rsidP="00810272" w:rsidRDefault="00F942B6" w14:paraId="622B817D" w14:textId="2AD5C2D8">
                  <w:pPr>
                    <w:pStyle w:val="Tabulkatext"/>
                    <w:numPr>
                      <w:ilvl w:val="0"/>
                      <w:numId w:val="6"/>
                    </w:numPr>
                    <w:ind w:left="918" w:hanging="501"/>
                    <w:jc w:val="both"/>
                  </w:pPr>
                  <w:r w:rsidRPr="00CF7625">
                    <w:rPr>
                      <w:u w:val="single"/>
                    </w:rPr>
                    <w:t xml:space="preserve">pro část II. – </w:t>
                  </w:r>
                  <w:r w:rsidRPr="00CF7625">
                    <w:rPr>
                      <w:b/>
                      <w:bCs/>
                      <w:u w:val="single"/>
                    </w:rPr>
                    <w:t>O</w:t>
                  </w:r>
                  <w:r w:rsidRPr="00CF7625">
                    <w:rPr>
                      <w:b/>
                      <w:u w:val="single"/>
                    </w:rPr>
                    <w:t>becné IT</w:t>
                  </w:r>
                  <w:r w:rsidRPr="00CF7625">
                    <w:rPr>
                      <w:u w:val="single"/>
                    </w:rPr>
                    <w:t xml:space="preserve"> </w:t>
                  </w:r>
                </w:p>
                <w:p w:rsidRPr="00CF7625" w:rsidR="005A44A0" w:rsidP="00810272" w:rsidRDefault="00DB4734" w14:paraId="69A1293F" w14:textId="1535F6D7">
                  <w:pPr>
                    <w:pStyle w:val="Tabulkatext"/>
                    <w:numPr>
                      <w:ilvl w:val="0"/>
                      <w:numId w:val="11"/>
                    </w:numPr>
                    <w:jc w:val="both"/>
                  </w:pPr>
                  <w:r w:rsidRPr="00CF7625">
                    <w:rPr>
                      <w:b/>
                      <w:bCs/>
                    </w:rPr>
                    <w:t xml:space="preserve">minimálně </w:t>
                  </w:r>
                  <w:r w:rsidRPr="00CF7625" w:rsidR="004216C3">
                    <w:rPr>
                      <w:b/>
                      <w:bCs/>
                    </w:rPr>
                    <w:t>tří</w:t>
                  </w:r>
                  <w:r w:rsidRPr="00CF7625">
                    <w:rPr>
                      <w:b/>
                      <w:bCs/>
                    </w:rPr>
                    <w:t xml:space="preserve"> (</w:t>
                  </w:r>
                  <w:r w:rsidRPr="00CF7625" w:rsidR="004216C3">
                    <w:rPr>
                      <w:b/>
                      <w:bCs/>
                    </w:rPr>
                    <w:t>3</w:t>
                  </w:r>
                  <w:r w:rsidRPr="00CF7625">
                    <w:rPr>
                      <w:b/>
                      <w:bCs/>
                    </w:rPr>
                    <w:t>)</w:t>
                  </w:r>
                  <w:r w:rsidRPr="00CF7625">
                    <w:t xml:space="preserve"> </w:t>
                  </w:r>
                  <w:r w:rsidRPr="00CF7625" w:rsidR="006B4A5B">
                    <w:t xml:space="preserve">referenčních služeb zahrnujících školení kurzů </w:t>
                  </w:r>
                  <w:r w:rsidRPr="00CF7625">
                    <w:t>v oblasti obecné IT poskytnutých dodavatelem v posledních 3 letech</w:t>
                  </w:r>
                  <w:r w:rsidRPr="00CF7625" w:rsidR="001F5577">
                    <w:t xml:space="preserve"> </w:t>
                  </w:r>
                  <w:r w:rsidRPr="00CF7625" w:rsidR="00FC29B7">
                    <w:t>od data vyhlášení výběrového řízení</w:t>
                  </w:r>
                  <w:r w:rsidRPr="00CF7625">
                    <w:t xml:space="preserve"> </w:t>
                  </w:r>
                  <w:r w:rsidRPr="00CF7625" w:rsidR="00E0543F">
                    <w:t xml:space="preserve">v hodnotě </w:t>
                  </w:r>
                  <w:r w:rsidRPr="00CF7625" w:rsidR="00E0543F">
                    <w:rPr>
                      <w:b/>
                      <w:bCs/>
                    </w:rPr>
                    <w:t xml:space="preserve">minimálně </w:t>
                  </w:r>
                  <w:r w:rsidRPr="00CF7625" w:rsidR="006B2372">
                    <w:rPr>
                      <w:b/>
                      <w:bCs/>
                    </w:rPr>
                    <w:t>35.650</w:t>
                  </w:r>
                  <w:r w:rsidRPr="00CF7625" w:rsidR="00334095">
                    <w:rPr>
                      <w:b/>
                      <w:bCs/>
                    </w:rPr>
                    <w:t>,</w:t>
                  </w:r>
                  <w:r w:rsidRPr="00CF7625" w:rsidR="000C4EC8">
                    <w:rPr>
                      <w:b/>
                      <w:bCs/>
                    </w:rPr>
                    <w:t>-</w:t>
                  </w:r>
                  <w:r w:rsidRPr="00CF7625" w:rsidR="00C42E9F">
                    <w:rPr>
                      <w:b/>
                      <w:bCs/>
                    </w:rPr>
                    <w:t xml:space="preserve"> Kč bez DPH </w:t>
                  </w:r>
                  <w:r w:rsidRPr="00CF7625" w:rsidR="00E0543F">
                    <w:rPr>
                      <w:b/>
                      <w:bCs/>
                    </w:rPr>
                    <w:t>pro každé</w:t>
                  </w:r>
                  <w:r w:rsidRPr="00CF7625" w:rsidR="00E0543F">
                    <w:t xml:space="preserve"> z těchto plnění</w:t>
                  </w:r>
                  <w:r w:rsidRPr="00CF7625" w:rsidR="00297D4B">
                    <w:t>.</w:t>
                  </w:r>
                </w:p>
              </w:tc>
            </w:tr>
          </w:tbl>
          <w:p w:rsidRPr="00CF7625" w:rsidR="00270808" w:rsidP="00E80C13" w:rsidRDefault="00270808" w14:paraId="5DA48A40" w14:textId="77777777">
            <w:pPr>
              <w:pStyle w:val="Tabulkatext"/>
              <w:jc w:val="both"/>
              <w:rPr>
                <w:b/>
              </w:rPr>
            </w:pPr>
          </w:p>
          <w:p w:rsidRPr="00CF7625" w:rsidR="00E80C13" w:rsidP="00E80C13" w:rsidRDefault="00E80C13" w14:paraId="4FB2DE99" w14:textId="1A161EB3">
            <w:pPr>
              <w:pStyle w:val="Tabulkatext"/>
              <w:jc w:val="both"/>
              <w:rPr>
                <w:b/>
              </w:rPr>
            </w:pPr>
            <w:r w:rsidRPr="00CF7625">
              <w:rPr>
                <w:b/>
              </w:rPr>
              <w:t>Společná ustanovení ke způsobilosti</w:t>
            </w:r>
          </w:p>
          <w:p w:rsidRPr="00CF7625" w:rsidR="00E80C13" w:rsidP="00E80C13" w:rsidRDefault="00E80C13" w14:paraId="4FB2DE9A" w14:textId="77777777">
            <w:pPr>
              <w:pStyle w:val="Tabulkatext"/>
              <w:jc w:val="both"/>
              <w:rPr>
                <w:b/>
              </w:rPr>
            </w:pPr>
          </w:p>
          <w:p w:rsidRPr="00CF7625" w:rsidR="00E80C13" w:rsidP="00E80C13" w:rsidRDefault="00E80C13" w14:paraId="4FB2DE9B" w14:textId="77777777">
            <w:pPr>
              <w:pStyle w:val="Tabulkatext"/>
              <w:jc w:val="both"/>
            </w:pPr>
            <w:r w:rsidRPr="00CF7625">
              <w:t>Předpokladem pro posouzení a hodnocení nabídky dodavatele je splnění způsobilosti. V případě nesplnění kteréhokoliv kritéria nebo nesplnění povinnosti oznámení změn v kvalifikaci bude dodavatel vyloučen ze zadávacího řízení. Zadavatel má právo vyžádat si písemné objasnění předložených informací či dokladů nebo předložení dalších dodatečných informací či dokladů a písemného vysvětlení nabídky.</w:t>
            </w:r>
          </w:p>
          <w:p w:rsidRPr="00CF7625" w:rsidR="00E80C13" w:rsidP="00E80C13" w:rsidRDefault="00E80C13" w14:paraId="4FB2DE9C" w14:textId="77777777">
            <w:pPr>
              <w:pStyle w:val="Tabulkatext"/>
              <w:jc w:val="both"/>
            </w:pPr>
          </w:p>
          <w:p w:rsidRPr="00CF7625" w:rsidR="00E80C13" w:rsidP="00E80C13" w:rsidRDefault="00E80C13" w14:paraId="4FB2DE9D" w14:textId="77777777">
            <w:pPr>
              <w:pStyle w:val="Tabulkatext"/>
              <w:ind w:left="0"/>
              <w:jc w:val="both"/>
            </w:pPr>
            <w:r w:rsidRPr="00CF7625">
              <w:t>Dodavatel prokáže splnění způsobilosti ve všech případech příslušnými doklady předloženými v prostých kopiích.</w:t>
            </w:r>
          </w:p>
          <w:p w:rsidRPr="00CF7625" w:rsidR="00E80C13" w:rsidP="00E80C13" w:rsidRDefault="00E80C13" w14:paraId="4FB2DE9E" w14:textId="2D3957E8">
            <w:pPr>
              <w:pStyle w:val="Tabulkatext"/>
              <w:jc w:val="both"/>
            </w:pPr>
          </w:p>
          <w:p w:rsidRPr="00CF7625" w:rsidR="006C0DD7" w:rsidP="00E80C13" w:rsidRDefault="006C0DD7" w14:paraId="39B1ED94" w14:textId="0A8278D4">
            <w:pPr>
              <w:pStyle w:val="Tabulkatext"/>
              <w:jc w:val="both"/>
            </w:pPr>
            <w:r w:rsidRPr="00CF7625">
              <w:t xml:space="preserve">Splnění kvalifikačních předpokladů v rozsahu základní způsobilosti a profesní způsobilosti ve smyslu 1 a 2 </w:t>
            </w:r>
            <w:r w:rsidRPr="00CF7625" w:rsidR="003C1907">
              <w:t xml:space="preserve">této </w:t>
            </w:r>
            <w:r w:rsidRPr="00CF7625">
              <w:t>zadávací dokumentace lze nahradit výpisem ze seznamu kvalifikovaných dodavatelů vedeného dle § 226 a násl. zákona č. 134/2016 Sb., o zadávání veřejných zakázek, ve znění pozdějších předpisů.</w:t>
            </w:r>
          </w:p>
          <w:p w:rsidRPr="00CF7625" w:rsidR="006C0DD7" w:rsidP="00E80C13" w:rsidRDefault="006C0DD7" w14:paraId="5F241989" w14:textId="77777777">
            <w:pPr>
              <w:pStyle w:val="Tabulkatext"/>
              <w:jc w:val="both"/>
            </w:pPr>
          </w:p>
          <w:p w:rsidRPr="00CF7625" w:rsidR="00E80C13" w:rsidP="00E80C13" w:rsidRDefault="00E80C13" w14:paraId="4FB2DE9F" w14:textId="560FF3CA">
            <w:pPr>
              <w:pStyle w:val="Tabulkatext"/>
              <w:jc w:val="both"/>
            </w:pPr>
            <w:r w:rsidRPr="00CF7625">
              <w:t>Zadavatel může před uzavřením smlouvy požadovat od vybraného dodavatele předložení originálů nebo ověřených kopií dokladů prokazujících splnění způsobilosti.</w:t>
            </w:r>
          </w:p>
          <w:p w:rsidRPr="00CF7625" w:rsidR="00E80C13" w:rsidP="00E80C13" w:rsidRDefault="00E80C13" w14:paraId="4FB2DEA0" w14:textId="77777777">
            <w:pPr>
              <w:pStyle w:val="Tabulkatext"/>
              <w:rPr>
                <w:i/>
              </w:rPr>
            </w:pPr>
          </w:p>
          <w:p w:rsidRPr="00CF7625" w:rsidR="00E80C13" w:rsidP="00E80C13" w:rsidRDefault="00E80C13" w14:paraId="4FB2DEA1" w14:textId="77777777">
            <w:pPr>
              <w:pStyle w:val="Tabulkatext"/>
              <w:jc w:val="both"/>
            </w:pPr>
            <w:r w:rsidRPr="00CF7625">
              <w:t>Zadavatel si vyhrazuje právo ověřit údaje a informace uvedené v nabídce dodavatele u třetích osob, dodavatel je povinen zadavateli v tomto poskytnout potřebnou součinnost.</w:t>
            </w:r>
          </w:p>
          <w:p w:rsidRPr="00CF7625" w:rsidR="00E80C13" w:rsidP="00E80C13" w:rsidRDefault="00E80C13" w14:paraId="4FB2DEA2" w14:textId="77777777">
            <w:pPr>
              <w:pStyle w:val="Tabulkatext"/>
              <w:jc w:val="both"/>
            </w:pPr>
          </w:p>
          <w:p w:rsidRPr="00CF7625" w:rsidR="00E80C13" w:rsidP="00E80C13" w:rsidRDefault="00E80C13" w14:paraId="4FB2DEA3" w14:textId="77777777">
            <w:pPr>
              <w:pStyle w:val="Tabulkatext"/>
              <w:jc w:val="both"/>
            </w:pPr>
            <w:r w:rsidRPr="00CF7625">
              <w:t>Doklady prokazující splnění základní způsobilosti a výpis z obchodního rejstříku nesmějí být k poslednímu dni, ke kterému má být prokázáno splnění způsobilosti, starší 3 měsíců.</w:t>
            </w:r>
          </w:p>
          <w:p w:rsidRPr="00CF7625" w:rsidR="00E80C13" w:rsidP="00E80C13" w:rsidRDefault="00E80C13" w14:paraId="4FB2DEA4" w14:textId="77777777">
            <w:pPr>
              <w:pStyle w:val="Tabulkatext"/>
              <w:jc w:val="both"/>
            </w:pPr>
          </w:p>
          <w:p w:rsidRPr="00CF7625" w:rsidR="00FE7A4B" w:rsidP="00E80C13" w:rsidRDefault="00E80C13" w14:paraId="072090A3" w14:textId="77777777">
            <w:pPr>
              <w:pStyle w:val="Tabulkatext"/>
              <w:jc w:val="both"/>
            </w:pPr>
            <w:r w:rsidRPr="00CF7625">
              <w:t>Pokud do doby rozhodnutí o výběru nejvhodnější nabídky přestane dodavatel splňovat způsobilost, je dodavatel povinen nejpozději do 7 pracovních dnů tuto skutečnost zadavateli písemně oznámit.</w:t>
            </w:r>
            <w:r w:rsidRPr="00CF7625" w:rsidR="00C259AC">
              <w:t xml:space="preserve"> </w:t>
            </w:r>
          </w:p>
          <w:p w:rsidRPr="00CF7625" w:rsidR="00FE7A4B" w:rsidP="00E80C13" w:rsidRDefault="00FE7A4B" w14:paraId="0E19BE68" w14:textId="77777777">
            <w:pPr>
              <w:pStyle w:val="Tabulkatext"/>
              <w:jc w:val="both"/>
            </w:pPr>
          </w:p>
          <w:p w:rsidRPr="00CF7625" w:rsidR="00E80C13" w:rsidP="00E80C13" w:rsidRDefault="00E80C13" w14:paraId="4FB2DEA6" w14:textId="0328892D">
            <w:pPr>
              <w:pStyle w:val="Tabulkatext"/>
              <w:jc w:val="both"/>
            </w:pPr>
            <w:r w:rsidRPr="00CF7625">
              <w:t>Dodavatel je povinen předložit potřebné dokumenty prokazující splnění způsobilosti v plném rozsahu do 10 pracovních dnů od oznámení této skutečnosti zadavateli.</w:t>
            </w:r>
          </w:p>
          <w:p w:rsidRPr="00CF7625" w:rsidR="007045F2" w:rsidP="00E80C13" w:rsidRDefault="007045F2" w14:paraId="4523346D" w14:textId="3C2294B9">
            <w:pPr>
              <w:pStyle w:val="Tabulkatext"/>
              <w:jc w:val="both"/>
            </w:pPr>
          </w:p>
          <w:p w:rsidRPr="00CF7625" w:rsidR="00545B49" w:rsidP="00E80C13" w:rsidRDefault="009F5ED8" w14:paraId="15B052C7" w14:textId="29D05D03">
            <w:pPr>
              <w:pStyle w:val="Tabulkatext"/>
              <w:jc w:val="both"/>
            </w:pPr>
            <w:r w:rsidRPr="00CF7625">
              <w:rPr>
                <w:b/>
              </w:rPr>
              <w:t>Pod</w:t>
            </w:r>
            <w:r w:rsidRPr="00CF7625" w:rsidR="00545B49">
              <w:rPr>
                <w:b/>
              </w:rPr>
              <w:t>dodavatelé</w:t>
            </w:r>
          </w:p>
          <w:p w:rsidRPr="00CF7625" w:rsidR="00545B49" w:rsidP="002B3C7D" w:rsidRDefault="00545B49" w14:paraId="2DD32D88" w14:textId="77777777">
            <w:pPr>
              <w:pStyle w:val="Tabulkatext"/>
              <w:jc w:val="both"/>
            </w:pPr>
          </w:p>
          <w:p w:rsidRPr="00CF7625" w:rsidR="00545B49" w:rsidP="002B3C7D" w:rsidRDefault="00545B49" w14:paraId="7B89D265" w14:textId="370C7739">
            <w:pPr>
              <w:pStyle w:val="Tabulkatext"/>
              <w:jc w:val="both"/>
            </w:pPr>
            <w:r w:rsidRPr="00CF7625">
              <w:t xml:space="preserve">Požadavky na specifikaci případných </w:t>
            </w:r>
            <w:r w:rsidRPr="00CF7625" w:rsidR="009F5ED8">
              <w:t>pod</w:t>
            </w:r>
            <w:r w:rsidRPr="00CF7625">
              <w:t xml:space="preserve">dodavatelů: </w:t>
            </w:r>
          </w:p>
          <w:p w:rsidRPr="00CF7625" w:rsidR="00545B49" w:rsidP="002B3C7D" w:rsidRDefault="00545B49" w14:paraId="715953DD" w14:textId="21F4EE3D">
            <w:pPr>
              <w:pStyle w:val="Tabulkatext"/>
              <w:jc w:val="both"/>
            </w:pPr>
            <w:r w:rsidRPr="00CF7625">
              <w:t>Realizace zakázky musí být zcela v</w:t>
            </w:r>
            <w:r w:rsidRPr="00CF7625" w:rsidR="00704BFF">
              <w:t> souladu s podmínkami</w:t>
            </w:r>
            <w:r w:rsidRPr="00CF7625">
              <w:t xml:space="preserve"> dle zadávací dokumentace. Vybraný účastník musí splnit veškeré požadavky uvedené v zadávací dokumentaci. Pokud není schopen některou aktivitu zajistit vlastními prostředky, je možno ji realizovat prostřednictvím </w:t>
            </w:r>
            <w:r w:rsidRPr="00CF7625" w:rsidR="009F5ED8">
              <w:t>pod</w:t>
            </w:r>
            <w:r w:rsidRPr="00CF7625">
              <w:t>dodavatelů. Generální dodavatel – uchazeč – nese plnou odpovědnost za realizaci zakázky.</w:t>
            </w:r>
          </w:p>
          <w:p w:rsidRPr="00CF7625" w:rsidR="00545B49" w:rsidP="00E80C13" w:rsidRDefault="00545B49" w14:paraId="5B627E5B" w14:textId="77777777">
            <w:pPr>
              <w:pStyle w:val="Tabulkatext"/>
              <w:jc w:val="both"/>
            </w:pPr>
          </w:p>
          <w:p w:rsidRPr="00CF7625" w:rsidR="007045F2" w:rsidP="00352795" w:rsidRDefault="007045F2" w14:paraId="7172D462" w14:textId="4BA6AB19">
            <w:pPr>
              <w:pStyle w:val="Tabulkatext"/>
              <w:jc w:val="both"/>
              <w:rPr>
                <w:b/>
              </w:rPr>
            </w:pPr>
            <w:r w:rsidRPr="00CF7625">
              <w:rPr>
                <w:b/>
              </w:rPr>
              <w:lastRenderedPageBreak/>
              <w:t xml:space="preserve">Prokázání splnění </w:t>
            </w:r>
            <w:r w:rsidRPr="00CF7625" w:rsidR="00E77DDB">
              <w:rPr>
                <w:b/>
              </w:rPr>
              <w:t>kvalifikace v</w:t>
            </w:r>
            <w:r w:rsidRPr="00CF7625" w:rsidR="00352795">
              <w:rPr>
                <w:b/>
              </w:rPr>
              <w:t> rozsahu speciální způsobilosti</w:t>
            </w:r>
            <w:r w:rsidRPr="00CF7625">
              <w:rPr>
                <w:b/>
              </w:rPr>
              <w:t xml:space="preserve"> </w:t>
            </w:r>
            <w:r w:rsidRPr="00CF7625" w:rsidR="00294E05">
              <w:rPr>
                <w:b/>
              </w:rPr>
              <w:t xml:space="preserve">dle písm. C) </w:t>
            </w:r>
            <w:r w:rsidRPr="00CF7625">
              <w:rPr>
                <w:b/>
              </w:rPr>
              <w:t xml:space="preserve">prostřednictvím </w:t>
            </w:r>
            <w:r w:rsidRPr="00CF7625" w:rsidR="008369E7">
              <w:rPr>
                <w:b/>
              </w:rPr>
              <w:t>pod</w:t>
            </w:r>
            <w:r w:rsidRPr="00CF7625">
              <w:rPr>
                <w:b/>
              </w:rPr>
              <w:t>dodavatele:</w:t>
            </w:r>
          </w:p>
          <w:p w:rsidRPr="00CF7625" w:rsidR="007045F2" w:rsidP="00352795" w:rsidRDefault="007045F2" w14:paraId="5D4A9B00" w14:textId="77777777">
            <w:pPr>
              <w:pStyle w:val="Tabulkatext"/>
              <w:jc w:val="both"/>
            </w:pPr>
          </w:p>
          <w:p w:rsidRPr="00CF7625" w:rsidR="007045F2" w:rsidP="00352795" w:rsidRDefault="007045F2" w14:paraId="12294251" w14:textId="055DF989">
            <w:pPr>
              <w:pStyle w:val="Tabulkatext"/>
              <w:jc w:val="both"/>
            </w:pPr>
            <w:r w:rsidRPr="00CF7625">
              <w:t>Pokud není dodavatel schopen prokázat splnění</w:t>
            </w:r>
            <w:r w:rsidRPr="00CF7625" w:rsidR="00352795">
              <w:t xml:space="preserve"> kvalifikace v </w:t>
            </w:r>
            <w:r w:rsidRPr="00CF7625" w:rsidR="00F31240">
              <w:t>případě</w:t>
            </w:r>
            <w:r w:rsidRPr="00CF7625">
              <w:t xml:space="preserve"> </w:t>
            </w:r>
            <w:r w:rsidRPr="00CF7625" w:rsidR="00F878C9">
              <w:t>speciální</w:t>
            </w:r>
            <w:r w:rsidRPr="00CF7625">
              <w:t xml:space="preserve"> způsobilosti </w:t>
            </w:r>
            <w:r w:rsidRPr="00CF7625" w:rsidR="006B72CA">
              <w:t xml:space="preserve">podle písm. C) </w:t>
            </w:r>
            <w:r w:rsidRPr="00CF7625">
              <w:t xml:space="preserve">požadované zadavatelem v plném rozsahu, je oprávněn splnění způsobilosti v chybějícím rozsahu prokázat prostřednictvím </w:t>
            </w:r>
            <w:r w:rsidRPr="00CF7625" w:rsidR="004443E2">
              <w:t>pod</w:t>
            </w:r>
            <w:r w:rsidRPr="00CF7625">
              <w:t>dodavatele.</w:t>
            </w:r>
          </w:p>
          <w:p w:rsidRPr="00CF7625" w:rsidR="007045F2" w:rsidP="00352795" w:rsidRDefault="007045F2" w14:paraId="53E1E5CE" w14:textId="77777777">
            <w:pPr>
              <w:pStyle w:val="Tabulkatext"/>
              <w:jc w:val="both"/>
            </w:pPr>
          </w:p>
          <w:p w:rsidRPr="00CF7625" w:rsidR="007045F2" w:rsidP="00352795" w:rsidRDefault="007045F2" w14:paraId="1C39FB83" w14:textId="16019101">
            <w:pPr>
              <w:pStyle w:val="Tabulkatext"/>
              <w:jc w:val="both"/>
            </w:pPr>
            <w:r w:rsidRPr="00CF7625">
              <w:t>Dodavatel je v takovém případě povinen zadavateli předložit</w:t>
            </w:r>
            <w:r w:rsidRPr="00CF7625" w:rsidR="00A25453">
              <w:t xml:space="preserve"> rovněž</w:t>
            </w:r>
            <w:r w:rsidRPr="00CF7625">
              <w:t>:</w:t>
            </w:r>
          </w:p>
          <w:p w:rsidRPr="00CF7625" w:rsidR="007045F2" w:rsidP="00810272" w:rsidRDefault="007045F2" w14:paraId="777284BD" w14:textId="74B4C95C">
            <w:pPr>
              <w:pStyle w:val="Tabulkatext"/>
              <w:numPr>
                <w:ilvl w:val="0"/>
                <w:numId w:val="13"/>
              </w:numPr>
              <w:jc w:val="both"/>
            </w:pPr>
            <w:r w:rsidRPr="00CF7625">
              <w:t>doklad</w:t>
            </w:r>
            <w:r w:rsidRPr="00CF7625" w:rsidR="00B758E9">
              <w:t>y</w:t>
            </w:r>
            <w:r w:rsidRPr="00CF7625">
              <w:t xml:space="preserve"> prokazující splnění základní způsobilosti podle </w:t>
            </w:r>
            <w:r w:rsidRPr="00CF7625" w:rsidR="00A25453">
              <w:t xml:space="preserve">písm. </w:t>
            </w:r>
            <w:r w:rsidRPr="00CF7625" w:rsidR="00B758E9">
              <w:t>A)</w:t>
            </w:r>
            <w:r w:rsidRPr="00CF7625">
              <w:t xml:space="preserve"> </w:t>
            </w:r>
            <w:r w:rsidRPr="00CF7625" w:rsidR="00B758E9">
              <w:t>a profesní způsobilosti p</w:t>
            </w:r>
            <w:r w:rsidRPr="00CF7625" w:rsidR="004766E4">
              <w:t xml:space="preserve">odle písm. B) </w:t>
            </w:r>
            <w:r w:rsidRPr="00CF7625">
              <w:t xml:space="preserve">této výzvy </w:t>
            </w:r>
            <w:r w:rsidRPr="00CF7625" w:rsidR="00960E02">
              <w:t xml:space="preserve">v případě konkrétního </w:t>
            </w:r>
            <w:r w:rsidRPr="00CF7625" w:rsidR="004443E2">
              <w:t>pod</w:t>
            </w:r>
            <w:r w:rsidRPr="00CF7625" w:rsidR="00960E02">
              <w:t xml:space="preserve">dodavatele </w:t>
            </w:r>
            <w:r w:rsidRPr="00CF7625">
              <w:t>a</w:t>
            </w:r>
          </w:p>
          <w:p w:rsidRPr="00CF7625" w:rsidR="007045F2" w:rsidP="00810272" w:rsidRDefault="007045F2" w14:paraId="7F5B30AE" w14:textId="050182FC">
            <w:pPr>
              <w:pStyle w:val="Tabulkatext"/>
              <w:numPr>
                <w:ilvl w:val="0"/>
                <w:numId w:val="13"/>
              </w:numPr>
              <w:jc w:val="both"/>
            </w:pPr>
            <w:r w:rsidRPr="00CF7625">
              <w:t xml:space="preserve">smlouvu uzavřenou se </w:t>
            </w:r>
            <w:r w:rsidRPr="00CF7625" w:rsidR="008369E7">
              <w:t>pod</w:t>
            </w:r>
            <w:r w:rsidRPr="00CF7625">
              <w:t xml:space="preserve">dodavatelem, z níž vyplývá závazek </w:t>
            </w:r>
            <w:r w:rsidRPr="00CF7625" w:rsidR="008369E7">
              <w:t>pod</w:t>
            </w:r>
            <w:r w:rsidRPr="00CF7625">
              <w:t xml:space="preserve">dodavatele k poskytnutí plnění určeného k plnění zakázky dodavatelem či k poskytnutí věcí či práv, s nimiž bude dodavatel oprávněn disponovat v rámci plnění zakázky, a to v rozsahu, v jakém </w:t>
            </w:r>
            <w:r w:rsidRPr="00CF7625" w:rsidR="008369E7">
              <w:t>pod</w:t>
            </w:r>
            <w:r w:rsidRPr="00CF7625">
              <w:t xml:space="preserve">dodavatel prokázal splnění </w:t>
            </w:r>
            <w:r w:rsidRPr="00CF7625" w:rsidR="009557AD">
              <w:t>kvalifikace v rozsahu speciální způsobilosti dle písm. C)</w:t>
            </w:r>
            <w:r w:rsidRPr="00CF7625">
              <w:t xml:space="preserve"> této výzvy.</w:t>
            </w:r>
          </w:p>
          <w:p w:rsidRPr="00CF7625" w:rsidR="007045F2" w:rsidP="007045F2" w:rsidRDefault="007045F2" w14:paraId="6867844F" w14:textId="77777777">
            <w:pPr>
              <w:pStyle w:val="Tabulkatext"/>
            </w:pPr>
          </w:p>
          <w:p w:rsidRPr="00CF7625" w:rsidR="007045F2" w:rsidP="007045F2" w:rsidRDefault="007045F2" w14:paraId="664BC9B3" w14:textId="3C24F9E1">
            <w:pPr>
              <w:pStyle w:val="Tabulkatext"/>
            </w:pPr>
            <w:r w:rsidRPr="00CF7625">
              <w:t xml:space="preserve">Dodavatel není oprávněn prostřednictvím </w:t>
            </w:r>
            <w:r w:rsidRPr="00CF7625" w:rsidR="008369E7">
              <w:t>pod</w:t>
            </w:r>
            <w:r w:rsidRPr="00CF7625">
              <w:t xml:space="preserve">dodavatele prokázat splnění </w:t>
            </w:r>
            <w:r w:rsidRPr="00CF7625" w:rsidR="00394B08">
              <w:t xml:space="preserve">základní a profesní </w:t>
            </w:r>
            <w:r w:rsidRPr="00CF7625">
              <w:t xml:space="preserve">způsobilosti podle </w:t>
            </w:r>
            <w:r w:rsidRPr="00CF7625" w:rsidR="00394B08">
              <w:t>písm. A) a B).</w:t>
            </w:r>
          </w:p>
          <w:p w:rsidRPr="00CF7625" w:rsidR="00E80C13" w:rsidP="00DE49BC" w:rsidRDefault="00E80C13" w14:paraId="4FB2DEB6" w14:textId="61D73FBA">
            <w:pPr>
              <w:pStyle w:val="Tabulkatext"/>
              <w:jc w:val="both"/>
              <w:rPr>
                <w:i/>
              </w:rPr>
            </w:pPr>
          </w:p>
        </w:tc>
      </w:tr>
      <w:tr w:rsidRPr="00CF7625" w:rsidR="00E80C13" w:rsidTr="00B614CD" w14:paraId="4FB2DEB9" w14:textId="77777777">
        <w:trPr>
          <w:trHeight w:val="20"/>
        </w:trPr>
        <w:tc>
          <w:tcPr>
            <w:tcW w:w="9140"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CF7625" w:rsidR="00E80C13" w:rsidP="00E80C13" w:rsidRDefault="00E80C13" w14:paraId="4FB2DEB8" w14:textId="77777777">
            <w:pPr>
              <w:pStyle w:val="Tabulkatext"/>
              <w:rPr>
                <w:i/>
              </w:rPr>
            </w:pPr>
            <w:r w:rsidRPr="00CF7625">
              <w:rPr>
                <w:b/>
                <w:bCs/>
              </w:rPr>
              <w:lastRenderedPageBreak/>
              <w:t>Podmínky a požadavky na zpracování nabídky</w:t>
            </w:r>
          </w:p>
        </w:tc>
      </w:tr>
      <w:tr w:rsidRPr="00CF7625" w:rsidR="00E80C13" w:rsidTr="00B614CD" w14:paraId="4FB2DEDE" w14:textId="77777777">
        <w:trPr>
          <w:trHeight w:val="20"/>
        </w:trPr>
        <w:tc>
          <w:tcPr>
            <w:tcW w:w="9140"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CF7625" w:rsidR="00E80C13" w:rsidP="00E80C13" w:rsidRDefault="00E80C13" w14:paraId="4FB2DEBA" w14:textId="77777777">
            <w:pPr>
              <w:pStyle w:val="Tabulkatext"/>
              <w:jc w:val="both"/>
            </w:pPr>
            <w:r w:rsidRPr="00CF7625">
              <w:t>Informace a údaje uvedené v jednotlivých částech této výzvy a v přílohách výzvy vymezují závazné požadavky zadavatele na plnění zakázky.</w:t>
            </w:r>
          </w:p>
          <w:p w:rsidRPr="00CF7625" w:rsidR="00E80C13" w:rsidP="00E80C13" w:rsidRDefault="00E80C13" w14:paraId="4FB2DEBB" w14:textId="77777777">
            <w:pPr>
              <w:pStyle w:val="Tabulkatext"/>
              <w:jc w:val="both"/>
            </w:pPr>
          </w:p>
          <w:p w:rsidRPr="00CF7625" w:rsidR="00E80C13" w:rsidP="00E80C13" w:rsidRDefault="00E80C13" w14:paraId="4FB2DEBC" w14:textId="375339F6">
            <w:pPr>
              <w:pStyle w:val="Tabulkatext"/>
              <w:jc w:val="both"/>
            </w:pPr>
            <w:r w:rsidRPr="00CF7625">
              <w:t>Nabídka dodavatele musí obsahovat všechny požadavky uvedené v této výzvě k podání nabídek</w:t>
            </w:r>
            <w:r w:rsidRPr="00CF7625" w:rsidR="00D702FC">
              <w:t>, a to v rozsahu každé z částí předmětu zakázky, do níž směřuje</w:t>
            </w:r>
            <w:r w:rsidRPr="00CF7625">
              <w:t xml:space="preserve">, není přípustné nabídnout pouze některé soubory nebo </w:t>
            </w:r>
            <w:r w:rsidRPr="00CF7625" w:rsidR="00305B5A">
              <w:t>výseče plnění v rámci části či částí předmětu zakázky, do nichž nabídka směřuje</w:t>
            </w:r>
            <w:r w:rsidRPr="00CF7625">
              <w:t xml:space="preserve">. </w:t>
            </w:r>
          </w:p>
          <w:p w:rsidRPr="00CF7625" w:rsidR="00E80C13" w:rsidP="00E80C13" w:rsidRDefault="00E80C13" w14:paraId="4FB2DEBD" w14:textId="77777777">
            <w:pPr>
              <w:pStyle w:val="Tabulkatext"/>
              <w:jc w:val="both"/>
            </w:pPr>
          </w:p>
          <w:p w:rsidRPr="00CF7625" w:rsidR="00E80C13" w:rsidP="00E80C13" w:rsidRDefault="00E80C13" w14:paraId="4FB2DEBE" w14:textId="77777777">
            <w:pPr>
              <w:pStyle w:val="Tabulkatext"/>
              <w:jc w:val="both"/>
            </w:pPr>
            <w:r w:rsidRPr="00CF7625">
              <w:t>Dodavatel je povinen tyto požadavky plně a bezvýhradně respektovat při zpracování své nabídky a ve své nabídce je akceptovat. Neakceptování požadavků zadavatele uvedených v této výzvě a v jejích přílohách či změny obchodních podmínek budou považovány za nesplnění výzvy s následkem vyloučení účastníka z další účasti na zadávacím řízení.</w:t>
            </w:r>
          </w:p>
          <w:p w:rsidRPr="00CF7625" w:rsidR="00E80C13" w:rsidP="00E80C13" w:rsidRDefault="00E80C13" w14:paraId="4FB2DEBF" w14:textId="77777777">
            <w:pPr>
              <w:pStyle w:val="Tabulkatext"/>
              <w:jc w:val="both"/>
            </w:pPr>
          </w:p>
          <w:p w:rsidRPr="00CF7625" w:rsidR="00E80C13" w:rsidP="00E80C13" w:rsidRDefault="00E80C13" w14:paraId="4FB2DEC0" w14:textId="77777777">
            <w:pPr>
              <w:pStyle w:val="Tabulkatext"/>
              <w:jc w:val="both"/>
            </w:pPr>
            <w:r w:rsidRPr="00CF7625">
              <w:t>Předmět zakázky musí být proveden plně v souladu s platnými právními předpisy a technickými normami.</w:t>
            </w:r>
          </w:p>
          <w:p w:rsidRPr="00CF7625" w:rsidR="00E80C13" w:rsidP="00E80C13" w:rsidRDefault="00E80C13" w14:paraId="4FB2DEC1" w14:textId="77777777">
            <w:pPr>
              <w:pStyle w:val="Tabulkatext"/>
              <w:jc w:val="both"/>
            </w:pPr>
          </w:p>
          <w:p w:rsidRPr="00CF7625" w:rsidR="00E80C13" w:rsidP="00E80C13" w:rsidRDefault="00E80C13" w14:paraId="4FB2DEC3" w14:textId="71CFC5A8">
            <w:pPr>
              <w:pStyle w:val="Tabulkatext"/>
              <w:jc w:val="both"/>
            </w:pPr>
            <w:r w:rsidRPr="00CF7625">
              <w:t xml:space="preserve">Nabídka musí být zadavateli podána v listinné podobě v řádně uzavřené obálce označené </w:t>
            </w:r>
            <w:r w:rsidRPr="00CF7625">
              <w:rPr>
                <w:b/>
                <w:bCs/>
              </w:rPr>
              <w:t>názvem</w:t>
            </w:r>
            <w:r w:rsidRPr="00CF7625" w:rsidR="008635B2">
              <w:rPr>
                <w:b/>
                <w:bCs/>
              </w:rPr>
              <w:t xml:space="preserve"> </w:t>
            </w:r>
            <w:r w:rsidRPr="00CF7625">
              <w:rPr>
                <w:b/>
                <w:bCs/>
              </w:rPr>
              <w:t xml:space="preserve">zakázky </w:t>
            </w:r>
            <w:r w:rsidRPr="00CF7625">
              <w:t>a nápisem „</w:t>
            </w:r>
            <w:r w:rsidRPr="00CF7625">
              <w:rPr>
                <w:b/>
                <w:bCs/>
              </w:rPr>
              <w:t>Neotevírat</w:t>
            </w:r>
            <w:r w:rsidRPr="00CF7625">
              <w:t xml:space="preserve">“ </w:t>
            </w:r>
            <w:r w:rsidRPr="00CF7625" w:rsidR="007F1682">
              <w:rPr>
                <w:b/>
                <w:bCs/>
              </w:rPr>
              <w:t>a názvem části, do které se uchazeč hlásí</w:t>
            </w:r>
            <w:r w:rsidRPr="00CF7625" w:rsidR="00E10D55">
              <w:t>,</w:t>
            </w:r>
            <w:r w:rsidRPr="00CF7625" w:rsidR="007F1682">
              <w:t xml:space="preserve"> </w:t>
            </w:r>
            <w:r w:rsidRPr="00CF7625">
              <w:t>s uvedením kontaktní adresy účastníka.</w:t>
            </w:r>
            <w:r w:rsidRPr="00CF7625" w:rsidR="004D4FF8">
              <w:t xml:space="preserve"> Pokud </w:t>
            </w:r>
            <w:r w:rsidRPr="00CF7625" w:rsidR="003B7F35">
              <w:t>účastník výběrového řízení podává svou nabídku do více částí výběrového řízení současně</w:t>
            </w:r>
            <w:r w:rsidRPr="00CF7625" w:rsidR="004D4FF8">
              <w:t xml:space="preserve"> podá nabídku </w:t>
            </w:r>
            <w:r w:rsidRPr="00CF7625" w:rsidR="009D1239">
              <w:t>na příslušnou část vč. souvisejících dokumentů v samostatně nadepsané obálce.</w:t>
            </w:r>
          </w:p>
          <w:p w:rsidRPr="00CF7625" w:rsidR="00E80C13" w:rsidP="00E80C13" w:rsidRDefault="00E80C13" w14:paraId="4FB2DEC4" w14:textId="77777777">
            <w:pPr>
              <w:pStyle w:val="Tabulkatext"/>
            </w:pPr>
          </w:p>
          <w:p w:rsidRPr="00CF7625" w:rsidR="00E80C13" w:rsidP="00E80C13" w:rsidRDefault="00E80C13" w14:paraId="4FB2DEC5" w14:textId="06762865">
            <w:pPr>
              <w:pStyle w:val="Tabulkatext"/>
              <w:jc w:val="both"/>
            </w:pPr>
            <w:r w:rsidRPr="00CF7625">
              <w:t>Všechny listy nabídky budou navzájem pevně spojeny či sešity tak, aby byly dostatečně zabezpečeny před jejich vyjmutím z nabídky.</w:t>
            </w:r>
          </w:p>
          <w:p w:rsidRPr="00CF7625" w:rsidR="00E80C13" w:rsidP="00E80C13" w:rsidRDefault="00E80C13" w14:paraId="4FB2DEC6" w14:textId="77777777">
            <w:pPr>
              <w:pStyle w:val="Tabulkatext"/>
              <w:jc w:val="both"/>
            </w:pPr>
          </w:p>
          <w:p w:rsidRPr="00CF7625" w:rsidR="00E80C13" w:rsidP="00E80C13" w:rsidRDefault="00E80C13" w14:paraId="4FB2DEC7" w14:textId="69BEB9AA">
            <w:pPr>
              <w:pStyle w:val="Tabulkatext"/>
              <w:jc w:val="both"/>
            </w:pPr>
            <w:r w:rsidRPr="00CF7625">
              <w:t xml:space="preserve">Účastníkem </w:t>
            </w:r>
            <w:r w:rsidRPr="00CF7625">
              <w:rPr>
                <w:b/>
                <w:bCs/>
                <w:u w:val="single"/>
              </w:rPr>
              <w:t>podepsané návrhy smlouvy budou přiloženy zvlášť (nebudou sešity s nabídkou)</w:t>
            </w:r>
            <w:r w:rsidRPr="00CF7625">
              <w:t xml:space="preserve"> a budou poskytnuty ve </w:t>
            </w:r>
            <w:r w:rsidRPr="00CF7625">
              <w:rPr>
                <w:b/>
                <w:bCs/>
                <w:u w:val="single"/>
              </w:rPr>
              <w:t>dvou vyhotoveních</w:t>
            </w:r>
            <w:r w:rsidRPr="00CF7625" w:rsidR="009F60EE">
              <w:rPr>
                <w:b/>
                <w:bCs/>
                <w:u w:val="single"/>
              </w:rPr>
              <w:t xml:space="preserve"> včetně všech příslušných příloh</w:t>
            </w:r>
            <w:r w:rsidRPr="00CF7625">
              <w:t>.</w:t>
            </w:r>
          </w:p>
          <w:p w:rsidRPr="00CF7625" w:rsidR="00E80C13" w:rsidP="00E80C13" w:rsidRDefault="00E80C13" w14:paraId="4FB2DEC8" w14:textId="77777777">
            <w:pPr>
              <w:pStyle w:val="Tabulkatext"/>
              <w:jc w:val="both"/>
            </w:pPr>
          </w:p>
          <w:p w:rsidRPr="00CF7625" w:rsidR="00E80C13" w:rsidP="00E80C13" w:rsidRDefault="00E80C13" w14:paraId="4FB2DEC9" w14:textId="353EC6C7">
            <w:pPr>
              <w:pStyle w:val="Tabulkatext"/>
              <w:jc w:val="both"/>
            </w:pPr>
            <w:r w:rsidRPr="00CF7625">
              <w:t xml:space="preserve">Dodavatel je povinen předložit vyplněný návrh smlouvy dle přílohy </w:t>
            </w:r>
            <w:r w:rsidRPr="00CF7625" w:rsidR="00940BE1">
              <w:t>„</w:t>
            </w:r>
            <w:r w:rsidRPr="00CF7625">
              <w:rPr>
                <w:i/>
                <w:iCs/>
              </w:rPr>
              <w:t>Návrh smlouvy</w:t>
            </w:r>
            <w:r w:rsidRPr="00CF7625" w:rsidR="00940BE1">
              <w:t>“</w:t>
            </w:r>
            <w:r w:rsidRPr="00CF7625" w:rsidR="009D1239">
              <w:t xml:space="preserve"> a upravovat smí jen vyznačená pole.</w:t>
            </w:r>
          </w:p>
          <w:p w:rsidRPr="00CF7625" w:rsidR="00E80C13" w:rsidP="00E80C13" w:rsidRDefault="00E80C13" w14:paraId="4FB2DECA" w14:textId="77777777">
            <w:pPr>
              <w:pStyle w:val="Tabulkatext"/>
              <w:jc w:val="both"/>
            </w:pPr>
          </w:p>
          <w:p w:rsidRPr="00CF7625" w:rsidR="00E80C13" w:rsidP="00E80C13" w:rsidRDefault="00E80C13" w14:paraId="4FB2DECB" w14:textId="77777777">
            <w:pPr>
              <w:pStyle w:val="Tabulkatext"/>
              <w:jc w:val="both"/>
            </w:pPr>
            <w:r w:rsidRPr="00CF7625">
              <w:lastRenderedPageBreak/>
              <w:t>Návrh smlouvy musí být podepsán ze strany dodavatele statutárním orgánem nebo osobou prokazatelně oprávněnou zastupovat dodavatele; v takovém případě doloží dodavatel toto oprávnění v originálu či v úředně ověřené kopii v nabídce.</w:t>
            </w:r>
          </w:p>
          <w:p w:rsidRPr="00CF7625" w:rsidR="00E80C13" w:rsidP="00E80C13" w:rsidRDefault="00E80C13" w14:paraId="4FB2DECC" w14:textId="77777777">
            <w:pPr>
              <w:pStyle w:val="Tabulkatext"/>
              <w:jc w:val="both"/>
            </w:pPr>
          </w:p>
          <w:p w:rsidRPr="00CF7625" w:rsidR="00E80C13" w:rsidP="00E80C13" w:rsidRDefault="00E80C13" w14:paraId="4FB2DECD" w14:textId="77777777">
            <w:pPr>
              <w:pStyle w:val="Tabulkatext"/>
              <w:jc w:val="both"/>
            </w:pPr>
            <w:r w:rsidRPr="00CF7625">
              <w:t>Celá nabídka bude zpracována v českém jazyce. Dokumenty v cizím jazyce budou opatřeny překladem do českého jazyka.</w:t>
            </w:r>
          </w:p>
          <w:tbl>
            <w:tblPr>
              <w:tblW w:w="0" w:type="auto"/>
              <w:tblBorders>
                <w:top w:val="nil"/>
                <w:left w:val="nil"/>
                <w:bottom w:val="nil"/>
                <w:right w:val="nil"/>
              </w:tblBorders>
              <w:tblLook w:firstRow="0" w:lastRow="0" w:firstColumn="0" w:lastColumn="0" w:noHBand="0" w:noVBand="0" w:val="0000"/>
            </w:tblPr>
            <w:tblGrid>
              <w:gridCol w:w="8847"/>
            </w:tblGrid>
            <w:tr w:rsidRPr="00CF7625" w:rsidR="00E80C13" w:rsidTr="004E10DD" w14:paraId="4FB2DED6" w14:textId="77777777">
              <w:trPr>
                <w:trHeight w:val="80"/>
              </w:trPr>
              <w:tc>
                <w:tcPr>
                  <w:tcW w:w="0" w:type="auto"/>
                </w:tcPr>
                <w:p w:rsidRPr="00CF7625" w:rsidR="00E80C13" w:rsidP="00E80C13" w:rsidRDefault="00E80C13" w14:paraId="4FB2DECE" w14:textId="77777777">
                  <w:pPr>
                    <w:pStyle w:val="Tabulkatext"/>
                    <w:ind w:left="0"/>
                    <w:jc w:val="both"/>
                  </w:pPr>
                </w:p>
                <w:p w:rsidRPr="00CF7625" w:rsidR="00E80C13" w:rsidP="00E80C13" w:rsidRDefault="00E80C13" w14:paraId="4FB2DECF" w14:textId="77777777">
                  <w:pPr>
                    <w:pStyle w:val="Tabulkatext"/>
                    <w:jc w:val="both"/>
                  </w:pPr>
                  <w:r w:rsidRPr="00CF7625">
                    <w:t xml:space="preserve">Zadavatel požaduje, aby nabídka dodavatele byla předložena v následující struktuře: </w:t>
                  </w:r>
                </w:p>
                <w:p w:rsidRPr="00CF7625" w:rsidR="00E80C13" w:rsidP="00810272" w:rsidRDefault="00E80C13" w14:paraId="4FB2DED0" w14:textId="77777777">
                  <w:pPr>
                    <w:pStyle w:val="Tabulkatext"/>
                    <w:numPr>
                      <w:ilvl w:val="0"/>
                      <w:numId w:val="9"/>
                    </w:numPr>
                    <w:jc w:val="both"/>
                  </w:pPr>
                  <w:r w:rsidRPr="00CF7625">
                    <w:t xml:space="preserve">krycí list nabídky dle Přílohy č. 1 této výzvy s identifikačními údaji dodavatele a uvedením nabídkové ceny za zakázku; </w:t>
                  </w:r>
                </w:p>
                <w:p w:rsidRPr="00CF7625" w:rsidR="00E80C13" w:rsidP="00810272" w:rsidRDefault="00E80C13" w14:paraId="4FB2DED1" w14:textId="2D2767D5">
                  <w:pPr>
                    <w:pStyle w:val="Tabulkatext"/>
                    <w:numPr>
                      <w:ilvl w:val="0"/>
                      <w:numId w:val="9"/>
                    </w:numPr>
                    <w:jc w:val="both"/>
                  </w:pPr>
                  <w:r w:rsidRPr="00CF7625">
                    <w:t xml:space="preserve">dokumenty prokazující splnění základní, profesní </w:t>
                  </w:r>
                  <w:r w:rsidRPr="00CF7625" w:rsidR="000961B8">
                    <w:t>a speciální</w:t>
                  </w:r>
                  <w:r w:rsidRPr="00CF7625">
                    <w:t xml:space="preserve"> způsobilost</w:t>
                  </w:r>
                  <w:r w:rsidRPr="00CF7625" w:rsidR="008F1768">
                    <w:t>i</w:t>
                  </w:r>
                  <w:r w:rsidRPr="00CF7625">
                    <w:t xml:space="preserve">; </w:t>
                  </w:r>
                </w:p>
                <w:p w:rsidRPr="00CF7625" w:rsidR="00E80C13" w:rsidP="00810272" w:rsidRDefault="00E80C13" w14:paraId="4FB2DED2" w14:textId="5BC72C3F">
                  <w:pPr>
                    <w:pStyle w:val="Tabulkatext"/>
                    <w:numPr>
                      <w:ilvl w:val="0"/>
                      <w:numId w:val="9"/>
                    </w:numPr>
                    <w:jc w:val="both"/>
                  </w:pPr>
                  <w:r w:rsidRPr="00CF7625">
                    <w:t>vyplněný návrh smlouvy zadavatele dle Přílohy č. 4 této výzvy. Zadavatel stanovuje, že návrh smlouvy musí být podepsán osobou oprávněnou jednat za dodavatele;</w:t>
                  </w:r>
                </w:p>
                <w:p w:rsidRPr="00CF7625" w:rsidR="008F1768" w:rsidP="00810272" w:rsidRDefault="008F1768" w14:paraId="02F94CE0" w14:textId="52C3CBCC">
                  <w:pPr>
                    <w:pStyle w:val="Tabulkatext"/>
                    <w:numPr>
                      <w:ilvl w:val="0"/>
                      <w:numId w:val="9"/>
                    </w:numPr>
                    <w:jc w:val="both"/>
                  </w:pPr>
                  <w:r w:rsidRPr="00CF7625">
                    <w:t>specifi</w:t>
                  </w:r>
                  <w:r w:rsidRPr="00CF7625" w:rsidR="00EC60BB">
                    <w:t xml:space="preserve">kaci předmětu zakázky </w:t>
                  </w:r>
                  <w:r w:rsidRPr="00CF7625" w:rsidR="00057B7E">
                    <w:t>v podobě vyplněné Přílohy č. 2 této výzvy.</w:t>
                  </w:r>
                </w:p>
                <w:p w:rsidRPr="00CF7625" w:rsidR="00E80C13" w:rsidP="00810272" w:rsidRDefault="00E80C13" w14:paraId="4FB2DED4" w14:textId="77777777">
                  <w:pPr>
                    <w:pStyle w:val="Tabulkatext"/>
                    <w:numPr>
                      <w:ilvl w:val="0"/>
                      <w:numId w:val="9"/>
                    </w:numPr>
                    <w:jc w:val="both"/>
                  </w:pPr>
                  <w:r w:rsidRPr="00CF7625">
                    <w:t xml:space="preserve">ostatní údaje a dokumenty (řazení dle uvážení dodavatele). </w:t>
                  </w:r>
                </w:p>
                <w:p w:rsidRPr="00CF7625" w:rsidR="00E80C13" w:rsidP="00E80C13" w:rsidRDefault="00E80C13" w14:paraId="4FB2DED5" w14:textId="77777777">
                  <w:pPr>
                    <w:pStyle w:val="Tabulkatext"/>
                    <w:jc w:val="both"/>
                  </w:pPr>
                </w:p>
              </w:tc>
            </w:tr>
          </w:tbl>
          <w:p w:rsidRPr="00CF7625" w:rsidR="00E80C13" w:rsidP="00344D7D" w:rsidRDefault="00E80C13" w14:paraId="4FB2DED7" w14:textId="2DA1071C">
            <w:pPr>
              <w:pStyle w:val="Tabulkatext"/>
              <w:ind w:left="0"/>
              <w:jc w:val="both"/>
            </w:pPr>
            <w:r w:rsidRPr="00CF7625">
              <w:t>S nabídkou bude dodavatelem předložen rovněž vyplněný návrh smlouvy zadavatele dle Přílohy č. 4 této výzvy</w:t>
            </w:r>
            <w:r w:rsidRPr="00CF7625" w:rsidR="00FC0F63">
              <w:t>, včetně všech požadovaných příloh</w:t>
            </w:r>
            <w:r w:rsidRPr="00CF7625">
              <w:t>. Zadavatel stanovuje, že návrh smlouvy musí být podepsán osobou oprávněnou jednat za dodavatele.</w:t>
            </w:r>
          </w:p>
          <w:p w:rsidRPr="00CF7625" w:rsidR="00E80C13" w:rsidP="00E80C13" w:rsidRDefault="00E80C13" w14:paraId="4FB2DED8" w14:textId="77777777">
            <w:pPr>
              <w:pStyle w:val="Tabulkatext"/>
              <w:jc w:val="both"/>
            </w:pPr>
          </w:p>
          <w:p w:rsidRPr="00CF7625" w:rsidR="00E80C13" w:rsidP="00E80C13" w:rsidRDefault="00E80C13" w14:paraId="4FB2DED9" w14:textId="77777777">
            <w:pPr>
              <w:pStyle w:val="Tabulkatext"/>
              <w:jc w:val="both"/>
            </w:pPr>
            <w:r w:rsidRPr="00CF7625">
              <w:rPr>
                <w:b/>
                <w:bCs/>
              </w:rPr>
              <w:t>Návrh smlouvy však nebude sešit s nabídkou</w:t>
            </w:r>
            <w:r w:rsidRPr="00CF7625">
              <w:t xml:space="preserve"> a bude k nabídce </w:t>
            </w:r>
            <w:r w:rsidRPr="00CF7625">
              <w:rPr>
                <w:b/>
                <w:bCs/>
              </w:rPr>
              <w:t>přiložen zvlášť</w:t>
            </w:r>
            <w:r w:rsidRPr="00CF7625">
              <w:t>, avšak bude součástí stejné obálky.</w:t>
            </w:r>
          </w:p>
          <w:p w:rsidRPr="00CF7625" w:rsidR="00E80C13" w:rsidP="00E80C13" w:rsidRDefault="00E80C13" w14:paraId="4FB2DEDA" w14:textId="77777777">
            <w:pPr>
              <w:pStyle w:val="Tabulkatext"/>
              <w:jc w:val="both"/>
            </w:pPr>
          </w:p>
          <w:p w:rsidRPr="00CF7625" w:rsidR="00E80C13" w:rsidP="00C55418" w:rsidRDefault="00E80C13" w14:paraId="4FB2DEDC" w14:textId="4339992B">
            <w:pPr>
              <w:pStyle w:val="Tabulkatext"/>
              <w:jc w:val="both"/>
              <w:rPr>
                <w:i/>
              </w:rPr>
            </w:pPr>
            <w:r w:rsidRPr="00CF7625">
              <w:t xml:space="preserve">Dále bude s nabídkou dodavatelem předložen rovněž </w:t>
            </w:r>
            <w:r w:rsidRPr="00CF7625">
              <w:rPr>
                <w:b/>
                <w:bCs/>
              </w:rPr>
              <w:t>datový nosič</w:t>
            </w:r>
            <w:r w:rsidRPr="00CF7625">
              <w:t xml:space="preserve"> s veškerými dokumenty nabídky </w:t>
            </w:r>
            <w:r w:rsidRPr="00CF7625" w:rsidR="000E651C">
              <w:t xml:space="preserve">v elektronické podobě, </w:t>
            </w:r>
            <w:r w:rsidRPr="00CF7625" w:rsidR="005915C1">
              <w:rPr>
                <w:iCs/>
              </w:rPr>
              <w:t>pro každou z částí předmětu zakázky ve smyslu Přílohy č. 2, do níž nabídka směřuje</w:t>
            </w:r>
            <w:r w:rsidRPr="00CF7625">
              <w:t>.</w:t>
            </w:r>
          </w:p>
          <w:p w:rsidRPr="00CF7625" w:rsidR="00E80C13" w:rsidP="00E80C13" w:rsidRDefault="00E80C13" w14:paraId="4FB2DEDD" w14:textId="77777777">
            <w:pPr>
              <w:pStyle w:val="Tabulkatext"/>
              <w:rPr>
                <w:b/>
                <w:i/>
              </w:rPr>
            </w:pPr>
          </w:p>
        </w:tc>
      </w:tr>
      <w:tr w:rsidRPr="00CF7625" w:rsidR="00E80C13" w:rsidTr="00B614CD" w14:paraId="4FB2DEEA" w14:textId="77777777">
        <w:trPr>
          <w:trHeight w:val="20"/>
        </w:trPr>
        <w:tc>
          <w:tcPr>
            <w:tcW w:w="245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CF7625" w:rsidR="00E80C13" w:rsidP="00E80C13" w:rsidRDefault="00E80C13" w14:paraId="4FB2DEDF" w14:textId="77777777">
            <w:pPr>
              <w:pStyle w:val="Tabulkatext"/>
              <w:keepNext/>
              <w:rPr>
                <w:i/>
              </w:rPr>
            </w:pPr>
            <w:r w:rsidRPr="00CF7625">
              <w:rPr>
                <w:b/>
                <w:bCs/>
              </w:rPr>
              <w:lastRenderedPageBreak/>
              <w:t>Požadavek na způsob zpracování nabídkové ceny</w:t>
            </w:r>
          </w:p>
        </w:tc>
        <w:tc>
          <w:tcPr>
            <w:tcW w:w="6682" w:type="dxa"/>
            <w:tcBorders>
              <w:top w:val="single" w:color="000000" w:sz="6" w:space="0"/>
              <w:left w:val="single" w:color="auto" w:sz="4" w:space="0"/>
              <w:bottom w:val="single" w:color="000000" w:sz="6" w:space="0"/>
              <w:right w:val="single" w:color="000000" w:sz="6" w:space="0"/>
            </w:tcBorders>
            <w:shd w:val="clear" w:color="auto" w:fill="auto"/>
            <w:vAlign w:val="center"/>
          </w:tcPr>
          <w:p w:rsidRPr="00CF7625" w:rsidR="00E80C13" w:rsidP="00E80C13" w:rsidRDefault="00E80C13" w14:paraId="4FB2DEE0" w14:textId="67E3C9E6">
            <w:pPr>
              <w:pStyle w:val="Tabulkatext"/>
              <w:keepNext/>
              <w:jc w:val="both"/>
            </w:pPr>
            <w:r w:rsidRPr="00CF7625">
              <w:t xml:space="preserve">Dodavatel stanoví celkovou nabídkovou cenu za kompletní realizaci </w:t>
            </w:r>
            <w:r w:rsidRPr="00CF7625" w:rsidR="00624ACB">
              <w:t xml:space="preserve">každé z </w:t>
            </w:r>
            <w:r w:rsidRPr="00CF7625" w:rsidR="00514582">
              <w:t>část</w:t>
            </w:r>
            <w:r w:rsidRPr="00CF7625" w:rsidR="00624ACB">
              <w:t>í</w:t>
            </w:r>
            <w:r w:rsidRPr="00CF7625" w:rsidR="00514582">
              <w:t xml:space="preserve"> </w:t>
            </w:r>
            <w:r w:rsidRPr="00CF7625">
              <w:t>zakázky</w:t>
            </w:r>
            <w:r w:rsidRPr="00CF7625" w:rsidR="00FC0133">
              <w:t xml:space="preserve"> ve smyslu Přílohy č. 2 této výzvy, do níž nabídka dodavatele směřuje,</w:t>
            </w:r>
            <w:r w:rsidRPr="00CF7625">
              <w:t xml:space="preserve"> v souladu s výzvou k podání nabídek. Nabídková cena </w:t>
            </w:r>
            <w:r w:rsidRPr="00CF7625" w:rsidR="00624ACB">
              <w:t xml:space="preserve">každé z částí zakázky ve smyslu Přílohy č. 2 této výzvy, do níž nabídka dodavatele směřuje, </w:t>
            </w:r>
            <w:r w:rsidRPr="00CF7625">
              <w:t>bude uvedena absolutní částkou</w:t>
            </w:r>
            <w:r w:rsidRPr="00CF7625" w:rsidR="009E54F8">
              <w:t>/</w:t>
            </w:r>
            <w:r w:rsidRPr="00CF7625" w:rsidR="0037290E">
              <w:t xml:space="preserve">celkovou cenou </w:t>
            </w:r>
            <w:r w:rsidRPr="00CF7625">
              <w:t>v českých korunách včetně DPH.</w:t>
            </w:r>
          </w:p>
          <w:p w:rsidRPr="00CF7625" w:rsidR="00E80C13" w:rsidP="00E80C13" w:rsidRDefault="00E80C13" w14:paraId="4FB2DEE1" w14:textId="77777777">
            <w:pPr>
              <w:pStyle w:val="Tabulkatext"/>
              <w:keepNext/>
              <w:jc w:val="both"/>
            </w:pPr>
          </w:p>
          <w:p w:rsidRPr="00CF7625" w:rsidR="00E80C13" w:rsidP="000415AF" w:rsidRDefault="00E80C13" w14:paraId="4FB2DEE2" w14:textId="21F8F66F">
            <w:pPr>
              <w:pStyle w:val="Tabulkatext"/>
              <w:keepNext/>
              <w:jc w:val="both"/>
            </w:pPr>
            <w:r w:rsidRPr="00CF7625">
              <w:t>Nabídková cena bude zahrnovat veškeré náklady nezbytné k řádnému, úplnému a kvalitnímu plnění předmětu zakázky včetně všech rizik a vlivů souvisejících s plněním předmětu zakázky.</w:t>
            </w:r>
            <w:r w:rsidRPr="00CF7625" w:rsidR="000415AF">
              <w:t xml:space="preserve"> </w:t>
            </w:r>
            <w:r w:rsidRPr="00CF7625">
              <w:t xml:space="preserve">Součástí nabídkové ceny jsou veškeré náklady potřebné na zajištění školení (zejména náklady na </w:t>
            </w:r>
            <w:r w:rsidRPr="00CF7625" w:rsidR="000415AF">
              <w:t xml:space="preserve">školicí prostory, </w:t>
            </w:r>
            <w:r w:rsidRPr="00CF7625">
              <w:t>odměnu pro lektora, jeho dopravu, ubytování, stravu</w:t>
            </w:r>
            <w:r w:rsidRPr="00CF7625" w:rsidR="000415AF">
              <w:t>, potřebné a vhodné školící pomůcky a materiály, v případě IT kurzů i hardware a software pro lektora i účastníky kurzů</w:t>
            </w:r>
            <w:r w:rsidRPr="00CF7625">
              <w:t xml:space="preserve"> apod.). Nabídková cena je konečná a není přípustné ji v průběhu realizace zakázky navyšovat.</w:t>
            </w:r>
          </w:p>
          <w:p w:rsidRPr="00CF7625" w:rsidR="00E80C13" w:rsidP="00E80C13" w:rsidRDefault="00E80C13" w14:paraId="4FB2DEE3" w14:textId="77777777">
            <w:pPr>
              <w:pStyle w:val="Tabulkatext"/>
              <w:keepNext/>
              <w:jc w:val="both"/>
            </w:pPr>
          </w:p>
          <w:p w:rsidRPr="00CF7625" w:rsidR="00E80C13" w:rsidP="00E80C13" w:rsidRDefault="00E80C13" w14:paraId="4FB2DEE4" w14:textId="77777777">
            <w:pPr>
              <w:pStyle w:val="Tabulkatext"/>
              <w:keepNext/>
              <w:jc w:val="both"/>
            </w:pPr>
            <w:r w:rsidRPr="00CF7625">
              <w:t>Nabídková cena může být dále měněna pouze v souvislosti se změnou sazby DPH. V tomto případě bude nabídková cena upravena podle výše sazeb DPH platných v době vzniku zdanitelného plnění.</w:t>
            </w:r>
          </w:p>
          <w:p w:rsidRPr="00CF7625" w:rsidR="00E80C13" w:rsidP="00E80C13" w:rsidRDefault="00E80C13" w14:paraId="4FB2DEE5" w14:textId="77777777">
            <w:pPr>
              <w:pStyle w:val="Tabulkatext"/>
              <w:keepNext/>
              <w:jc w:val="both"/>
            </w:pPr>
          </w:p>
          <w:p w:rsidRPr="00CF7625" w:rsidR="00E80C13" w:rsidP="00E80C13" w:rsidRDefault="00E80C13" w14:paraId="4FB2DEE6" w14:textId="5C32AE92">
            <w:pPr>
              <w:pStyle w:val="Tabulkatext"/>
              <w:keepNext/>
              <w:jc w:val="both"/>
            </w:pPr>
            <w:r w:rsidRPr="00CF7625">
              <w:t>Dodavatel je povinen zpracovat svou nabídkovou cenu do návrhu smlouvy. Tato nabídková cena musí korespondovat s výslednou cenou v příloze Krycí list.</w:t>
            </w:r>
          </w:p>
          <w:p w:rsidRPr="00CF7625" w:rsidR="00E80C13" w:rsidP="00E80C13" w:rsidRDefault="00E80C13" w14:paraId="4FB2DEE7" w14:textId="77777777">
            <w:pPr>
              <w:pStyle w:val="Tabulkatext"/>
              <w:keepNext/>
              <w:jc w:val="both"/>
            </w:pPr>
          </w:p>
          <w:p w:rsidRPr="00CF7625" w:rsidR="00E80C13" w:rsidP="00E80C13" w:rsidRDefault="00E80C13" w14:paraId="4FB2DEE8" w14:textId="3B838B37">
            <w:pPr>
              <w:pStyle w:val="Tabulkatext"/>
              <w:keepNext/>
              <w:jc w:val="both"/>
            </w:pPr>
            <w:r w:rsidRPr="00CF7625">
              <w:t xml:space="preserve">Pro zpracování nabídkové ceny použije dodavatel Přílohu č. 1 </w:t>
            </w:r>
            <w:r w:rsidRPr="00CF7625" w:rsidR="00B35F29">
              <w:t xml:space="preserve">a Přílohu č. 2 </w:t>
            </w:r>
            <w:r w:rsidRPr="00CF7625">
              <w:t>výzvy.</w:t>
            </w:r>
          </w:p>
          <w:p w:rsidRPr="00CF7625" w:rsidR="00E80C13" w:rsidP="00E80C13" w:rsidRDefault="00E80C13" w14:paraId="4FB2DEE9" w14:textId="77777777">
            <w:pPr>
              <w:pStyle w:val="Tabulkatext"/>
              <w:keepNext/>
              <w:ind w:left="0"/>
              <w:rPr>
                <w:i/>
              </w:rPr>
            </w:pPr>
          </w:p>
        </w:tc>
      </w:tr>
      <w:tr w:rsidRPr="00CF7625" w:rsidR="00E80C13" w:rsidTr="00B614CD" w14:paraId="4FB2DEF3" w14:textId="77777777">
        <w:trPr>
          <w:trHeight w:val="20"/>
        </w:trPr>
        <w:tc>
          <w:tcPr>
            <w:tcW w:w="245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CF7625" w:rsidR="00E80C13" w:rsidP="00E80C13" w:rsidRDefault="00E80C13" w14:paraId="4FB2DEEB" w14:textId="77777777">
            <w:pPr>
              <w:pStyle w:val="Tabulkatext"/>
              <w:rPr>
                <w:b/>
                <w:bCs/>
              </w:rPr>
            </w:pPr>
            <w:r w:rsidRPr="00CF7625">
              <w:rPr>
                <w:b/>
                <w:bCs/>
              </w:rPr>
              <w:t>Požadavek na písemnou formu nabídky</w:t>
            </w:r>
          </w:p>
        </w:tc>
        <w:tc>
          <w:tcPr>
            <w:tcW w:w="6682" w:type="dxa"/>
            <w:tcBorders>
              <w:top w:val="single" w:color="000000" w:sz="6" w:space="0"/>
              <w:left w:val="single" w:color="auto" w:sz="4" w:space="0"/>
              <w:bottom w:val="single" w:color="000000" w:sz="6" w:space="0"/>
              <w:right w:val="single" w:color="000000" w:sz="6" w:space="0"/>
            </w:tcBorders>
            <w:shd w:val="clear" w:color="auto" w:fill="auto"/>
            <w:vAlign w:val="center"/>
          </w:tcPr>
          <w:p w:rsidRPr="00CF7625" w:rsidR="00E80C13" w:rsidP="00E80C13" w:rsidRDefault="00E80C13" w14:paraId="4FB2DEEC" w14:textId="15E50AA2">
            <w:pPr>
              <w:pStyle w:val="Tabulkatext"/>
              <w:jc w:val="both"/>
            </w:pPr>
            <w:r w:rsidRPr="00CF7625">
              <w:t xml:space="preserve">Nabídka musí být zadavateli podána v listinné podobě v řádně uzavřené obálce označené </w:t>
            </w:r>
            <w:r w:rsidRPr="00CF7625" w:rsidR="005B7AC5">
              <w:rPr>
                <w:b/>
                <w:bCs/>
              </w:rPr>
              <w:t xml:space="preserve">názvem zakázky </w:t>
            </w:r>
            <w:r w:rsidRPr="00CF7625" w:rsidR="005B7AC5">
              <w:t>a nápisem „</w:t>
            </w:r>
            <w:r w:rsidRPr="00CF7625" w:rsidR="005B7AC5">
              <w:rPr>
                <w:b/>
                <w:bCs/>
              </w:rPr>
              <w:t>Neotevírat</w:t>
            </w:r>
            <w:r w:rsidRPr="00CF7625" w:rsidR="005B7AC5">
              <w:t xml:space="preserve">“ </w:t>
            </w:r>
            <w:r w:rsidRPr="00CF7625" w:rsidR="005B7AC5">
              <w:rPr>
                <w:b/>
                <w:bCs/>
              </w:rPr>
              <w:t>a názvem části, do které se uchazeč hlásí</w:t>
            </w:r>
            <w:r w:rsidRPr="00CF7625" w:rsidR="005B7AC5">
              <w:t xml:space="preserve">, </w:t>
            </w:r>
            <w:r w:rsidRPr="00CF7625">
              <w:t>na níž je uvedena kontaktní adresa dodavatele.</w:t>
            </w:r>
          </w:p>
          <w:p w:rsidRPr="00CF7625" w:rsidR="009855AD" w:rsidP="00E80C13" w:rsidRDefault="009855AD" w14:paraId="1AD39415" w14:textId="77777777">
            <w:pPr>
              <w:pStyle w:val="Tabulkatext"/>
              <w:jc w:val="both"/>
            </w:pPr>
          </w:p>
          <w:p w:rsidRPr="00CF7625" w:rsidR="00E80C13" w:rsidP="00E80C13" w:rsidRDefault="00E80C13" w14:paraId="4FB2DEED" w14:textId="41E4B1B6">
            <w:pPr>
              <w:pStyle w:val="Tabulkatext"/>
              <w:jc w:val="both"/>
            </w:pPr>
            <w:r w:rsidRPr="00CF7625">
              <w:t>Veškeré součásti nabídky musí být poskytnuty v jedné obálce. Všechny listy nabídky budou navzájem pevně spojeny či sešity tak, aby byly dostatečně zabezpečeny před jejich vyjmutím z nabídky.</w:t>
            </w:r>
          </w:p>
          <w:p w:rsidRPr="00CF7625" w:rsidR="00D36EBA" w:rsidP="00E80C13" w:rsidRDefault="00D36EBA" w14:paraId="54EA185F" w14:textId="77777777">
            <w:pPr>
              <w:pStyle w:val="Tabulkatext"/>
              <w:jc w:val="both"/>
            </w:pPr>
          </w:p>
          <w:p w:rsidRPr="00CF7625" w:rsidR="00E80C13" w:rsidP="00E80C13" w:rsidRDefault="00E80C13" w14:paraId="4FB2DEEE" w14:textId="3336B5D2">
            <w:pPr>
              <w:pStyle w:val="Tabulkatext"/>
              <w:jc w:val="both"/>
            </w:pPr>
            <w:r w:rsidRPr="00CF7625">
              <w:t>Dodavatelem podepsané návrhy smlouvy budou přiloženy zvlášť (nebudou sešity s nabídkou), a to ve dvou vyhotoveních včetně jejich příloh.</w:t>
            </w:r>
          </w:p>
          <w:p w:rsidRPr="00CF7625" w:rsidR="00E80C13" w:rsidP="00E80C13" w:rsidRDefault="00E80C13" w14:paraId="4FB2DEEF" w14:textId="77777777">
            <w:pPr>
              <w:pStyle w:val="Tabulkatext"/>
              <w:jc w:val="both"/>
            </w:pPr>
          </w:p>
          <w:p w:rsidRPr="00CF7625" w:rsidR="00E80C13" w:rsidP="00E80C13" w:rsidRDefault="00E80C13" w14:paraId="4FB2DEF1" w14:textId="6A5C37DD">
            <w:pPr>
              <w:pStyle w:val="Tabulkatext"/>
              <w:jc w:val="both"/>
            </w:pPr>
            <w:r w:rsidRPr="00CF7625">
              <w:t xml:space="preserve">Zadavatel, jako součást výzvy předkládá návrh smlouvy o realizaci </w:t>
            </w:r>
            <w:r w:rsidRPr="00CF7625" w:rsidR="008016CA">
              <w:t xml:space="preserve">vzdělávání v rámci </w:t>
            </w:r>
            <w:r w:rsidRPr="00CF7625">
              <w:t xml:space="preserve">projektu, viz </w:t>
            </w:r>
            <w:r w:rsidRPr="00CF7625" w:rsidR="00437D6F">
              <w:t>P</w:t>
            </w:r>
            <w:r w:rsidRPr="00CF7625">
              <w:t>říloha</w:t>
            </w:r>
            <w:r w:rsidRPr="00CF7625" w:rsidR="003071D0">
              <w:t xml:space="preserve"> č. 4</w:t>
            </w:r>
            <w:r w:rsidRPr="00CF7625">
              <w:t xml:space="preserve"> Návrh smlouvy, která je pro dodavatele závazná. Dodavatel doplní do návrhu smlouvy o realizaci </w:t>
            </w:r>
            <w:r w:rsidRPr="00CF7625" w:rsidR="00FC5F2E">
              <w:t xml:space="preserve">vzdělávání v rámci projektu </w:t>
            </w:r>
            <w:r w:rsidRPr="00CF7625">
              <w:t>identifikační a kontaktní údaje v</w:t>
            </w:r>
            <w:r w:rsidRPr="00CF7625" w:rsidR="005756A0">
              <w:t> </w:t>
            </w:r>
            <w:r w:rsidRPr="00CF7625">
              <w:t>požadovaném</w:t>
            </w:r>
            <w:r w:rsidRPr="00CF7625" w:rsidR="005756A0">
              <w:t xml:space="preserve"> </w:t>
            </w:r>
            <w:r w:rsidRPr="00CF7625">
              <w:t>rozsahu a další údaje stanovené zadavatelem</w:t>
            </w:r>
            <w:r w:rsidRPr="00CF7625" w:rsidR="009C4049">
              <w:t xml:space="preserve"> prostřednictvím </w:t>
            </w:r>
            <w:r w:rsidRPr="00CF7625" w:rsidR="000910D1">
              <w:t>barevného označen</w:t>
            </w:r>
            <w:r w:rsidRPr="00CF7625" w:rsidR="00D757E7">
              <w:t xml:space="preserve">í, přičemž dodavatel není oprávněn </w:t>
            </w:r>
            <w:r w:rsidRPr="00CF7625" w:rsidR="00FE3359">
              <w:t xml:space="preserve">obsah smlouvy jakkoli jinak </w:t>
            </w:r>
            <w:r w:rsidRPr="00CF7625" w:rsidR="003F0EE9">
              <w:t xml:space="preserve">měnit, </w:t>
            </w:r>
            <w:r w:rsidRPr="00CF7625" w:rsidR="00FE3359">
              <w:t>doplňovat či</w:t>
            </w:r>
            <w:r w:rsidRPr="00CF7625" w:rsidR="003F0EE9">
              <w:t xml:space="preserve"> jakkoli jinak modifikovat</w:t>
            </w:r>
            <w:r w:rsidRPr="00CF7625" w:rsidR="00FE3359">
              <w:t>.</w:t>
            </w:r>
            <w:r w:rsidRPr="00CF7625" w:rsidR="008E65E2">
              <w:t xml:space="preserve"> </w:t>
            </w:r>
            <w:r w:rsidRPr="00CF7625" w:rsidR="00807029">
              <w:t>Jakákoliv</w:t>
            </w:r>
            <w:r w:rsidRPr="00CF7625" w:rsidR="008E65E2">
              <w:t xml:space="preserve"> případná modifikace</w:t>
            </w:r>
            <w:r w:rsidRPr="00CF7625" w:rsidR="00807029">
              <w:t xml:space="preserve"> oproti vzoru</w:t>
            </w:r>
            <w:r w:rsidRPr="00CF7625" w:rsidR="008E65E2">
              <w:t xml:space="preserve"> nebude pro smluvní strany závazná</w:t>
            </w:r>
            <w:r w:rsidRPr="00CF7625" w:rsidR="00807029">
              <w:t>, vždy bude vycházeno ze vzoru návrhu smlouvy dle Přílohy č. 4.</w:t>
            </w:r>
          </w:p>
          <w:p w:rsidRPr="00CF7625" w:rsidR="00D7214F" w:rsidP="00E80C13" w:rsidRDefault="00D7214F" w14:paraId="667B9759" w14:textId="77777777">
            <w:pPr>
              <w:pStyle w:val="Tabulkatext"/>
              <w:jc w:val="both"/>
            </w:pPr>
          </w:p>
          <w:p w:rsidRPr="00CF7625" w:rsidR="00E80C13" w:rsidP="00E80C13" w:rsidRDefault="00E80C13" w14:paraId="4FB2DEF2" w14:textId="77777777">
            <w:pPr>
              <w:pStyle w:val="Tabulkatext"/>
              <w:jc w:val="both"/>
            </w:pPr>
            <w:r w:rsidRPr="00CF7625">
              <w:t xml:space="preserve">Veškeré doklady či prohlášení, u nichž je vyžadován podpis dodavatele, musí být podepsány statutárním zástupcem dodavatele oprávněným </w:t>
            </w:r>
            <w:r w:rsidRPr="00CF7625">
              <w:lastRenderedPageBreak/>
              <w:t>jednat za dodavatele dle obchodního rejstříku či obdobné evidence nebo osobou oprávněnou jednat za dodavatele. Pokud bude dodavatele zastupovat zmocněnec na základě plné moci, musí být v nabídce předložená plná moc v originále, nebo v úředně ověřené kopii.</w:t>
            </w:r>
          </w:p>
        </w:tc>
      </w:tr>
      <w:tr w:rsidRPr="00CF7625" w:rsidR="00E80C13" w:rsidTr="00B614CD" w14:paraId="4FB2DEF6" w14:textId="77777777">
        <w:trPr>
          <w:trHeight w:val="20"/>
        </w:trPr>
        <w:tc>
          <w:tcPr>
            <w:tcW w:w="245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CF7625" w:rsidR="00E80C13" w:rsidP="00E80C13" w:rsidRDefault="00E80C13" w14:paraId="4FB2DEF4" w14:textId="77777777">
            <w:pPr>
              <w:pStyle w:val="Tabulkatext"/>
              <w:rPr>
                <w:b/>
                <w:bCs/>
              </w:rPr>
            </w:pPr>
            <w:r w:rsidRPr="00CF7625">
              <w:rPr>
                <w:b/>
                <w:bCs/>
              </w:rPr>
              <w:lastRenderedPageBreak/>
              <w:t>Požadavek na uvedení kontaktní osoby dodavatele</w:t>
            </w:r>
          </w:p>
        </w:tc>
        <w:tc>
          <w:tcPr>
            <w:tcW w:w="6682" w:type="dxa"/>
            <w:tcBorders>
              <w:top w:val="single" w:color="000000" w:sz="6" w:space="0"/>
              <w:left w:val="single" w:color="auto" w:sz="4" w:space="0"/>
              <w:bottom w:val="single" w:color="000000" w:sz="6" w:space="0"/>
              <w:right w:val="single" w:color="000000" w:sz="6" w:space="0"/>
            </w:tcBorders>
            <w:shd w:val="clear" w:color="auto" w:fill="auto"/>
            <w:vAlign w:val="center"/>
          </w:tcPr>
          <w:p w:rsidRPr="00CF7625" w:rsidR="00E80C13" w:rsidP="00E80C13" w:rsidRDefault="00E80C13" w14:paraId="4FB2DEF5" w14:textId="77777777">
            <w:pPr>
              <w:pStyle w:val="Tabulkatext"/>
              <w:jc w:val="both"/>
            </w:pPr>
            <w:r w:rsidRPr="00CF7625">
              <w:t xml:space="preserve">Dodavatel ve své nabídce uvede kontaktní osobu ve věci zakázky, její telefon a e-mailovou adresu. </w:t>
            </w:r>
          </w:p>
        </w:tc>
      </w:tr>
      <w:tr w:rsidRPr="00CF7625" w:rsidR="00E80C13" w:rsidTr="00B614CD" w14:paraId="4FB2DEF9" w14:textId="77777777">
        <w:trPr>
          <w:trHeight w:val="20"/>
        </w:trPr>
        <w:tc>
          <w:tcPr>
            <w:tcW w:w="245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CF7625" w:rsidR="00E80C13" w:rsidP="00E80C13" w:rsidRDefault="00E80C13" w14:paraId="4FB2DEF7" w14:textId="77777777">
            <w:pPr>
              <w:pStyle w:val="Tabulkatext"/>
              <w:rPr>
                <w:b/>
                <w:bCs/>
              </w:rPr>
            </w:pPr>
            <w:r w:rsidRPr="00CF7625">
              <w:rPr>
                <w:b/>
              </w:rPr>
              <w:t>Požadavek na jednu nabídku</w:t>
            </w:r>
          </w:p>
        </w:tc>
        <w:tc>
          <w:tcPr>
            <w:tcW w:w="6682" w:type="dxa"/>
            <w:tcBorders>
              <w:top w:val="single" w:color="000000" w:sz="6" w:space="0"/>
              <w:left w:val="single" w:color="auto" w:sz="4" w:space="0"/>
              <w:bottom w:val="single" w:color="000000" w:sz="6" w:space="0"/>
              <w:right w:val="single" w:color="000000" w:sz="6" w:space="0"/>
            </w:tcBorders>
            <w:shd w:val="clear" w:color="auto" w:fill="auto"/>
            <w:vAlign w:val="center"/>
          </w:tcPr>
          <w:p w:rsidRPr="00CF7625" w:rsidR="00E80C13" w:rsidDel="002D0D04" w:rsidP="00E80C13" w:rsidRDefault="00E80C13" w14:paraId="4FB2DEF8" w14:textId="6F69B1DD">
            <w:pPr>
              <w:pStyle w:val="Tabulkatext"/>
            </w:pPr>
            <w:r w:rsidRPr="00CF7625">
              <w:t>Každý dodavatel může podat pouze jednu nabídku</w:t>
            </w:r>
            <w:r w:rsidRPr="00CF7625" w:rsidR="00735AB4">
              <w:t>, přičemž ta</w:t>
            </w:r>
            <w:r w:rsidRPr="00CF7625" w:rsidR="0017106E">
              <w:t xml:space="preserve">to může směřovat jen </w:t>
            </w:r>
            <w:r w:rsidRPr="00CF7625" w:rsidR="0017106E">
              <w:rPr>
                <w:iCs/>
              </w:rPr>
              <w:t xml:space="preserve">do jedné z dílčích částí předmětu zakázky ve smyslu Přílohy č. 2, nebo do </w:t>
            </w:r>
            <w:r w:rsidRPr="00CF7625" w:rsidR="000415AF">
              <w:rPr>
                <w:iCs/>
              </w:rPr>
              <w:t xml:space="preserve">obou </w:t>
            </w:r>
            <w:r w:rsidRPr="00CF7625" w:rsidR="0017106E">
              <w:rPr>
                <w:iCs/>
              </w:rPr>
              <w:t>částí předmětu zakázky současně</w:t>
            </w:r>
            <w:r w:rsidRPr="00CF7625">
              <w:t>.</w:t>
            </w:r>
            <w:r w:rsidRPr="00CF7625" w:rsidR="009D1239">
              <w:t xml:space="preserve"> Ty však budou podány v samostatných obálkách.</w:t>
            </w:r>
          </w:p>
        </w:tc>
      </w:tr>
      <w:tr w:rsidRPr="00CF7625" w:rsidR="00E80C13" w:rsidTr="00B614CD" w14:paraId="4FB2DEFB" w14:textId="77777777">
        <w:trPr>
          <w:trHeight w:val="20"/>
        </w:trPr>
        <w:tc>
          <w:tcPr>
            <w:tcW w:w="9140"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CF7625" w:rsidR="00E80C13" w:rsidP="00E80C13" w:rsidRDefault="00E80C13" w14:paraId="4FB2DEFA" w14:textId="77777777">
            <w:pPr>
              <w:pStyle w:val="Tabulkatext"/>
              <w:rPr>
                <w:b/>
              </w:rPr>
            </w:pPr>
            <w:r w:rsidRPr="00CF7625">
              <w:rPr>
                <w:b/>
              </w:rPr>
              <w:t>Vysvětlení zadávacích podmínek</w:t>
            </w:r>
          </w:p>
        </w:tc>
      </w:tr>
      <w:tr w:rsidRPr="00CF7625" w:rsidR="00E80C13" w:rsidTr="00B614CD" w14:paraId="4FB2DEFE" w14:textId="77777777">
        <w:trPr>
          <w:trHeight w:val="20"/>
        </w:trPr>
        <w:tc>
          <w:tcPr>
            <w:tcW w:w="9140"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CF7625" w:rsidR="00E80C13" w:rsidP="00E80C13" w:rsidRDefault="00E80C13" w14:paraId="4FB2DEFC" w14:textId="77777777">
            <w:pPr>
              <w:pStyle w:val="Tabulkatext"/>
              <w:jc w:val="both"/>
            </w:pPr>
            <w:r w:rsidRPr="00CF7625">
              <w:t>Dodavatel je oprávněn po zadavateli požadovat vysvětlení zadávacích podmínek (odpovědi na dotaz) zakázky. Písemná žádost musí být zadavateli doručena nejpozději 4 pracovní dny před uplynutím lhůty pro podání nabídek. Zadavatel může poskytnout dodavatelům dodatečné informace</w:t>
            </w:r>
          </w:p>
          <w:p w:rsidRPr="00CF7625" w:rsidR="00E80C13" w:rsidP="00E80C13" w:rsidRDefault="00E80C13" w14:paraId="4FB2DEFD" w14:textId="77777777">
            <w:pPr>
              <w:pStyle w:val="Tabulkatext"/>
              <w:jc w:val="both"/>
              <w:rPr>
                <w:i/>
              </w:rPr>
            </w:pPr>
            <w:r w:rsidRPr="00CF7625">
              <w:t>k zadávacím podmínkám i bez předchozí žádosti.</w:t>
            </w:r>
          </w:p>
        </w:tc>
      </w:tr>
      <w:tr w:rsidRPr="00CF7625" w:rsidR="00E80C13" w:rsidTr="00B614CD" w14:paraId="4FB2DF00" w14:textId="77777777">
        <w:trPr>
          <w:trHeight w:val="20"/>
        </w:trPr>
        <w:tc>
          <w:tcPr>
            <w:tcW w:w="9140"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CF7625" w:rsidR="00E80C13" w:rsidP="00E80C13" w:rsidRDefault="00E80C13" w14:paraId="4FB2DEFF" w14:textId="77777777">
            <w:pPr>
              <w:pStyle w:val="Tabulkatext"/>
              <w:rPr>
                <w:b/>
                <w:bCs/>
              </w:rPr>
            </w:pPr>
            <w:r w:rsidRPr="00CF7625">
              <w:rPr>
                <w:b/>
                <w:bCs/>
              </w:rPr>
              <w:t>Další požadavky na zpracování nabídky</w:t>
            </w:r>
          </w:p>
        </w:tc>
      </w:tr>
      <w:tr w:rsidRPr="00CF7625" w:rsidR="00E80C13" w:rsidTr="00B614CD" w14:paraId="4FB2DF11" w14:textId="77777777">
        <w:trPr>
          <w:trHeight w:val="20"/>
        </w:trPr>
        <w:tc>
          <w:tcPr>
            <w:tcW w:w="9140"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CF7625" w:rsidR="00E80C13" w:rsidP="00E80C13" w:rsidRDefault="00E80C13" w14:paraId="4FB2DF01" w14:textId="77777777">
            <w:pPr>
              <w:pStyle w:val="Default"/>
              <w:jc w:val="both"/>
              <w:rPr>
                <w:sz w:val="20"/>
                <w:szCs w:val="20"/>
              </w:rPr>
            </w:pPr>
            <w:r w:rsidRPr="00CF7625">
              <w:rPr>
                <w:sz w:val="20"/>
                <w:szCs w:val="20"/>
              </w:rPr>
              <w:t>Zadavatel nepřipouští variantní řešení nabídek a nabídky obsahující plnění nad rámec požadovaného ve výzvě.</w:t>
            </w:r>
          </w:p>
          <w:p w:rsidRPr="00CF7625" w:rsidR="00E80C13" w:rsidP="00E80C13" w:rsidRDefault="00E80C13" w14:paraId="4FB2DF02" w14:textId="77777777">
            <w:pPr>
              <w:pStyle w:val="Default"/>
              <w:jc w:val="both"/>
              <w:rPr>
                <w:sz w:val="20"/>
                <w:szCs w:val="20"/>
              </w:rPr>
            </w:pPr>
          </w:p>
          <w:p w:rsidRPr="00CF7625" w:rsidR="00E80C13" w:rsidP="00E80C13" w:rsidRDefault="00E80C13" w14:paraId="4FB2DF03" w14:textId="102A9EB1">
            <w:pPr>
              <w:pStyle w:val="Tabulkatext"/>
              <w:ind w:left="0"/>
              <w:jc w:val="both"/>
            </w:pPr>
            <w:r w:rsidRPr="00CF7625">
              <w:t xml:space="preserve">Nabídka uchazeče musí obsahovat všechny požadavky uvedené v této výzvě k podání nabídek, není přípustné nabídnout pouze některé soubory nebo </w:t>
            </w:r>
            <w:r w:rsidRPr="00CF7625" w:rsidR="00161C3D">
              <w:t xml:space="preserve">výseče </w:t>
            </w:r>
            <w:r w:rsidRPr="00CF7625" w:rsidR="00161C3D">
              <w:rPr>
                <w:iCs/>
              </w:rPr>
              <w:t>dílčích částí předmětu zakázky ve smyslu Přílohy č. 2</w:t>
            </w:r>
            <w:r w:rsidRPr="00CF7625">
              <w:t>.</w:t>
            </w:r>
          </w:p>
          <w:p w:rsidRPr="00CF7625" w:rsidR="00E80C13" w:rsidP="00E80C13" w:rsidRDefault="00E80C13" w14:paraId="4FB2DF05" w14:textId="21AC2D9A">
            <w:pPr>
              <w:pStyle w:val="Default"/>
              <w:jc w:val="both"/>
              <w:rPr>
                <w:sz w:val="20"/>
                <w:szCs w:val="20"/>
              </w:rPr>
            </w:pPr>
          </w:p>
          <w:p w:rsidRPr="00CF7625" w:rsidR="00E80C13" w:rsidP="00E80C13" w:rsidRDefault="00E80C13" w14:paraId="4FB2DF06" w14:textId="6ADBA2FB">
            <w:pPr>
              <w:pStyle w:val="Default"/>
              <w:jc w:val="both"/>
              <w:rPr>
                <w:sz w:val="20"/>
                <w:szCs w:val="20"/>
              </w:rPr>
            </w:pPr>
            <w:r w:rsidRPr="00CF7625">
              <w:rPr>
                <w:sz w:val="20"/>
                <w:szCs w:val="20"/>
              </w:rPr>
              <w:t>Zadavatel</w:t>
            </w:r>
            <w:r w:rsidRPr="00CF7625" w:rsidR="00161C3D">
              <w:rPr>
                <w:sz w:val="20"/>
                <w:szCs w:val="20"/>
              </w:rPr>
              <w:t xml:space="preserve"> </w:t>
            </w:r>
            <w:r w:rsidRPr="00CF7625">
              <w:rPr>
                <w:sz w:val="20"/>
                <w:szCs w:val="20"/>
              </w:rPr>
              <w:t xml:space="preserve">prohlašuje, že toto výběrové řízení není veřejnou soutěží o nejvhodnější nabídku ani veřejným příslibem. </w:t>
            </w:r>
          </w:p>
          <w:p w:rsidRPr="00CF7625" w:rsidR="00E80C13" w:rsidP="00E80C13" w:rsidRDefault="00E80C13" w14:paraId="4FB2DF07" w14:textId="77777777">
            <w:pPr>
              <w:pStyle w:val="Default"/>
              <w:jc w:val="both"/>
              <w:rPr>
                <w:sz w:val="20"/>
                <w:szCs w:val="20"/>
              </w:rPr>
            </w:pPr>
          </w:p>
          <w:p w:rsidRPr="00CF7625" w:rsidR="00E80C13" w:rsidP="00E80C13" w:rsidRDefault="00E80C13" w14:paraId="4FB2DF08" w14:textId="710319F1">
            <w:pPr>
              <w:pStyle w:val="Default"/>
              <w:jc w:val="both"/>
              <w:rPr>
                <w:sz w:val="20"/>
                <w:szCs w:val="20"/>
              </w:rPr>
            </w:pPr>
            <w:r w:rsidRPr="00CF7625">
              <w:rPr>
                <w:sz w:val="20"/>
                <w:szCs w:val="20"/>
              </w:rPr>
              <w:t xml:space="preserve">Vybraný dodavatel si musí být vědom, že dle § 2 písm. e) zákona č. 320/2001 sb., o finanční kontrole ve veřejné správě, ve znění pozdějších předpisů, osobou povinnou spolupůsobit při výkonu finanční kontroly. Uvedená povinnost se vztahuje i na všechny </w:t>
            </w:r>
            <w:r w:rsidRPr="00CF7625" w:rsidR="004443E2">
              <w:rPr>
                <w:sz w:val="20"/>
                <w:szCs w:val="20"/>
              </w:rPr>
              <w:t>pod</w:t>
            </w:r>
            <w:r w:rsidRPr="00CF7625">
              <w:rPr>
                <w:sz w:val="20"/>
                <w:szCs w:val="20"/>
              </w:rPr>
              <w:t>dodavatele, pomocí kterých bude vybraný dodavatel plnit určitou část zakázky, nebo který poskytne vybranému dodavateli k plnění zakázky určité věci či práva a bude obsahem smlouvy uzavřené s vybraným dodavatelem.</w:t>
            </w:r>
          </w:p>
          <w:p w:rsidRPr="00CF7625" w:rsidR="00E80C13" w:rsidP="00E80C13" w:rsidRDefault="00E80C13" w14:paraId="4FB2DF09" w14:textId="77777777">
            <w:pPr>
              <w:pStyle w:val="Default"/>
              <w:jc w:val="both"/>
              <w:rPr>
                <w:sz w:val="20"/>
                <w:szCs w:val="20"/>
              </w:rPr>
            </w:pPr>
          </w:p>
          <w:p w:rsidRPr="00CF7625" w:rsidR="00E80C13" w:rsidP="00E80C13" w:rsidRDefault="00E80C13" w14:paraId="4FB2DF0A" w14:textId="77777777">
            <w:pPr>
              <w:pStyle w:val="Default"/>
              <w:jc w:val="both"/>
              <w:rPr>
                <w:sz w:val="20"/>
                <w:szCs w:val="20"/>
              </w:rPr>
            </w:pPr>
            <w:r w:rsidRPr="00CF7625">
              <w:rPr>
                <w:sz w:val="20"/>
                <w:szCs w:val="20"/>
              </w:rPr>
              <w:t>Veškerá komunikace mezi zadavatelem a dodavateli bude probíhat pouze a jedině písemnou formou (vč. komunikace e-mailem) prostřednictvím kontaktní osoby pro výběrové řízení, a to pouze v českém jazyce.</w:t>
            </w:r>
          </w:p>
          <w:p w:rsidRPr="00CF7625" w:rsidR="00E80C13" w:rsidP="00E80C13" w:rsidRDefault="00E80C13" w14:paraId="4FB2DF0B" w14:textId="77777777">
            <w:pPr>
              <w:pStyle w:val="Default"/>
              <w:jc w:val="both"/>
              <w:rPr>
                <w:sz w:val="20"/>
                <w:szCs w:val="20"/>
              </w:rPr>
            </w:pPr>
          </w:p>
          <w:p w:rsidRPr="00CF7625" w:rsidR="00E80C13" w:rsidP="00E80C13" w:rsidRDefault="001305CC" w14:paraId="4FB2DF0C" w14:textId="409D33F6">
            <w:pPr>
              <w:pStyle w:val="Default"/>
              <w:jc w:val="both"/>
              <w:rPr>
                <w:sz w:val="20"/>
                <w:szCs w:val="20"/>
              </w:rPr>
            </w:pPr>
            <w:r w:rsidRPr="00CF7625">
              <w:rPr>
                <w:sz w:val="20"/>
                <w:szCs w:val="20"/>
              </w:rPr>
              <w:t>L</w:t>
            </w:r>
            <w:r w:rsidRPr="00CF7625" w:rsidR="00E80C13">
              <w:rPr>
                <w:sz w:val="20"/>
                <w:szCs w:val="20"/>
              </w:rPr>
              <w:t>hůta, pro kterou je zájemce svou nabídkou vázán</w:t>
            </w:r>
            <w:r w:rsidRPr="00CF7625">
              <w:rPr>
                <w:sz w:val="20"/>
                <w:szCs w:val="20"/>
              </w:rPr>
              <w:t>,</w:t>
            </w:r>
            <w:r w:rsidRPr="00CF7625" w:rsidR="00E80C13">
              <w:rPr>
                <w:sz w:val="20"/>
                <w:szCs w:val="20"/>
              </w:rPr>
              <w:t xml:space="preserve"> činí 90 dnů a začíná běžet okamžikem skončení lhůty pro podání nabídek. Po skončení lhůty pro podání nabídek až do lhůty</w:t>
            </w:r>
            <w:r w:rsidRPr="00CF7625" w:rsidR="00B50117">
              <w:rPr>
                <w:sz w:val="20"/>
                <w:szCs w:val="20"/>
              </w:rPr>
              <w:t xml:space="preserve"> 90 dní dle předchozí věty</w:t>
            </w:r>
            <w:r w:rsidRPr="00CF7625" w:rsidR="00E80C13">
              <w:rPr>
                <w:sz w:val="20"/>
                <w:szCs w:val="20"/>
              </w:rPr>
              <w:t xml:space="preserve"> jsou nabídky podané dodavateli ve lhůtě pro podání nabídek </w:t>
            </w:r>
            <w:r w:rsidRPr="00CF7625" w:rsidR="00992719">
              <w:rPr>
                <w:sz w:val="20"/>
                <w:szCs w:val="20"/>
              </w:rPr>
              <w:t xml:space="preserve">neodvolatelnými </w:t>
            </w:r>
            <w:r w:rsidRPr="00CF7625" w:rsidR="00E80C13">
              <w:rPr>
                <w:sz w:val="20"/>
                <w:szCs w:val="20"/>
              </w:rPr>
              <w:t>ve smyslu ustanovení § 1736 občanského zákoníku.</w:t>
            </w:r>
          </w:p>
          <w:p w:rsidRPr="00CF7625" w:rsidR="00E80C13" w:rsidP="00E80C13" w:rsidRDefault="00E80C13" w14:paraId="4FB2DF0D" w14:textId="77777777">
            <w:pPr>
              <w:pStyle w:val="Default"/>
              <w:jc w:val="both"/>
              <w:rPr>
                <w:sz w:val="20"/>
                <w:szCs w:val="20"/>
              </w:rPr>
            </w:pPr>
          </w:p>
          <w:p w:rsidRPr="00CF7625" w:rsidR="00E80C13" w:rsidP="00E80C13" w:rsidRDefault="00E80C13" w14:paraId="4FB2DF0E" w14:textId="77777777">
            <w:pPr>
              <w:pStyle w:val="Default"/>
              <w:jc w:val="both"/>
              <w:rPr>
                <w:sz w:val="20"/>
                <w:szCs w:val="20"/>
              </w:rPr>
            </w:pPr>
            <w:r w:rsidRPr="00CF7625">
              <w:rPr>
                <w:sz w:val="20"/>
                <w:szCs w:val="20"/>
              </w:rPr>
              <w:t xml:space="preserve">Předložení nabídky v tomto výběrovém řízení berou dodavateli bez výhrad na vědomí, že v případě zrušení výběrového řízení, či neuzavření smlouvy s vybraným dodavatelem, nevzniká žádnému z dodavatelů nárok na náhradu škody ani úhradu jakýchkoliv nákladů souvisejících s účastí dodavatelů v tomto výběrovém řízení a ustanovení § 1729 občanského zákoníku se tak, v souladu s ustanovením § 1 odst. 2 občanského zákoníku, na toto výběrové řízení neaplikuje. </w:t>
            </w:r>
          </w:p>
          <w:p w:rsidRPr="00CF7625" w:rsidR="00E80C13" w:rsidP="00E80C13" w:rsidRDefault="00E80C13" w14:paraId="4FB2DF0F" w14:textId="77777777">
            <w:pPr>
              <w:pStyle w:val="Tabulkatext"/>
              <w:ind w:left="777"/>
              <w:jc w:val="both"/>
              <w:rPr>
                <w:szCs w:val="20"/>
              </w:rPr>
            </w:pPr>
          </w:p>
          <w:p w:rsidRPr="00CF7625" w:rsidR="00E80C13" w:rsidP="00E80C13" w:rsidRDefault="00E80C13" w14:paraId="4FB2DF10" w14:textId="77777777">
            <w:pPr>
              <w:pStyle w:val="Tabulkatext"/>
              <w:ind w:left="0"/>
              <w:jc w:val="both"/>
              <w:rPr>
                <w:i/>
              </w:rPr>
            </w:pPr>
            <w:r w:rsidRPr="00CF7625">
              <w:rPr>
                <w:szCs w:val="20"/>
              </w:rPr>
              <w:t xml:space="preserve">Náklady účasti ve výběrovém řízení nese dodavatel. </w:t>
            </w:r>
          </w:p>
        </w:tc>
      </w:tr>
      <w:tr w:rsidRPr="00E50090" w:rsidR="00E80C13" w:rsidTr="00B614CD" w14:paraId="4FB2DF14" w14:textId="77777777">
        <w:trPr>
          <w:trHeight w:val="20"/>
        </w:trPr>
        <w:tc>
          <w:tcPr>
            <w:tcW w:w="2458"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E80C13" w:rsidP="00E80C13" w:rsidRDefault="00E80C13" w14:paraId="4FB2DF12" w14:textId="77777777">
            <w:pPr>
              <w:pStyle w:val="Tabulkatext"/>
              <w:rPr>
                <w:b/>
                <w:bCs/>
              </w:rPr>
            </w:pPr>
            <w:r w:rsidRPr="00E50090">
              <w:rPr>
                <w:b/>
                <w:bCs/>
              </w:rPr>
              <w:t>Zadávací řízení se řídí</w:t>
            </w:r>
          </w:p>
        </w:tc>
        <w:tc>
          <w:tcPr>
            <w:tcW w:w="6682" w:type="dxa"/>
            <w:tcBorders>
              <w:top w:val="single" w:color="000000" w:sz="6" w:space="0"/>
              <w:left w:val="single" w:color="auto" w:sz="4" w:space="0"/>
              <w:bottom w:val="single" w:color="000000" w:sz="6" w:space="0"/>
              <w:right w:val="single" w:color="000000" w:sz="6" w:space="0"/>
            </w:tcBorders>
            <w:shd w:val="clear" w:color="auto" w:fill="auto"/>
            <w:vAlign w:val="center"/>
          </w:tcPr>
          <w:p w:rsidRPr="006A5CEE" w:rsidR="00E80C13" w:rsidP="00E80C13" w:rsidRDefault="00E80C13" w14:paraId="4FB2DF13" w14:textId="4C280A53">
            <w:pPr>
              <w:pStyle w:val="Tabulkatext"/>
              <w:jc w:val="both"/>
              <w:rPr>
                <w:u w:val="single"/>
              </w:rPr>
            </w:pPr>
            <w:r w:rsidRPr="006A5CEE">
              <w:t xml:space="preserve">Obecnou částí pravidel pro žadatele a příjemce v rámci Operačního programu Zaměstnanost (vydání č. </w:t>
            </w:r>
            <w:r>
              <w:t>1</w:t>
            </w:r>
            <w:r w:rsidR="0046423B">
              <w:t>2</w:t>
            </w:r>
            <w:r w:rsidRPr="006A5CEE">
              <w:t>), na toto zadávací řízení se neaplikují ustanovení zákona č. 134/2016 Sb., o zadávání veřejných zakázek</w:t>
            </w:r>
            <w:r w:rsidR="00031D52">
              <w:t>, ve znění pozdějších předpisů</w:t>
            </w:r>
            <w:r w:rsidRPr="006A5CEE">
              <w:t>.</w:t>
            </w:r>
          </w:p>
        </w:tc>
      </w:tr>
      <w:tr w:rsidRPr="00E50090" w:rsidR="00E80C13" w:rsidTr="00B614CD" w14:paraId="4FB2DF16" w14:textId="77777777">
        <w:trPr>
          <w:trHeight w:val="20"/>
        </w:trPr>
        <w:tc>
          <w:tcPr>
            <w:tcW w:w="9140"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80C13" w:rsidP="00415941" w:rsidRDefault="00E80C13" w14:paraId="4FB2DF15" w14:textId="5718E701">
            <w:pPr>
              <w:pStyle w:val="Tabulkatext"/>
              <w:jc w:val="both"/>
              <w:rPr>
                <w:i/>
              </w:rPr>
            </w:pPr>
            <w:r w:rsidRPr="00E50090">
              <w:rPr>
                <w:b/>
                <w:bCs/>
              </w:rPr>
              <w:lastRenderedPageBreak/>
              <w:t xml:space="preserve">Dodavatelé budou vyrozumívání o výsledku, resp. zrušení zadávacího řízení a o příp. vyloučení nabídky prostřednictvím uveřejnění informace na portálu </w:t>
            </w:r>
            <w:hyperlink w:history="true" r:id="rId13">
              <w:r w:rsidRPr="00E50090">
                <w:rPr>
                  <w:rStyle w:val="Hypertextovodkaz"/>
                  <w:b/>
                  <w:bCs/>
                </w:rPr>
                <w:t>www.esfcr.cz</w:t>
              </w:r>
            </w:hyperlink>
            <w:r w:rsidRPr="00E50090">
              <w:rPr>
                <w:b/>
                <w:bCs/>
              </w:rPr>
              <w:t xml:space="preserve"> pod výše uvedeným názvem zakázky.</w:t>
            </w:r>
          </w:p>
        </w:tc>
      </w:tr>
    </w:tbl>
    <w:p w:rsidRPr="0046423B" w:rsidR="0046423B" w:rsidP="0046423B" w:rsidRDefault="0046423B" w14:paraId="24C02383" w14:textId="77777777">
      <w:pPr>
        <w:spacing w:after="0"/>
        <w:rPr>
          <w:rFonts w:ascii="Arial" w:hAnsi="Arial" w:eastAsia="Times New Roman" w:cs="Arial"/>
          <w:i/>
          <w:color w:val="auto"/>
          <w:sz w:val="20"/>
          <w:szCs w:val="20"/>
          <w:lang w:eastAsia="cs-CZ"/>
        </w:rPr>
      </w:pPr>
    </w:p>
    <w:p w:rsidR="0046423B" w:rsidP="0046423B" w:rsidRDefault="0046423B" w14:paraId="7A1F0FE2" w14:textId="77777777">
      <w:pPr>
        <w:spacing w:after="0"/>
        <w:rPr>
          <w:rFonts w:ascii="Arial" w:hAnsi="Arial" w:eastAsia="Times New Roman" w:cs="Arial"/>
          <w:i/>
          <w:color w:val="auto"/>
          <w:lang w:eastAsia="cs-CZ"/>
        </w:rPr>
      </w:pPr>
      <w:r w:rsidRPr="006445B9">
        <w:rPr>
          <w:rFonts w:ascii="Arial" w:hAnsi="Arial" w:eastAsia="Times New Roman" w:cs="Arial"/>
          <w:i/>
          <w:color w:val="auto"/>
          <w:lang w:eastAsia="cs-CZ"/>
        </w:rPr>
        <w:t>Přílohy</w:t>
      </w:r>
      <w:r>
        <w:rPr>
          <w:rFonts w:ascii="Arial" w:hAnsi="Arial" w:eastAsia="Times New Roman" w:cs="Arial"/>
          <w:i/>
          <w:color w:val="auto"/>
          <w:lang w:eastAsia="cs-CZ"/>
        </w:rPr>
        <w:t>:</w:t>
      </w:r>
    </w:p>
    <w:p w:rsidR="0046423B" w:rsidP="0046423B" w:rsidRDefault="0046423B" w14:paraId="14B15341" w14:textId="77777777">
      <w:pPr>
        <w:spacing w:after="0"/>
        <w:ind w:left="708"/>
        <w:rPr>
          <w:rFonts w:ascii="Arial" w:hAnsi="Arial" w:eastAsia="Times New Roman" w:cs="Arial"/>
          <w:i/>
          <w:color w:val="auto"/>
          <w:lang w:eastAsia="cs-CZ"/>
        </w:rPr>
      </w:pPr>
      <w:r>
        <w:rPr>
          <w:rFonts w:ascii="Arial" w:hAnsi="Arial" w:eastAsia="Times New Roman" w:cs="Arial"/>
          <w:i/>
          <w:color w:val="auto"/>
          <w:lang w:eastAsia="cs-CZ"/>
        </w:rPr>
        <w:t>Příloha č. 1 – Krycí list</w:t>
      </w:r>
    </w:p>
    <w:p w:rsidR="0046423B" w:rsidP="0046423B" w:rsidRDefault="0046423B" w14:paraId="71D3ABB8" w14:textId="77777777">
      <w:pPr>
        <w:spacing w:after="0"/>
        <w:ind w:left="708"/>
        <w:rPr>
          <w:rFonts w:ascii="Arial" w:hAnsi="Arial" w:eastAsia="Times New Roman" w:cs="Arial"/>
          <w:i/>
          <w:color w:val="auto"/>
          <w:lang w:eastAsia="cs-CZ"/>
        </w:rPr>
      </w:pPr>
      <w:r>
        <w:rPr>
          <w:rFonts w:ascii="Arial" w:hAnsi="Arial" w:eastAsia="Times New Roman" w:cs="Arial"/>
          <w:i/>
          <w:color w:val="auto"/>
          <w:lang w:eastAsia="cs-CZ"/>
        </w:rPr>
        <w:t>Příloha č. 2 – Specifikace předmětu zakázky</w:t>
      </w:r>
    </w:p>
    <w:p w:rsidR="0046423B" w:rsidP="0046423B" w:rsidRDefault="0046423B" w14:paraId="606F9A24" w14:textId="77777777">
      <w:pPr>
        <w:spacing w:after="0"/>
        <w:ind w:left="708"/>
        <w:rPr>
          <w:rFonts w:ascii="Arial" w:hAnsi="Arial" w:eastAsia="Times New Roman" w:cs="Arial"/>
          <w:i/>
          <w:color w:val="auto"/>
          <w:lang w:eastAsia="cs-CZ"/>
        </w:rPr>
      </w:pPr>
      <w:r>
        <w:rPr>
          <w:rFonts w:ascii="Arial" w:hAnsi="Arial" w:eastAsia="Times New Roman" w:cs="Arial"/>
          <w:i/>
          <w:color w:val="auto"/>
          <w:lang w:eastAsia="cs-CZ"/>
        </w:rPr>
        <w:t>Příloha č. 3 – Čestné prohlášení</w:t>
      </w:r>
    </w:p>
    <w:p w:rsidR="0046423B" w:rsidP="0046423B" w:rsidRDefault="0046423B" w14:paraId="3479514A" w14:textId="77777777">
      <w:pPr>
        <w:spacing w:after="0"/>
        <w:ind w:left="708"/>
        <w:rPr>
          <w:rFonts w:ascii="Arial" w:hAnsi="Arial" w:eastAsia="Times New Roman" w:cs="Arial"/>
          <w:i/>
          <w:color w:val="auto"/>
          <w:lang w:eastAsia="cs-CZ"/>
        </w:rPr>
      </w:pPr>
      <w:r>
        <w:rPr>
          <w:rFonts w:ascii="Arial" w:hAnsi="Arial" w:eastAsia="Times New Roman" w:cs="Arial"/>
          <w:i/>
          <w:color w:val="auto"/>
          <w:lang w:eastAsia="cs-CZ"/>
        </w:rPr>
        <w:t>Příloha č. 4 – Návrh smlouvy</w:t>
      </w:r>
    </w:p>
    <w:p w:rsidR="005C6C32" w:rsidP="00D92737" w:rsidRDefault="005C6C32" w14:paraId="4FB2DF17" w14:textId="77777777">
      <w:pPr>
        <w:rPr>
          <w:rFonts w:ascii="Arial" w:hAnsi="Arial" w:cs="Arial"/>
          <w:sz w:val="16"/>
          <w:szCs w:val="16"/>
        </w:rPr>
      </w:pP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0" w:lastRow="0" w:firstColumn="0" w:lastColumn="0" w:noHBand="0" w:noVBand="0" w:val="0000"/>
      </w:tblPr>
      <w:tblGrid>
        <w:gridCol w:w="3119"/>
        <w:gridCol w:w="5953"/>
      </w:tblGrid>
      <w:tr w:rsidRPr="00AB2EFF" w:rsidR="006445B9" w:rsidTr="00C5253B" w14:paraId="4FB2DF1C" w14:textId="77777777">
        <w:trPr>
          <w:cantSplit/>
          <w:trHeight w:val="255"/>
        </w:trPr>
        <w:tc>
          <w:tcPr>
            <w:tcW w:w="3119" w:type="dxa"/>
            <w:shd w:val="clear" w:color="auto" w:fill="auto"/>
          </w:tcPr>
          <w:p w:rsidRPr="00297D4B" w:rsidR="006445B9" w:rsidP="00125F15" w:rsidRDefault="00C5253B" w14:paraId="4FB2DF18" w14:textId="63E38D65">
            <w:pPr>
              <w:pStyle w:val="A-ZprvaCSP-ods1dek"/>
              <w:keepNext/>
              <w:spacing w:after="240"/>
              <w:rPr>
                <w:rFonts w:ascii="Arial" w:hAnsi="Arial" w:cs="Arial"/>
                <w:szCs w:val="20"/>
              </w:rPr>
            </w:pPr>
            <w:r w:rsidRPr="00297D4B">
              <w:rPr>
                <w:rFonts w:ascii="Arial" w:hAnsi="Arial" w:cs="Arial"/>
                <w:sz w:val="20"/>
                <w:szCs w:val="20"/>
              </w:rPr>
              <w:t>V</w:t>
            </w:r>
            <w:r w:rsidRPr="00297D4B" w:rsidR="00CC3BFD">
              <w:rPr>
                <w:rFonts w:ascii="Arial" w:hAnsi="Arial" w:cs="Arial"/>
                <w:sz w:val="20"/>
                <w:szCs w:val="20"/>
              </w:rPr>
              <w:t> </w:t>
            </w:r>
            <w:r w:rsidRPr="00297D4B">
              <w:rPr>
                <w:rFonts w:ascii="Arial" w:hAnsi="Arial" w:cs="Arial"/>
                <w:sz w:val="20"/>
                <w:szCs w:val="20"/>
              </w:rPr>
              <w:t>Praze</w:t>
            </w:r>
            <w:r w:rsidRPr="00297D4B" w:rsidR="00CC3BFD">
              <w:rPr>
                <w:rFonts w:ascii="Arial" w:hAnsi="Arial" w:cs="Arial"/>
                <w:sz w:val="20"/>
                <w:szCs w:val="20"/>
              </w:rPr>
              <w:t>,</w:t>
            </w:r>
            <w:r w:rsidRPr="00297D4B" w:rsidR="00D16F8C">
              <w:rPr>
                <w:rFonts w:ascii="Arial" w:hAnsi="Arial" w:cs="Arial"/>
                <w:sz w:val="20"/>
                <w:szCs w:val="20"/>
              </w:rPr>
              <w:t xml:space="preserve"> </w:t>
            </w:r>
            <w:r w:rsidRPr="00297D4B">
              <w:rPr>
                <w:rFonts w:ascii="Arial" w:hAnsi="Arial" w:cs="Arial"/>
                <w:sz w:val="20"/>
                <w:szCs w:val="20"/>
              </w:rPr>
              <w:t xml:space="preserve">dne </w:t>
            </w:r>
            <w:r w:rsidRPr="00297D4B" w:rsidR="008B737B">
              <w:rPr>
                <w:rFonts w:ascii="Arial" w:hAnsi="Arial" w:cs="Arial"/>
                <w:sz w:val="20"/>
                <w:szCs w:val="20"/>
              </w:rPr>
              <w:t>2</w:t>
            </w:r>
            <w:r w:rsidRPr="00297D4B" w:rsidR="000415AF">
              <w:rPr>
                <w:rFonts w:ascii="Arial" w:hAnsi="Arial" w:cs="Arial"/>
                <w:sz w:val="20"/>
                <w:szCs w:val="20"/>
              </w:rPr>
              <w:t>9</w:t>
            </w:r>
            <w:r w:rsidRPr="00297D4B" w:rsidR="00754D01">
              <w:rPr>
                <w:rFonts w:ascii="Arial" w:hAnsi="Arial" w:cs="Arial"/>
                <w:sz w:val="20"/>
                <w:szCs w:val="20"/>
              </w:rPr>
              <w:t>.9</w:t>
            </w:r>
            <w:r w:rsidRPr="00297D4B" w:rsidR="003D1434">
              <w:rPr>
                <w:rFonts w:ascii="Arial" w:hAnsi="Arial" w:cs="Arial"/>
                <w:sz w:val="20"/>
                <w:szCs w:val="20"/>
              </w:rPr>
              <w:t>.</w:t>
            </w:r>
            <w:r w:rsidRPr="00297D4B">
              <w:rPr>
                <w:rFonts w:ascii="Arial" w:hAnsi="Arial" w:cs="Arial"/>
                <w:sz w:val="20"/>
                <w:szCs w:val="20"/>
              </w:rPr>
              <w:t>2020</w:t>
            </w:r>
          </w:p>
        </w:tc>
        <w:tc>
          <w:tcPr>
            <w:tcW w:w="5953" w:type="dxa"/>
            <w:shd w:val="clear" w:color="auto" w:fill="auto"/>
          </w:tcPr>
          <w:p w:rsidRPr="00C5253B" w:rsidR="00C5253B" w:rsidP="00C5253B" w:rsidRDefault="00C5253B" w14:paraId="606FBF5B" w14:textId="77777777">
            <w:pPr>
              <w:pStyle w:val="A-ZprvaCSP-ods1dek"/>
              <w:keepNext/>
              <w:spacing w:after="240"/>
              <w:rPr>
                <w:rFonts w:ascii="Arial" w:hAnsi="Arial" w:cs="Arial"/>
                <w:sz w:val="20"/>
                <w:szCs w:val="20"/>
              </w:rPr>
            </w:pPr>
          </w:p>
          <w:p w:rsidRPr="00C5253B" w:rsidR="00C5253B" w:rsidP="00C5253B" w:rsidRDefault="00C5253B" w14:paraId="3A0CEC30" w14:textId="77777777">
            <w:pPr>
              <w:pStyle w:val="A-ZprvaCSP-ods1dek"/>
              <w:keepNext/>
              <w:spacing w:after="240"/>
              <w:rPr>
                <w:rFonts w:ascii="Arial" w:hAnsi="Arial" w:cs="Arial"/>
                <w:sz w:val="20"/>
                <w:szCs w:val="20"/>
              </w:rPr>
            </w:pPr>
          </w:p>
          <w:p w:rsidRPr="00C5253B" w:rsidR="00C5253B" w:rsidP="00C5253B" w:rsidRDefault="00C5253B" w14:paraId="1CCDB705" w14:textId="77777777">
            <w:pPr>
              <w:pStyle w:val="A-ZprvaCSP-ods1dek"/>
              <w:keepNext/>
              <w:spacing w:after="240"/>
              <w:jc w:val="center"/>
              <w:rPr>
                <w:rFonts w:ascii="Arial" w:hAnsi="Arial" w:cs="Arial"/>
                <w:sz w:val="20"/>
                <w:szCs w:val="20"/>
              </w:rPr>
            </w:pPr>
          </w:p>
          <w:p w:rsidRPr="00AB2EFF" w:rsidR="006445B9" w:rsidP="00C5253B" w:rsidRDefault="00C5253B" w14:paraId="4FB2DF1A" w14:textId="62EC1007">
            <w:pPr>
              <w:pStyle w:val="A-ZprvaCSP-ods1dek"/>
              <w:keepNext/>
              <w:ind w:firstLine="0"/>
              <w:jc w:val="center"/>
              <w:rPr>
                <w:rFonts w:ascii="Arial" w:hAnsi="Arial" w:cs="Arial"/>
                <w:szCs w:val="20"/>
              </w:rPr>
            </w:pPr>
            <w:r w:rsidRPr="00C5253B">
              <w:rPr>
                <w:rFonts w:ascii="Arial" w:hAnsi="Arial" w:cs="Arial"/>
                <w:sz w:val="20"/>
                <w:szCs w:val="20"/>
              </w:rPr>
              <w:t>Mgr. Milan Schagerer, advokát</w:t>
            </w:r>
          </w:p>
          <w:p w:rsidRPr="00AB2EFF" w:rsidR="006445B9" w:rsidP="00D92737" w:rsidRDefault="006445B9" w14:paraId="4FB2DF1B" w14:textId="77777777">
            <w:pPr>
              <w:pStyle w:val="Tabulkatext"/>
              <w:rPr>
                <w:rFonts w:ascii="Arial" w:hAnsi="Arial" w:cs="Arial"/>
                <w:szCs w:val="20"/>
              </w:rPr>
            </w:pPr>
          </w:p>
        </w:tc>
      </w:tr>
    </w:tbl>
    <w:p w:rsidR="006445B9" w:rsidP="00D92737" w:rsidRDefault="006445B9" w14:paraId="4FB2DF1D" w14:textId="77777777">
      <w:pPr>
        <w:rPr>
          <w:rFonts w:ascii="Arial" w:hAnsi="Arial" w:cs="Arial"/>
          <w:sz w:val="16"/>
          <w:szCs w:val="16"/>
        </w:rPr>
      </w:pPr>
    </w:p>
    <w:p w:rsidR="00FC6BD7" w:rsidP="00D92737" w:rsidRDefault="00FC6BD7" w14:paraId="4FB2DF23" w14:textId="0C5C09D0">
      <w:pPr>
        <w:spacing w:after="0"/>
        <w:rPr>
          <w:rFonts w:ascii="Arial" w:hAnsi="Arial" w:eastAsia="Times New Roman" w:cs="Arial"/>
          <w:i/>
          <w:color w:val="auto"/>
          <w:lang w:eastAsia="cs-CZ"/>
        </w:rPr>
      </w:pPr>
    </w:p>
    <w:p w:rsidR="0046423B" w:rsidRDefault="0046423B" w14:paraId="0DC41C64" w14:textId="77777777">
      <w:pPr>
        <w:spacing w:after="0"/>
        <w:rPr>
          <w:rFonts w:ascii="Arial" w:hAnsi="Arial" w:eastAsia="Times New Roman" w:cs="Arial"/>
          <w:i/>
          <w:color w:val="auto"/>
          <w:lang w:eastAsia="cs-CZ"/>
        </w:rPr>
      </w:pPr>
    </w:p>
    <w:sectPr w:rsidR="0046423B" w:rsidSect="00830A79">
      <w:headerReference w:type="default" r:id="rId14"/>
      <w:footerReference w:type="default" r:id="rId15"/>
      <w:headerReference w:type="first" r:id="rId16"/>
      <w:footerReference w:type="first" r:id="rId17"/>
      <w:pgSz w:w="11906" w:h="16838" w:code="9"/>
      <w:pgMar w:top="1418" w:right="1418" w:bottom="1418" w:left="1418" w:header="567" w:footer="284"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00313C" w:rsidP="00744469" w:rsidRDefault="0000313C" w14:paraId="3F3B20F1" w14:textId="77777777">
      <w:pPr>
        <w:spacing w:after="0"/>
      </w:pPr>
      <w:r>
        <w:separator/>
      </w:r>
    </w:p>
  </w:endnote>
  <w:endnote w:type="continuationSeparator" w:id="0">
    <w:p w:rsidR="0000313C" w:rsidP="00744469" w:rsidRDefault="0000313C" w14:paraId="6D568097" w14:textId="77777777">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tbl>
    <w:tblPr>
      <w:tblW w:w="5000" w:type="pct"/>
      <w:tblCellMar>
        <w:left w:w="0" w:type="dxa"/>
        <w:right w:w="0" w:type="dxa"/>
      </w:tblCellMar>
      <w:tblLook w:firstRow="1" w:lastRow="0" w:firstColumn="1" w:lastColumn="0" w:noHBand="0" w:noVBand="1" w:val="04A0"/>
    </w:tblPr>
    <w:tblGrid>
      <w:gridCol w:w="3024"/>
      <w:gridCol w:w="3024"/>
      <w:gridCol w:w="3022"/>
    </w:tblGrid>
    <w:tr w:rsidR="00084367" w:rsidTr="00830A79" w14:paraId="4FB2DF35" w14:textId="77777777">
      <w:tc>
        <w:tcPr>
          <w:tcW w:w="5000" w:type="pct"/>
          <w:gridSpan w:val="3"/>
          <w:shd w:val="clear" w:color="auto" w:fill="auto"/>
          <w:vAlign w:val="center"/>
        </w:tcPr>
        <w:p w:rsidR="00084367" w:rsidP="00F543E8" w:rsidRDefault="00084367" w14:paraId="4FB2DF34" w14:textId="77777777">
          <w:pPr>
            <w:pStyle w:val="Tabulkazhlav"/>
          </w:pPr>
        </w:p>
      </w:tc>
    </w:tr>
    <w:tr w:rsidR="00084367" w:rsidTr="00830A79" w14:paraId="4FB2DF39" w14:textId="77777777">
      <w:tc>
        <w:tcPr>
          <w:tcW w:w="1667" w:type="pct"/>
          <w:shd w:val="clear" w:color="auto" w:fill="auto"/>
          <w:vAlign w:val="center"/>
        </w:tcPr>
        <w:p w:rsidR="00084367" w:rsidP="00E073EC" w:rsidRDefault="00084367" w14:paraId="4FB2DF36" w14:textId="77777777">
          <w:pPr>
            <w:pStyle w:val="Tabulkatext"/>
          </w:pPr>
        </w:p>
      </w:tc>
      <w:tc>
        <w:tcPr>
          <w:tcW w:w="1667" w:type="pct"/>
          <w:shd w:val="clear" w:color="auto" w:fill="auto"/>
          <w:vAlign w:val="center"/>
        </w:tcPr>
        <w:p w:rsidR="00084367" w:rsidP="00015461" w:rsidRDefault="00084367" w14:paraId="4FB2DF37" w14:textId="77777777">
          <w:pPr>
            <w:pStyle w:val="Tabulkatext"/>
            <w:jc w:val="center"/>
          </w:pPr>
        </w:p>
      </w:tc>
      <w:tc>
        <w:tcPr>
          <w:tcW w:w="1667" w:type="pct"/>
          <w:shd w:val="clear" w:color="auto" w:fill="auto"/>
          <w:vAlign w:val="center"/>
        </w:tcPr>
        <w:p w:rsidR="00084367" w:rsidP="00E073EC" w:rsidRDefault="00084367" w14:paraId="4FB2DF38" w14:textId="51EBD039">
          <w:pPr>
            <w:pStyle w:val="Tabulkatext"/>
            <w:jc w:val="right"/>
          </w:pPr>
          <w:r>
            <w:t xml:space="preserve">Strana: </w:t>
          </w:r>
          <w:r w:rsidR="00363B7B">
            <w:fldChar w:fldCharType="begin"/>
          </w:r>
          <w:r>
            <w:instrText xml:space="preserve"> PAGE   \* MERGEFORMAT </w:instrText>
          </w:r>
          <w:r w:rsidR="00363B7B">
            <w:fldChar w:fldCharType="separate"/>
          </w:r>
          <w:r w:rsidR="00AC1C12">
            <w:rPr>
              <w:noProof/>
            </w:rPr>
            <w:t>1</w:t>
          </w:r>
          <w:r w:rsidR="00363B7B">
            <w:fldChar w:fldCharType="end"/>
          </w:r>
          <w:r>
            <w:t xml:space="preserve"> z </w:t>
          </w:r>
          <w:r w:rsidR="0000313C">
            <w:fldChar w:fldCharType="begin"/>
          </w:r>
          <w:r w:rsidR="0000313C">
            <w:instrText xml:space="preserve"> NUMPAGES   \* MERGEFORMAT </w:instrText>
          </w:r>
          <w:r w:rsidR="0000313C">
            <w:fldChar w:fldCharType="separate"/>
          </w:r>
          <w:r w:rsidR="00AC1C12">
            <w:rPr>
              <w:noProof/>
            </w:rPr>
            <w:t>9</w:t>
          </w:r>
          <w:r w:rsidR="0000313C">
            <w:rPr>
              <w:noProof/>
            </w:rPr>
            <w:fldChar w:fldCharType="end"/>
          </w:r>
        </w:p>
      </w:tc>
    </w:tr>
  </w:tbl>
  <w:p w:rsidR="00084367" w:rsidRDefault="00084367" w14:paraId="4FB2DF3A"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tbl>
    <w:tblPr>
      <w:tblW w:w="5000" w:type="pct"/>
      <w:tblCellMar>
        <w:left w:w="0" w:type="dxa"/>
        <w:right w:w="0" w:type="dxa"/>
      </w:tblCellMar>
      <w:tblLook w:firstRow="1" w:lastRow="0" w:firstColumn="1" w:lastColumn="0" w:noHBand="0" w:noVBand="1" w:val="04A0"/>
    </w:tblPr>
    <w:tblGrid>
      <w:gridCol w:w="3024"/>
      <w:gridCol w:w="3024"/>
      <w:gridCol w:w="3022"/>
    </w:tblGrid>
    <w:tr w:rsidRPr="007B628A" w:rsidR="00084367" w:rsidTr="00A34F9E" w14:paraId="4FB2DF3E" w14:textId="77777777">
      <w:tc>
        <w:tcPr>
          <w:tcW w:w="5000" w:type="pct"/>
          <w:gridSpan w:val="3"/>
          <w:shd w:val="clear" w:color="auto" w:fill="auto"/>
          <w:vAlign w:val="center"/>
        </w:tcPr>
        <w:p w:rsidRPr="00A34F9E" w:rsidR="00084367" w:rsidP="00A34F9E" w:rsidRDefault="00084367" w14:paraId="4FB2DF3D" w14:textId="77777777">
          <w:pPr>
            <w:pStyle w:val="Tabulkazhlav"/>
            <w:rPr>
              <w:b w:val="false"/>
            </w:rPr>
          </w:pPr>
        </w:p>
      </w:tc>
    </w:tr>
    <w:tr w:rsidR="00084367" w:rsidTr="00A34F9E" w14:paraId="4FB2DF42" w14:textId="77777777">
      <w:tc>
        <w:tcPr>
          <w:tcW w:w="1667" w:type="pct"/>
          <w:shd w:val="clear" w:color="auto" w:fill="auto"/>
          <w:vAlign w:val="center"/>
        </w:tcPr>
        <w:p w:rsidR="00084367" w:rsidP="00084367" w:rsidRDefault="00084367" w14:paraId="4FB2DF3F" w14:textId="77777777">
          <w:pPr>
            <w:pStyle w:val="Tabulkatext"/>
          </w:pPr>
        </w:p>
      </w:tc>
      <w:tc>
        <w:tcPr>
          <w:tcW w:w="1667" w:type="pct"/>
          <w:shd w:val="clear" w:color="auto" w:fill="auto"/>
          <w:vAlign w:val="center"/>
        </w:tcPr>
        <w:p w:rsidR="00084367" w:rsidP="00084367" w:rsidRDefault="00084367" w14:paraId="4FB2DF40" w14:textId="77777777">
          <w:pPr>
            <w:pStyle w:val="Tabulkatext"/>
            <w:jc w:val="center"/>
          </w:pPr>
        </w:p>
      </w:tc>
      <w:tc>
        <w:tcPr>
          <w:tcW w:w="1666" w:type="pct"/>
          <w:shd w:val="clear" w:color="auto" w:fill="auto"/>
          <w:vAlign w:val="center"/>
        </w:tcPr>
        <w:p w:rsidR="00084367" w:rsidP="00084367" w:rsidRDefault="00084367" w14:paraId="4FB2DF41" w14:textId="77777777">
          <w:pPr>
            <w:pStyle w:val="Tabulkatext"/>
            <w:jc w:val="right"/>
          </w:pPr>
          <w:r>
            <w:t xml:space="preserve">Strana: </w:t>
          </w:r>
          <w:r w:rsidR="00363B7B">
            <w:fldChar w:fldCharType="begin"/>
          </w:r>
          <w:r>
            <w:instrText xml:space="preserve"> PAGE   \* MERGEFORMAT </w:instrText>
          </w:r>
          <w:r w:rsidR="00363B7B">
            <w:fldChar w:fldCharType="separate"/>
          </w:r>
          <w:r>
            <w:rPr>
              <w:noProof/>
            </w:rPr>
            <w:t>1</w:t>
          </w:r>
          <w:r w:rsidR="00363B7B">
            <w:fldChar w:fldCharType="end"/>
          </w:r>
          <w:r>
            <w:t xml:space="preserve"> z </w:t>
          </w:r>
          <w:r w:rsidR="0000313C">
            <w:fldChar w:fldCharType="begin"/>
          </w:r>
          <w:r w:rsidR="0000313C">
            <w:instrText xml:space="preserve"> NUMPAGES   \* MERGEFORMAT </w:instrText>
          </w:r>
          <w:r w:rsidR="0000313C">
            <w:fldChar w:fldCharType="separate"/>
          </w:r>
          <w:r>
            <w:rPr>
              <w:noProof/>
            </w:rPr>
            <w:t>1</w:t>
          </w:r>
          <w:r w:rsidR="0000313C">
            <w:rPr>
              <w:noProof/>
            </w:rPr>
            <w:fldChar w:fldCharType="end"/>
          </w:r>
        </w:p>
      </w:tc>
    </w:tr>
  </w:tbl>
  <w:p w:rsidR="00084367" w:rsidRDefault="00084367" w14:paraId="4FB2DF43"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00313C" w:rsidP="00744469" w:rsidRDefault="0000313C" w14:paraId="069ACC2B" w14:textId="77777777">
      <w:pPr>
        <w:spacing w:after="0"/>
      </w:pPr>
      <w:r>
        <w:separator/>
      </w:r>
    </w:p>
  </w:footnote>
  <w:footnote w:type="continuationSeparator" w:id="0">
    <w:p w:rsidR="0000313C" w:rsidP="00744469" w:rsidRDefault="0000313C" w14:paraId="751948B5" w14:textId="77777777">
      <w:pPr>
        <w:spacing w:after="0"/>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084367" w:rsidRDefault="00084367" w14:paraId="4FB2DF32" w14:textId="77777777">
    <w:pPr>
      <w:pStyle w:val="Zhlav"/>
    </w:pPr>
    <w:r>
      <w:rPr>
        <w:noProof/>
        <w:lang w:eastAsia="cs-CZ"/>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084367" w:rsidRDefault="00084367" w14:paraId="4FB2DF33"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084367" w:rsidRDefault="00084367" w14:paraId="4FB2DF3B" w14:textId="77777777">
    <w:pPr>
      <w:pStyle w:val="Zhlav"/>
    </w:pPr>
    <w:r>
      <w:rPr>
        <w:noProof/>
        <w:lang w:eastAsia="cs-CZ"/>
      </w:rPr>
      <w:drawing>
        <wp:inline distT="0" distB="0" distL="0" distR="0">
          <wp:extent cx="2867025" cy="591193"/>
          <wp:effectExtent l="0" t="0" r="0" b="0"/>
          <wp:docPr id="2" name="Obrázek 2"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084367" w:rsidRDefault="00084367" w14:paraId="4FB2DF3C"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0593759C"/>
    <w:multiLevelType w:val="hybridMultilevel"/>
    <w:tmpl w:val="4BF43640"/>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505050" w:themeColor="accent1"/>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
    <w:nsid w:val="1E0D001B"/>
    <w:multiLevelType w:val="hybridMultilevel"/>
    <w:tmpl w:val="9766B922"/>
    <w:lvl w:ilvl="0" w:tplc="9588011C">
      <w:start w:val="1"/>
      <w:numFmt w:val="bullet"/>
      <w:lvlText w:val=""/>
      <w:lvlJc w:val="left"/>
      <w:pPr>
        <w:ind w:left="1137" w:hanging="360"/>
      </w:pPr>
      <w:rPr>
        <w:rFonts w:hint="default" w:ascii="Symbol" w:hAnsi="Symbol"/>
      </w:rPr>
    </w:lvl>
    <w:lvl w:ilvl="1" w:tplc="04050003" w:tentative="true">
      <w:start w:val="1"/>
      <w:numFmt w:val="bullet"/>
      <w:lvlText w:val="o"/>
      <w:lvlJc w:val="left"/>
      <w:pPr>
        <w:ind w:left="1857" w:hanging="360"/>
      </w:pPr>
      <w:rPr>
        <w:rFonts w:hint="default" w:ascii="Courier New" w:hAnsi="Courier New" w:cs="Courier New"/>
      </w:rPr>
    </w:lvl>
    <w:lvl w:ilvl="2" w:tplc="04050005" w:tentative="true">
      <w:start w:val="1"/>
      <w:numFmt w:val="bullet"/>
      <w:lvlText w:val=""/>
      <w:lvlJc w:val="left"/>
      <w:pPr>
        <w:ind w:left="2577" w:hanging="360"/>
      </w:pPr>
      <w:rPr>
        <w:rFonts w:hint="default" w:ascii="Wingdings" w:hAnsi="Wingdings"/>
      </w:rPr>
    </w:lvl>
    <w:lvl w:ilvl="3" w:tplc="04050001" w:tentative="true">
      <w:start w:val="1"/>
      <w:numFmt w:val="bullet"/>
      <w:lvlText w:val=""/>
      <w:lvlJc w:val="left"/>
      <w:pPr>
        <w:ind w:left="3297" w:hanging="360"/>
      </w:pPr>
      <w:rPr>
        <w:rFonts w:hint="default" w:ascii="Symbol" w:hAnsi="Symbol"/>
      </w:rPr>
    </w:lvl>
    <w:lvl w:ilvl="4" w:tplc="04050003" w:tentative="true">
      <w:start w:val="1"/>
      <w:numFmt w:val="bullet"/>
      <w:lvlText w:val="o"/>
      <w:lvlJc w:val="left"/>
      <w:pPr>
        <w:ind w:left="4017" w:hanging="360"/>
      </w:pPr>
      <w:rPr>
        <w:rFonts w:hint="default" w:ascii="Courier New" w:hAnsi="Courier New" w:cs="Courier New"/>
      </w:rPr>
    </w:lvl>
    <w:lvl w:ilvl="5" w:tplc="04050005" w:tentative="true">
      <w:start w:val="1"/>
      <w:numFmt w:val="bullet"/>
      <w:lvlText w:val=""/>
      <w:lvlJc w:val="left"/>
      <w:pPr>
        <w:ind w:left="4737" w:hanging="360"/>
      </w:pPr>
      <w:rPr>
        <w:rFonts w:hint="default" w:ascii="Wingdings" w:hAnsi="Wingdings"/>
      </w:rPr>
    </w:lvl>
    <w:lvl w:ilvl="6" w:tplc="04050001" w:tentative="true">
      <w:start w:val="1"/>
      <w:numFmt w:val="bullet"/>
      <w:lvlText w:val=""/>
      <w:lvlJc w:val="left"/>
      <w:pPr>
        <w:ind w:left="5457" w:hanging="360"/>
      </w:pPr>
      <w:rPr>
        <w:rFonts w:hint="default" w:ascii="Symbol" w:hAnsi="Symbol"/>
      </w:rPr>
    </w:lvl>
    <w:lvl w:ilvl="7" w:tplc="04050003" w:tentative="true">
      <w:start w:val="1"/>
      <w:numFmt w:val="bullet"/>
      <w:lvlText w:val="o"/>
      <w:lvlJc w:val="left"/>
      <w:pPr>
        <w:ind w:left="6177" w:hanging="360"/>
      </w:pPr>
      <w:rPr>
        <w:rFonts w:hint="default" w:ascii="Courier New" w:hAnsi="Courier New" w:cs="Courier New"/>
      </w:rPr>
    </w:lvl>
    <w:lvl w:ilvl="8" w:tplc="04050005" w:tentative="true">
      <w:start w:val="1"/>
      <w:numFmt w:val="bullet"/>
      <w:lvlText w:val=""/>
      <w:lvlJc w:val="left"/>
      <w:pPr>
        <w:ind w:left="6897" w:hanging="360"/>
      </w:pPr>
      <w:rPr>
        <w:rFonts w:hint="default" w:ascii="Wingdings" w:hAnsi="Wingdings"/>
      </w:rPr>
    </w:lvl>
  </w:abstractNum>
  <w:abstractNum w:abstractNumId="4">
    <w:nsid w:val="21A02E88"/>
    <w:multiLevelType w:val="hybridMultilevel"/>
    <w:tmpl w:val="B3E25B5E"/>
    <w:lvl w:ilvl="0" w:tplc="0405000F">
      <w:start w:val="1"/>
      <w:numFmt w:val="decimal"/>
      <w:lvlText w:val="%1."/>
      <w:lvlJc w:val="left"/>
      <w:pPr>
        <w:ind w:left="2136" w:hanging="360"/>
      </w:pPr>
    </w:lvl>
    <w:lvl w:ilvl="1" w:tplc="04050019" w:tentative="true">
      <w:start w:val="1"/>
      <w:numFmt w:val="lowerLetter"/>
      <w:lvlText w:val="%2."/>
      <w:lvlJc w:val="left"/>
      <w:pPr>
        <w:ind w:left="2856" w:hanging="360"/>
      </w:pPr>
    </w:lvl>
    <w:lvl w:ilvl="2" w:tplc="0405001B" w:tentative="true">
      <w:start w:val="1"/>
      <w:numFmt w:val="lowerRoman"/>
      <w:lvlText w:val="%3."/>
      <w:lvlJc w:val="right"/>
      <w:pPr>
        <w:ind w:left="3576" w:hanging="180"/>
      </w:pPr>
    </w:lvl>
    <w:lvl w:ilvl="3" w:tplc="0405000F" w:tentative="true">
      <w:start w:val="1"/>
      <w:numFmt w:val="decimal"/>
      <w:lvlText w:val="%4."/>
      <w:lvlJc w:val="left"/>
      <w:pPr>
        <w:ind w:left="4296" w:hanging="360"/>
      </w:pPr>
    </w:lvl>
    <w:lvl w:ilvl="4" w:tplc="04050019" w:tentative="true">
      <w:start w:val="1"/>
      <w:numFmt w:val="lowerLetter"/>
      <w:lvlText w:val="%5."/>
      <w:lvlJc w:val="left"/>
      <w:pPr>
        <w:ind w:left="5016" w:hanging="360"/>
      </w:pPr>
    </w:lvl>
    <w:lvl w:ilvl="5" w:tplc="0405001B" w:tentative="true">
      <w:start w:val="1"/>
      <w:numFmt w:val="lowerRoman"/>
      <w:lvlText w:val="%6."/>
      <w:lvlJc w:val="right"/>
      <w:pPr>
        <w:ind w:left="5736" w:hanging="180"/>
      </w:pPr>
    </w:lvl>
    <w:lvl w:ilvl="6" w:tplc="0405000F" w:tentative="true">
      <w:start w:val="1"/>
      <w:numFmt w:val="decimal"/>
      <w:lvlText w:val="%7."/>
      <w:lvlJc w:val="left"/>
      <w:pPr>
        <w:ind w:left="6456" w:hanging="360"/>
      </w:pPr>
    </w:lvl>
    <w:lvl w:ilvl="7" w:tplc="04050019" w:tentative="true">
      <w:start w:val="1"/>
      <w:numFmt w:val="lowerLetter"/>
      <w:lvlText w:val="%8."/>
      <w:lvlJc w:val="left"/>
      <w:pPr>
        <w:ind w:left="7176" w:hanging="360"/>
      </w:pPr>
    </w:lvl>
    <w:lvl w:ilvl="8" w:tplc="0405001B" w:tentative="true">
      <w:start w:val="1"/>
      <w:numFmt w:val="lowerRoman"/>
      <w:lvlText w:val="%9."/>
      <w:lvlJc w:val="right"/>
      <w:pPr>
        <w:ind w:left="7896" w:hanging="180"/>
      </w:pPr>
    </w:lvl>
  </w:abstractNum>
  <w:abstractNum w:abstractNumId="5">
    <w:nsid w:val="24E76B06"/>
    <w:multiLevelType w:val="hybridMultilevel"/>
    <w:tmpl w:val="4CD8888C"/>
    <w:lvl w:ilvl="0" w:tplc="0405000F">
      <w:start w:val="1"/>
      <w:numFmt w:val="decimal"/>
      <w:lvlText w:val="%1."/>
      <w:lvlJc w:val="left"/>
      <w:pPr>
        <w:ind w:left="2136" w:hanging="360"/>
      </w:pPr>
    </w:lvl>
    <w:lvl w:ilvl="1" w:tplc="04050019" w:tentative="true">
      <w:start w:val="1"/>
      <w:numFmt w:val="lowerLetter"/>
      <w:lvlText w:val="%2."/>
      <w:lvlJc w:val="left"/>
      <w:pPr>
        <w:ind w:left="2856" w:hanging="360"/>
      </w:pPr>
    </w:lvl>
    <w:lvl w:ilvl="2" w:tplc="0405001B" w:tentative="true">
      <w:start w:val="1"/>
      <w:numFmt w:val="lowerRoman"/>
      <w:lvlText w:val="%3."/>
      <w:lvlJc w:val="right"/>
      <w:pPr>
        <w:ind w:left="3576" w:hanging="180"/>
      </w:pPr>
    </w:lvl>
    <w:lvl w:ilvl="3" w:tplc="0405000F" w:tentative="true">
      <w:start w:val="1"/>
      <w:numFmt w:val="decimal"/>
      <w:lvlText w:val="%4."/>
      <w:lvlJc w:val="left"/>
      <w:pPr>
        <w:ind w:left="4296" w:hanging="360"/>
      </w:pPr>
    </w:lvl>
    <w:lvl w:ilvl="4" w:tplc="04050019" w:tentative="true">
      <w:start w:val="1"/>
      <w:numFmt w:val="lowerLetter"/>
      <w:lvlText w:val="%5."/>
      <w:lvlJc w:val="left"/>
      <w:pPr>
        <w:ind w:left="5016" w:hanging="360"/>
      </w:pPr>
    </w:lvl>
    <w:lvl w:ilvl="5" w:tplc="0405001B" w:tentative="true">
      <w:start w:val="1"/>
      <w:numFmt w:val="lowerRoman"/>
      <w:lvlText w:val="%6."/>
      <w:lvlJc w:val="right"/>
      <w:pPr>
        <w:ind w:left="5736" w:hanging="180"/>
      </w:pPr>
    </w:lvl>
    <w:lvl w:ilvl="6" w:tplc="0405000F" w:tentative="true">
      <w:start w:val="1"/>
      <w:numFmt w:val="decimal"/>
      <w:lvlText w:val="%7."/>
      <w:lvlJc w:val="left"/>
      <w:pPr>
        <w:ind w:left="6456" w:hanging="360"/>
      </w:pPr>
    </w:lvl>
    <w:lvl w:ilvl="7" w:tplc="04050019" w:tentative="true">
      <w:start w:val="1"/>
      <w:numFmt w:val="lowerLetter"/>
      <w:lvlText w:val="%8."/>
      <w:lvlJc w:val="left"/>
      <w:pPr>
        <w:ind w:left="7176" w:hanging="360"/>
      </w:pPr>
    </w:lvl>
    <w:lvl w:ilvl="8" w:tplc="0405001B" w:tentative="true">
      <w:start w:val="1"/>
      <w:numFmt w:val="lowerRoman"/>
      <w:lvlText w:val="%9."/>
      <w:lvlJc w:val="right"/>
      <w:pPr>
        <w:ind w:left="7896" w:hanging="180"/>
      </w:pPr>
    </w:lvl>
  </w:abstractNum>
  <w:abstractNum w:abstractNumId="6">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EF96079"/>
    <w:multiLevelType w:val="hybridMultilevel"/>
    <w:tmpl w:val="74E8671E"/>
    <w:lvl w:ilvl="0" w:tplc="9588011C">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0">
    <w:nsid w:val="4FAF3BDD"/>
    <w:multiLevelType w:val="hybridMultilevel"/>
    <w:tmpl w:val="B7E2CD02"/>
    <w:lvl w:ilvl="0" w:tplc="9588011C">
      <w:start w:val="1"/>
      <w:numFmt w:val="bullet"/>
      <w:lvlText w:val=""/>
      <w:lvlJc w:val="left"/>
      <w:pPr>
        <w:ind w:left="1137" w:hanging="360"/>
      </w:pPr>
      <w:rPr>
        <w:rFonts w:hint="default" w:ascii="Symbol" w:hAnsi="Symbol"/>
      </w:rPr>
    </w:lvl>
    <w:lvl w:ilvl="1" w:tplc="04050003" w:tentative="true">
      <w:start w:val="1"/>
      <w:numFmt w:val="bullet"/>
      <w:lvlText w:val="o"/>
      <w:lvlJc w:val="left"/>
      <w:pPr>
        <w:ind w:left="1857" w:hanging="360"/>
      </w:pPr>
      <w:rPr>
        <w:rFonts w:hint="default" w:ascii="Courier New" w:hAnsi="Courier New" w:cs="Courier New"/>
      </w:rPr>
    </w:lvl>
    <w:lvl w:ilvl="2" w:tplc="04050005" w:tentative="true">
      <w:start w:val="1"/>
      <w:numFmt w:val="bullet"/>
      <w:lvlText w:val=""/>
      <w:lvlJc w:val="left"/>
      <w:pPr>
        <w:ind w:left="2577" w:hanging="360"/>
      </w:pPr>
      <w:rPr>
        <w:rFonts w:hint="default" w:ascii="Wingdings" w:hAnsi="Wingdings"/>
      </w:rPr>
    </w:lvl>
    <w:lvl w:ilvl="3" w:tplc="04050001" w:tentative="true">
      <w:start w:val="1"/>
      <w:numFmt w:val="bullet"/>
      <w:lvlText w:val=""/>
      <w:lvlJc w:val="left"/>
      <w:pPr>
        <w:ind w:left="3297" w:hanging="360"/>
      </w:pPr>
      <w:rPr>
        <w:rFonts w:hint="default" w:ascii="Symbol" w:hAnsi="Symbol"/>
      </w:rPr>
    </w:lvl>
    <w:lvl w:ilvl="4" w:tplc="04050003" w:tentative="true">
      <w:start w:val="1"/>
      <w:numFmt w:val="bullet"/>
      <w:lvlText w:val="o"/>
      <w:lvlJc w:val="left"/>
      <w:pPr>
        <w:ind w:left="4017" w:hanging="360"/>
      </w:pPr>
      <w:rPr>
        <w:rFonts w:hint="default" w:ascii="Courier New" w:hAnsi="Courier New" w:cs="Courier New"/>
      </w:rPr>
    </w:lvl>
    <w:lvl w:ilvl="5" w:tplc="04050005" w:tentative="true">
      <w:start w:val="1"/>
      <w:numFmt w:val="bullet"/>
      <w:lvlText w:val=""/>
      <w:lvlJc w:val="left"/>
      <w:pPr>
        <w:ind w:left="4737" w:hanging="360"/>
      </w:pPr>
      <w:rPr>
        <w:rFonts w:hint="default" w:ascii="Wingdings" w:hAnsi="Wingdings"/>
      </w:rPr>
    </w:lvl>
    <w:lvl w:ilvl="6" w:tplc="04050001" w:tentative="true">
      <w:start w:val="1"/>
      <w:numFmt w:val="bullet"/>
      <w:lvlText w:val=""/>
      <w:lvlJc w:val="left"/>
      <w:pPr>
        <w:ind w:left="5457" w:hanging="360"/>
      </w:pPr>
      <w:rPr>
        <w:rFonts w:hint="default" w:ascii="Symbol" w:hAnsi="Symbol"/>
      </w:rPr>
    </w:lvl>
    <w:lvl w:ilvl="7" w:tplc="04050003" w:tentative="true">
      <w:start w:val="1"/>
      <w:numFmt w:val="bullet"/>
      <w:lvlText w:val="o"/>
      <w:lvlJc w:val="left"/>
      <w:pPr>
        <w:ind w:left="6177" w:hanging="360"/>
      </w:pPr>
      <w:rPr>
        <w:rFonts w:hint="default" w:ascii="Courier New" w:hAnsi="Courier New" w:cs="Courier New"/>
      </w:rPr>
    </w:lvl>
    <w:lvl w:ilvl="8" w:tplc="04050005" w:tentative="true">
      <w:start w:val="1"/>
      <w:numFmt w:val="bullet"/>
      <w:lvlText w:val=""/>
      <w:lvlJc w:val="left"/>
      <w:pPr>
        <w:ind w:left="6897" w:hanging="360"/>
      </w:pPr>
      <w:rPr>
        <w:rFonts w:hint="default" w:ascii="Wingdings" w:hAnsi="Wingdings"/>
      </w:rPr>
    </w:lvl>
  </w:abstractNum>
  <w:abstractNum w:abstractNumId="11">
    <w:nsid w:val="53151F73"/>
    <w:multiLevelType w:val="hybridMultilevel"/>
    <w:tmpl w:val="66926CAA"/>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2">
    <w:nsid w:val="5DCC3051"/>
    <w:multiLevelType w:val="hybridMultilevel"/>
    <w:tmpl w:val="6C686F54"/>
    <w:lvl w:ilvl="0" w:tplc="04050001">
      <w:start w:val="1"/>
      <w:numFmt w:val="bullet"/>
      <w:lvlText w:val=""/>
      <w:lvlJc w:val="left"/>
      <w:pPr>
        <w:ind w:left="720" w:hanging="360"/>
      </w:pPr>
      <w:rPr>
        <w:rFonts w:hint="default" w:ascii="Symbol" w:hAnsi="Symbol"/>
      </w:rPr>
    </w:lvl>
    <w:lvl w:ilvl="1" w:tplc="8A1608E2">
      <w:numFmt w:val="bullet"/>
      <w:lvlText w:val="-"/>
      <w:lvlJc w:val="left"/>
      <w:pPr>
        <w:ind w:left="1440" w:hanging="360"/>
      </w:pPr>
      <w:rPr>
        <w:rFonts w:hint="default" w:ascii="Arial" w:hAnsi="Arial" w:cs="Arial" w:eastAsiaTheme="minorHAnsi"/>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3">
    <w:nsid w:val="60C95BC9"/>
    <w:multiLevelType w:val="hybridMultilevel"/>
    <w:tmpl w:val="D8A6D9C6"/>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4">
    <w:nsid w:val="6E7841C2"/>
    <w:multiLevelType w:val="hybridMultilevel"/>
    <w:tmpl w:val="F2487B64"/>
    <w:lvl w:ilvl="0" w:tplc="04050001">
      <w:start w:val="1"/>
      <w:numFmt w:val="bullet"/>
      <w:lvlText w:val=""/>
      <w:lvlJc w:val="left"/>
      <w:pPr>
        <w:ind w:left="720" w:hanging="360"/>
      </w:pPr>
      <w:rPr>
        <w:rFonts w:hint="default" w:ascii="Symbol" w:hAnsi="Symbol"/>
      </w:rPr>
    </w:lvl>
    <w:lvl w:ilvl="1" w:tplc="24A4FD3E">
      <w:numFmt w:val="bullet"/>
      <w:lvlText w:val="-"/>
      <w:lvlJc w:val="left"/>
      <w:pPr>
        <w:ind w:left="1440" w:hanging="360"/>
      </w:pPr>
      <w:rPr>
        <w:rFonts w:hint="default" w:ascii="Calibri" w:hAnsi="Calibri" w:cs="Calibri" w:eastAsiaTheme="minorHAnsi"/>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5">
    <w:nsid w:val="6F8E7692"/>
    <w:multiLevelType w:val="hybridMultilevel"/>
    <w:tmpl w:val="2C366BB0"/>
    <w:lvl w:ilvl="0" w:tplc="9588011C">
      <w:start w:val="1"/>
      <w:numFmt w:val="bullet"/>
      <w:lvlText w:val=""/>
      <w:lvlJc w:val="left"/>
      <w:pPr>
        <w:ind w:left="1137" w:hanging="360"/>
      </w:pPr>
      <w:rPr>
        <w:rFonts w:hint="default" w:ascii="Symbol" w:hAnsi="Symbol"/>
      </w:rPr>
    </w:lvl>
    <w:lvl w:ilvl="1" w:tplc="04050003">
      <w:start w:val="1"/>
      <w:numFmt w:val="bullet"/>
      <w:lvlText w:val="o"/>
      <w:lvlJc w:val="left"/>
      <w:pPr>
        <w:ind w:left="1857" w:hanging="360"/>
      </w:pPr>
      <w:rPr>
        <w:rFonts w:hint="default" w:ascii="Courier New" w:hAnsi="Courier New" w:cs="Courier New"/>
      </w:rPr>
    </w:lvl>
    <w:lvl w:ilvl="2" w:tplc="04050005" w:tentative="true">
      <w:start w:val="1"/>
      <w:numFmt w:val="bullet"/>
      <w:lvlText w:val=""/>
      <w:lvlJc w:val="left"/>
      <w:pPr>
        <w:ind w:left="2577" w:hanging="360"/>
      </w:pPr>
      <w:rPr>
        <w:rFonts w:hint="default" w:ascii="Wingdings" w:hAnsi="Wingdings"/>
      </w:rPr>
    </w:lvl>
    <w:lvl w:ilvl="3" w:tplc="04050001" w:tentative="true">
      <w:start w:val="1"/>
      <w:numFmt w:val="bullet"/>
      <w:lvlText w:val=""/>
      <w:lvlJc w:val="left"/>
      <w:pPr>
        <w:ind w:left="3297" w:hanging="360"/>
      </w:pPr>
      <w:rPr>
        <w:rFonts w:hint="default" w:ascii="Symbol" w:hAnsi="Symbol"/>
      </w:rPr>
    </w:lvl>
    <w:lvl w:ilvl="4" w:tplc="04050003" w:tentative="true">
      <w:start w:val="1"/>
      <w:numFmt w:val="bullet"/>
      <w:lvlText w:val="o"/>
      <w:lvlJc w:val="left"/>
      <w:pPr>
        <w:ind w:left="4017" w:hanging="360"/>
      </w:pPr>
      <w:rPr>
        <w:rFonts w:hint="default" w:ascii="Courier New" w:hAnsi="Courier New" w:cs="Courier New"/>
      </w:rPr>
    </w:lvl>
    <w:lvl w:ilvl="5" w:tplc="04050005" w:tentative="true">
      <w:start w:val="1"/>
      <w:numFmt w:val="bullet"/>
      <w:lvlText w:val=""/>
      <w:lvlJc w:val="left"/>
      <w:pPr>
        <w:ind w:left="4737" w:hanging="360"/>
      </w:pPr>
      <w:rPr>
        <w:rFonts w:hint="default" w:ascii="Wingdings" w:hAnsi="Wingdings"/>
      </w:rPr>
    </w:lvl>
    <w:lvl w:ilvl="6" w:tplc="04050001" w:tentative="true">
      <w:start w:val="1"/>
      <w:numFmt w:val="bullet"/>
      <w:lvlText w:val=""/>
      <w:lvlJc w:val="left"/>
      <w:pPr>
        <w:ind w:left="5457" w:hanging="360"/>
      </w:pPr>
      <w:rPr>
        <w:rFonts w:hint="default" w:ascii="Symbol" w:hAnsi="Symbol"/>
      </w:rPr>
    </w:lvl>
    <w:lvl w:ilvl="7" w:tplc="04050003" w:tentative="true">
      <w:start w:val="1"/>
      <w:numFmt w:val="bullet"/>
      <w:lvlText w:val="o"/>
      <w:lvlJc w:val="left"/>
      <w:pPr>
        <w:ind w:left="6177" w:hanging="360"/>
      </w:pPr>
      <w:rPr>
        <w:rFonts w:hint="default" w:ascii="Courier New" w:hAnsi="Courier New" w:cs="Courier New"/>
      </w:rPr>
    </w:lvl>
    <w:lvl w:ilvl="8" w:tplc="04050005" w:tentative="true">
      <w:start w:val="1"/>
      <w:numFmt w:val="bullet"/>
      <w:lvlText w:val=""/>
      <w:lvlJc w:val="left"/>
      <w:pPr>
        <w:ind w:left="6897" w:hanging="360"/>
      </w:pPr>
      <w:rPr>
        <w:rFonts w:hint="default" w:ascii="Wingdings" w:hAnsi="Wingdings"/>
      </w:rPr>
    </w:lvl>
  </w:abstractNum>
  <w:num w:numId="1">
    <w:abstractNumId w:val="0"/>
  </w:num>
  <w:num w:numId="2">
    <w:abstractNumId w:val="2"/>
  </w:num>
  <w:num w:numId="3">
    <w:abstractNumId w:val="7"/>
  </w:num>
  <w:num w:numId="4">
    <w:abstractNumId w:val="8"/>
  </w:num>
  <w:num w:numId="5">
    <w:abstractNumId w:val="6"/>
  </w:num>
  <w:num w:numId="6">
    <w:abstractNumId w:val="13"/>
  </w:num>
  <w:num w:numId="7">
    <w:abstractNumId w:val="12"/>
  </w:num>
  <w:num w:numId="8">
    <w:abstractNumId w:val="1"/>
  </w:num>
  <w:num w:numId="9">
    <w:abstractNumId w:val="11"/>
  </w:num>
  <w:num w:numId="10">
    <w:abstractNumId w:val="10"/>
  </w:num>
  <w:num w:numId="11">
    <w:abstractNumId w:val="15"/>
  </w:num>
  <w:num w:numId="12">
    <w:abstractNumId w:val="3"/>
  </w:num>
  <w:num w:numId="13">
    <w:abstractNumId w:val="14"/>
  </w:num>
  <w:num w:numId="14">
    <w:abstractNumId w:val="5"/>
  </w:num>
  <w:num w:numId="15">
    <w:abstractNumId w:val="4"/>
  </w:num>
  <w:num w:numId="16">
    <w:abstractNumId w:val="9"/>
  </w:num>
  <w:numIdMacAtCleanup w:val="16"/>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attachedTemplate r:id="rId1"/>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461"/>
    <w:rsid w:val="00002C80"/>
    <w:rsid w:val="00002EE2"/>
    <w:rsid w:val="0000313C"/>
    <w:rsid w:val="00004E07"/>
    <w:rsid w:val="000051F0"/>
    <w:rsid w:val="000066F6"/>
    <w:rsid w:val="00013255"/>
    <w:rsid w:val="000148EB"/>
    <w:rsid w:val="00015461"/>
    <w:rsid w:val="00015916"/>
    <w:rsid w:val="000217DF"/>
    <w:rsid w:val="00022C20"/>
    <w:rsid w:val="00023E29"/>
    <w:rsid w:val="00026D10"/>
    <w:rsid w:val="000313A0"/>
    <w:rsid w:val="00031C31"/>
    <w:rsid w:val="00031D52"/>
    <w:rsid w:val="0003468F"/>
    <w:rsid w:val="00035813"/>
    <w:rsid w:val="0003753B"/>
    <w:rsid w:val="000415AF"/>
    <w:rsid w:val="00044C1C"/>
    <w:rsid w:val="000501E9"/>
    <w:rsid w:val="000532DA"/>
    <w:rsid w:val="00054197"/>
    <w:rsid w:val="00054900"/>
    <w:rsid w:val="00055362"/>
    <w:rsid w:val="0005548A"/>
    <w:rsid w:val="00057B7E"/>
    <w:rsid w:val="00057C9B"/>
    <w:rsid w:val="00060D69"/>
    <w:rsid w:val="00061795"/>
    <w:rsid w:val="0006275A"/>
    <w:rsid w:val="000629BF"/>
    <w:rsid w:val="00065731"/>
    <w:rsid w:val="00067B65"/>
    <w:rsid w:val="00067F8E"/>
    <w:rsid w:val="00073B56"/>
    <w:rsid w:val="00073CC8"/>
    <w:rsid w:val="0007425C"/>
    <w:rsid w:val="00077D88"/>
    <w:rsid w:val="0008066C"/>
    <w:rsid w:val="00083E16"/>
    <w:rsid w:val="00084367"/>
    <w:rsid w:val="00084865"/>
    <w:rsid w:val="00084CE4"/>
    <w:rsid w:val="000910D1"/>
    <w:rsid w:val="000936BF"/>
    <w:rsid w:val="000961B8"/>
    <w:rsid w:val="000A1FE3"/>
    <w:rsid w:val="000A5293"/>
    <w:rsid w:val="000A7937"/>
    <w:rsid w:val="000B0DC2"/>
    <w:rsid w:val="000B25D8"/>
    <w:rsid w:val="000B335E"/>
    <w:rsid w:val="000B3552"/>
    <w:rsid w:val="000C0FA8"/>
    <w:rsid w:val="000C4EC8"/>
    <w:rsid w:val="000C78FD"/>
    <w:rsid w:val="000D5899"/>
    <w:rsid w:val="000E11BF"/>
    <w:rsid w:val="000E122F"/>
    <w:rsid w:val="000E651C"/>
    <w:rsid w:val="000F0056"/>
    <w:rsid w:val="000F43E6"/>
    <w:rsid w:val="000F4A13"/>
    <w:rsid w:val="000F5080"/>
    <w:rsid w:val="000F5592"/>
    <w:rsid w:val="001078B3"/>
    <w:rsid w:val="001167E9"/>
    <w:rsid w:val="0011753D"/>
    <w:rsid w:val="00120617"/>
    <w:rsid w:val="00121B81"/>
    <w:rsid w:val="00121E84"/>
    <w:rsid w:val="00122D8C"/>
    <w:rsid w:val="00125F15"/>
    <w:rsid w:val="00127DEF"/>
    <w:rsid w:val="001305CC"/>
    <w:rsid w:val="001333DD"/>
    <w:rsid w:val="00135A6D"/>
    <w:rsid w:val="00137877"/>
    <w:rsid w:val="00143CEC"/>
    <w:rsid w:val="001469E9"/>
    <w:rsid w:val="00147F77"/>
    <w:rsid w:val="00151E3C"/>
    <w:rsid w:val="00156862"/>
    <w:rsid w:val="00161C3D"/>
    <w:rsid w:val="001641A3"/>
    <w:rsid w:val="00164302"/>
    <w:rsid w:val="00166F89"/>
    <w:rsid w:val="001673AF"/>
    <w:rsid w:val="0017106E"/>
    <w:rsid w:val="00171DB0"/>
    <w:rsid w:val="0017285D"/>
    <w:rsid w:val="001728A0"/>
    <w:rsid w:val="00172940"/>
    <w:rsid w:val="001776A7"/>
    <w:rsid w:val="00177E05"/>
    <w:rsid w:val="001819EE"/>
    <w:rsid w:val="0018333A"/>
    <w:rsid w:val="00184F3F"/>
    <w:rsid w:val="00185596"/>
    <w:rsid w:val="00191F56"/>
    <w:rsid w:val="001933B8"/>
    <w:rsid w:val="00193A6D"/>
    <w:rsid w:val="00194656"/>
    <w:rsid w:val="0019708B"/>
    <w:rsid w:val="001A185E"/>
    <w:rsid w:val="001A18CD"/>
    <w:rsid w:val="001A2263"/>
    <w:rsid w:val="001A3B55"/>
    <w:rsid w:val="001A5020"/>
    <w:rsid w:val="001A6E07"/>
    <w:rsid w:val="001A735A"/>
    <w:rsid w:val="001B1706"/>
    <w:rsid w:val="001B2F90"/>
    <w:rsid w:val="001B4C24"/>
    <w:rsid w:val="001B55D7"/>
    <w:rsid w:val="001B6A5D"/>
    <w:rsid w:val="001B7825"/>
    <w:rsid w:val="001C08A2"/>
    <w:rsid w:val="001C1F37"/>
    <w:rsid w:val="001D1395"/>
    <w:rsid w:val="001D3B11"/>
    <w:rsid w:val="001D3DFE"/>
    <w:rsid w:val="001D422A"/>
    <w:rsid w:val="001D5560"/>
    <w:rsid w:val="001D5774"/>
    <w:rsid w:val="001E1205"/>
    <w:rsid w:val="001E5274"/>
    <w:rsid w:val="001E680E"/>
    <w:rsid w:val="001E6ED9"/>
    <w:rsid w:val="001F5577"/>
    <w:rsid w:val="001F588C"/>
    <w:rsid w:val="001F6DD8"/>
    <w:rsid w:val="00201111"/>
    <w:rsid w:val="0020224C"/>
    <w:rsid w:val="00202271"/>
    <w:rsid w:val="002036FB"/>
    <w:rsid w:val="002044E6"/>
    <w:rsid w:val="0020570D"/>
    <w:rsid w:val="0021141F"/>
    <w:rsid w:val="00212436"/>
    <w:rsid w:val="00216F42"/>
    <w:rsid w:val="00223F6F"/>
    <w:rsid w:val="00225902"/>
    <w:rsid w:val="002318A4"/>
    <w:rsid w:val="002319F2"/>
    <w:rsid w:val="00232AC1"/>
    <w:rsid w:val="00233263"/>
    <w:rsid w:val="002336F1"/>
    <w:rsid w:val="00233F12"/>
    <w:rsid w:val="002343AB"/>
    <w:rsid w:val="00235CFA"/>
    <w:rsid w:val="0024024F"/>
    <w:rsid w:val="00242422"/>
    <w:rsid w:val="002433B2"/>
    <w:rsid w:val="002504DA"/>
    <w:rsid w:val="00253036"/>
    <w:rsid w:val="0025472B"/>
    <w:rsid w:val="0025478B"/>
    <w:rsid w:val="0025565F"/>
    <w:rsid w:val="002616A2"/>
    <w:rsid w:val="002647B0"/>
    <w:rsid w:val="00264E97"/>
    <w:rsid w:val="00265BDF"/>
    <w:rsid w:val="00266F67"/>
    <w:rsid w:val="002671A0"/>
    <w:rsid w:val="00267A1F"/>
    <w:rsid w:val="00270808"/>
    <w:rsid w:val="0027113A"/>
    <w:rsid w:val="0027311F"/>
    <w:rsid w:val="002804C0"/>
    <w:rsid w:val="00282E14"/>
    <w:rsid w:val="002834E1"/>
    <w:rsid w:val="002837B1"/>
    <w:rsid w:val="00283A91"/>
    <w:rsid w:val="0028620C"/>
    <w:rsid w:val="002866E8"/>
    <w:rsid w:val="00287DE2"/>
    <w:rsid w:val="002921D1"/>
    <w:rsid w:val="00294E05"/>
    <w:rsid w:val="00297D4B"/>
    <w:rsid w:val="002A7A30"/>
    <w:rsid w:val="002B020F"/>
    <w:rsid w:val="002B139B"/>
    <w:rsid w:val="002B3C7D"/>
    <w:rsid w:val="002B3FC2"/>
    <w:rsid w:val="002B4D8A"/>
    <w:rsid w:val="002B6E2F"/>
    <w:rsid w:val="002B736A"/>
    <w:rsid w:val="002C1090"/>
    <w:rsid w:val="002C4D5F"/>
    <w:rsid w:val="002C6098"/>
    <w:rsid w:val="002D4DD2"/>
    <w:rsid w:val="002D7766"/>
    <w:rsid w:val="002E3096"/>
    <w:rsid w:val="002E354B"/>
    <w:rsid w:val="002E6379"/>
    <w:rsid w:val="002F5B98"/>
    <w:rsid w:val="00301913"/>
    <w:rsid w:val="00302400"/>
    <w:rsid w:val="00305B5A"/>
    <w:rsid w:val="00305E24"/>
    <w:rsid w:val="00306C59"/>
    <w:rsid w:val="003071D0"/>
    <w:rsid w:val="00315FBE"/>
    <w:rsid w:val="00330790"/>
    <w:rsid w:val="00333E99"/>
    <w:rsid w:val="00334095"/>
    <w:rsid w:val="00334D40"/>
    <w:rsid w:val="0034231C"/>
    <w:rsid w:val="00342EB6"/>
    <w:rsid w:val="00344D7D"/>
    <w:rsid w:val="00351165"/>
    <w:rsid w:val="00352795"/>
    <w:rsid w:val="003601C2"/>
    <w:rsid w:val="00360754"/>
    <w:rsid w:val="003610F1"/>
    <w:rsid w:val="00361FFC"/>
    <w:rsid w:val="00363B7B"/>
    <w:rsid w:val="00363C22"/>
    <w:rsid w:val="0036509C"/>
    <w:rsid w:val="003676ED"/>
    <w:rsid w:val="0037290E"/>
    <w:rsid w:val="003814BE"/>
    <w:rsid w:val="0038343D"/>
    <w:rsid w:val="0038447D"/>
    <w:rsid w:val="003851E9"/>
    <w:rsid w:val="00386D92"/>
    <w:rsid w:val="0039372B"/>
    <w:rsid w:val="00393E1E"/>
    <w:rsid w:val="00394B08"/>
    <w:rsid w:val="00394C90"/>
    <w:rsid w:val="00394E65"/>
    <w:rsid w:val="00396729"/>
    <w:rsid w:val="003A356F"/>
    <w:rsid w:val="003A5621"/>
    <w:rsid w:val="003A5981"/>
    <w:rsid w:val="003B1163"/>
    <w:rsid w:val="003B6A62"/>
    <w:rsid w:val="003B6F5A"/>
    <w:rsid w:val="003B7F35"/>
    <w:rsid w:val="003C1907"/>
    <w:rsid w:val="003C1B34"/>
    <w:rsid w:val="003C3910"/>
    <w:rsid w:val="003C5E5E"/>
    <w:rsid w:val="003D0DB7"/>
    <w:rsid w:val="003D1434"/>
    <w:rsid w:val="003D1849"/>
    <w:rsid w:val="003D7D9C"/>
    <w:rsid w:val="003E4187"/>
    <w:rsid w:val="003E5795"/>
    <w:rsid w:val="003F02C5"/>
    <w:rsid w:val="003F0EE9"/>
    <w:rsid w:val="003F0F9F"/>
    <w:rsid w:val="003F1AC3"/>
    <w:rsid w:val="003F6402"/>
    <w:rsid w:val="003F69DA"/>
    <w:rsid w:val="00406B2A"/>
    <w:rsid w:val="00407AE9"/>
    <w:rsid w:val="00407FB2"/>
    <w:rsid w:val="00415941"/>
    <w:rsid w:val="004162EF"/>
    <w:rsid w:val="00420C53"/>
    <w:rsid w:val="004216C3"/>
    <w:rsid w:val="00422D19"/>
    <w:rsid w:val="00424E77"/>
    <w:rsid w:val="00425E85"/>
    <w:rsid w:val="004263EB"/>
    <w:rsid w:val="0042709F"/>
    <w:rsid w:val="004300AA"/>
    <w:rsid w:val="004308C8"/>
    <w:rsid w:val="004308FA"/>
    <w:rsid w:val="004354DE"/>
    <w:rsid w:val="00435BFB"/>
    <w:rsid w:val="00436DEB"/>
    <w:rsid w:val="00437D6F"/>
    <w:rsid w:val="004415B1"/>
    <w:rsid w:val="004443E2"/>
    <w:rsid w:val="00444EDA"/>
    <w:rsid w:val="004461FB"/>
    <w:rsid w:val="00450C87"/>
    <w:rsid w:val="00452955"/>
    <w:rsid w:val="0045442D"/>
    <w:rsid w:val="004548E9"/>
    <w:rsid w:val="00455567"/>
    <w:rsid w:val="0046063C"/>
    <w:rsid w:val="00460900"/>
    <w:rsid w:val="00460C1C"/>
    <w:rsid w:val="0046126C"/>
    <w:rsid w:val="00461972"/>
    <w:rsid w:val="00462552"/>
    <w:rsid w:val="00462A14"/>
    <w:rsid w:val="0046423B"/>
    <w:rsid w:val="004659BD"/>
    <w:rsid w:val="00466F1F"/>
    <w:rsid w:val="00475A30"/>
    <w:rsid w:val="004766E4"/>
    <w:rsid w:val="004776A4"/>
    <w:rsid w:val="00481246"/>
    <w:rsid w:val="004825B2"/>
    <w:rsid w:val="00486BC3"/>
    <w:rsid w:val="0049069F"/>
    <w:rsid w:val="00492AF6"/>
    <w:rsid w:val="00492F57"/>
    <w:rsid w:val="00492F79"/>
    <w:rsid w:val="00497ED7"/>
    <w:rsid w:val="004B19E0"/>
    <w:rsid w:val="004B48DE"/>
    <w:rsid w:val="004C0050"/>
    <w:rsid w:val="004C22FC"/>
    <w:rsid w:val="004C2893"/>
    <w:rsid w:val="004C6029"/>
    <w:rsid w:val="004C61FF"/>
    <w:rsid w:val="004C6F44"/>
    <w:rsid w:val="004C721F"/>
    <w:rsid w:val="004D2862"/>
    <w:rsid w:val="004D4124"/>
    <w:rsid w:val="004D4FE9"/>
    <w:rsid w:val="004D4FF8"/>
    <w:rsid w:val="004D73F0"/>
    <w:rsid w:val="004D75E8"/>
    <w:rsid w:val="004E10DD"/>
    <w:rsid w:val="004E5D87"/>
    <w:rsid w:val="004F2089"/>
    <w:rsid w:val="004F2CA0"/>
    <w:rsid w:val="004F7973"/>
    <w:rsid w:val="005002B9"/>
    <w:rsid w:val="005070D0"/>
    <w:rsid w:val="00507DA2"/>
    <w:rsid w:val="00510339"/>
    <w:rsid w:val="00512C01"/>
    <w:rsid w:val="00514582"/>
    <w:rsid w:val="0052279A"/>
    <w:rsid w:val="005278BA"/>
    <w:rsid w:val="005316F1"/>
    <w:rsid w:val="00532A63"/>
    <w:rsid w:val="005336A7"/>
    <w:rsid w:val="005353FB"/>
    <w:rsid w:val="00536184"/>
    <w:rsid w:val="00536CEE"/>
    <w:rsid w:val="00540245"/>
    <w:rsid w:val="00543A13"/>
    <w:rsid w:val="00545810"/>
    <w:rsid w:val="00545846"/>
    <w:rsid w:val="00545B49"/>
    <w:rsid w:val="005467C7"/>
    <w:rsid w:val="00550941"/>
    <w:rsid w:val="0055203F"/>
    <w:rsid w:val="005528CA"/>
    <w:rsid w:val="00553DF1"/>
    <w:rsid w:val="00555902"/>
    <w:rsid w:val="00556F01"/>
    <w:rsid w:val="00561B4F"/>
    <w:rsid w:val="00562F47"/>
    <w:rsid w:val="00563237"/>
    <w:rsid w:val="00566464"/>
    <w:rsid w:val="00566579"/>
    <w:rsid w:val="00566DF3"/>
    <w:rsid w:val="005672CC"/>
    <w:rsid w:val="00567C05"/>
    <w:rsid w:val="00573732"/>
    <w:rsid w:val="00574144"/>
    <w:rsid w:val="005756A0"/>
    <w:rsid w:val="005915C1"/>
    <w:rsid w:val="00597E60"/>
    <w:rsid w:val="005A3E14"/>
    <w:rsid w:val="005A44A0"/>
    <w:rsid w:val="005A51D9"/>
    <w:rsid w:val="005B0442"/>
    <w:rsid w:val="005B2B4E"/>
    <w:rsid w:val="005B3FCE"/>
    <w:rsid w:val="005B66CA"/>
    <w:rsid w:val="005B7AC5"/>
    <w:rsid w:val="005B7AFA"/>
    <w:rsid w:val="005C19CB"/>
    <w:rsid w:val="005C28D2"/>
    <w:rsid w:val="005C6A4B"/>
    <w:rsid w:val="005C6C32"/>
    <w:rsid w:val="005D0674"/>
    <w:rsid w:val="005D08DE"/>
    <w:rsid w:val="005D2D4B"/>
    <w:rsid w:val="005D682C"/>
    <w:rsid w:val="005D7987"/>
    <w:rsid w:val="005E0C95"/>
    <w:rsid w:val="005E39C8"/>
    <w:rsid w:val="005E4BD3"/>
    <w:rsid w:val="005E5078"/>
    <w:rsid w:val="005E5912"/>
    <w:rsid w:val="005E72E4"/>
    <w:rsid w:val="005F5C05"/>
    <w:rsid w:val="005F6058"/>
    <w:rsid w:val="005F7A4C"/>
    <w:rsid w:val="00603916"/>
    <w:rsid w:val="00605AF1"/>
    <w:rsid w:val="00607437"/>
    <w:rsid w:val="006119EB"/>
    <w:rsid w:val="00611D4C"/>
    <w:rsid w:val="00612798"/>
    <w:rsid w:val="00616CDD"/>
    <w:rsid w:val="0062246E"/>
    <w:rsid w:val="00622B85"/>
    <w:rsid w:val="00624ACB"/>
    <w:rsid w:val="006305AE"/>
    <w:rsid w:val="00630E04"/>
    <w:rsid w:val="00630FF2"/>
    <w:rsid w:val="00634591"/>
    <w:rsid w:val="00640B4B"/>
    <w:rsid w:val="00640D76"/>
    <w:rsid w:val="00641AE0"/>
    <w:rsid w:val="006445B9"/>
    <w:rsid w:val="00644B7D"/>
    <w:rsid w:val="00647088"/>
    <w:rsid w:val="00653116"/>
    <w:rsid w:val="00661FA9"/>
    <w:rsid w:val="00664661"/>
    <w:rsid w:val="00667155"/>
    <w:rsid w:val="0067086D"/>
    <w:rsid w:val="006710A6"/>
    <w:rsid w:val="00671782"/>
    <w:rsid w:val="006718E7"/>
    <w:rsid w:val="0068462F"/>
    <w:rsid w:val="00685750"/>
    <w:rsid w:val="00686E8B"/>
    <w:rsid w:val="00692483"/>
    <w:rsid w:val="0069347F"/>
    <w:rsid w:val="00693873"/>
    <w:rsid w:val="00694A19"/>
    <w:rsid w:val="00695B28"/>
    <w:rsid w:val="006974B7"/>
    <w:rsid w:val="006A2F25"/>
    <w:rsid w:val="006A3AD0"/>
    <w:rsid w:val="006A5CEE"/>
    <w:rsid w:val="006B0B12"/>
    <w:rsid w:val="006B1DA9"/>
    <w:rsid w:val="006B2372"/>
    <w:rsid w:val="006B3320"/>
    <w:rsid w:val="006B415C"/>
    <w:rsid w:val="006B4A5B"/>
    <w:rsid w:val="006B6303"/>
    <w:rsid w:val="006B72CA"/>
    <w:rsid w:val="006B7879"/>
    <w:rsid w:val="006B7AD7"/>
    <w:rsid w:val="006B7B63"/>
    <w:rsid w:val="006C0DD7"/>
    <w:rsid w:val="006C2244"/>
    <w:rsid w:val="006C718E"/>
    <w:rsid w:val="006C7446"/>
    <w:rsid w:val="006D1B36"/>
    <w:rsid w:val="006D2EC2"/>
    <w:rsid w:val="006D4968"/>
    <w:rsid w:val="006D4CF8"/>
    <w:rsid w:val="006D6F9B"/>
    <w:rsid w:val="006D7FC5"/>
    <w:rsid w:val="006E2137"/>
    <w:rsid w:val="006E3A1E"/>
    <w:rsid w:val="006E413C"/>
    <w:rsid w:val="006E4FBF"/>
    <w:rsid w:val="006F114E"/>
    <w:rsid w:val="006F3E54"/>
    <w:rsid w:val="006F5F51"/>
    <w:rsid w:val="006F65CD"/>
    <w:rsid w:val="006F74D6"/>
    <w:rsid w:val="006F7E2F"/>
    <w:rsid w:val="007021C1"/>
    <w:rsid w:val="007045F2"/>
    <w:rsid w:val="00704BFF"/>
    <w:rsid w:val="00705CDF"/>
    <w:rsid w:val="00706942"/>
    <w:rsid w:val="00706BD4"/>
    <w:rsid w:val="00707EED"/>
    <w:rsid w:val="007104D2"/>
    <w:rsid w:val="00710667"/>
    <w:rsid w:val="00710990"/>
    <w:rsid w:val="0071138A"/>
    <w:rsid w:val="00712239"/>
    <w:rsid w:val="00714E45"/>
    <w:rsid w:val="0071660A"/>
    <w:rsid w:val="007176AD"/>
    <w:rsid w:val="00722ADF"/>
    <w:rsid w:val="0072593E"/>
    <w:rsid w:val="0073068B"/>
    <w:rsid w:val="00733409"/>
    <w:rsid w:val="00733733"/>
    <w:rsid w:val="00735AB4"/>
    <w:rsid w:val="0073677A"/>
    <w:rsid w:val="00737635"/>
    <w:rsid w:val="007410CD"/>
    <w:rsid w:val="00744469"/>
    <w:rsid w:val="00744D2B"/>
    <w:rsid w:val="00747312"/>
    <w:rsid w:val="00752834"/>
    <w:rsid w:val="00754D01"/>
    <w:rsid w:val="007566EB"/>
    <w:rsid w:val="00760498"/>
    <w:rsid w:val="00760DA6"/>
    <w:rsid w:val="00763256"/>
    <w:rsid w:val="0076783A"/>
    <w:rsid w:val="00770729"/>
    <w:rsid w:val="00771096"/>
    <w:rsid w:val="00773D72"/>
    <w:rsid w:val="00777DB7"/>
    <w:rsid w:val="00782D4C"/>
    <w:rsid w:val="0078547E"/>
    <w:rsid w:val="00790704"/>
    <w:rsid w:val="00793F2D"/>
    <w:rsid w:val="00797E60"/>
    <w:rsid w:val="007A0075"/>
    <w:rsid w:val="007B08F8"/>
    <w:rsid w:val="007B0AC1"/>
    <w:rsid w:val="007B1C3C"/>
    <w:rsid w:val="007B20EA"/>
    <w:rsid w:val="007B36CC"/>
    <w:rsid w:val="007C041C"/>
    <w:rsid w:val="007C11B0"/>
    <w:rsid w:val="007C4C7E"/>
    <w:rsid w:val="007D0897"/>
    <w:rsid w:val="007D0935"/>
    <w:rsid w:val="007D462F"/>
    <w:rsid w:val="007D4AF0"/>
    <w:rsid w:val="007E172B"/>
    <w:rsid w:val="007E6A1D"/>
    <w:rsid w:val="007E6E16"/>
    <w:rsid w:val="007E732D"/>
    <w:rsid w:val="007F1682"/>
    <w:rsid w:val="007F4AE9"/>
    <w:rsid w:val="007F59A4"/>
    <w:rsid w:val="007F5C8B"/>
    <w:rsid w:val="007F7C5F"/>
    <w:rsid w:val="008016CA"/>
    <w:rsid w:val="008044C7"/>
    <w:rsid w:val="0080491C"/>
    <w:rsid w:val="008053D8"/>
    <w:rsid w:val="00807029"/>
    <w:rsid w:val="00810272"/>
    <w:rsid w:val="00815F47"/>
    <w:rsid w:val="008161A1"/>
    <w:rsid w:val="0081795B"/>
    <w:rsid w:val="008211F7"/>
    <w:rsid w:val="008255F6"/>
    <w:rsid w:val="00827415"/>
    <w:rsid w:val="00830A79"/>
    <w:rsid w:val="00832A86"/>
    <w:rsid w:val="008369E7"/>
    <w:rsid w:val="008376F5"/>
    <w:rsid w:val="00842B3F"/>
    <w:rsid w:val="00844670"/>
    <w:rsid w:val="00845851"/>
    <w:rsid w:val="00845B8F"/>
    <w:rsid w:val="00845C2E"/>
    <w:rsid w:val="008463E4"/>
    <w:rsid w:val="00847203"/>
    <w:rsid w:val="00852E73"/>
    <w:rsid w:val="00860F9E"/>
    <w:rsid w:val="00861227"/>
    <w:rsid w:val="008612CB"/>
    <w:rsid w:val="008614A7"/>
    <w:rsid w:val="008635B2"/>
    <w:rsid w:val="008647B8"/>
    <w:rsid w:val="00864E72"/>
    <w:rsid w:val="008651EE"/>
    <w:rsid w:val="00866C18"/>
    <w:rsid w:val="00866C34"/>
    <w:rsid w:val="008773BC"/>
    <w:rsid w:val="008800AF"/>
    <w:rsid w:val="00880D0F"/>
    <w:rsid w:val="008819E7"/>
    <w:rsid w:val="008842D3"/>
    <w:rsid w:val="00890FAA"/>
    <w:rsid w:val="00897739"/>
    <w:rsid w:val="008A1386"/>
    <w:rsid w:val="008A47F2"/>
    <w:rsid w:val="008B115D"/>
    <w:rsid w:val="008B607A"/>
    <w:rsid w:val="008B737B"/>
    <w:rsid w:val="008C547B"/>
    <w:rsid w:val="008C6214"/>
    <w:rsid w:val="008C7DA7"/>
    <w:rsid w:val="008C7EB7"/>
    <w:rsid w:val="008D1129"/>
    <w:rsid w:val="008D3CDF"/>
    <w:rsid w:val="008D41C9"/>
    <w:rsid w:val="008E0060"/>
    <w:rsid w:val="008E29EE"/>
    <w:rsid w:val="008E3F5D"/>
    <w:rsid w:val="008E65E2"/>
    <w:rsid w:val="008F110B"/>
    <w:rsid w:val="008F1768"/>
    <w:rsid w:val="008F58F4"/>
    <w:rsid w:val="008F6D52"/>
    <w:rsid w:val="008F7D9B"/>
    <w:rsid w:val="00900FB1"/>
    <w:rsid w:val="0090102E"/>
    <w:rsid w:val="00905B49"/>
    <w:rsid w:val="00907775"/>
    <w:rsid w:val="00910732"/>
    <w:rsid w:val="00910A17"/>
    <w:rsid w:val="009117F1"/>
    <w:rsid w:val="009121EF"/>
    <w:rsid w:val="00913510"/>
    <w:rsid w:val="00913FF5"/>
    <w:rsid w:val="00917F8F"/>
    <w:rsid w:val="0092589B"/>
    <w:rsid w:val="00926284"/>
    <w:rsid w:val="00926FE2"/>
    <w:rsid w:val="009343A7"/>
    <w:rsid w:val="00934A32"/>
    <w:rsid w:val="00934AA5"/>
    <w:rsid w:val="00936E93"/>
    <w:rsid w:val="00940BE1"/>
    <w:rsid w:val="009416C3"/>
    <w:rsid w:val="00942E26"/>
    <w:rsid w:val="00942F74"/>
    <w:rsid w:val="00945365"/>
    <w:rsid w:val="0094682B"/>
    <w:rsid w:val="009557AD"/>
    <w:rsid w:val="009574F9"/>
    <w:rsid w:val="00960E02"/>
    <w:rsid w:val="00965671"/>
    <w:rsid w:val="00965CE2"/>
    <w:rsid w:val="009667E4"/>
    <w:rsid w:val="00967D4A"/>
    <w:rsid w:val="00972E96"/>
    <w:rsid w:val="00974245"/>
    <w:rsid w:val="00980029"/>
    <w:rsid w:val="00984792"/>
    <w:rsid w:val="009855AD"/>
    <w:rsid w:val="0098620F"/>
    <w:rsid w:val="00986A0C"/>
    <w:rsid w:val="00991DA7"/>
    <w:rsid w:val="00992719"/>
    <w:rsid w:val="00994512"/>
    <w:rsid w:val="009A66A1"/>
    <w:rsid w:val="009A6AE0"/>
    <w:rsid w:val="009A7345"/>
    <w:rsid w:val="009A755D"/>
    <w:rsid w:val="009B18AE"/>
    <w:rsid w:val="009B25FA"/>
    <w:rsid w:val="009B3EAC"/>
    <w:rsid w:val="009B6FFF"/>
    <w:rsid w:val="009C4049"/>
    <w:rsid w:val="009C6048"/>
    <w:rsid w:val="009C6899"/>
    <w:rsid w:val="009C71CB"/>
    <w:rsid w:val="009D1239"/>
    <w:rsid w:val="009D189A"/>
    <w:rsid w:val="009D5434"/>
    <w:rsid w:val="009D6602"/>
    <w:rsid w:val="009E1C91"/>
    <w:rsid w:val="009E54F8"/>
    <w:rsid w:val="009E664F"/>
    <w:rsid w:val="009F3EB8"/>
    <w:rsid w:val="009F5ED8"/>
    <w:rsid w:val="009F60EE"/>
    <w:rsid w:val="009F66A8"/>
    <w:rsid w:val="009F734C"/>
    <w:rsid w:val="00A02142"/>
    <w:rsid w:val="00A03D32"/>
    <w:rsid w:val="00A04426"/>
    <w:rsid w:val="00A05434"/>
    <w:rsid w:val="00A05864"/>
    <w:rsid w:val="00A07045"/>
    <w:rsid w:val="00A076EC"/>
    <w:rsid w:val="00A1252B"/>
    <w:rsid w:val="00A12B76"/>
    <w:rsid w:val="00A13675"/>
    <w:rsid w:val="00A137BB"/>
    <w:rsid w:val="00A15D10"/>
    <w:rsid w:val="00A16328"/>
    <w:rsid w:val="00A25453"/>
    <w:rsid w:val="00A3017C"/>
    <w:rsid w:val="00A310CA"/>
    <w:rsid w:val="00A338EB"/>
    <w:rsid w:val="00A33A3D"/>
    <w:rsid w:val="00A34F9E"/>
    <w:rsid w:val="00A36264"/>
    <w:rsid w:val="00A46C5D"/>
    <w:rsid w:val="00A47B01"/>
    <w:rsid w:val="00A47B09"/>
    <w:rsid w:val="00A51D4E"/>
    <w:rsid w:val="00A52C95"/>
    <w:rsid w:val="00A538CE"/>
    <w:rsid w:val="00A54D5F"/>
    <w:rsid w:val="00A5613C"/>
    <w:rsid w:val="00A574CF"/>
    <w:rsid w:val="00A60086"/>
    <w:rsid w:val="00A61F62"/>
    <w:rsid w:val="00A62D06"/>
    <w:rsid w:val="00A65960"/>
    <w:rsid w:val="00A67723"/>
    <w:rsid w:val="00A746B3"/>
    <w:rsid w:val="00A761AB"/>
    <w:rsid w:val="00A7761D"/>
    <w:rsid w:val="00A81C37"/>
    <w:rsid w:val="00A863E7"/>
    <w:rsid w:val="00A8729A"/>
    <w:rsid w:val="00A87668"/>
    <w:rsid w:val="00A908D3"/>
    <w:rsid w:val="00A92ADA"/>
    <w:rsid w:val="00A94441"/>
    <w:rsid w:val="00AA1E5E"/>
    <w:rsid w:val="00AA3E99"/>
    <w:rsid w:val="00AB3006"/>
    <w:rsid w:val="00AB4B25"/>
    <w:rsid w:val="00AB6858"/>
    <w:rsid w:val="00AC16E9"/>
    <w:rsid w:val="00AC1C12"/>
    <w:rsid w:val="00AC3356"/>
    <w:rsid w:val="00AC5746"/>
    <w:rsid w:val="00AC78A1"/>
    <w:rsid w:val="00AD04D6"/>
    <w:rsid w:val="00AD1CCB"/>
    <w:rsid w:val="00AD49D8"/>
    <w:rsid w:val="00AD683A"/>
    <w:rsid w:val="00AE3262"/>
    <w:rsid w:val="00AE36D7"/>
    <w:rsid w:val="00AF2431"/>
    <w:rsid w:val="00AF6020"/>
    <w:rsid w:val="00AF6936"/>
    <w:rsid w:val="00AF6F2B"/>
    <w:rsid w:val="00AF78F5"/>
    <w:rsid w:val="00B040E2"/>
    <w:rsid w:val="00B04C20"/>
    <w:rsid w:val="00B11883"/>
    <w:rsid w:val="00B123AE"/>
    <w:rsid w:val="00B22117"/>
    <w:rsid w:val="00B26932"/>
    <w:rsid w:val="00B3216D"/>
    <w:rsid w:val="00B32A23"/>
    <w:rsid w:val="00B32C5C"/>
    <w:rsid w:val="00B3559D"/>
    <w:rsid w:val="00B35F29"/>
    <w:rsid w:val="00B40474"/>
    <w:rsid w:val="00B50117"/>
    <w:rsid w:val="00B50733"/>
    <w:rsid w:val="00B5391D"/>
    <w:rsid w:val="00B539D6"/>
    <w:rsid w:val="00B55A17"/>
    <w:rsid w:val="00B56267"/>
    <w:rsid w:val="00B56786"/>
    <w:rsid w:val="00B56EDD"/>
    <w:rsid w:val="00B5768E"/>
    <w:rsid w:val="00B5789E"/>
    <w:rsid w:val="00B57C7F"/>
    <w:rsid w:val="00B614CD"/>
    <w:rsid w:val="00B61A5F"/>
    <w:rsid w:val="00B666C6"/>
    <w:rsid w:val="00B70C0C"/>
    <w:rsid w:val="00B7273A"/>
    <w:rsid w:val="00B7450B"/>
    <w:rsid w:val="00B758E9"/>
    <w:rsid w:val="00B841A4"/>
    <w:rsid w:val="00B860B1"/>
    <w:rsid w:val="00B90AFE"/>
    <w:rsid w:val="00B921E9"/>
    <w:rsid w:val="00B92715"/>
    <w:rsid w:val="00B9435E"/>
    <w:rsid w:val="00B94F9B"/>
    <w:rsid w:val="00BA0F0F"/>
    <w:rsid w:val="00BA40A6"/>
    <w:rsid w:val="00BA5CD3"/>
    <w:rsid w:val="00BA6D3D"/>
    <w:rsid w:val="00BB0416"/>
    <w:rsid w:val="00BB0C81"/>
    <w:rsid w:val="00BB4A83"/>
    <w:rsid w:val="00BB59B3"/>
    <w:rsid w:val="00BC1EC5"/>
    <w:rsid w:val="00BC4BB1"/>
    <w:rsid w:val="00BC6C7B"/>
    <w:rsid w:val="00BD26E4"/>
    <w:rsid w:val="00BD2ECA"/>
    <w:rsid w:val="00BD5598"/>
    <w:rsid w:val="00BD68ED"/>
    <w:rsid w:val="00BE2546"/>
    <w:rsid w:val="00BE3759"/>
    <w:rsid w:val="00BE402C"/>
    <w:rsid w:val="00BE63D5"/>
    <w:rsid w:val="00BF080A"/>
    <w:rsid w:val="00BF0D42"/>
    <w:rsid w:val="00C0008F"/>
    <w:rsid w:val="00C01487"/>
    <w:rsid w:val="00C01FCD"/>
    <w:rsid w:val="00C07999"/>
    <w:rsid w:val="00C1026C"/>
    <w:rsid w:val="00C20327"/>
    <w:rsid w:val="00C208A8"/>
    <w:rsid w:val="00C22B93"/>
    <w:rsid w:val="00C25582"/>
    <w:rsid w:val="00C256DE"/>
    <w:rsid w:val="00C259AC"/>
    <w:rsid w:val="00C26A71"/>
    <w:rsid w:val="00C32D6C"/>
    <w:rsid w:val="00C338D0"/>
    <w:rsid w:val="00C34A83"/>
    <w:rsid w:val="00C34C43"/>
    <w:rsid w:val="00C3703A"/>
    <w:rsid w:val="00C4048A"/>
    <w:rsid w:val="00C40BA4"/>
    <w:rsid w:val="00C40D8C"/>
    <w:rsid w:val="00C410E9"/>
    <w:rsid w:val="00C416E3"/>
    <w:rsid w:val="00C42E9F"/>
    <w:rsid w:val="00C46921"/>
    <w:rsid w:val="00C50B0C"/>
    <w:rsid w:val="00C50D7D"/>
    <w:rsid w:val="00C51997"/>
    <w:rsid w:val="00C5253B"/>
    <w:rsid w:val="00C52AC2"/>
    <w:rsid w:val="00C54BB9"/>
    <w:rsid w:val="00C55418"/>
    <w:rsid w:val="00C5725B"/>
    <w:rsid w:val="00C673E1"/>
    <w:rsid w:val="00C705FD"/>
    <w:rsid w:val="00C70F57"/>
    <w:rsid w:val="00C72443"/>
    <w:rsid w:val="00C7334F"/>
    <w:rsid w:val="00C7490E"/>
    <w:rsid w:val="00C75BBB"/>
    <w:rsid w:val="00C77CE0"/>
    <w:rsid w:val="00C77D65"/>
    <w:rsid w:val="00C847E2"/>
    <w:rsid w:val="00C86225"/>
    <w:rsid w:val="00C90990"/>
    <w:rsid w:val="00C91F3D"/>
    <w:rsid w:val="00C920D4"/>
    <w:rsid w:val="00C93521"/>
    <w:rsid w:val="00C93E02"/>
    <w:rsid w:val="00C97C6F"/>
    <w:rsid w:val="00CA22EB"/>
    <w:rsid w:val="00CA3161"/>
    <w:rsid w:val="00CA4439"/>
    <w:rsid w:val="00CA5FF2"/>
    <w:rsid w:val="00CA65CE"/>
    <w:rsid w:val="00CA6D6B"/>
    <w:rsid w:val="00CA74C3"/>
    <w:rsid w:val="00CA7F6B"/>
    <w:rsid w:val="00CB36CD"/>
    <w:rsid w:val="00CB391F"/>
    <w:rsid w:val="00CB3AD4"/>
    <w:rsid w:val="00CC10FA"/>
    <w:rsid w:val="00CC1C38"/>
    <w:rsid w:val="00CC3BFD"/>
    <w:rsid w:val="00CD05F2"/>
    <w:rsid w:val="00CD1311"/>
    <w:rsid w:val="00CD26D1"/>
    <w:rsid w:val="00CD3C89"/>
    <w:rsid w:val="00CD4548"/>
    <w:rsid w:val="00CE2B93"/>
    <w:rsid w:val="00CE6FA4"/>
    <w:rsid w:val="00CE70CC"/>
    <w:rsid w:val="00CF1B95"/>
    <w:rsid w:val="00CF1BC0"/>
    <w:rsid w:val="00CF7625"/>
    <w:rsid w:val="00D00C4F"/>
    <w:rsid w:val="00D019D4"/>
    <w:rsid w:val="00D02889"/>
    <w:rsid w:val="00D02999"/>
    <w:rsid w:val="00D03867"/>
    <w:rsid w:val="00D061A6"/>
    <w:rsid w:val="00D06D69"/>
    <w:rsid w:val="00D117E6"/>
    <w:rsid w:val="00D1193A"/>
    <w:rsid w:val="00D142B2"/>
    <w:rsid w:val="00D145B2"/>
    <w:rsid w:val="00D16F8C"/>
    <w:rsid w:val="00D23A03"/>
    <w:rsid w:val="00D250F4"/>
    <w:rsid w:val="00D3116C"/>
    <w:rsid w:val="00D3408C"/>
    <w:rsid w:val="00D356BF"/>
    <w:rsid w:val="00D36195"/>
    <w:rsid w:val="00D36EBA"/>
    <w:rsid w:val="00D403A9"/>
    <w:rsid w:val="00D43324"/>
    <w:rsid w:val="00D5112C"/>
    <w:rsid w:val="00D557BB"/>
    <w:rsid w:val="00D55B22"/>
    <w:rsid w:val="00D6700A"/>
    <w:rsid w:val="00D67C00"/>
    <w:rsid w:val="00D702FC"/>
    <w:rsid w:val="00D709B8"/>
    <w:rsid w:val="00D720D4"/>
    <w:rsid w:val="00D7214F"/>
    <w:rsid w:val="00D729D6"/>
    <w:rsid w:val="00D7542C"/>
    <w:rsid w:val="00D757E7"/>
    <w:rsid w:val="00D77281"/>
    <w:rsid w:val="00D77FC7"/>
    <w:rsid w:val="00D81B8E"/>
    <w:rsid w:val="00D81C4A"/>
    <w:rsid w:val="00D81C4F"/>
    <w:rsid w:val="00D82440"/>
    <w:rsid w:val="00D83F9D"/>
    <w:rsid w:val="00D87484"/>
    <w:rsid w:val="00D90F1D"/>
    <w:rsid w:val="00D91F9F"/>
    <w:rsid w:val="00D92737"/>
    <w:rsid w:val="00D97064"/>
    <w:rsid w:val="00D97FBB"/>
    <w:rsid w:val="00DA48FA"/>
    <w:rsid w:val="00DA4FD9"/>
    <w:rsid w:val="00DA5331"/>
    <w:rsid w:val="00DA7785"/>
    <w:rsid w:val="00DA7A8F"/>
    <w:rsid w:val="00DB26D6"/>
    <w:rsid w:val="00DB327B"/>
    <w:rsid w:val="00DB3EA3"/>
    <w:rsid w:val="00DB40C5"/>
    <w:rsid w:val="00DB422C"/>
    <w:rsid w:val="00DB4734"/>
    <w:rsid w:val="00DB520F"/>
    <w:rsid w:val="00DC0A51"/>
    <w:rsid w:val="00DC0DDA"/>
    <w:rsid w:val="00DC101C"/>
    <w:rsid w:val="00DC370F"/>
    <w:rsid w:val="00DC3AF4"/>
    <w:rsid w:val="00DC558E"/>
    <w:rsid w:val="00DD2BB5"/>
    <w:rsid w:val="00DD600C"/>
    <w:rsid w:val="00DE1CEA"/>
    <w:rsid w:val="00DE49BC"/>
    <w:rsid w:val="00E0229B"/>
    <w:rsid w:val="00E0543F"/>
    <w:rsid w:val="00E06B71"/>
    <w:rsid w:val="00E06CAF"/>
    <w:rsid w:val="00E073EC"/>
    <w:rsid w:val="00E10D55"/>
    <w:rsid w:val="00E125B1"/>
    <w:rsid w:val="00E12E00"/>
    <w:rsid w:val="00E14E40"/>
    <w:rsid w:val="00E201FD"/>
    <w:rsid w:val="00E20828"/>
    <w:rsid w:val="00E21606"/>
    <w:rsid w:val="00E23993"/>
    <w:rsid w:val="00E25CDD"/>
    <w:rsid w:val="00E32F11"/>
    <w:rsid w:val="00E335CB"/>
    <w:rsid w:val="00E35521"/>
    <w:rsid w:val="00E36482"/>
    <w:rsid w:val="00E372BC"/>
    <w:rsid w:val="00E4116C"/>
    <w:rsid w:val="00E4229E"/>
    <w:rsid w:val="00E42339"/>
    <w:rsid w:val="00E44390"/>
    <w:rsid w:val="00E448AA"/>
    <w:rsid w:val="00E45CF5"/>
    <w:rsid w:val="00E47295"/>
    <w:rsid w:val="00E4791A"/>
    <w:rsid w:val="00E50090"/>
    <w:rsid w:val="00E539B2"/>
    <w:rsid w:val="00E55589"/>
    <w:rsid w:val="00E63170"/>
    <w:rsid w:val="00E650F3"/>
    <w:rsid w:val="00E65D71"/>
    <w:rsid w:val="00E66055"/>
    <w:rsid w:val="00E70D65"/>
    <w:rsid w:val="00E73EC6"/>
    <w:rsid w:val="00E77DDB"/>
    <w:rsid w:val="00E80C13"/>
    <w:rsid w:val="00E81664"/>
    <w:rsid w:val="00E8193E"/>
    <w:rsid w:val="00E845F6"/>
    <w:rsid w:val="00E85CB9"/>
    <w:rsid w:val="00E90E13"/>
    <w:rsid w:val="00E915D8"/>
    <w:rsid w:val="00E95F11"/>
    <w:rsid w:val="00E96175"/>
    <w:rsid w:val="00EA17D9"/>
    <w:rsid w:val="00EA3204"/>
    <w:rsid w:val="00EA3354"/>
    <w:rsid w:val="00EA35B3"/>
    <w:rsid w:val="00EA4E02"/>
    <w:rsid w:val="00EA75A3"/>
    <w:rsid w:val="00EB0B2E"/>
    <w:rsid w:val="00EB1A20"/>
    <w:rsid w:val="00EB5767"/>
    <w:rsid w:val="00EB62F1"/>
    <w:rsid w:val="00EB6C6B"/>
    <w:rsid w:val="00EB6DC3"/>
    <w:rsid w:val="00EB7738"/>
    <w:rsid w:val="00EC60BB"/>
    <w:rsid w:val="00EC63AC"/>
    <w:rsid w:val="00EC6D10"/>
    <w:rsid w:val="00ED0E32"/>
    <w:rsid w:val="00ED61F7"/>
    <w:rsid w:val="00ED7068"/>
    <w:rsid w:val="00ED7B08"/>
    <w:rsid w:val="00ED7F3F"/>
    <w:rsid w:val="00EE03D0"/>
    <w:rsid w:val="00EE0E47"/>
    <w:rsid w:val="00EE598F"/>
    <w:rsid w:val="00EF10F0"/>
    <w:rsid w:val="00EF6852"/>
    <w:rsid w:val="00F059F7"/>
    <w:rsid w:val="00F06684"/>
    <w:rsid w:val="00F116B0"/>
    <w:rsid w:val="00F12812"/>
    <w:rsid w:val="00F13E88"/>
    <w:rsid w:val="00F14015"/>
    <w:rsid w:val="00F22B82"/>
    <w:rsid w:val="00F24F4F"/>
    <w:rsid w:val="00F25FB9"/>
    <w:rsid w:val="00F31240"/>
    <w:rsid w:val="00F332DB"/>
    <w:rsid w:val="00F35392"/>
    <w:rsid w:val="00F37CFF"/>
    <w:rsid w:val="00F37E18"/>
    <w:rsid w:val="00F4441B"/>
    <w:rsid w:val="00F46B68"/>
    <w:rsid w:val="00F527F8"/>
    <w:rsid w:val="00F543E8"/>
    <w:rsid w:val="00F557D8"/>
    <w:rsid w:val="00F5615B"/>
    <w:rsid w:val="00F563E7"/>
    <w:rsid w:val="00F60911"/>
    <w:rsid w:val="00F61DB6"/>
    <w:rsid w:val="00F65555"/>
    <w:rsid w:val="00F65E1C"/>
    <w:rsid w:val="00F71D04"/>
    <w:rsid w:val="00F81991"/>
    <w:rsid w:val="00F878C9"/>
    <w:rsid w:val="00F91466"/>
    <w:rsid w:val="00F91844"/>
    <w:rsid w:val="00F9194D"/>
    <w:rsid w:val="00F938A6"/>
    <w:rsid w:val="00F942B6"/>
    <w:rsid w:val="00F96DF1"/>
    <w:rsid w:val="00FA058F"/>
    <w:rsid w:val="00FA170E"/>
    <w:rsid w:val="00FA388B"/>
    <w:rsid w:val="00FA5220"/>
    <w:rsid w:val="00FA5583"/>
    <w:rsid w:val="00FA5BE7"/>
    <w:rsid w:val="00FA5DA8"/>
    <w:rsid w:val="00FB60CE"/>
    <w:rsid w:val="00FB72BB"/>
    <w:rsid w:val="00FC0133"/>
    <w:rsid w:val="00FC0AE3"/>
    <w:rsid w:val="00FC0F63"/>
    <w:rsid w:val="00FC29B7"/>
    <w:rsid w:val="00FC4FB9"/>
    <w:rsid w:val="00FC5F2E"/>
    <w:rsid w:val="00FC6BD7"/>
    <w:rsid w:val="00FC7F62"/>
    <w:rsid w:val="00FD09E4"/>
    <w:rsid w:val="00FD3C55"/>
    <w:rsid w:val="00FD3FA7"/>
    <w:rsid w:val="00FD74BD"/>
    <w:rsid w:val="00FE1471"/>
    <w:rsid w:val="00FE16A9"/>
    <w:rsid w:val="00FE2D5F"/>
    <w:rsid w:val="00FE2D79"/>
    <w:rsid w:val="00FE3359"/>
    <w:rsid w:val="00FE62BE"/>
    <w:rsid w:val="00FE7A4B"/>
    <w:rsid w:val="00FE7E77"/>
    <w:rsid w:val="00FF34B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4FB2DDEF"/>
  <w15:docId w15:val="{DCAF8C3C-B485-4F6A-A44B-2CD1893E434F}"/>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2" w:qFormat="true"/>
    <w:lsdException w:name="heading 2" w:uiPriority="0" w:semiHidden="true" w:unhideWhenUsed="true" w:qFormat="true"/>
    <w:lsdException w:name="heading 3" w:uiPriority="2" w:semiHidden="true" w:unhideWhenUsed="true" w:qFormat="true"/>
    <w:lsdException w:name="heading 4" w:uiPriority="2" w:semiHidden="true" w:unhideWhenUsed="true" w:qFormat="true"/>
    <w:lsdException w:name="heading 5" w:uiPriority="2" w:semiHidden="true" w:unhideWhenUsed="true" w:qFormat="true"/>
    <w:lsdException w:name="heading 6" w:uiPriority="2" w:semiHidden="true" w:unhideWhenUsed="true" w:qFormat="true"/>
    <w:lsdException w:name="heading 7" w:uiPriority="9" w:semiHidden="true" w:unhideWhenUsed="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qFormat="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4"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5"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0" w:qFormat="true"/>
    <w:lsdException w:name="Emphasis"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773D72"/>
    <w:pPr>
      <w:spacing w:after="220" w:line="240" w:lineRule="auto"/>
      <w:jc w:val="both"/>
    </w:pPr>
    <w:rPr>
      <w:color w:val="000000"/>
    </w:rPr>
  </w:style>
  <w:style w:type="paragraph" w:styleId="Nadpis1">
    <w:name w:val="heading 1"/>
    <w:basedOn w:val="Normln"/>
    <w:next w:val="Normln"/>
    <w:link w:val="Nadpis1Char"/>
    <w:uiPriority w:val="2"/>
    <w:qFormat/>
    <w:rsid w:val="00773D72"/>
    <w:pPr>
      <w:keepNext/>
      <w:keepLines/>
      <w:pageBreakBefore/>
      <w:numPr>
        <w:numId w:val="1"/>
      </w:numPr>
      <w:spacing w:after="360"/>
      <w:outlineLvl w:val="0"/>
    </w:pPr>
    <w:rPr>
      <w:rFonts w:asciiTheme="majorHAnsi" w:hAnsiTheme="majorHAnsi" w:eastAsiaTheme="majorEastAsia" w:cstheme="majorBidi"/>
      <w:b/>
      <w:bCs/>
      <w:sz w:val="36"/>
      <w:szCs w:val="28"/>
    </w:rPr>
  </w:style>
  <w:style w:type="paragraph" w:styleId="Nadpis2">
    <w:name w:val="heading 2"/>
    <w:basedOn w:val="Normln"/>
    <w:next w:val="Normln"/>
    <w:link w:val="Nadpis2Char"/>
    <w:unhideWhenUsed/>
    <w:qFormat/>
    <w:rsid w:val="00773D72"/>
    <w:pPr>
      <w:keepNext/>
      <w:keepLines/>
      <w:numPr>
        <w:ilvl w:val="1"/>
        <w:numId w:val="1"/>
      </w:numPr>
      <w:spacing w:before="320" w:after="110"/>
      <w:outlineLvl w:val="1"/>
    </w:pPr>
    <w:rPr>
      <w:rFonts w:asciiTheme="majorHAnsi" w:hAnsiTheme="majorHAnsi" w:eastAsiaTheme="majorEastAsia" w:cstheme="majorBidi"/>
      <w:b/>
      <w:bCs/>
      <w:sz w:val="32"/>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uiPriority w:val="2"/>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uiPriority w:val="2"/>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2"/>
    <w:rsid w:val="00773D72"/>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rsid w:val="00773D72"/>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773D72"/>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773D72"/>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773D72"/>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773D72"/>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spacing w:after="0"/>
    </w:pPr>
  </w:style>
  <w:style w:type="character" w:styleId="ZhlavChar" w:customStyle="true">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spacing w:after="0"/>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uiPriority w:val="14"/>
    <w:qFormat/>
    <w:rsid w:val="00773D72"/>
    <w:pPr>
      <w:spacing w:after="0"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uiPriority w:val="14"/>
    <w:rsid w:val="00773D72"/>
    <w:rPr>
      <w:rFonts w:asciiTheme="majorHAnsi" w:hAnsiTheme="majorHAnsi" w:eastAsiaTheme="majorEastAsia" w:cstheme="majorBidi"/>
      <w:b/>
      <w:caps/>
      <w:color w:val="000000"/>
      <w:kern w:val="28"/>
      <w:sz w:val="64"/>
      <w:szCs w:val="52"/>
    </w:rPr>
  </w:style>
  <w:style w:type="paragraph" w:styleId="Podnadpis">
    <w:name w:val="Subtitle"/>
    <w:basedOn w:val="Normln"/>
    <w:next w:val="Normln"/>
    <w:link w:val="Podnadpis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nadpisChar" w:customStyle="true">
    <w:name w:val="Podnadpis Char"/>
    <w:basedOn w:val="Standardnpsmoodstavce"/>
    <w:link w:val="Podnadpis"/>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basedOn w:val="Normln"/>
    <w:link w:val="OdstavecseseznamemChar"/>
    <w:uiPriority w:val="34"/>
    <w:qFormat/>
    <w:rsid w:val="009D6602"/>
    <w:pPr>
      <w:ind w:left="720"/>
      <w:contextualSpacing/>
    </w:pPr>
  </w:style>
  <w:style w:type="character" w:styleId="OdstavecseseznamemChar" w:customStyle="true">
    <w:name w:val="Odstavec se seznamem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rPr>
      <w:color w:val="000000"/>
    </w:rPr>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spacing w:after="0"/>
    </w:pPr>
  </w:style>
  <w:style w:type="character" w:styleId="PouitzdrojeChar" w:customStyle="true">
    <w:name w:val="Použité zdroje Char"/>
    <w:basedOn w:val="OdstavecseseznamemChar"/>
    <w:link w:val="Pouitzdroje"/>
    <w:uiPriority w:val="13"/>
    <w:rsid w:val="00FC7F62"/>
    <w:rPr>
      <w:color w:val="000000"/>
    </w:rPr>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rPr>
      <w:color w:val="000000"/>
    </w:rPr>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rPr>
      <w:color w:val="000000"/>
    </w:rPr>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rPr>
      <w:color w:val="000000"/>
    </w:rPr>
  </w:style>
  <w:style w:type="paragraph" w:styleId="slovn1" w:customStyle="true">
    <w:name w:val="Číslování 1"/>
    <w:basedOn w:val="Odstavecseseznamem"/>
    <w:link w:val="slovn1Char"/>
    <w:uiPriority w:val="5"/>
    <w:qFormat/>
    <w:rsid w:val="004D73F0"/>
    <w:pPr>
      <w:numPr>
        <w:numId w:val="5"/>
      </w:numPr>
    </w:pPr>
  </w:style>
  <w:style w:type="character" w:styleId="slovn1Char" w:customStyle="true">
    <w:name w:val="Číslování 1 Char"/>
    <w:basedOn w:val="NormlnodsazenshoraChar"/>
    <w:link w:val="slovn1"/>
    <w:uiPriority w:val="5"/>
    <w:rsid w:val="004D73F0"/>
    <w:rPr>
      <w:color w:val="000000"/>
    </w:rPr>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rPr>
      <w:color w:val="000000"/>
    </w:rPr>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rPr>
      <w:color w:val="000000"/>
    </w:rPr>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rPr>
      <w:color w:val="000000"/>
    </w:rPr>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rPr>
      <w:color w:val="000000"/>
    </w:rPr>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rPr>
      <w:color w:val="000000"/>
    </w:rPr>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rPr>
      <w:color w:val="000000"/>
    </w:rPr>
  </w:style>
  <w:style w:type="character" w:styleId="Siln">
    <w:name w:val="Strong"/>
    <w:aliases w:val="Tučné"/>
    <w:basedOn w:val="Standardnpsmoodstavce"/>
    <w:qFormat/>
    <w:rsid w:val="006D7FC5"/>
    <w:rPr>
      <w:b/>
      <w:bCs/>
    </w:rPr>
  </w:style>
  <w:style w:type="character" w:styleId="Zd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pacing w:after="0"/>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Zkladntext">
    <w:name w:val="Body Text"/>
    <w:aliases w:val="Standard paragraph"/>
    <w:basedOn w:val="Normln"/>
    <w:link w:val="ZkladntextChar"/>
    <w:semiHidden/>
    <w:rsid w:val="005C6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Pr>
      <w:rFonts w:ascii="Arial" w:hAnsi="Arial" w:eastAsia="Times New Roman" w:cs="Arial"/>
      <w:color w:val="auto"/>
      <w:lang w:val="en-US" w:eastAsia="cs-CZ"/>
    </w:rPr>
  </w:style>
  <w:style w:type="character" w:styleId="ZkladntextChar" w:customStyle="true">
    <w:name w:val="Základní text Char"/>
    <w:aliases w:val="Standard paragraph Char"/>
    <w:basedOn w:val="Standardnpsmoodstavce"/>
    <w:link w:val="Zkladntext"/>
    <w:semiHidden/>
    <w:rsid w:val="005C6C32"/>
    <w:rPr>
      <w:rFonts w:ascii="Arial" w:hAnsi="Arial" w:eastAsia="Times New Roman" w:cs="Arial"/>
      <w:lang w:val="en-US" w:eastAsia="cs-CZ"/>
    </w:rPr>
  </w:style>
  <w:style w:type="paragraph" w:styleId="Default" w:customStyle="true">
    <w:name w:val="Default"/>
    <w:rsid w:val="000C0FA8"/>
    <w:pPr>
      <w:autoSpaceDE w:val="false"/>
      <w:autoSpaceDN w:val="false"/>
      <w:adjustRightInd w:val="false"/>
      <w:spacing w:after="0" w:line="240" w:lineRule="auto"/>
    </w:pPr>
    <w:rPr>
      <w:rFonts w:ascii="Arial" w:hAnsi="Arial" w:cs="Arial"/>
      <w:color w:val="000000"/>
      <w:sz w:val="24"/>
      <w:szCs w:val="24"/>
    </w:rPr>
  </w:style>
  <w:style w:type="paragraph" w:styleId="Odrky24" w:customStyle="true">
    <w:name w:val="Odrážky 24"/>
    <w:basedOn w:val="Odrky1"/>
    <w:uiPriority w:val="5"/>
    <w:qFormat/>
    <w:rsid w:val="00201111"/>
    <w:pPr>
      <w:numPr>
        <w:numId w:val="0"/>
      </w:numPr>
      <w:tabs>
        <w:tab w:val="num" w:pos="794"/>
      </w:tabs>
      <w:ind w:left="794" w:hanging="397"/>
    </w:pPr>
    <w:rPr>
      <w:color w:val="auto"/>
    </w:rPr>
  </w:style>
  <w:style w:type="character" w:styleId="Odkaznakoment">
    <w:name w:val="annotation reference"/>
    <w:basedOn w:val="Standardnpsmoodstavce"/>
    <w:uiPriority w:val="99"/>
    <w:semiHidden/>
    <w:unhideWhenUsed/>
    <w:rsid w:val="00EE03D0"/>
    <w:rPr>
      <w:sz w:val="16"/>
      <w:szCs w:val="16"/>
    </w:rPr>
  </w:style>
  <w:style w:type="paragraph" w:styleId="Textkomente">
    <w:name w:val="annotation text"/>
    <w:basedOn w:val="Normln"/>
    <w:link w:val="TextkomenteChar"/>
    <w:uiPriority w:val="99"/>
    <w:semiHidden/>
    <w:unhideWhenUsed/>
    <w:rsid w:val="00EE03D0"/>
    <w:rPr>
      <w:sz w:val="20"/>
      <w:szCs w:val="20"/>
    </w:rPr>
  </w:style>
  <w:style w:type="character" w:styleId="TextkomenteChar" w:customStyle="true">
    <w:name w:val="Text komentáře Char"/>
    <w:basedOn w:val="Standardnpsmoodstavce"/>
    <w:link w:val="Textkomente"/>
    <w:uiPriority w:val="99"/>
    <w:semiHidden/>
    <w:rsid w:val="00EE03D0"/>
    <w:rPr>
      <w:color w:val="000000"/>
      <w:sz w:val="20"/>
      <w:szCs w:val="20"/>
    </w:rPr>
  </w:style>
  <w:style w:type="paragraph" w:styleId="Pedmtkomente">
    <w:name w:val="annotation subject"/>
    <w:basedOn w:val="Textkomente"/>
    <w:next w:val="Textkomente"/>
    <w:link w:val="PedmtkomenteChar"/>
    <w:uiPriority w:val="99"/>
    <w:semiHidden/>
    <w:unhideWhenUsed/>
    <w:rsid w:val="00EE03D0"/>
    <w:rPr>
      <w:b/>
      <w:bCs/>
    </w:rPr>
  </w:style>
  <w:style w:type="character" w:styleId="PedmtkomenteChar" w:customStyle="true">
    <w:name w:val="Předmět komentáře Char"/>
    <w:basedOn w:val="TextkomenteChar"/>
    <w:link w:val="Pedmtkomente"/>
    <w:uiPriority w:val="99"/>
    <w:semiHidden/>
    <w:rsid w:val="00EE03D0"/>
    <w:rPr>
      <w:b/>
      <w:bCs/>
      <w:color w:val="000000"/>
      <w:sz w:val="20"/>
      <w:szCs w:val="20"/>
    </w:rPr>
  </w:style>
  <w:style w:type="paragraph" w:styleId="A-ZprvaCSP-ods1dek" w:customStyle="true">
    <w:name w:val="A-ZprávaCSP-ods.1.řádek"/>
    <w:basedOn w:val="Normln"/>
    <w:rsid w:val="006445B9"/>
    <w:pPr>
      <w:spacing w:after="0"/>
      <w:ind w:firstLine="709"/>
    </w:pPr>
    <w:rPr>
      <w:rFonts w:ascii="Arial Narrow" w:hAnsi="Arial Narrow" w:eastAsia="Times New Roman" w:cs="Arial Narrow"/>
      <w:color w:val="auto"/>
      <w:sz w:val="24"/>
      <w:szCs w:val="24"/>
      <w:lang w:eastAsia="cs-CZ"/>
    </w:rPr>
  </w:style>
  <w:style w:type="character" w:styleId="Zmnka1" w:customStyle="true">
    <w:name w:val="Zmínka1"/>
    <w:basedOn w:val="Standardnpsmoodstavce"/>
    <w:uiPriority w:val="99"/>
    <w:semiHidden/>
    <w:unhideWhenUsed/>
    <w:rsid w:val="00166F89"/>
    <w:rPr>
      <w:color w:val="2B579A"/>
      <w:shd w:val="clear" w:color="auto" w:fill="E6E6E6"/>
    </w:rPr>
  </w:style>
  <w:style w:type="character" w:styleId="Sledovanodkaz">
    <w:name w:val="FollowedHyperlink"/>
    <w:basedOn w:val="Standardnpsmoodstavce"/>
    <w:uiPriority w:val="99"/>
    <w:semiHidden/>
    <w:unhideWhenUsed/>
    <w:rsid w:val="00CA22EB"/>
    <w:rPr>
      <w:color w:val="505050" w:themeColor="followedHyperlink"/>
      <w:u w:val="single"/>
    </w:rPr>
  </w:style>
  <w:style w:type="character" w:styleId="Nevyeenzmnka">
    <w:name w:val="Unresolved Mention"/>
    <w:basedOn w:val="Standardnpsmoodstavce"/>
    <w:uiPriority w:val="99"/>
    <w:semiHidden/>
    <w:unhideWhenUsed/>
    <w:rsid w:val="00897739"/>
    <w:rPr>
      <w:color w:val="605E5C"/>
      <w:shd w:val="clear" w:color="auto" w:fill="E1DFDD"/>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0036377">
      <w:bodyDiv w:val="true"/>
      <w:marLeft w:val="0"/>
      <w:marRight w:val="0"/>
      <w:marTop w:val="0"/>
      <w:marBottom w:val="0"/>
      <w:divBdr>
        <w:top w:val="none" w:color="auto" w:sz="0" w:space="0"/>
        <w:left w:val="none" w:color="auto" w:sz="0" w:space="0"/>
        <w:bottom w:val="none" w:color="auto" w:sz="0" w:space="0"/>
        <w:right w:val="none" w:color="auto" w:sz="0" w:space="0"/>
      </w:divBdr>
    </w:div>
    <w:div w:id="45766957">
      <w:bodyDiv w:val="true"/>
      <w:marLeft w:val="0"/>
      <w:marRight w:val="0"/>
      <w:marTop w:val="0"/>
      <w:marBottom w:val="0"/>
      <w:divBdr>
        <w:top w:val="none" w:color="auto" w:sz="0" w:space="0"/>
        <w:left w:val="none" w:color="auto" w:sz="0" w:space="0"/>
        <w:bottom w:val="none" w:color="auto" w:sz="0" w:space="0"/>
        <w:right w:val="none" w:color="auto" w:sz="0" w:space="0"/>
      </w:divBdr>
    </w:div>
    <w:div w:id="645208202">
      <w:bodyDiv w:val="true"/>
      <w:marLeft w:val="0"/>
      <w:marRight w:val="0"/>
      <w:marTop w:val="0"/>
      <w:marBottom w:val="0"/>
      <w:divBdr>
        <w:top w:val="none" w:color="auto" w:sz="0" w:space="0"/>
        <w:left w:val="none" w:color="auto" w:sz="0" w:space="0"/>
        <w:bottom w:val="none" w:color="auto" w:sz="0" w:space="0"/>
        <w:right w:val="none" w:color="auto" w:sz="0" w:space="0"/>
      </w:divBdr>
    </w:div>
    <w:div w:id="1127626785">
      <w:bodyDiv w:val="true"/>
      <w:marLeft w:val="0"/>
      <w:marRight w:val="0"/>
      <w:marTop w:val="0"/>
      <w:marBottom w:val="0"/>
      <w:divBdr>
        <w:top w:val="none" w:color="auto" w:sz="0" w:space="0"/>
        <w:left w:val="none" w:color="auto" w:sz="0" w:space="0"/>
        <w:bottom w:val="none" w:color="auto" w:sz="0" w:space="0"/>
        <w:right w:val="none" w:color="auto" w:sz="0" w:space="0"/>
      </w:divBdr>
    </w:div>
    <w:div w:id="1523783547">
      <w:bodyDiv w:val="true"/>
      <w:marLeft w:val="0"/>
      <w:marRight w:val="0"/>
      <w:marTop w:val="0"/>
      <w:marBottom w:val="0"/>
      <w:divBdr>
        <w:top w:val="none" w:color="auto" w:sz="0" w:space="0"/>
        <w:left w:val="none" w:color="auto" w:sz="0" w:space="0"/>
        <w:bottom w:val="none" w:color="auto" w:sz="0" w:space="0"/>
        <w:right w:val="none" w:color="auto" w:sz="0" w:space="0"/>
      </w:divBdr>
    </w:div>
    <w:div w:id="1639457978">
      <w:bodyDiv w:val="true"/>
      <w:marLeft w:val="0"/>
      <w:marRight w:val="0"/>
      <w:marTop w:val="0"/>
      <w:marBottom w:val="0"/>
      <w:divBdr>
        <w:top w:val="none" w:color="auto" w:sz="0" w:space="0"/>
        <w:left w:val="none" w:color="auto" w:sz="0" w:space="0"/>
        <w:bottom w:val="none" w:color="auto" w:sz="0" w:space="0"/>
        <w:right w:val="none" w:color="auto" w:sz="0" w:space="0"/>
      </w:divBdr>
    </w:div>
    <w:div w:id="1827553517">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Mode="External" Target="http://www.esfcr.cz" Type="http://schemas.openxmlformats.org/officeDocument/2006/relationships/hyperlink" Id="rId13"/>
    <Relationship Target="fontTable.xml" Type="http://schemas.openxmlformats.org/officeDocument/2006/relationships/fontTable" Id="rId18"/>
    <Relationship Target="../customXml/item3.xml" Type="http://schemas.openxmlformats.org/officeDocument/2006/relationships/customXml" Id="rId3"/>
    <Relationship Target="settings.xml" Type="http://schemas.openxmlformats.org/officeDocument/2006/relationships/settings" Id="rId7"/>
    <Relationship TargetMode="External" Target="mailto:killarova@akschagerer.cz" Type="http://schemas.openxmlformats.org/officeDocument/2006/relationships/hyperlink" Id="rId12"/>
    <Relationship Target="footer2.xml" Type="http://schemas.openxmlformats.org/officeDocument/2006/relationships/footer" Id="rId17"/>
    <Relationship Target="../customXml/item2.xml" Type="http://schemas.openxmlformats.org/officeDocument/2006/relationships/customXml" Id="rId2"/>
    <Relationship Target="header2.xml" Type="http://schemas.openxmlformats.org/officeDocument/2006/relationships/header" Id="rId16"/>
    <Relationship Target="../customXml/item1.xml" Type="http://schemas.openxmlformats.org/officeDocument/2006/relationships/customXml" Id="rId1"/>
    <Relationship Target="styles.xml" Type="http://schemas.openxmlformats.org/officeDocument/2006/relationships/styles" Id="rId6"/>
    <Relationship TargetMode="External" Target="mailto:schagerer@akschagerer.cz" Type="http://schemas.openxmlformats.org/officeDocument/2006/relationships/hyperlink" Id="rId11"/>
    <Relationship Target="numbering.xml" Type="http://schemas.openxmlformats.org/officeDocument/2006/relationships/numbering" Id="rId5"/>
    <Relationship Target="footer1.xml" Type="http://schemas.openxmlformats.org/officeDocument/2006/relationships/footer" Id="rId15"/>
    <Relationship Target="endnotes.xml" Type="http://schemas.openxmlformats.org/officeDocument/2006/relationships/endnotes" Id="rId10"/>
    <Relationship Target="theme/theme1.xml" Type="http://schemas.openxmlformats.org/officeDocument/2006/relationships/theme" Id="rId19"/>
    <Relationship Target="../customXml/item4.xml" Type="http://schemas.openxmlformats.org/officeDocument/2006/relationships/customXml" Id="rId4"/>
    <Relationship Target="footnotes.xml" Type="http://schemas.openxmlformats.org/officeDocument/2006/relationships/footnotes" Id="rId9"/>
    <Relationship Target="header1.xml" Type="http://schemas.openxmlformats.org/officeDocument/2006/relationships/header"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V:\PUBLICITA\AGENTURA\REALIZACE_2015\grafik\&#344;&#237;dic&#237;_dokumentace\20150219MPSV-Ridici-dokumentace-BW-v2.dotx"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4.xml><?xml version="1.0" encoding="utf-8"?>
<ct:contentTypeSchema xmlns:ct="http://schemas.microsoft.com/office/2006/metadata/contentType" xmlns:ma="http://schemas.microsoft.com/office/2006/metadata/properties/metaAttributes" ct:_="" ma:_="" ma:contentTypeDescription="Create a new document." ma:contentTypeID="0x0101008000C2D7C961094795680C925159213A" ma:contentTypeName="Document" ma:contentTypeScope="" ma:contentTypeVersion="10" ma:versionID="97581bfd41110687f0891d28e76f7df5">
  <xsd:schema xmlns:xsd="http://www.w3.org/2001/XMLSchema" xmlns:ns2="4939b986-bb6a-4896-959b-b1cd1ef7f73c" xmlns:ns3="ef9ccfe6-e65a-4a68-b5f9-ca8ca79633b6" xmlns:p="http://schemas.microsoft.com/office/2006/metadata/properties" xmlns:xs="http://www.w3.org/2001/XMLSchema" ma:fieldsID="59dc0e45b6af793b7f56303533114059" ma:root="true" ns2:_="" ns3:_="" targetNamespace="http://schemas.microsoft.com/office/2006/metadata/properties">
    <xsd:import namespace="4939b986-bb6a-4896-959b-b1cd1ef7f73c"/>
    <xsd:import namespace="ef9ccfe6-e65a-4a68-b5f9-ca8ca79633b6"/>
    <xsd:element name="properties">
      <xsd:complexType>
        <xsd:sequence>
          <xsd:element name="documentManagement">
            <xsd:complexType>
              <xsd:all>
                <xsd:element minOccurs="0" ref="ns2:SharedWithUsers"/>
                <xsd:element minOccurs="0" ref="ns2:SharedWithDetails"/>
                <xsd:element minOccurs="0" ref="ns3:MediaServiceMetadata"/>
                <xsd:element minOccurs="0" ref="ns3:MediaServiceFastMetadata"/>
                <xsd:element minOccurs="0" ref="ns3:MediaServiceAutoTags"/>
                <xsd:element minOccurs="0" ref="ns3:MediaServiceGenerationTime"/>
                <xsd:element minOccurs="0" ref="ns3:MediaServiceEventHashCode"/>
                <xsd:element minOccurs="0" ref="ns3:MediaServiceOCR"/>
                <xsd:element minOccurs="0" ref="ns3:MediaServiceDateTaken"/>
                <xsd:element minOccurs="0" ref="ns3:MediaServiceLocation"/>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4939b986-bb6a-4896-959b-b1cd1ef7f73c">
    <xsd:import namespace="http://schemas.microsoft.com/office/2006/documentManagement/types"/>
    <xsd:import namespace="http://schemas.microsoft.com/office/infopath/2007/PartnerControls"/>
    <xsd:element ma:displayName="Shared With" ma:index="8"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9" ma:internalName="SharedWithDetails" ma:readOnly="true" name="SharedWithDetail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ef9ccfe6-e65a-4a68-b5f9-ca8ca79633b6">
    <xsd:import namespace="http://schemas.microsoft.com/office/2006/documentManagement/types"/>
    <xsd:import namespace="http://schemas.microsoft.com/office/infopath/2007/PartnerControls"/>
    <xsd:element ma:displayName="MediaServiceMetadata" ma:hidden="true" ma:index="10" ma:internalName="MediaServiceMetadata" ma:readOnly="true" name="MediaServiceMetadata" nillable="true">
      <xsd:simpleType>
        <xsd:restriction base="dms:Note"/>
      </xsd:simpleType>
    </xsd:element>
    <xsd:element ma:displayName="MediaServiceFastMetadata" ma:hidden="true" ma:index="11" ma:internalName="MediaServiceFastMetadata" ma:readOnly="true" name="MediaServiceFastMetadata" nillable="true">
      <xsd:simpleType>
        <xsd:restriction base="dms:Note"/>
      </xsd:simpleType>
    </xsd:element>
    <xsd:element ma:displayName="Tags" ma:index="12" ma:internalName="MediaServiceAutoTags" ma:readOnly="true" name="MediaServiceAutoTags" nillable="true">
      <xsd:simpleType>
        <xsd:restriction base="dms:Text"/>
      </xsd:simpleType>
    </xsd:element>
    <xsd:element ma:displayName="MediaServiceGenerationTime" ma:hidden="true" ma:index="13" ma:internalName="MediaServiceGenerationTime" ma:readOnly="true" name="MediaServiceGenerationTime" nillable="true">
      <xsd:simpleType>
        <xsd:restriction base="dms:Text"/>
      </xsd:simpleType>
    </xsd:element>
    <xsd:element ma:displayName="MediaServiceEventHashCode" ma:hidden="true" ma:index="14" ma:internalName="MediaServiceEventHashCode" ma:readOnly="true" name="MediaServiceEventHashCode" nillable="true">
      <xsd:simpleType>
        <xsd:restriction base="dms:Text"/>
      </xsd:simpleType>
    </xsd:element>
    <xsd:element ma:displayName="Extracted Text" ma:index="15" ma:internalName="MediaServiceOCR" ma:readOnly="true" name="MediaServiceOCR" nillable="true">
      <xsd:simpleType>
        <xsd:restriction base="dms:Note">
          <xsd:maxLength value="255"/>
        </xsd:restriction>
      </xsd:simpleType>
    </xsd:element>
    <xsd:element ma:displayName="MediaServiceDateTaken" ma:hidden="true" ma:index="16" ma:internalName="MediaServiceDateTaken" ma:readOnly="true" name="MediaServiceDateTaken" nillable="true">
      <xsd:simpleType>
        <xsd:restriction base="dms:Text"/>
      </xsd:simpleType>
    </xsd:element>
    <xsd:element ma:displayName="Location" ma:index="17" ma:internalName="MediaServiceLocation" ma:readOnly="true" name="MediaServiceLocation" nillable="true">
      <xsd:simpleType>
        <xsd:restriction base="dms:Text"/>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EEE08-AE67-4AE2-9287-D192B9711C88}">
  <ds:schemaRefs>
    <ds:schemaRef ds:uri="http://schemas.microsoft.com/sharepoint/v3/contenttype/forms"/>
  </ds:schemaRefs>
</ds:datastoreItem>
</file>

<file path=customXml/itemProps2.xml><?xml version="1.0" encoding="utf-8"?>
<ds:datastoreItem xmlns:ds="http://schemas.openxmlformats.org/officeDocument/2006/customXml" ds:itemID="{854DCF51-F427-4906-80A1-19D3EF91AE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82D539-827A-4187-AAD6-7D3608160A12}">
  <ds:schemaRefs>
    <ds:schemaRef ds:uri="http://schemas.openxmlformats.org/officeDocument/2006/bibliography"/>
  </ds:schemaRefs>
</ds:datastoreItem>
</file>

<file path=customXml/itemProps4.xml><?xml version="1.0" encoding="utf-8"?>
<ds:datastoreItem xmlns:ds="http://schemas.openxmlformats.org/officeDocument/2006/customXml" ds:itemID="{04DB238B-F519-4523-BACD-B4612C045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9b986-bb6a-4896-959b-b1cd1ef7f73c"/>
    <ds:schemaRef ds:uri="ef9ccfe6-e65a-4a68-b5f9-ca8ca7963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Properties xmlns:properties="http://schemas.openxmlformats.org/officeDocument/2006/extended-properties" xmlns:vt="http://schemas.openxmlformats.org/officeDocument/2006/docPropsVTypes">
  <properties:Template>20150219MPSV-Ridici-dokumentace-BW-v2</properties:Template>
  <properties:Company/>
  <properties:Pages>12</properties:Pages>
  <properties:Words>4057</properties:Words>
  <properties:Characters>23943</properties:Characters>
  <properties:Lines>199</properties:Lines>
  <properties:Paragraphs>55</properties:Paragraphs>
  <properties:TotalTime>460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27945</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2020-07-01T11:06:00Z</dcterms:created>
  <dc:creator/>
  <cp:lastModifiedBy/>
  <cp:lastPrinted>2020-07-01T14:12:00Z</cp:lastPrinted>
  <dcterms:modified xmlns:xsi="http://www.w3.org/2001/XMLSchema-instance" xsi:type="dcterms:W3CDTF">2020-09-29T09:34:00Z</dcterms:modified>
  <cp:revision>227</cp:revision>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0x0101008000C2D7C961094795680C925159213A</vt:lpwstr>
  </prop:property>
</prop:Properties>
</file>