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A57D5D" w:rsidP="00A57D5D" w:rsidRDefault="00A57D5D" w14:paraId="7048FECD" w14:textId="77777777">
      <w:pPr>
        <w:spacing w:after="0"/>
        <w:rPr>
          <w:rFonts w:ascii="Arial" w:hAnsi="Arial" w:cs="Arial"/>
          <w:b/>
        </w:rPr>
      </w:pPr>
    </w:p>
    <w:p w:rsidRPr="005007CB" w:rsidR="00A57D5D" w:rsidP="00A57D5D" w:rsidRDefault="00A57D5D" w14:paraId="71CC6747" w14:textId="08F6A526">
      <w:pPr>
        <w:spacing w:after="0"/>
        <w:rPr>
          <w:rFonts w:ascii="Arial" w:hAnsi="Arial" w:cs="Arial"/>
          <w:sz w:val="20"/>
          <w:szCs w:val="20"/>
        </w:rPr>
      </w:pPr>
      <w:r w:rsidRPr="005007CB">
        <w:rPr>
          <w:rFonts w:ascii="Arial" w:hAnsi="Arial" w:cs="Arial"/>
          <w:sz w:val="20"/>
          <w:szCs w:val="20"/>
        </w:rPr>
        <w:t xml:space="preserve">Příloha č. </w:t>
      </w:r>
      <w:r w:rsidRPr="005007CB" w:rsidR="005007CB">
        <w:rPr>
          <w:rFonts w:ascii="Arial" w:hAnsi="Arial" w:cs="Arial"/>
          <w:sz w:val="20"/>
          <w:szCs w:val="20"/>
        </w:rPr>
        <w:t>3</w:t>
      </w:r>
      <w:r w:rsidRPr="005007CB">
        <w:rPr>
          <w:rFonts w:ascii="Arial" w:hAnsi="Arial" w:cs="Arial"/>
          <w:sz w:val="20"/>
          <w:szCs w:val="20"/>
        </w:rPr>
        <w:t xml:space="preserve">: </w:t>
      </w:r>
    </w:p>
    <w:p w:rsidR="00A57D5D" w:rsidP="00A57D5D" w:rsidRDefault="00A57D5D" w14:paraId="0FFBD8F4" w14:textId="77777777">
      <w:pPr>
        <w:spacing w:after="0"/>
        <w:rPr>
          <w:rFonts w:ascii="Arial" w:hAnsi="Arial" w:cs="Arial"/>
          <w:b/>
        </w:rPr>
      </w:pPr>
    </w:p>
    <w:p w:rsidRPr="005007CB" w:rsidR="00A57D5D" w:rsidP="00A57D5D" w:rsidRDefault="005007CB" w14:paraId="5155D20A" w14:textId="017C2E16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007CB">
        <w:rPr>
          <w:rFonts w:ascii="Arial" w:hAnsi="Arial" w:eastAsia="Times New Roman" w:cs="Arial"/>
          <w:b/>
          <w:bCs/>
          <w:sz w:val="28"/>
          <w:szCs w:val="28"/>
          <w:lang w:eastAsia="cs-CZ"/>
        </w:rPr>
        <w:t>Čestné prohlášení prokazující základní způsobilost</w:t>
      </w:r>
    </w:p>
    <w:p w:rsidRPr="00A5556C" w:rsidR="005007CB" w:rsidP="00A57D5D" w:rsidRDefault="005007CB" w14:paraId="28423FC8" w14:textId="7777777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214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61"/>
        <w:gridCol w:w="5953"/>
      </w:tblGrid>
      <w:tr w:rsidRPr="00D96006" w:rsidR="005007CB" w:rsidTr="00594DFF" w14:paraId="4E109B2F" w14:textId="77777777">
        <w:trPr>
          <w:trHeight w:val="340"/>
        </w:trPr>
        <w:tc>
          <w:tcPr>
            <w:tcW w:w="9214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D96006" w:rsidR="005007CB" w:rsidP="00594DFF" w:rsidRDefault="005007CB" w14:paraId="0B301133" w14:textId="13D2E18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6006">
              <w:rPr>
                <w:rFonts w:cstheme="minorHAnsi"/>
                <w:b/>
                <w:sz w:val="20"/>
                <w:szCs w:val="20"/>
              </w:rPr>
              <w:t>Uchazeč</w:t>
            </w:r>
            <w:r w:rsidRPr="00D96006">
              <w:rPr>
                <w:rFonts w:cstheme="minorHAnsi"/>
                <w:sz w:val="20"/>
                <w:szCs w:val="20"/>
              </w:rPr>
              <w:t>:</w:t>
            </w:r>
            <w:r w:rsidRPr="00A5556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BUDE DOPLNĚNO ÚČASTNÍKEM</w:t>
            </w:r>
          </w:p>
        </w:tc>
      </w:tr>
      <w:tr w:rsidRPr="00D96006" w:rsidR="005007CB" w:rsidTr="00594DFF" w14:paraId="711F73E2" w14:textId="77777777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Pr="00D96006" w:rsidR="005007CB" w:rsidP="00594DFF" w:rsidRDefault="005007CB" w14:paraId="6E1E39BF" w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6006">
              <w:rPr>
                <w:rFonts w:cstheme="minorHAnsi"/>
                <w:sz w:val="20"/>
                <w:szCs w:val="20"/>
              </w:rPr>
              <w:t>Obchodní firma nebo název: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Pr="001B777D" w:rsidR="005007CB" w:rsidP="00594DFF" w:rsidRDefault="005007CB" w14:paraId="189A4395" w14:textId="1C21C45E">
            <w:pPr>
              <w:spacing w:after="0"/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A5556C">
              <w:rPr>
                <w:rFonts w:ascii="Arial" w:hAnsi="Arial" w:cs="Arial"/>
                <w:sz w:val="20"/>
                <w:szCs w:val="20"/>
                <w:highlight w:val="yellow"/>
              </w:rPr>
              <w:t>BUDE DOPLNĚNO ÚČASTNÍKEM</w:t>
            </w:r>
          </w:p>
        </w:tc>
      </w:tr>
      <w:tr w:rsidRPr="00D96006" w:rsidR="005007CB" w:rsidTr="00594DFF" w14:paraId="7422E5F4" w14:textId="7777777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D96006" w:rsidR="005007CB" w:rsidP="00594DFF" w:rsidRDefault="005007CB" w14:paraId="5EAD8D40" w14:textId="7777777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Sídlo:</w:t>
            </w:r>
          </w:p>
        </w:tc>
        <w:tc>
          <w:tcPr>
            <w:tcW w:w="5953" w:type="dxa"/>
            <w:vAlign w:val="center"/>
          </w:tcPr>
          <w:p w:rsidRPr="0002646F" w:rsidR="005007CB" w:rsidP="00594DFF" w:rsidRDefault="005007CB" w14:paraId="4310BCAC" w14:textId="56770DF5">
            <w:pPr>
              <w:spacing w:after="0"/>
              <w:jc w:val="right"/>
              <w:rPr>
                <w:rFonts w:cstheme="minorHAnsi"/>
              </w:rPr>
            </w:pPr>
            <w:r w:rsidRPr="00A5556C">
              <w:rPr>
                <w:rFonts w:ascii="Arial" w:hAnsi="Arial" w:cs="Arial"/>
                <w:sz w:val="20"/>
                <w:szCs w:val="20"/>
                <w:highlight w:val="yellow"/>
              </w:rPr>
              <w:t>BUDE DOPLNĚNO ÚČASTNÍKEM</w:t>
            </w:r>
          </w:p>
        </w:tc>
      </w:tr>
      <w:tr w:rsidRPr="00D96006" w:rsidR="005007CB" w:rsidTr="00594DFF" w14:paraId="7791EFEE" w14:textId="7777777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D96006" w:rsidR="005007CB" w:rsidP="00594DFF" w:rsidRDefault="005007CB" w14:paraId="79DCA8D0" w14:textId="7777777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Právní forma:</w:t>
            </w:r>
          </w:p>
        </w:tc>
        <w:tc>
          <w:tcPr>
            <w:tcW w:w="5953" w:type="dxa"/>
            <w:vAlign w:val="center"/>
          </w:tcPr>
          <w:p w:rsidRPr="0002646F" w:rsidR="005007CB" w:rsidP="00594DFF" w:rsidRDefault="005007CB" w14:paraId="2145386A" w14:textId="305F589B">
            <w:pPr>
              <w:spacing w:after="0"/>
              <w:jc w:val="right"/>
              <w:rPr>
                <w:rFonts w:cstheme="minorHAnsi"/>
              </w:rPr>
            </w:pPr>
            <w:r w:rsidRPr="00A5556C">
              <w:rPr>
                <w:rFonts w:ascii="Arial" w:hAnsi="Arial" w:cs="Arial"/>
                <w:sz w:val="20"/>
                <w:szCs w:val="20"/>
                <w:highlight w:val="yellow"/>
              </w:rPr>
              <w:t>BUDE DOPLNĚNO ÚČASTNÍKEM</w:t>
            </w:r>
          </w:p>
        </w:tc>
      </w:tr>
      <w:tr w:rsidRPr="00D96006" w:rsidR="005007CB" w:rsidTr="00594DFF" w14:paraId="7A67E6CA" w14:textId="7777777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D96006" w:rsidR="005007CB" w:rsidP="00594DFF" w:rsidRDefault="005007CB" w14:paraId="34AE6ADB" w14:textId="7777777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IČ/DIČ:</w:t>
            </w:r>
          </w:p>
        </w:tc>
        <w:tc>
          <w:tcPr>
            <w:tcW w:w="5953" w:type="dxa"/>
            <w:vAlign w:val="center"/>
          </w:tcPr>
          <w:p w:rsidRPr="0002646F" w:rsidR="005007CB" w:rsidP="00594DFF" w:rsidRDefault="005007CB" w14:paraId="224634E5" w14:textId="54D6FBAA">
            <w:pPr>
              <w:spacing w:after="0"/>
              <w:jc w:val="right"/>
              <w:rPr>
                <w:rFonts w:cstheme="minorHAnsi"/>
              </w:rPr>
            </w:pPr>
            <w:r w:rsidRPr="00A5556C">
              <w:rPr>
                <w:rFonts w:ascii="Arial" w:hAnsi="Arial" w:cs="Arial"/>
                <w:sz w:val="20"/>
                <w:szCs w:val="20"/>
                <w:highlight w:val="yellow"/>
              </w:rPr>
              <w:t>BUDE DOPLNĚNO ÚČASTNÍKEM</w:t>
            </w:r>
          </w:p>
        </w:tc>
      </w:tr>
      <w:tr w:rsidRPr="00D96006" w:rsidR="005007CB" w:rsidTr="00594DFF" w14:paraId="5E7A69D1" w14:textId="77777777">
        <w:trPr>
          <w:trHeight w:val="340"/>
        </w:trPr>
        <w:tc>
          <w:tcPr>
            <w:tcW w:w="3261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D96006" w:rsidR="005007CB" w:rsidP="00594DFF" w:rsidRDefault="005007CB" w14:paraId="7F0DDD06" w14:textId="7777777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 xml:space="preserve">Osoba oprávněná jednat za </w:t>
            </w:r>
            <w:r>
              <w:rPr>
                <w:rFonts w:cstheme="minorHAnsi"/>
                <w:sz w:val="18"/>
                <w:szCs w:val="18"/>
              </w:rPr>
              <w:t>uchazeče</w:t>
            </w:r>
            <w:r w:rsidRPr="00D96006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5953" w:type="dxa"/>
            <w:tcBorders>
              <w:bottom w:val="single" w:color="auto" w:sz="4" w:space="0"/>
            </w:tcBorders>
            <w:vAlign w:val="center"/>
          </w:tcPr>
          <w:p w:rsidRPr="0002646F" w:rsidR="005007CB" w:rsidP="00594DFF" w:rsidRDefault="005007CB" w14:paraId="51E522F1" w14:textId="56817BED">
            <w:pPr>
              <w:spacing w:after="0"/>
              <w:jc w:val="right"/>
              <w:rPr>
                <w:rFonts w:cstheme="minorHAnsi"/>
              </w:rPr>
            </w:pPr>
            <w:r w:rsidRPr="00A5556C">
              <w:rPr>
                <w:rFonts w:ascii="Arial" w:hAnsi="Arial" w:cs="Arial"/>
                <w:sz w:val="20"/>
                <w:szCs w:val="20"/>
                <w:highlight w:val="yellow"/>
              </w:rPr>
              <w:t>BUDE DOPLNĚNO ÚČASTNÍKEM</w:t>
            </w:r>
          </w:p>
        </w:tc>
      </w:tr>
    </w:tbl>
    <w:p w:rsidRPr="00A57D5D" w:rsidR="00A57D5D" w:rsidP="00A57D5D" w:rsidRDefault="00A57D5D" w14:paraId="39EEB72E" w14:textId="77777777">
      <w:pPr>
        <w:spacing w:after="0"/>
        <w:rPr>
          <w:rFonts w:ascii="Arial" w:hAnsi="Arial" w:cs="Arial"/>
        </w:rPr>
      </w:pPr>
    </w:p>
    <w:p w:rsidRPr="005007CB" w:rsidR="005007CB" w:rsidP="005007CB" w:rsidRDefault="005007CB" w14:paraId="184D86A6" w14:textId="77777777">
      <w:pPr>
        <w:pStyle w:val="Zhlav"/>
        <w:overflowPunct w:val="false"/>
        <w:autoSpaceDE w:val="false"/>
        <w:autoSpaceDN w:val="false"/>
        <w:adjustRightInd w:val="false"/>
        <w:spacing w:before="120" w:after="120"/>
        <w:textAlignment w:val="baseline"/>
        <w:rPr>
          <w:rFonts w:cstheme="minorHAnsi"/>
          <w:sz w:val="20"/>
          <w:szCs w:val="20"/>
        </w:rPr>
      </w:pPr>
      <w:r w:rsidRPr="005007CB">
        <w:rPr>
          <w:rFonts w:cstheme="minorHAnsi"/>
          <w:sz w:val="20"/>
          <w:szCs w:val="20"/>
        </w:rPr>
        <w:t>Jako osoba oprávněná jednat jménem či za uchazeče čestně prohlašuji, že uchazeč splňuje základní způsobilost dle ustanovení výzvy k podání nabídek v níže uvedeném rozsahu. Jedná se tedy o uchazeče:</w:t>
      </w:r>
      <w:bookmarkStart w:name="_GoBack" w:id="0"/>
      <w:bookmarkEnd w:id="0"/>
    </w:p>
    <w:p w:rsidRPr="005007CB" w:rsidR="005007CB" w:rsidP="005007CB" w:rsidRDefault="005007CB" w14:paraId="71334A52" w14:textId="77777777">
      <w:pPr>
        <w:pStyle w:val="Odstavecseseznamem"/>
        <w:numPr>
          <w:ilvl w:val="0"/>
          <w:numId w:val="37"/>
        </w:numPr>
        <w:spacing w:after="120"/>
        <w:contextualSpacing w:val="false"/>
        <w:rPr>
          <w:rFonts w:eastAsia="Times New Roman" w:cstheme="minorHAnsi"/>
          <w:sz w:val="20"/>
          <w:szCs w:val="20"/>
        </w:rPr>
      </w:pPr>
      <w:r w:rsidRPr="005007CB">
        <w:rPr>
          <w:rFonts w:eastAsia="Times New Roman" w:cstheme="minorHAnsi"/>
          <w:sz w:val="20"/>
          <w:szCs w:val="20"/>
        </w:rPr>
        <w:t>který není v likvidaci;</w:t>
      </w:r>
    </w:p>
    <w:p w:rsidRPr="005007CB" w:rsidR="005007CB" w:rsidP="005007CB" w:rsidRDefault="005007CB" w14:paraId="57B72416" w14:textId="77777777">
      <w:pPr>
        <w:pStyle w:val="Odstavecseseznamem"/>
        <w:numPr>
          <w:ilvl w:val="0"/>
          <w:numId w:val="37"/>
        </w:numPr>
        <w:spacing w:after="120"/>
        <w:contextualSpacing w:val="false"/>
        <w:rPr>
          <w:rFonts w:eastAsia="Times New Roman" w:cstheme="minorHAnsi"/>
          <w:sz w:val="20"/>
          <w:szCs w:val="20"/>
        </w:rPr>
      </w:pPr>
      <w:r w:rsidRPr="005007CB">
        <w:rPr>
          <w:rFonts w:eastAsia="Times New Roman" w:cstheme="minorHAnsi"/>
          <w:sz w:val="20"/>
          <w:szCs w:val="20"/>
        </w:rPr>
        <w:t>který není veden v rejstříku osob se zákazem plnění veřejných zakázek;</w:t>
      </w:r>
    </w:p>
    <w:p w:rsidRPr="005007CB" w:rsidR="005007CB" w:rsidP="005007CB" w:rsidRDefault="005007CB" w14:paraId="27F03EA1" w14:textId="77777777">
      <w:pPr>
        <w:pStyle w:val="Odstavecseseznamem"/>
        <w:numPr>
          <w:ilvl w:val="0"/>
          <w:numId w:val="37"/>
        </w:numPr>
        <w:spacing w:after="120"/>
        <w:contextualSpacing w:val="false"/>
        <w:rPr>
          <w:rFonts w:eastAsia="Times New Roman" w:cstheme="minorHAnsi"/>
          <w:sz w:val="20"/>
          <w:szCs w:val="20"/>
        </w:rPr>
      </w:pPr>
      <w:r w:rsidRPr="005007CB">
        <w:rPr>
          <w:rFonts w:eastAsia="Times New Roman" w:cstheme="minorHAnsi"/>
          <w:sz w:val="20"/>
          <w:szCs w:val="20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předpisů;</w:t>
      </w:r>
    </w:p>
    <w:p w:rsidRPr="005007CB" w:rsidR="005007CB" w:rsidP="005007CB" w:rsidRDefault="005007CB" w14:paraId="469F69C6" w14:textId="77777777">
      <w:pPr>
        <w:pStyle w:val="Odstavecseseznamem"/>
        <w:numPr>
          <w:ilvl w:val="0"/>
          <w:numId w:val="37"/>
        </w:numPr>
        <w:spacing w:after="120"/>
        <w:contextualSpacing w:val="false"/>
        <w:rPr>
          <w:rFonts w:eastAsia="Times New Roman" w:cstheme="minorHAnsi"/>
          <w:sz w:val="20"/>
          <w:szCs w:val="20"/>
        </w:rPr>
      </w:pPr>
      <w:r w:rsidRPr="005007CB">
        <w:rPr>
          <w:rFonts w:eastAsia="Times New Roman" w:cstheme="minorHAnsi"/>
          <w:sz w:val="20"/>
          <w:szCs w:val="20"/>
        </w:rPr>
        <w:t>který nemá v evidenci daní zachyceny daňové nedoplatky, a to jak v České republice, tak v zemi sídla, místa podnikání či bydliště dodavatele;</w:t>
      </w:r>
    </w:p>
    <w:p w:rsidRPr="005007CB" w:rsidR="005007CB" w:rsidP="005007CB" w:rsidRDefault="005007CB" w14:paraId="6CA9AF1D" w14:textId="77777777">
      <w:pPr>
        <w:pStyle w:val="Odstavecseseznamem"/>
        <w:numPr>
          <w:ilvl w:val="0"/>
          <w:numId w:val="37"/>
        </w:numPr>
        <w:spacing w:after="120"/>
        <w:contextualSpacing w:val="false"/>
        <w:rPr>
          <w:rFonts w:eastAsia="Times New Roman" w:cstheme="minorHAnsi"/>
          <w:sz w:val="20"/>
          <w:szCs w:val="20"/>
        </w:rPr>
      </w:pPr>
      <w:r w:rsidRPr="005007CB">
        <w:rPr>
          <w:rFonts w:eastAsia="Times New Roman" w:cstheme="minorHAnsi"/>
          <w:sz w:val="20"/>
          <w:szCs w:val="20"/>
        </w:rPr>
        <w:t>který nemá nedoplatek na pojistném a na penále na veřejné zdravotní pojištění, a to jak v České republice, tak v zemi sídla, místa podnikání či bydliště dodavatele;</w:t>
      </w:r>
    </w:p>
    <w:p w:rsidRPr="005007CB" w:rsidR="005007CB" w:rsidP="005007CB" w:rsidRDefault="005007CB" w14:paraId="44AFD1BD" w14:textId="77777777">
      <w:pPr>
        <w:pStyle w:val="Odstavecseseznamem"/>
        <w:numPr>
          <w:ilvl w:val="0"/>
          <w:numId w:val="37"/>
        </w:numPr>
        <w:spacing w:after="120"/>
        <w:ind w:left="714" w:hanging="357"/>
        <w:contextualSpacing w:val="false"/>
        <w:rPr>
          <w:rFonts w:eastAsia="Times New Roman" w:cstheme="minorHAnsi"/>
          <w:sz w:val="20"/>
          <w:szCs w:val="20"/>
        </w:rPr>
      </w:pPr>
      <w:r w:rsidRPr="005007CB">
        <w:rPr>
          <w:rFonts w:eastAsia="Times New Roman" w:cstheme="minorHAnsi"/>
          <w:sz w:val="20"/>
          <w:szCs w:val="20"/>
        </w:rPr>
        <w:t>který nemá nedoplatek na pojistném a na penále na sociální zabezpečení a příspěvku na státní politiku zaměstnanosti, a to jak v České republice, tak v zemi sídla, místa podnikání či bydliště dodavatele.</w:t>
      </w:r>
    </w:p>
    <w:p w:rsidRPr="005007CB" w:rsidR="00A5556C" w:rsidP="00A57D5D" w:rsidRDefault="00A5556C" w14:paraId="14AD60EA" w14:textId="77777777">
      <w:pPr>
        <w:spacing w:after="0"/>
        <w:ind w:left="426" w:hanging="426"/>
        <w:rPr>
          <w:rFonts w:ascii="Arial" w:hAnsi="Arial" w:cs="Arial"/>
          <w:sz w:val="20"/>
          <w:szCs w:val="20"/>
        </w:rPr>
      </w:pPr>
    </w:p>
    <w:p w:rsidRPr="005007CB" w:rsidR="00A57D5D" w:rsidP="00A57D5D" w:rsidRDefault="00A57D5D" w14:paraId="1486335E" w14:textId="77777777">
      <w:pPr>
        <w:spacing w:after="0"/>
        <w:rPr>
          <w:rFonts w:ascii="Arial" w:hAnsi="Arial" w:cs="Arial"/>
          <w:sz w:val="20"/>
          <w:szCs w:val="20"/>
        </w:rPr>
      </w:pPr>
    </w:p>
    <w:p w:rsidRPr="005007CB" w:rsidR="00A57D5D" w:rsidP="00A57D5D" w:rsidRDefault="00A57D5D" w14:paraId="7B6D62FA" w14:textId="3A100529">
      <w:pPr>
        <w:spacing w:after="0"/>
        <w:rPr>
          <w:rFonts w:ascii="Arial" w:hAnsi="Arial" w:cs="Arial"/>
          <w:sz w:val="20"/>
          <w:szCs w:val="20"/>
        </w:rPr>
      </w:pPr>
      <w:r w:rsidRPr="005007CB">
        <w:rPr>
          <w:rFonts w:ascii="Arial" w:hAnsi="Arial" w:cs="Arial"/>
          <w:sz w:val="20"/>
          <w:szCs w:val="20"/>
        </w:rPr>
        <w:t xml:space="preserve">V </w:t>
      </w:r>
      <w:r w:rsidRPr="005007CB" w:rsidR="00A5556C">
        <w:rPr>
          <w:rFonts w:ascii="Arial" w:hAnsi="Arial" w:cs="Arial"/>
          <w:sz w:val="20"/>
          <w:szCs w:val="20"/>
          <w:highlight w:val="yellow"/>
        </w:rPr>
        <w:t>BUDE DOPLNĚNO ÚČASTNÍKEM</w:t>
      </w:r>
      <w:r w:rsidRPr="005007CB">
        <w:rPr>
          <w:rFonts w:ascii="Arial" w:hAnsi="Arial" w:cs="Arial"/>
          <w:sz w:val="20"/>
          <w:szCs w:val="20"/>
        </w:rPr>
        <w:t xml:space="preserve"> dne </w:t>
      </w:r>
      <w:r w:rsidRPr="005007CB" w:rsidR="00A5556C">
        <w:rPr>
          <w:rFonts w:ascii="Arial" w:hAnsi="Arial" w:cs="Arial"/>
          <w:sz w:val="20"/>
          <w:szCs w:val="20"/>
          <w:highlight w:val="yellow"/>
        </w:rPr>
        <w:t>BUDE DOPLNĚNO ÚČASTNÍKEM</w:t>
      </w:r>
    </w:p>
    <w:p w:rsidRPr="005007CB" w:rsidR="00A57D5D" w:rsidP="00A57D5D" w:rsidRDefault="00A57D5D" w14:paraId="2E7B1C1D" w14:textId="77777777">
      <w:pPr>
        <w:spacing w:after="0"/>
        <w:rPr>
          <w:rFonts w:ascii="Arial" w:hAnsi="Arial" w:cs="Arial"/>
          <w:sz w:val="20"/>
          <w:szCs w:val="20"/>
        </w:rPr>
      </w:pPr>
    </w:p>
    <w:p w:rsidRPr="005007CB" w:rsidR="00A57D5D" w:rsidP="00A57D5D" w:rsidRDefault="00A57D5D" w14:paraId="43F251C9" w14:textId="77777777">
      <w:pPr>
        <w:spacing w:after="0"/>
        <w:rPr>
          <w:rFonts w:ascii="Arial" w:hAnsi="Arial" w:cs="Arial"/>
          <w:sz w:val="20"/>
          <w:szCs w:val="20"/>
        </w:rPr>
      </w:pPr>
    </w:p>
    <w:p w:rsidRPr="005007CB" w:rsidR="00A57D5D" w:rsidP="00A57D5D" w:rsidRDefault="00A57D5D" w14:paraId="42387046" w14:textId="77777777">
      <w:pPr>
        <w:spacing w:after="0"/>
        <w:rPr>
          <w:rFonts w:ascii="Arial" w:hAnsi="Arial" w:cs="Arial"/>
          <w:sz w:val="20"/>
          <w:szCs w:val="20"/>
        </w:rPr>
      </w:pPr>
    </w:p>
    <w:p w:rsidRPr="005007CB" w:rsidR="00A57D5D" w:rsidP="00A57D5D" w:rsidRDefault="00A57D5D" w14:paraId="0A38089F" w14:textId="77777777">
      <w:pPr>
        <w:spacing w:after="0"/>
        <w:ind w:left="4248" w:firstLine="708"/>
        <w:rPr>
          <w:rFonts w:ascii="Arial" w:hAnsi="Arial" w:cs="Arial"/>
          <w:sz w:val="20"/>
          <w:szCs w:val="20"/>
        </w:rPr>
      </w:pPr>
      <w:r w:rsidRPr="005007CB">
        <w:rPr>
          <w:rFonts w:ascii="Arial" w:hAnsi="Arial" w:cs="Arial"/>
          <w:sz w:val="20"/>
          <w:szCs w:val="20"/>
        </w:rPr>
        <w:t>…………………………………….</w:t>
      </w:r>
    </w:p>
    <w:p w:rsidRPr="005007CB" w:rsidR="00A57D5D" w:rsidP="00A57D5D" w:rsidRDefault="00A57D5D" w14:paraId="22AF716A" w14:textId="77777777">
      <w:pPr>
        <w:spacing w:after="0"/>
        <w:ind w:left="4956"/>
        <w:rPr>
          <w:rFonts w:ascii="Arial" w:hAnsi="Arial" w:cs="Arial"/>
          <w:sz w:val="20"/>
          <w:szCs w:val="20"/>
        </w:rPr>
      </w:pPr>
      <w:r w:rsidRPr="005007CB">
        <w:rPr>
          <w:rFonts w:ascii="Arial" w:hAnsi="Arial" w:cs="Arial"/>
          <w:sz w:val="20"/>
          <w:szCs w:val="20"/>
        </w:rPr>
        <w:t xml:space="preserve">Jméno, příjmení, titul a podpis </w:t>
      </w:r>
    </w:p>
    <w:p w:rsidRPr="005007CB" w:rsidR="00A57D5D" w:rsidP="00A57D5D" w:rsidRDefault="00A57D5D" w14:paraId="3F9EA515" w14:textId="77777777">
      <w:pPr>
        <w:spacing w:after="0"/>
        <w:ind w:left="4956"/>
        <w:rPr>
          <w:rFonts w:ascii="Arial" w:hAnsi="Arial" w:cs="Arial"/>
          <w:sz w:val="20"/>
          <w:szCs w:val="20"/>
        </w:rPr>
      </w:pPr>
      <w:r w:rsidRPr="005007CB">
        <w:rPr>
          <w:rFonts w:ascii="Arial" w:hAnsi="Arial" w:cs="Arial"/>
          <w:sz w:val="20"/>
          <w:szCs w:val="20"/>
        </w:rPr>
        <w:t>(osoby oprávněné jednat za účastníka)</w:t>
      </w:r>
    </w:p>
    <w:p w:rsidRPr="005007CB" w:rsidR="00A57D5D" w:rsidP="00A57D5D" w:rsidRDefault="00A57D5D" w14:paraId="442FEB99" w14:textId="64705A5A">
      <w:pPr>
        <w:spacing w:after="0"/>
        <w:rPr>
          <w:rFonts w:ascii="Arial" w:hAnsi="Arial" w:cs="Arial"/>
          <w:sz w:val="20"/>
          <w:szCs w:val="20"/>
        </w:rPr>
      </w:pPr>
      <w:r w:rsidRPr="005007CB">
        <w:rPr>
          <w:rFonts w:ascii="Arial" w:hAnsi="Arial" w:cs="Arial"/>
          <w:sz w:val="20"/>
          <w:szCs w:val="20"/>
        </w:rPr>
        <w:tab/>
      </w:r>
      <w:r w:rsidRPr="005007CB">
        <w:rPr>
          <w:rFonts w:ascii="Arial" w:hAnsi="Arial" w:cs="Arial"/>
          <w:sz w:val="20"/>
          <w:szCs w:val="20"/>
        </w:rPr>
        <w:tab/>
      </w:r>
      <w:r w:rsidRPr="005007CB">
        <w:rPr>
          <w:rFonts w:ascii="Arial" w:hAnsi="Arial" w:cs="Arial"/>
          <w:sz w:val="20"/>
          <w:szCs w:val="20"/>
        </w:rPr>
        <w:tab/>
      </w:r>
      <w:r w:rsidRPr="005007CB">
        <w:rPr>
          <w:rFonts w:ascii="Arial" w:hAnsi="Arial" w:cs="Arial"/>
          <w:sz w:val="20"/>
          <w:szCs w:val="20"/>
        </w:rPr>
        <w:tab/>
      </w:r>
      <w:r w:rsidRPr="005007CB">
        <w:rPr>
          <w:rFonts w:ascii="Arial" w:hAnsi="Arial" w:cs="Arial"/>
          <w:sz w:val="20"/>
          <w:szCs w:val="20"/>
        </w:rPr>
        <w:tab/>
      </w:r>
      <w:r w:rsidRPr="005007CB">
        <w:rPr>
          <w:rFonts w:ascii="Arial" w:hAnsi="Arial" w:cs="Arial"/>
          <w:sz w:val="20"/>
          <w:szCs w:val="20"/>
        </w:rPr>
        <w:tab/>
      </w:r>
      <w:r w:rsidRPr="005007CB">
        <w:rPr>
          <w:rFonts w:ascii="Arial" w:hAnsi="Arial" w:cs="Arial"/>
          <w:sz w:val="20"/>
          <w:szCs w:val="20"/>
        </w:rPr>
        <w:tab/>
      </w:r>
      <w:r w:rsidRPr="005007CB" w:rsidR="00A5556C">
        <w:rPr>
          <w:rFonts w:ascii="Arial" w:hAnsi="Arial" w:cs="Arial"/>
          <w:sz w:val="20"/>
          <w:szCs w:val="20"/>
          <w:highlight w:val="yellow"/>
        </w:rPr>
        <w:t>BUDE DOPLNĚNO ÚČASTNÍKEM</w:t>
      </w:r>
    </w:p>
    <w:p w:rsidRPr="005007CB" w:rsidR="004D25B0" w:rsidP="00D92737" w:rsidRDefault="004D25B0" w14:paraId="37661E14" w14:textId="77777777">
      <w:pPr>
        <w:rPr>
          <w:b/>
        </w:rPr>
      </w:pPr>
    </w:p>
    <w:sectPr w:rsidRPr="005007CB" w:rsidR="004D25B0" w:rsidSect="00830A7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C73B9D" w:rsidP="00744469" w:rsidRDefault="00C73B9D" w14:paraId="1A732B60" w14:textId="77777777">
      <w:pPr>
        <w:spacing w:after="0"/>
      </w:pPr>
      <w:r>
        <w:separator/>
      </w:r>
    </w:p>
  </w:endnote>
  <w:endnote w:type="continuationSeparator" w:id="0">
    <w:p w:rsidR="00C73B9D" w:rsidP="00744469" w:rsidRDefault="00C73B9D" w14:paraId="5D71A08D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tbl>
    <w:tblPr>
      <w:tblW w:w="5529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10030"/>
    </w:tblGrid>
    <w:tr w:rsidRPr="005007CB" w:rsidR="00F12AC6" w:rsidTr="005007CB" w14:paraId="05B04C9C" w14:textId="77777777">
      <w:trPr>
        <w:trHeight w:val="281"/>
      </w:trPr>
      <w:tc>
        <w:tcPr>
          <w:tcW w:w="5000" w:type="pct"/>
          <w:shd w:val="clear" w:color="auto" w:fill="auto"/>
          <w:vAlign w:val="center"/>
        </w:tcPr>
        <w:p w:rsidRPr="005007CB" w:rsidR="00F12AC6" w:rsidP="005007CB" w:rsidRDefault="005007CB" w14:paraId="537D36E8" w14:textId="12DB602E">
          <w:pPr>
            <w:pStyle w:val="Tabulkazhlav"/>
            <w:jc w:val="right"/>
            <w:rPr>
              <w:b w:val="false"/>
            </w:rPr>
          </w:pPr>
          <w:r>
            <w:rPr>
              <w:rFonts w:ascii="Arial" w:hAnsi="Arial" w:eastAsia="Times New Roman" w:cs="Arial"/>
              <w:b w:val="false"/>
              <w:bCs/>
              <w:szCs w:val="20"/>
              <w:lang w:eastAsia="cs-CZ"/>
            </w:rPr>
            <w:t>Příloha č. 3_</w:t>
          </w:r>
          <w:r w:rsidRPr="005007CB">
            <w:rPr>
              <w:rFonts w:ascii="Arial" w:hAnsi="Arial" w:eastAsia="Times New Roman" w:cs="Arial"/>
              <w:b w:val="false"/>
              <w:bCs/>
              <w:szCs w:val="20"/>
              <w:lang w:eastAsia="cs-CZ"/>
            </w:rPr>
            <w:t>Čestné prohlášení prokazující základní způsobilost</w:t>
          </w:r>
        </w:p>
      </w:tc>
    </w:tr>
  </w:tbl>
  <w:p w:rsidR="00F12AC6" w:rsidRDefault="00F12AC6" w14:paraId="019DE133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F12AC6" w:rsidTr="00A34F9E" w14:paraId="0DF709D9" w14:textId="77777777">
      <w:tc>
        <w:tcPr>
          <w:tcW w:w="5000" w:type="pct"/>
          <w:gridSpan w:val="3"/>
          <w:shd w:val="clear" w:color="auto" w:fill="auto"/>
          <w:vAlign w:val="center"/>
        </w:tcPr>
        <w:p w:rsidRPr="00A34F9E" w:rsidR="00F12AC6" w:rsidP="00A34F9E" w:rsidRDefault="00F12AC6" w14:paraId="6E249F10" w14:textId="77777777">
          <w:pPr>
            <w:pStyle w:val="Tabulkazhlav"/>
            <w:rPr>
              <w:b w:val="false"/>
            </w:rPr>
          </w:pPr>
        </w:p>
      </w:tc>
    </w:tr>
    <w:tr w:rsidR="00F12AC6" w:rsidTr="00A34F9E" w14:paraId="390BBDAA" w14:textId="77777777">
      <w:tc>
        <w:tcPr>
          <w:tcW w:w="1667" w:type="pct"/>
          <w:shd w:val="clear" w:color="auto" w:fill="auto"/>
          <w:vAlign w:val="center"/>
        </w:tcPr>
        <w:p w:rsidR="00F12AC6" w:rsidP="00E21B26" w:rsidRDefault="00F12AC6" w14:paraId="59418600" w14:textId="77777777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F12AC6" w:rsidP="00E21B26" w:rsidRDefault="00F12AC6" w14:paraId="41BE825F" w14:textId="77777777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F12AC6" w:rsidP="00E21B26" w:rsidRDefault="00F12AC6" w14:paraId="449C3E38" w14:textId="77777777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C73B9D">
            <w:fldChar w:fldCharType="begin"/>
          </w:r>
          <w:r w:rsidR="00C73B9D">
            <w:instrText xml:space="preserve"> NUMPAGES   \* MERGEFORMAT </w:instrText>
          </w:r>
          <w:r w:rsidR="00C73B9D">
            <w:fldChar w:fldCharType="separate"/>
          </w:r>
          <w:r>
            <w:rPr>
              <w:noProof/>
            </w:rPr>
            <w:t>14</w:t>
          </w:r>
          <w:r w:rsidR="00C73B9D">
            <w:rPr>
              <w:noProof/>
            </w:rPr>
            <w:fldChar w:fldCharType="end"/>
          </w:r>
        </w:p>
      </w:tc>
    </w:tr>
  </w:tbl>
  <w:p w:rsidR="00F12AC6" w:rsidRDefault="00F12AC6" w14:paraId="1277FC00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C73B9D" w:rsidP="00744469" w:rsidRDefault="00C73B9D" w14:paraId="3C53B42A" w14:textId="77777777">
      <w:pPr>
        <w:spacing w:after="0"/>
      </w:pPr>
      <w:r>
        <w:separator/>
      </w:r>
    </w:p>
  </w:footnote>
  <w:footnote w:type="continuationSeparator" w:id="0">
    <w:p w:rsidR="00C73B9D" w:rsidP="00744469" w:rsidRDefault="00C73B9D" w14:paraId="3C08ADCF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F12AC6" w:rsidRDefault="00F12AC6" w14:paraId="1FC65E4A" w14:textId="77777777">
    <w:pPr>
      <w:pStyle w:val="Zhlav"/>
    </w:pPr>
    <w:r>
      <w:rPr>
        <w:noProof/>
        <w:lang w:val="fi-FI" w:eastAsia="fi-FI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AC6" w:rsidRDefault="00F12AC6" w14:paraId="181BF5FB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F12AC6" w:rsidRDefault="00F12AC6" w14:paraId="2A31B1ED" w14:textId="77777777">
    <w:pPr>
      <w:pStyle w:val="Zhlav"/>
    </w:pPr>
    <w:r>
      <w:rPr>
        <w:noProof/>
        <w:lang w:val="fi-FI" w:eastAsia="fi-FI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AC6" w:rsidRDefault="00F12AC6" w14:paraId="4F839325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8.25pt;height:8.25pt" id="_x0000_i1027" o:bullet="t">
        <v:imagedata o:title="ul" r:id="rId1"/>
      </v:shape>
    </w:pict>
  </w:numPicBullet>
  <w:abstractNum w:abstractNumId="0">
    <w:nsid w:val="02CF6032"/>
    <w:multiLevelType w:val="hybridMultilevel"/>
    <w:tmpl w:val="3558E1F6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6552AC6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3715D"/>
    <w:multiLevelType w:val="hybridMultilevel"/>
    <w:tmpl w:val="BA5E32C2"/>
    <w:lvl w:ilvl="0" w:tplc="BB1E21CA">
      <w:start w:val="1"/>
      <w:numFmt w:val="decimal"/>
      <w:lvlText w:val="%1)"/>
      <w:lvlJc w:val="left"/>
      <w:pPr>
        <w:ind w:left="417" w:hanging="360"/>
      </w:pPr>
      <w:rPr>
        <w:rFonts w:hint="default"/>
        <w:i w:val="false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11968"/>
    <w:multiLevelType w:val="multilevel"/>
    <w:tmpl w:val="C3345DA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8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32354D09"/>
    <w:multiLevelType w:val="hybridMultilevel"/>
    <w:tmpl w:val="002AA0B0"/>
    <w:lvl w:ilvl="0" w:tplc="553062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D1966"/>
    <w:multiLevelType w:val="hybridMultilevel"/>
    <w:tmpl w:val="3A08BD7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5C017CE"/>
    <w:multiLevelType w:val="hybridMultilevel"/>
    <w:tmpl w:val="C03E8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7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2208" w:hanging="360"/>
      </w:pPr>
    </w:lvl>
    <w:lvl w:ilvl="2" w:tplc="0405001B" w:tentative="true">
      <w:start w:val="1"/>
      <w:numFmt w:val="lowerRoman"/>
      <w:lvlText w:val="%3."/>
      <w:lvlJc w:val="right"/>
      <w:pPr>
        <w:ind w:left="2928" w:hanging="180"/>
      </w:pPr>
    </w:lvl>
    <w:lvl w:ilvl="3" w:tplc="0405000F" w:tentative="true">
      <w:start w:val="1"/>
      <w:numFmt w:val="decimal"/>
      <w:lvlText w:val="%4."/>
      <w:lvlJc w:val="left"/>
      <w:pPr>
        <w:ind w:left="3648" w:hanging="360"/>
      </w:pPr>
    </w:lvl>
    <w:lvl w:ilvl="4" w:tplc="04050019" w:tentative="true">
      <w:start w:val="1"/>
      <w:numFmt w:val="lowerLetter"/>
      <w:lvlText w:val="%5."/>
      <w:lvlJc w:val="left"/>
      <w:pPr>
        <w:ind w:left="4368" w:hanging="360"/>
      </w:pPr>
    </w:lvl>
    <w:lvl w:ilvl="5" w:tplc="0405001B" w:tentative="true">
      <w:start w:val="1"/>
      <w:numFmt w:val="lowerRoman"/>
      <w:lvlText w:val="%6."/>
      <w:lvlJc w:val="right"/>
      <w:pPr>
        <w:ind w:left="5088" w:hanging="180"/>
      </w:pPr>
    </w:lvl>
    <w:lvl w:ilvl="6" w:tplc="0405000F" w:tentative="true">
      <w:start w:val="1"/>
      <w:numFmt w:val="decimal"/>
      <w:lvlText w:val="%7."/>
      <w:lvlJc w:val="left"/>
      <w:pPr>
        <w:ind w:left="5808" w:hanging="360"/>
      </w:pPr>
    </w:lvl>
    <w:lvl w:ilvl="7" w:tplc="04050019" w:tentative="true">
      <w:start w:val="1"/>
      <w:numFmt w:val="lowerLetter"/>
      <w:lvlText w:val="%8."/>
      <w:lvlJc w:val="left"/>
      <w:pPr>
        <w:ind w:left="6528" w:hanging="360"/>
      </w:pPr>
    </w:lvl>
    <w:lvl w:ilvl="8" w:tplc="0405001B" w:tentative="true">
      <w:start w:val="1"/>
      <w:numFmt w:val="lowerRoman"/>
      <w:lvlText w:val="%9."/>
      <w:lvlJc w:val="right"/>
      <w:pPr>
        <w:ind w:left="7248" w:hanging="180"/>
      </w:pPr>
    </w:lvl>
  </w:abstractNum>
  <w:abstractNum w:abstractNumId="18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0">
    <w:nsid w:val="5CA45713"/>
    <w:multiLevelType w:val="hybridMultilevel"/>
    <w:tmpl w:val="D36EC77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1">
    <w:nsid w:val="5D76304E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3">
    <w:nsid w:val="68F83C77"/>
    <w:multiLevelType w:val="hybridMultilevel"/>
    <w:tmpl w:val="C0CCF40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4">
    <w:nsid w:val="69A47419"/>
    <w:multiLevelType w:val="multilevel"/>
    <w:tmpl w:val="8CC27BFA"/>
    <w:lvl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Times New Roman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  <w:sz w:val="22"/>
      </w:rPr>
    </w:lvl>
  </w:abstractNum>
  <w:abstractNum w:abstractNumId="25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7E4B5CC3"/>
    <w:multiLevelType w:val="multilevel"/>
    <w:tmpl w:val="BFD4D39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5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3"/>
  </w:num>
  <w:num w:numId="10">
    <w:abstractNumId w:val="8"/>
  </w:num>
  <w:num w:numId="11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  <w:num w:numId="1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4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18"/>
  </w:num>
  <w:num w:numId="17">
    <w:abstractNumId w:val="9"/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7"/>
  </w:num>
  <w:num w:numId="22">
    <w:abstractNumId w:val="17"/>
  </w:num>
  <w:num w:numId="23">
    <w:abstractNumId w:val="19"/>
  </w:num>
  <w:num w:numId="24">
    <w:abstractNumId w:val="20"/>
  </w:num>
  <w:num w:numId="25">
    <w:abstractNumId w:val="16"/>
  </w:num>
  <w:num w:numId="26">
    <w:abstractNumId w:val="22"/>
  </w:num>
  <w:num w:numId="27">
    <w:abstractNumId w:val="10"/>
  </w:num>
  <w:num w:numId="28">
    <w:abstractNumId w:val="21"/>
  </w:num>
  <w:num w:numId="29">
    <w:abstractNumId w:val="6"/>
  </w:num>
  <w:num w:numId="30">
    <w:abstractNumId w:val="26"/>
  </w:num>
  <w:num w:numId="31">
    <w:abstractNumId w:val="24"/>
  </w:num>
  <w:num w:numId="32">
    <w:abstractNumId w:val="2"/>
  </w:num>
  <w:num w:numId="33">
    <w:abstractNumId w:val="3"/>
  </w:num>
  <w:num w:numId="34">
    <w:abstractNumId w:val="0"/>
  </w:num>
  <w:num w:numId="35">
    <w:abstractNumId w:val="23"/>
  </w:num>
  <w:num w:numId="36">
    <w:abstractNumId w:val="12"/>
  </w:num>
  <w:num w:numId="37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61"/>
    <w:rsid w:val="00002C80"/>
    <w:rsid w:val="000052C7"/>
    <w:rsid w:val="000104C6"/>
    <w:rsid w:val="00015461"/>
    <w:rsid w:val="000217DF"/>
    <w:rsid w:val="00031A77"/>
    <w:rsid w:val="00041E62"/>
    <w:rsid w:val="00044B3D"/>
    <w:rsid w:val="00050577"/>
    <w:rsid w:val="000517A7"/>
    <w:rsid w:val="000532DA"/>
    <w:rsid w:val="00055362"/>
    <w:rsid w:val="000553BE"/>
    <w:rsid w:val="00057C9B"/>
    <w:rsid w:val="00065731"/>
    <w:rsid w:val="00067B65"/>
    <w:rsid w:val="00067F8E"/>
    <w:rsid w:val="00073CC8"/>
    <w:rsid w:val="00076966"/>
    <w:rsid w:val="00077D88"/>
    <w:rsid w:val="00084CE4"/>
    <w:rsid w:val="000947DA"/>
    <w:rsid w:val="00096B60"/>
    <w:rsid w:val="000A1FE3"/>
    <w:rsid w:val="000A24AC"/>
    <w:rsid w:val="000B05BF"/>
    <w:rsid w:val="000B25D8"/>
    <w:rsid w:val="000B27D2"/>
    <w:rsid w:val="000C0FA8"/>
    <w:rsid w:val="000E11BF"/>
    <w:rsid w:val="000E4148"/>
    <w:rsid w:val="000E4782"/>
    <w:rsid w:val="000F0056"/>
    <w:rsid w:val="000F19F0"/>
    <w:rsid w:val="000F5592"/>
    <w:rsid w:val="000F5990"/>
    <w:rsid w:val="00106724"/>
    <w:rsid w:val="001166A9"/>
    <w:rsid w:val="0011753D"/>
    <w:rsid w:val="00121E84"/>
    <w:rsid w:val="00123634"/>
    <w:rsid w:val="001239D5"/>
    <w:rsid w:val="00130592"/>
    <w:rsid w:val="00133C85"/>
    <w:rsid w:val="00150BE1"/>
    <w:rsid w:val="00154CAD"/>
    <w:rsid w:val="001641A3"/>
    <w:rsid w:val="001673AF"/>
    <w:rsid w:val="00175B77"/>
    <w:rsid w:val="00176537"/>
    <w:rsid w:val="001776A7"/>
    <w:rsid w:val="001819EE"/>
    <w:rsid w:val="001824EE"/>
    <w:rsid w:val="00184F3F"/>
    <w:rsid w:val="00185596"/>
    <w:rsid w:val="001941DC"/>
    <w:rsid w:val="00194656"/>
    <w:rsid w:val="0019708B"/>
    <w:rsid w:val="001A735A"/>
    <w:rsid w:val="001B1706"/>
    <w:rsid w:val="001B4C24"/>
    <w:rsid w:val="001B55D7"/>
    <w:rsid w:val="001C08A2"/>
    <w:rsid w:val="001C0D44"/>
    <w:rsid w:val="001C663E"/>
    <w:rsid w:val="001D1395"/>
    <w:rsid w:val="001D3B11"/>
    <w:rsid w:val="001D3DFE"/>
    <w:rsid w:val="001D5560"/>
    <w:rsid w:val="00201111"/>
    <w:rsid w:val="00202271"/>
    <w:rsid w:val="0020570D"/>
    <w:rsid w:val="00206B0B"/>
    <w:rsid w:val="002319F2"/>
    <w:rsid w:val="00250542"/>
    <w:rsid w:val="00251FE6"/>
    <w:rsid w:val="002542C3"/>
    <w:rsid w:val="0025736F"/>
    <w:rsid w:val="002613F8"/>
    <w:rsid w:val="00264DEE"/>
    <w:rsid w:val="00265BDF"/>
    <w:rsid w:val="002671A0"/>
    <w:rsid w:val="00267353"/>
    <w:rsid w:val="00271A7F"/>
    <w:rsid w:val="00274F27"/>
    <w:rsid w:val="00282E14"/>
    <w:rsid w:val="00283A91"/>
    <w:rsid w:val="0028620C"/>
    <w:rsid w:val="002866E8"/>
    <w:rsid w:val="0028691E"/>
    <w:rsid w:val="00287DE2"/>
    <w:rsid w:val="00291B24"/>
    <w:rsid w:val="002921D1"/>
    <w:rsid w:val="002A749D"/>
    <w:rsid w:val="002B3FC2"/>
    <w:rsid w:val="002B6E2F"/>
    <w:rsid w:val="002C4D5F"/>
    <w:rsid w:val="002D4DD2"/>
    <w:rsid w:val="002D7766"/>
    <w:rsid w:val="002E4A28"/>
    <w:rsid w:val="002E6BC4"/>
    <w:rsid w:val="00301913"/>
    <w:rsid w:val="00302400"/>
    <w:rsid w:val="00302CD6"/>
    <w:rsid w:val="00306C59"/>
    <w:rsid w:val="00312AEE"/>
    <w:rsid w:val="00314F99"/>
    <w:rsid w:val="00324B22"/>
    <w:rsid w:val="003256CA"/>
    <w:rsid w:val="00327D56"/>
    <w:rsid w:val="00330790"/>
    <w:rsid w:val="00334D40"/>
    <w:rsid w:val="00336391"/>
    <w:rsid w:val="00342EB6"/>
    <w:rsid w:val="00361FFC"/>
    <w:rsid w:val="0036400E"/>
    <w:rsid w:val="003774DB"/>
    <w:rsid w:val="00377DC7"/>
    <w:rsid w:val="0038447D"/>
    <w:rsid w:val="003851E9"/>
    <w:rsid w:val="003854E9"/>
    <w:rsid w:val="00394C90"/>
    <w:rsid w:val="00394E65"/>
    <w:rsid w:val="003A5621"/>
    <w:rsid w:val="003A5896"/>
    <w:rsid w:val="003A5981"/>
    <w:rsid w:val="003B1163"/>
    <w:rsid w:val="003B6F5A"/>
    <w:rsid w:val="003C1279"/>
    <w:rsid w:val="003C2E88"/>
    <w:rsid w:val="003C3898"/>
    <w:rsid w:val="003C63EB"/>
    <w:rsid w:val="003D1849"/>
    <w:rsid w:val="003D31A2"/>
    <w:rsid w:val="003E3E93"/>
    <w:rsid w:val="003E5795"/>
    <w:rsid w:val="003F02C5"/>
    <w:rsid w:val="003F6905"/>
    <w:rsid w:val="003F69DA"/>
    <w:rsid w:val="0040595A"/>
    <w:rsid w:val="00414075"/>
    <w:rsid w:val="00415378"/>
    <w:rsid w:val="004162EF"/>
    <w:rsid w:val="00426AA7"/>
    <w:rsid w:val="00430D61"/>
    <w:rsid w:val="004354DE"/>
    <w:rsid w:val="0043620C"/>
    <w:rsid w:val="00440942"/>
    <w:rsid w:val="004415B1"/>
    <w:rsid w:val="004440DF"/>
    <w:rsid w:val="00445EF6"/>
    <w:rsid w:val="004461FB"/>
    <w:rsid w:val="004548E9"/>
    <w:rsid w:val="00455567"/>
    <w:rsid w:val="00494CD8"/>
    <w:rsid w:val="00497ED7"/>
    <w:rsid w:val="004B3B33"/>
    <w:rsid w:val="004B48DE"/>
    <w:rsid w:val="004B58CE"/>
    <w:rsid w:val="004C6F44"/>
    <w:rsid w:val="004C721F"/>
    <w:rsid w:val="004D08CC"/>
    <w:rsid w:val="004D25B0"/>
    <w:rsid w:val="004D2AA2"/>
    <w:rsid w:val="004D2C3E"/>
    <w:rsid w:val="004D2C5D"/>
    <w:rsid w:val="004D73F0"/>
    <w:rsid w:val="004D74E9"/>
    <w:rsid w:val="004E304B"/>
    <w:rsid w:val="004E4B1D"/>
    <w:rsid w:val="004E5D87"/>
    <w:rsid w:val="004F7F65"/>
    <w:rsid w:val="005007CB"/>
    <w:rsid w:val="00500C93"/>
    <w:rsid w:val="00505000"/>
    <w:rsid w:val="00512C01"/>
    <w:rsid w:val="00524097"/>
    <w:rsid w:val="005278BA"/>
    <w:rsid w:val="00536184"/>
    <w:rsid w:val="00536CEE"/>
    <w:rsid w:val="005514B7"/>
    <w:rsid w:val="00551A71"/>
    <w:rsid w:val="0055203F"/>
    <w:rsid w:val="00556647"/>
    <w:rsid w:val="00556F01"/>
    <w:rsid w:val="0056108B"/>
    <w:rsid w:val="0056204B"/>
    <w:rsid w:val="005675EC"/>
    <w:rsid w:val="00567C05"/>
    <w:rsid w:val="00573732"/>
    <w:rsid w:val="00576ED2"/>
    <w:rsid w:val="00585600"/>
    <w:rsid w:val="00597E60"/>
    <w:rsid w:val="005A4705"/>
    <w:rsid w:val="005B0B96"/>
    <w:rsid w:val="005B31AA"/>
    <w:rsid w:val="005B66CA"/>
    <w:rsid w:val="005B7AFA"/>
    <w:rsid w:val="005C19CB"/>
    <w:rsid w:val="005C28D2"/>
    <w:rsid w:val="005C5335"/>
    <w:rsid w:val="005C6C32"/>
    <w:rsid w:val="005D0D70"/>
    <w:rsid w:val="005D7987"/>
    <w:rsid w:val="005E72E4"/>
    <w:rsid w:val="005F51A3"/>
    <w:rsid w:val="005F6058"/>
    <w:rsid w:val="00605AF1"/>
    <w:rsid w:val="00615E9A"/>
    <w:rsid w:val="00621FE1"/>
    <w:rsid w:val="0062246E"/>
    <w:rsid w:val="00626AAD"/>
    <w:rsid w:val="00630E04"/>
    <w:rsid w:val="00640D76"/>
    <w:rsid w:val="006445B9"/>
    <w:rsid w:val="00644B7D"/>
    <w:rsid w:val="00647088"/>
    <w:rsid w:val="006509F6"/>
    <w:rsid w:val="00653116"/>
    <w:rsid w:val="00653911"/>
    <w:rsid w:val="00665ABD"/>
    <w:rsid w:val="00667155"/>
    <w:rsid w:val="00671782"/>
    <w:rsid w:val="006718E7"/>
    <w:rsid w:val="0068462F"/>
    <w:rsid w:val="00685750"/>
    <w:rsid w:val="00686301"/>
    <w:rsid w:val="00686462"/>
    <w:rsid w:val="00694A19"/>
    <w:rsid w:val="006A2210"/>
    <w:rsid w:val="006B0BBC"/>
    <w:rsid w:val="006B3320"/>
    <w:rsid w:val="006B7AD7"/>
    <w:rsid w:val="006C5C2A"/>
    <w:rsid w:val="006D2EC2"/>
    <w:rsid w:val="006D4968"/>
    <w:rsid w:val="006D6F9B"/>
    <w:rsid w:val="006D7FC5"/>
    <w:rsid w:val="006F114E"/>
    <w:rsid w:val="006F7E2F"/>
    <w:rsid w:val="007021C1"/>
    <w:rsid w:val="00705931"/>
    <w:rsid w:val="00706BD4"/>
    <w:rsid w:val="0071660A"/>
    <w:rsid w:val="00726D03"/>
    <w:rsid w:val="00730E38"/>
    <w:rsid w:val="00737635"/>
    <w:rsid w:val="00741419"/>
    <w:rsid w:val="00744469"/>
    <w:rsid w:val="0074507E"/>
    <w:rsid w:val="00747312"/>
    <w:rsid w:val="007566EB"/>
    <w:rsid w:val="00773D72"/>
    <w:rsid w:val="00782D4C"/>
    <w:rsid w:val="007972E3"/>
    <w:rsid w:val="00797E60"/>
    <w:rsid w:val="007A0075"/>
    <w:rsid w:val="007B1C3C"/>
    <w:rsid w:val="007B308F"/>
    <w:rsid w:val="007B652C"/>
    <w:rsid w:val="007C0681"/>
    <w:rsid w:val="007D0935"/>
    <w:rsid w:val="007D4E60"/>
    <w:rsid w:val="007D6E2E"/>
    <w:rsid w:val="007E6E16"/>
    <w:rsid w:val="007E732D"/>
    <w:rsid w:val="007F59A4"/>
    <w:rsid w:val="007F6A11"/>
    <w:rsid w:val="008053D8"/>
    <w:rsid w:val="00813D87"/>
    <w:rsid w:val="00815F47"/>
    <w:rsid w:val="00825307"/>
    <w:rsid w:val="008255F6"/>
    <w:rsid w:val="00830A79"/>
    <w:rsid w:val="00832A86"/>
    <w:rsid w:val="00844670"/>
    <w:rsid w:val="00847203"/>
    <w:rsid w:val="008519B5"/>
    <w:rsid w:val="008647B8"/>
    <w:rsid w:val="00873160"/>
    <w:rsid w:val="008819E7"/>
    <w:rsid w:val="00881C88"/>
    <w:rsid w:val="00883DCB"/>
    <w:rsid w:val="008842D3"/>
    <w:rsid w:val="00890FAA"/>
    <w:rsid w:val="00892CB1"/>
    <w:rsid w:val="008A19F2"/>
    <w:rsid w:val="008A456B"/>
    <w:rsid w:val="008B31A4"/>
    <w:rsid w:val="008B607A"/>
    <w:rsid w:val="008C6214"/>
    <w:rsid w:val="008C6CCB"/>
    <w:rsid w:val="008C7EB7"/>
    <w:rsid w:val="008D0FFE"/>
    <w:rsid w:val="008E0060"/>
    <w:rsid w:val="008E2103"/>
    <w:rsid w:val="008E4835"/>
    <w:rsid w:val="008F7D9B"/>
    <w:rsid w:val="00901CB3"/>
    <w:rsid w:val="00904849"/>
    <w:rsid w:val="00910297"/>
    <w:rsid w:val="00910732"/>
    <w:rsid w:val="009117F1"/>
    <w:rsid w:val="009121EF"/>
    <w:rsid w:val="00917C71"/>
    <w:rsid w:val="009304A1"/>
    <w:rsid w:val="009343A7"/>
    <w:rsid w:val="00934A32"/>
    <w:rsid w:val="00942E26"/>
    <w:rsid w:val="00942F74"/>
    <w:rsid w:val="00944E08"/>
    <w:rsid w:val="00951442"/>
    <w:rsid w:val="00952F4D"/>
    <w:rsid w:val="009574F9"/>
    <w:rsid w:val="00967D4A"/>
    <w:rsid w:val="00995F61"/>
    <w:rsid w:val="0099618D"/>
    <w:rsid w:val="009A66A1"/>
    <w:rsid w:val="009A7345"/>
    <w:rsid w:val="009A755D"/>
    <w:rsid w:val="009B176D"/>
    <w:rsid w:val="009B1C60"/>
    <w:rsid w:val="009B37B4"/>
    <w:rsid w:val="009B5A82"/>
    <w:rsid w:val="009C6048"/>
    <w:rsid w:val="009C6899"/>
    <w:rsid w:val="009C71CB"/>
    <w:rsid w:val="009D6602"/>
    <w:rsid w:val="009E1C91"/>
    <w:rsid w:val="009F3E4E"/>
    <w:rsid w:val="009F56EA"/>
    <w:rsid w:val="00A05864"/>
    <w:rsid w:val="00A076EC"/>
    <w:rsid w:val="00A13675"/>
    <w:rsid w:val="00A15D10"/>
    <w:rsid w:val="00A16328"/>
    <w:rsid w:val="00A20F56"/>
    <w:rsid w:val="00A26C9B"/>
    <w:rsid w:val="00A338EB"/>
    <w:rsid w:val="00A33A3D"/>
    <w:rsid w:val="00A34319"/>
    <w:rsid w:val="00A34F9E"/>
    <w:rsid w:val="00A36264"/>
    <w:rsid w:val="00A44EFE"/>
    <w:rsid w:val="00A47B09"/>
    <w:rsid w:val="00A5556C"/>
    <w:rsid w:val="00A57D5D"/>
    <w:rsid w:val="00A6125B"/>
    <w:rsid w:val="00A67723"/>
    <w:rsid w:val="00A72F6E"/>
    <w:rsid w:val="00A7761D"/>
    <w:rsid w:val="00A80205"/>
    <w:rsid w:val="00A81172"/>
    <w:rsid w:val="00A87668"/>
    <w:rsid w:val="00AA3E99"/>
    <w:rsid w:val="00AB3265"/>
    <w:rsid w:val="00AC3356"/>
    <w:rsid w:val="00AD04D6"/>
    <w:rsid w:val="00B025F9"/>
    <w:rsid w:val="00B04C20"/>
    <w:rsid w:val="00B05A53"/>
    <w:rsid w:val="00B0754F"/>
    <w:rsid w:val="00B07704"/>
    <w:rsid w:val="00B11883"/>
    <w:rsid w:val="00B152DC"/>
    <w:rsid w:val="00B3216D"/>
    <w:rsid w:val="00B32C5C"/>
    <w:rsid w:val="00B35DC2"/>
    <w:rsid w:val="00B421F4"/>
    <w:rsid w:val="00B45E81"/>
    <w:rsid w:val="00B50733"/>
    <w:rsid w:val="00B539D6"/>
    <w:rsid w:val="00B56267"/>
    <w:rsid w:val="00B56786"/>
    <w:rsid w:val="00B57C7F"/>
    <w:rsid w:val="00B6412F"/>
    <w:rsid w:val="00B66C7B"/>
    <w:rsid w:val="00B70C0C"/>
    <w:rsid w:val="00B81B26"/>
    <w:rsid w:val="00B90AFE"/>
    <w:rsid w:val="00B918F0"/>
    <w:rsid w:val="00B921E9"/>
    <w:rsid w:val="00B9435E"/>
    <w:rsid w:val="00BA0F0F"/>
    <w:rsid w:val="00BA40A6"/>
    <w:rsid w:val="00BA5CD3"/>
    <w:rsid w:val="00BB0C81"/>
    <w:rsid w:val="00BB323A"/>
    <w:rsid w:val="00BC1DDF"/>
    <w:rsid w:val="00BC2A3C"/>
    <w:rsid w:val="00BC70D9"/>
    <w:rsid w:val="00BD26E4"/>
    <w:rsid w:val="00BD5598"/>
    <w:rsid w:val="00BF1F80"/>
    <w:rsid w:val="00C1026C"/>
    <w:rsid w:val="00C11880"/>
    <w:rsid w:val="00C26A71"/>
    <w:rsid w:val="00C36836"/>
    <w:rsid w:val="00C40BA4"/>
    <w:rsid w:val="00C455A7"/>
    <w:rsid w:val="00C5388B"/>
    <w:rsid w:val="00C54BB9"/>
    <w:rsid w:val="00C67C60"/>
    <w:rsid w:val="00C704CD"/>
    <w:rsid w:val="00C70F57"/>
    <w:rsid w:val="00C72443"/>
    <w:rsid w:val="00C73B9D"/>
    <w:rsid w:val="00C77C3E"/>
    <w:rsid w:val="00C82327"/>
    <w:rsid w:val="00C84FFB"/>
    <w:rsid w:val="00C85EF2"/>
    <w:rsid w:val="00C920D4"/>
    <w:rsid w:val="00C972E1"/>
    <w:rsid w:val="00CA629D"/>
    <w:rsid w:val="00CA6EFC"/>
    <w:rsid w:val="00CB20F2"/>
    <w:rsid w:val="00CC196A"/>
    <w:rsid w:val="00CC3A52"/>
    <w:rsid w:val="00CC7730"/>
    <w:rsid w:val="00CD05F2"/>
    <w:rsid w:val="00CD4548"/>
    <w:rsid w:val="00CE2B93"/>
    <w:rsid w:val="00CE4489"/>
    <w:rsid w:val="00CE6426"/>
    <w:rsid w:val="00CE6FA4"/>
    <w:rsid w:val="00CE70CC"/>
    <w:rsid w:val="00CF1BC0"/>
    <w:rsid w:val="00CF3AF4"/>
    <w:rsid w:val="00D00481"/>
    <w:rsid w:val="00D019D4"/>
    <w:rsid w:val="00D02889"/>
    <w:rsid w:val="00D02999"/>
    <w:rsid w:val="00D03867"/>
    <w:rsid w:val="00D1040A"/>
    <w:rsid w:val="00D117E6"/>
    <w:rsid w:val="00D23DC2"/>
    <w:rsid w:val="00D268D1"/>
    <w:rsid w:val="00D42126"/>
    <w:rsid w:val="00D43324"/>
    <w:rsid w:val="00D52C89"/>
    <w:rsid w:val="00D54044"/>
    <w:rsid w:val="00D540B3"/>
    <w:rsid w:val="00D556DD"/>
    <w:rsid w:val="00D55B22"/>
    <w:rsid w:val="00D6294D"/>
    <w:rsid w:val="00D65E5F"/>
    <w:rsid w:val="00D6700A"/>
    <w:rsid w:val="00D7542C"/>
    <w:rsid w:val="00D8721E"/>
    <w:rsid w:val="00D90F1D"/>
    <w:rsid w:val="00D914D1"/>
    <w:rsid w:val="00D91F9F"/>
    <w:rsid w:val="00D92737"/>
    <w:rsid w:val="00DA1C06"/>
    <w:rsid w:val="00DA32CC"/>
    <w:rsid w:val="00DA7A8F"/>
    <w:rsid w:val="00DB3EA3"/>
    <w:rsid w:val="00DB40C5"/>
    <w:rsid w:val="00DC0848"/>
    <w:rsid w:val="00DC370F"/>
    <w:rsid w:val="00DC558E"/>
    <w:rsid w:val="00DE57B6"/>
    <w:rsid w:val="00E073EC"/>
    <w:rsid w:val="00E10437"/>
    <w:rsid w:val="00E14E40"/>
    <w:rsid w:val="00E201FD"/>
    <w:rsid w:val="00E20828"/>
    <w:rsid w:val="00E21B26"/>
    <w:rsid w:val="00E23593"/>
    <w:rsid w:val="00E4229E"/>
    <w:rsid w:val="00E42B3A"/>
    <w:rsid w:val="00E44390"/>
    <w:rsid w:val="00E45CF5"/>
    <w:rsid w:val="00E50090"/>
    <w:rsid w:val="00E539B2"/>
    <w:rsid w:val="00E66055"/>
    <w:rsid w:val="00E81664"/>
    <w:rsid w:val="00E90E13"/>
    <w:rsid w:val="00E915D8"/>
    <w:rsid w:val="00E96246"/>
    <w:rsid w:val="00EA17D9"/>
    <w:rsid w:val="00EA2780"/>
    <w:rsid w:val="00EA35B3"/>
    <w:rsid w:val="00EB1A20"/>
    <w:rsid w:val="00EB3341"/>
    <w:rsid w:val="00EB62F1"/>
    <w:rsid w:val="00EB6DC3"/>
    <w:rsid w:val="00EC01D2"/>
    <w:rsid w:val="00EC50C8"/>
    <w:rsid w:val="00ED36CC"/>
    <w:rsid w:val="00ED42E2"/>
    <w:rsid w:val="00ED7068"/>
    <w:rsid w:val="00ED73FE"/>
    <w:rsid w:val="00EE03D0"/>
    <w:rsid w:val="00EE3023"/>
    <w:rsid w:val="00EF6852"/>
    <w:rsid w:val="00F12AC6"/>
    <w:rsid w:val="00F14015"/>
    <w:rsid w:val="00F23349"/>
    <w:rsid w:val="00F23427"/>
    <w:rsid w:val="00F25FB9"/>
    <w:rsid w:val="00F332DB"/>
    <w:rsid w:val="00F36892"/>
    <w:rsid w:val="00F37E18"/>
    <w:rsid w:val="00F4441B"/>
    <w:rsid w:val="00F543E8"/>
    <w:rsid w:val="00F61DB6"/>
    <w:rsid w:val="00F65E1C"/>
    <w:rsid w:val="00F91466"/>
    <w:rsid w:val="00F91844"/>
    <w:rsid w:val="00F9194D"/>
    <w:rsid w:val="00FA388B"/>
    <w:rsid w:val="00FA5583"/>
    <w:rsid w:val="00FA5BE7"/>
    <w:rsid w:val="00FA5DA8"/>
    <w:rsid w:val="00FB60CE"/>
    <w:rsid w:val="00FC0AE3"/>
    <w:rsid w:val="00FC4FB9"/>
    <w:rsid w:val="00FC7F62"/>
    <w:rsid w:val="00FD0B60"/>
    <w:rsid w:val="00FD1C8E"/>
    <w:rsid w:val="00FD2F13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58F2ABEB"/>
  <w15:docId w15:val="{FFFFF82B-A1D2-465B-82CE-BF2A1CA965C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4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nadpisChar" w:customStyle="true">
    <w:name w:val="Podnadpis Char"/>
    <w:basedOn w:val="Standardnpsmoodstavce"/>
    <w:link w:val="Podnadpis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hAnsi="Arial" w:eastAsia="Times New Roman" w:cs="Arial"/>
      <w:color w:val="auto"/>
      <w:lang w:val="en-US" w:eastAsia="cs-CZ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semiHidden/>
    <w:rsid w:val="005C6C32"/>
    <w:rPr>
      <w:rFonts w:ascii="Arial" w:hAnsi="Arial" w:eastAsia="Times New Roman" w:cs="Arial"/>
      <w:lang w:val="en-US" w:eastAsia="cs-CZ"/>
    </w:rPr>
  </w:style>
  <w:style w:type="paragraph" w:styleId="Default" w:customStyle="true">
    <w:name w:val="Default"/>
    <w:rsid w:val="000C0FA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rky24" w:customStyle="true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styleId="A-ZprvaCSP-ods1dek" w:customStyle="true">
    <w:name w:val="A-ZprávaCSP-ods.1.řádek"/>
    <w:basedOn w:val="Normln"/>
    <w:rsid w:val="006445B9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character" w:styleId="datalabel" w:customStyle="true">
    <w:name w:val="datalabel"/>
    <w:basedOn w:val="Standardnpsmoodstavce"/>
    <w:rsid w:val="00E23593"/>
  </w:style>
  <w:style w:type="character" w:styleId="nowrap" w:customStyle="true">
    <w:name w:val="nowrap"/>
    <w:basedOn w:val="Standardnpsmoodstavce"/>
    <w:rsid w:val="00883DCB"/>
  </w:style>
  <w:style w:type="paragraph" w:styleId="Revize">
    <w:name w:val="Revision"/>
    <w:hidden/>
    <w:uiPriority w:val="99"/>
    <w:semiHidden/>
    <w:rsid w:val="000553BE"/>
    <w:pPr>
      <w:spacing w:after="0" w:line="240" w:lineRule="auto"/>
    </w:pPr>
    <w:rPr>
      <w:color w:val="00000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8770405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807AE60-25D4-4731-A9AD-AFB3FE99C93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20150219MPSV-Ridici-dokumentace-BW-v2.dotx</properties:Template>
  <properties:Company>01-2012</properties:Company>
  <properties:Pages>1</properties:Pages>
  <properties:Words>242</properties:Words>
  <properties:Characters>1434</properties:Characters>
  <properties:Lines>11</properties:Lines>
  <properties:Paragraphs>3</properties:Paragraphs>
  <properties:TotalTime>30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1673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2020-09-29T18:14:00Z</dcterms:created>
  <dc:creator/>
  <cp:lastModifiedBy/>
  <cp:lastPrinted>2017-04-24T13:32:00Z</cp:lastPrinted>
  <dcterms:modified xmlns:xsi="http://www.w3.org/2001/XMLSchema-instance" xsi:type="dcterms:W3CDTF">2020-09-29T18:14:00Z</dcterms:modified>
  <cp:revision>2</cp:revision>
</cp:coreProperties>
</file>