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411BAB" w:rsidR="00660AB0" w:rsidP="00F56496" w:rsidRDefault="00660AB0" w14:paraId="556ACC85" w14:textId="77777777">
      <w:pPr>
        <w:widowControl w:val="false"/>
        <w:rPr>
          <w:sz w:val="28"/>
          <w:szCs w:val="28"/>
        </w:rPr>
      </w:pPr>
    </w:p>
    <w:p w:rsidRPr="00411BAB" w:rsidR="00D551B3" w:rsidP="00DF6122" w:rsidRDefault="00D551B3" w14:paraId="3EB45DF3" w14:textId="1360890E">
      <w:pPr>
        <w:pStyle w:val="Nzev"/>
        <w:widowControl w:val="false"/>
        <w:rPr>
          <w:b/>
          <w:color w:val="auto"/>
          <w:sz w:val="28"/>
          <w:szCs w:val="28"/>
        </w:rPr>
      </w:pPr>
      <w:r w:rsidRPr="00411BAB">
        <w:rPr>
          <w:b/>
          <w:color w:val="auto"/>
          <w:sz w:val="28"/>
          <w:szCs w:val="28"/>
        </w:rPr>
        <w:t xml:space="preserve">Příloha č. 3 </w:t>
      </w: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00A83116">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85432E" w:rsidR="0085432E">
        <w:rPr>
          <w:b/>
        </w:rPr>
        <w:t>8 - Vztahy a sexualita lidí s mentálním postižením - úvod</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6D4C96DC">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85432E" w:rsidR="0085432E">
        <w:rPr>
          <w:b/>
        </w:rPr>
        <w:t>8 - Vztahy a sexualita lidí s mentálním postižením - úvod</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0F736E" w:rsidRDefault="000F736E" w14:paraId="2618EB3D" w14:textId="77777777">
      <w:r>
        <w:separator/>
      </w:r>
    </w:p>
  </w:endnote>
  <w:endnote w:type="continuationSeparator" w:id="0">
    <w:p w:rsidR="000F736E" w:rsidRDefault="000F736E" w14:paraId="5689204E"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D551B3">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0F736E" w:rsidRDefault="000F736E" w14:paraId="032F4BD1" w14:textId="77777777">
      <w:r>
        <w:separator/>
      </w:r>
    </w:p>
  </w:footnote>
  <w:footnote w:type="continuationSeparator" w:id="0">
    <w:p w:rsidR="000F736E" w:rsidRDefault="000F736E" w14:paraId="62DD2F24"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0F736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1BA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432E"/>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551B3"/>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097"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0AE736C-7E43-4B1F-A5FB-6B023EB86E9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4358</properties:Words>
  <properties:Characters>25800</properties:Characters>
  <properties:Lines>215</properties:Lines>
  <properties:Paragraphs>60</properties:Paragraphs>
  <properties:TotalTime>36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30098</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2020-10-21T08:43:00Z</dcterms:modified>
  <cp:revision>13</cp:revision>
  <dc:subject/>
  <dc:title>Holec Zuska a Partneři Template</dc:title>
</cp:coreProperties>
</file>