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660AB0" w:rsidP="00F56496" w:rsidRDefault="00660AB0" w14:paraId="556ACC85" w14:textId="77777777">
      <w:pPr>
        <w:widowControl w:val="false"/>
      </w:pPr>
    </w:p>
    <w:p w:rsidRPr="006E37D2" w:rsidR="006E37D2" w:rsidP="006E37D2" w:rsidRDefault="006E37D2" w14:paraId="57945ECB" w14:textId="586703D9">
      <w:pPr>
        <w:widowControl w:val="false"/>
        <w:jc w:val="center"/>
        <w:rPr>
          <w:b/>
          <w:sz w:val="28"/>
          <w:szCs w:val="28"/>
        </w:rPr>
      </w:pPr>
      <w:r w:rsidRPr="006E37D2">
        <w:rPr>
          <w:b/>
          <w:sz w:val="28"/>
          <w:szCs w:val="28"/>
        </w:rPr>
        <w:t>Příloha č. 3</w:t>
      </w: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8D324E" w:rsidR="00CD49C4" w:rsidP="005A1EF9" w:rsidRDefault="00CD49C4" w14:paraId="7A6E7663" w14:textId="77777777">
      <w:pPr>
        <w:widowControl w:val="false"/>
        <w:tabs>
          <w:tab w:val="left" w:pos="720"/>
        </w:tabs>
        <w:spacing w:before="0" w:after="0" w:line="240" w:lineRule="auto"/>
        <w:ind w:right="566"/>
      </w:pP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27061325">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1B3A2E" w:rsidR="001B3A2E">
        <w:rPr>
          <w:b/>
        </w:rPr>
        <w:t>10 - Zásady práce s agresivním klientem, prevence a řešení konfliktů</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4F192720">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1B3A2E" w:rsidR="001B3A2E">
        <w:rPr>
          <w:b/>
        </w:rPr>
        <w:t>10 - Zásady práce s agresivním klientem, prevence a řešení konfliktů</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lastRenderedPageBreak/>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010DEE" w:rsidRDefault="00010DEE" w14:paraId="2A56079B" w14:textId="77777777">
      <w:r>
        <w:separator/>
      </w:r>
    </w:p>
  </w:endnote>
  <w:endnote w:type="continuationSeparator" w:id="0">
    <w:p w:rsidR="00010DEE" w:rsidRDefault="00010DEE" w14:paraId="49B17F70"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6E37D2">
      <w:rPr>
        <w:noProof/>
      </w:rPr>
      <w:t>11</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010DEE" w:rsidRDefault="00010DEE" w14:paraId="2489BF24" w14:textId="77777777">
      <w:r>
        <w:separator/>
      </w:r>
    </w:p>
  </w:footnote>
  <w:footnote w:type="continuationSeparator" w:id="0">
    <w:p w:rsidR="00010DEE" w:rsidRDefault="00010DEE" w14:paraId="038E66D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5"/>
    <w:rsid w:val="00000161"/>
    <w:rsid w:val="00001C5F"/>
    <w:rsid w:val="00001F5F"/>
    <w:rsid w:val="00005658"/>
    <w:rsid w:val="000074FA"/>
    <w:rsid w:val="00010DEE"/>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3A2E"/>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37D2"/>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2B3"/>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4097"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styleId="PodnadpisChar" w:customStyle="true">
    <w:name w:val="Podnadpis Char"/>
    <w:link w:val="Podnadpis"/>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1851092757">
      <w:bodyDiv w:val="true"/>
      <w:marLeft w:val="0"/>
      <w:marRight w:val="0"/>
      <w:marTop w:val="0"/>
      <w:marBottom w:val="0"/>
      <w:divBdr>
        <w:top w:val="none" w:color="auto" w:sz="0" w:space="0"/>
        <w:left w:val="none" w:color="auto" w:sz="0" w:space="0"/>
        <w:bottom w:val="none" w:color="auto" w:sz="0" w:space="0"/>
        <w:right w:val="none" w:color="auto" w:sz="0" w:space="0"/>
      </w:divBdr>
    </w:div>
    <w:div w:id="1851213601">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9E72FA5-C436-4B03-9087-DFCF4D133DC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4358</properties:Words>
  <properties:Characters>25821</properties:Characters>
  <properties:Lines>215</properties:Lines>
  <properties:Paragraphs>60</properties:Paragraphs>
  <properties:TotalTime>36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30119</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2020-10-21T09:25:00Z</dcterms:modified>
  <cp:revision>13</cp:revision>
  <dc:subject/>
  <dc:title>Holec Zuska a Partneři Template</dc:title>
</cp:coreProperties>
</file>