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Pr="00506B58" w:rsidR="00660AB0" w:rsidP="00F56496" w:rsidRDefault="00660AB0" w14:paraId="556ACC85" w14:textId="77777777">
      <w:pPr>
        <w:widowControl w:val="false"/>
      </w:pPr>
    </w:p>
    <w:p w:rsidR="00EF2AF3" w:rsidP="00EF2AF3" w:rsidRDefault="00EF2AF3" w14:paraId="39521AF3" w14:textId="77777777">
      <w:pPr>
        <w:pStyle w:val="Nzev"/>
        <w:widowControl w:val="false"/>
        <w:rPr>
          <w:b/>
          <w:color w:val="auto"/>
          <w:sz w:val="22"/>
          <w:szCs w:val="22"/>
        </w:rPr>
      </w:pPr>
      <w:r>
        <w:rPr>
          <w:b/>
          <w:color w:val="auto"/>
          <w:sz w:val="22"/>
          <w:szCs w:val="22"/>
        </w:rPr>
        <w:t>Příloha č. 3</w:t>
      </w:r>
    </w:p>
    <w:p w:rsidR="00EF2AF3" w:rsidP="00DF6122" w:rsidRDefault="00EF2AF3" w14:paraId="5735AAFE" w14:textId="77777777">
      <w:pPr>
        <w:pStyle w:val="Nzev"/>
        <w:widowControl w:val="false"/>
        <w:rPr>
          <w:b/>
          <w:color w:val="auto"/>
        </w:rPr>
      </w:pPr>
    </w:p>
    <w:p w:rsidR="008661D7" w:rsidP="00DF6122" w:rsidRDefault="00333164" w14:paraId="7D34EE0B" w14:textId="63D400F5">
      <w:pPr>
        <w:pStyle w:val="Nzev"/>
        <w:widowControl w:val="false"/>
        <w:rPr>
          <w:b/>
          <w:color w:val="auto"/>
        </w:rPr>
      </w:pPr>
      <w:r>
        <w:rPr>
          <w:b/>
          <w:color w:val="auto"/>
        </w:rPr>
        <w:t xml:space="preserve">SMLOUVA O </w:t>
      </w:r>
      <w:r w:rsidR="007A7AA8">
        <w:rPr>
          <w:b/>
          <w:color w:val="auto"/>
        </w:rPr>
        <w:t>REALIZACI VZDĚLÁVACÍCH KURZŮ</w:t>
      </w:r>
    </w:p>
    <w:p w:rsidRPr="00D767F5" w:rsidR="00D767F5" w:rsidP="00D767F5" w:rsidRDefault="00D767F5" w14:paraId="729D1321" w14:textId="77777777">
      <w:pPr>
        <w:jc w:val="center"/>
      </w:pPr>
      <w:r>
        <w:t>Číslo smlouvy …………………………</w:t>
      </w:r>
      <w:proofErr w:type="gramStart"/>
      <w:r>
        <w:t>…….</w:t>
      </w:r>
      <w:proofErr w:type="gramEnd"/>
      <w:r>
        <w:t>.</w:t>
      </w:r>
    </w:p>
    <w:p w:rsidRPr="00333164" w:rsidR="00333164" w:rsidP="00B8262E" w:rsidRDefault="00D81FCF" w14:paraId="0EF3D200" w14:textId="77777777">
      <w:pPr>
        <w:widowControl w:val="false"/>
        <w:jc w:val="center"/>
        <w:rPr>
          <w:rFonts w:cs="Calibri"/>
          <w:bCs/>
          <w:szCs w:val="22"/>
        </w:rPr>
      </w:pPr>
      <w:r w:rsidRPr="00805276">
        <w:rPr>
          <w:rFonts w:cs="Calibri"/>
          <w:bCs/>
          <w:szCs w:val="22"/>
        </w:rPr>
        <w:t xml:space="preserve">uzavřená podle </w:t>
      </w:r>
      <w:proofErr w:type="spellStart"/>
      <w:r>
        <w:rPr>
          <w:rFonts w:cs="Calibri"/>
          <w:bCs/>
          <w:szCs w:val="22"/>
        </w:rPr>
        <w:t>ust</w:t>
      </w:r>
      <w:proofErr w:type="spellEnd"/>
      <w:r w:rsidR="00CD49C4">
        <w:rPr>
          <w:rFonts w:cs="Calibri"/>
          <w:bCs/>
          <w:szCs w:val="22"/>
        </w:rPr>
        <w:t>.</w:t>
      </w:r>
      <w:r>
        <w:rPr>
          <w:rFonts w:cs="Calibri"/>
          <w:bCs/>
          <w:szCs w:val="22"/>
        </w:rPr>
        <w:t xml:space="preserve"> </w:t>
      </w:r>
      <w:r w:rsidRPr="00805276">
        <w:rPr>
          <w:rFonts w:cs="Calibri"/>
          <w:bCs/>
          <w:szCs w:val="22"/>
        </w:rPr>
        <w:t xml:space="preserve">§ </w:t>
      </w:r>
      <w:r>
        <w:rPr>
          <w:rFonts w:cs="Calibri"/>
          <w:bCs/>
          <w:szCs w:val="22"/>
        </w:rPr>
        <w:t>1746 odst. 2 zákona č. 89/2012 Sb., občanský zákoník</w:t>
      </w:r>
      <w:r w:rsidR="00333164">
        <w:rPr>
          <w:rFonts w:cs="Calibri"/>
          <w:bCs/>
          <w:szCs w:val="22"/>
        </w:rPr>
        <w:t>, ve znění pozdějších předpisů</w:t>
      </w:r>
      <w:r w:rsidR="004D7A1E">
        <w:rPr>
          <w:rFonts w:cs="Calibri"/>
          <w:bCs/>
          <w:szCs w:val="22"/>
        </w:rPr>
        <w:t xml:space="preserve"> (dále jen „</w:t>
      </w:r>
      <w:r w:rsidRPr="004D7A1E" w:rsidR="004D7A1E">
        <w:rPr>
          <w:rFonts w:cs="Calibri"/>
          <w:b/>
          <w:bCs/>
          <w:i/>
          <w:szCs w:val="22"/>
        </w:rPr>
        <w:t>OZ</w:t>
      </w:r>
      <w:r w:rsidR="004D7A1E">
        <w:rPr>
          <w:rFonts w:cs="Calibri"/>
          <w:bCs/>
          <w:szCs w:val="22"/>
        </w:rPr>
        <w:t>“)</w:t>
      </w:r>
    </w:p>
    <w:p w:rsidR="00733797" w:rsidP="00B8262E" w:rsidRDefault="00333164" w14:paraId="3ACC0AF7" w14:textId="77777777">
      <w:pPr>
        <w:widowControl w:val="false"/>
        <w:jc w:val="center"/>
        <w:rPr>
          <w:rFonts w:cs="Calibri"/>
          <w:kern w:val="28"/>
          <w:szCs w:val="22"/>
        </w:rPr>
      </w:pPr>
      <w:r>
        <w:rPr>
          <w:rFonts w:cs="Calibri"/>
          <w:kern w:val="28"/>
          <w:szCs w:val="22"/>
        </w:rPr>
        <w:t xml:space="preserve">mezi smluvními stranami a za podmínek, jak </w:t>
      </w:r>
      <w:r w:rsidR="00B44CED">
        <w:rPr>
          <w:rFonts w:cs="Calibri"/>
          <w:kern w:val="28"/>
          <w:szCs w:val="22"/>
        </w:rPr>
        <w:t xml:space="preserve">je </w:t>
      </w:r>
      <w:r>
        <w:rPr>
          <w:rFonts w:cs="Calibri"/>
          <w:kern w:val="28"/>
          <w:szCs w:val="22"/>
        </w:rPr>
        <w:t>uvedeno níže:</w:t>
      </w:r>
    </w:p>
    <w:p w:rsidRPr="005404B9" w:rsidR="005404B9" w:rsidP="00B8262E" w:rsidRDefault="008661D7" w14:paraId="40CD6BB7" w14:textId="77777777">
      <w:pPr>
        <w:pStyle w:val="Nadpis1"/>
        <w:keepNext w:val="false"/>
        <w:widowControl w:val="false"/>
        <w:tabs>
          <w:tab w:val="clear" w:pos="1844"/>
          <w:tab w:val="num" w:pos="567"/>
        </w:tabs>
        <w:ind w:left="567" w:hanging="567"/>
      </w:pPr>
      <w:r w:rsidRPr="008D324E">
        <w:t>Smluvní strany</w:t>
      </w:r>
    </w:p>
    <w:p w:rsidR="006D4541" w:rsidP="00CF6062" w:rsidRDefault="006D4541" w14:paraId="23AA17FC" w14:textId="77777777">
      <w:pPr>
        <w:widowControl w:val="false"/>
        <w:spacing w:before="0"/>
        <w:rPr>
          <w:rFonts w:eastAsia="Calibri" w:cs="Calibri"/>
          <w:b/>
          <w:szCs w:val="22"/>
        </w:rPr>
      </w:pPr>
      <w:r>
        <w:rPr>
          <w:rFonts w:eastAsia="Calibri" w:cs="Calibri"/>
          <w:b/>
          <w:szCs w:val="22"/>
        </w:rPr>
        <w:t>Objednatel</w:t>
      </w:r>
    </w:p>
    <w:p w:rsidR="00333164" w:rsidP="00F56496" w:rsidRDefault="00333164" w14:paraId="4F66E37B" w14:textId="77777777">
      <w:pPr>
        <w:widowControl w:val="false"/>
        <w:spacing w:before="0"/>
        <w:rPr>
          <w:rFonts w:eastAsia="Calibri" w:cs="Calibri"/>
          <w:szCs w:val="22"/>
        </w:rPr>
      </w:pPr>
      <w:r>
        <w:rPr>
          <w:rFonts w:eastAsia="Calibri" w:cs="Calibri"/>
          <w:b/>
          <w:szCs w:val="22"/>
        </w:rPr>
        <w:t>Královéhradecký kraj</w:t>
      </w:r>
    </w:p>
    <w:p w:rsidR="00333164" w:rsidP="00F56496" w:rsidRDefault="00333164" w14:paraId="3931C3B8" w14:textId="77777777">
      <w:pPr>
        <w:widowControl w:val="false"/>
        <w:rPr>
          <w:rFonts w:eastAsia="Calibri" w:cs="Calibri"/>
          <w:szCs w:val="22"/>
        </w:rPr>
      </w:pPr>
      <w:r>
        <w:rPr>
          <w:rFonts w:eastAsia="Calibri" w:cs="Calibri"/>
          <w:szCs w:val="22"/>
        </w:rPr>
        <w:t xml:space="preserve">se sídlem: </w:t>
      </w:r>
      <w:r w:rsidRPr="006B750E">
        <w:rPr>
          <w:rFonts w:eastAsia="Calibri" w:cs="Calibri"/>
          <w:szCs w:val="22"/>
        </w:rPr>
        <w:t>Pivovarské náměstí 1245</w:t>
      </w:r>
      <w:r>
        <w:rPr>
          <w:rFonts w:eastAsia="Calibri" w:cs="Calibri"/>
          <w:szCs w:val="22"/>
        </w:rPr>
        <w:t xml:space="preserve">/2, </w:t>
      </w:r>
      <w:r w:rsidRPr="006B750E">
        <w:rPr>
          <w:rFonts w:eastAsia="Calibri" w:cs="Calibri"/>
          <w:szCs w:val="22"/>
        </w:rPr>
        <w:t>500 03 Hradec Králové</w:t>
      </w:r>
    </w:p>
    <w:p w:rsidR="00333164" w:rsidP="00F56496" w:rsidRDefault="00333164" w14:paraId="452E421C" w14:textId="77777777">
      <w:pPr>
        <w:widowControl w:val="false"/>
        <w:rPr>
          <w:rFonts w:eastAsia="Calibri" w:cs="Calibri"/>
          <w:szCs w:val="22"/>
        </w:rPr>
      </w:pPr>
      <w:r>
        <w:rPr>
          <w:rFonts w:eastAsia="Calibri" w:cs="Calibri"/>
          <w:szCs w:val="22"/>
        </w:rPr>
        <w:t xml:space="preserve">zastoupený: PhDr. Jiřím Štěpánem, Ph.D., hejtmanem </w:t>
      </w:r>
    </w:p>
    <w:p w:rsidR="00333164" w:rsidP="00F56496" w:rsidRDefault="00333164" w14:paraId="1AAB04F7" w14:textId="77777777">
      <w:pPr>
        <w:widowControl w:val="false"/>
        <w:tabs>
          <w:tab w:val="left" w:pos="284"/>
        </w:tabs>
        <w:rPr>
          <w:rFonts w:eastAsia="Calibri" w:cs="Calibri"/>
          <w:szCs w:val="22"/>
        </w:rPr>
      </w:pPr>
      <w:r>
        <w:rPr>
          <w:rFonts w:eastAsia="Calibri" w:cs="Calibri"/>
          <w:szCs w:val="22"/>
        </w:rPr>
        <w:t xml:space="preserve">IČO: </w:t>
      </w:r>
      <w:r w:rsidRPr="006B750E">
        <w:rPr>
          <w:rFonts w:eastAsia="Calibri" w:cs="Calibri"/>
          <w:szCs w:val="22"/>
        </w:rPr>
        <w:tab/>
        <w:t>70889546</w:t>
      </w:r>
    </w:p>
    <w:p w:rsidR="00333164" w:rsidP="00F56496" w:rsidRDefault="00333164" w14:paraId="2DEA3493" w14:textId="77777777">
      <w:pPr>
        <w:widowControl w:val="false"/>
        <w:tabs>
          <w:tab w:val="left" w:pos="284"/>
        </w:tabs>
        <w:rPr>
          <w:rFonts w:eastAsia="Calibri" w:cs="Calibri"/>
          <w:szCs w:val="22"/>
        </w:rPr>
      </w:pPr>
      <w:r>
        <w:rPr>
          <w:rFonts w:eastAsia="Calibri" w:cs="Calibri"/>
          <w:szCs w:val="22"/>
        </w:rPr>
        <w:t xml:space="preserve">DIČ: </w:t>
      </w:r>
      <w:r w:rsidRPr="006B750E">
        <w:rPr>
          <w:rFonts w:eastAsia="Calibri" w:cs="Calibri"/>
          <w:szCs w:val="22"/>
        </w:rPr>
        <w:tab/>
        <w:t>CZ70889546</w:t>
      </w:r>
    </w:p>
    <w:p w:rsidR="00333164" w:rsidP="00F56496" w:rsidRDefault="00333164" w14:paraId="0CEFB1C3" w14:textId="77777777">
      <w:pPr>
        <w:widowControl w:val="false"/>
        <w:tabs>
          <w:tab w:val="left" w:pos="284"/>
        </w:tabs>
        <w:rPr>
          <w:rFonts w:eastAsia="Calibri" w:cs="Calibri"/>
          <w:szCs w:val="22"/>
        </w:rPr>
      </w:pPr>
      <w:r>
        <w:rPr>
          <w:rFonts w:eastAsia="Calibri" w:cs="Calibri"/>
          <w:szCs w:val="22"/>
        </w:rPr>
        <w:t xml:space="preserve">bankovní spojení: </w:t>
      </w:r>
      <w:r w:rsidRPr="00F56496" w:rsidR="00F56496">
        <w:rPr>
          <w:rFonts w:eastAsia="Calibri" w:cs="Calibri"/>
          <w:i/>
          <w:szCs w:val="22"/>
        </w:rPr>
        <w:t>bude doplněno před podpisem Smlouvy</w:t>
      </w:r>
    </w:p>
    <w:p w:rsidR="00333164" w:rsidP="00F56496" w:rsidRDefault="00333164" w14:paraId="62834ED1" w14:textId="77777777">
      <w:pPr>
        <w:widowControl w:val="false"/>
        <w:tabs>
          <w:tab w:val="left" w:pos="284"/>
        </w:tabs>
        <w:rPr>
          <w:rFonts w:eastAsia="Calibri" w:cs="Calibri"/>
          <w:szCs w:val="22"/>
        </w:rPr>
      </w:pPr>
      <w:r>
        <w:rPr>
          <w:rFonts w:eastAsia="Calibri" w:cs="Calibri"/>
          <w:szCs w:val="22"/>
        </w:rPr>
        <w:t xml:space="preserve">číslo účtu: </w:t>
      </w:r>
      <w:r w:rsidRPr="004A7759" w:rsidR="00F56496">
        <w:rPr>
          <w:rFonts w:eastAsia="Calibri" w:cs="Calibri"/>
          <w:i/>
          <w:szCs w:val="22"/>
        </w:rPr>
        <w:t>bude doplněno před podpisem Smlouvy</w:t>
      </w:r>
    </w:p>
    <w:p w:rsidR="00333164" w:rsidP="00F56496" w:rsidRDefault="00333164" w14:paraId="6273A4FB" w14:textId="77777777">
      <w:pPr>
        <w:widowControl w:val="false"/>
        <w:tabs>
          <w:tab w:val="left" w:pos="720"/>
        </w:tabs>
        <w:ind w:right="566"/>
        <w:rPr>
          <w:rFonts w:eastAsia="Calibri" w:cs="Calibri"/>
          <w:szCs w:val="22"/>
        </w:rPr>
      </w:pPr>
      <w:r>
        <w:rPr>
          <w:rFonts w:eastAsia="Calibri" w:cs="Calibri"/>
          <w:szCs w:val="22"/>
        </w:rPr>
        <w:t>(dále jen</w:t>
      </w:r>
      <w:r>
        <w:rPr>
          <w:rFonts w:eastAsia="Calibri" w:cs="Calibri"/>
          <w:b/>
          <w:szCs w:val="22"/>
        </w:rPr>
        <w:t xml:space="preserve"> </w:t>
      </w:r>
      <w:r>
        <w:rPr>
          <w:rFonts w:eastAsia="Calibri" w:cs="Calibri"/>
          <w:b/>
          <w:i/>
          <w:szCs w:val="22"/>
        </w:rPr>
        <w:t>„Objednatel“</w:t>
      </w:r>
      <w:r>
        <w:rPr>
          <w:rFonts w:eastAsia="Calibri" w:cs="Calibri"/>
          <w:szCs w:val="22"/>
        </w:rPr>
        <w:t>)</w:t>
      </w:r>
    </w:p>
    <w:p w:rsidRPr="00A20B5A" w:rsidR="008661D7" w:rsidP="00256BB4" w:rsidRDefault="00333164" w14:paraId="098D1118" w14:textId="77777777">
      <w:pPr>
        <w:widowControl w:val="false"/>
        <w:tabs>
          <w:tab w:val="left" w:pos="720"/>
        </w:tabs>
        <w:ind w:right="566"/>
        <w:rPr>
          <w:rFonts w:eastAsia="Calibri" w:cs="Calibri"/>
          <w:szCs w:val="22"/>
        </w:rPr>
      </w:pPr>
      <w:r>
        <w:rPr>
          <w:rFonts w:eastAsia="Calibri" w:cs="Calibri"/>
          <w:szCs w:val="22"/>
        </w:rPr>
        <w:t>na straně jedné</w:t>
      </w:r>
    </w:p>
    <w:p w:rsidRPr="008D324E" w:rsidR="00D81FCF" w:rsidP="007A4DDB" w:rsidRDefault="008661D7" w14:paraId="03D58C61" w14:textId="77777777">
      <w:pPr>
        <w:widowControl w:val="false"/>
        <w:tabs>
          <w:tab w:val="left" w:pos="720"/>
        </w:tabs>
        <w:ind w:right="566"/>
        <w:rPr>
          <w:szCs w:val="22"/>
        </w:rPr>
      </w:pPr>
      <w:r w:rsidRPr="008D324E">
        <w:rPr>
          <w:szCs w:val="22"/>
        </w:rPr>
        <w:t>a</w:t>
      </w:r>
    </w:p>
    <w:p w:rsidRPr="00D81FCF" w:rsidR="008661D7" w:rsidP="007A4DDB" w:rsidRDefault="00333164" w14:paraId="327723BB" w14:textId="77777777">
      <w:pPr>
        <w:pStyle w:val="Zkladntext"/>
        <w:widowControl w:val="false"/>
        <w:rPr>
          <w:rFonts w:ascii="Calibri" w:hAnsi="Calibri" w:cs="Arial"/>
          <w:b/>
          <w:bCs/>
          <w:sz w:val="22"/>
          <w:szCs w:val="22"/>
          <w:lang w:val="cs-CZ"/>
        </w:rPr>
      </w:pPr>
      <w:r>
        <w:rPr>
          <w:rFonts w:ascii="Calibri" w:hAnsi="Calibri" w:cs="Arial"/>
          <w:b/>
          <w:bCs/>
          <w:sz w:val="22"/>
          <w:szCs w:val="22"/>
          <w:lang w:val="cs-CZ"/>
        </w:rPr>
        <w:t>Poskytovatel</w:t>
      </w:r>
    </w:p>
    <w:p w:rsidR="00AA387D" w:rsidP="004162B9" w:rsidRDefault="00AA387D" w14:paraId="1FA28325" w14:textId="77777777">
      <w:pPr>
        <w:widowControl w:val="false"/>
        <w:tabs>
          <w:tab w:val="left" w:pos="720"/>
        </w:tabs>
        <w:ind w:right="566"/>
        <w:rPr>
          <w:highlight w:val="yellow"/>
        </w:rPr>
      </w:pPr>
      <w:r w:rsidRPr="00137934">
        <w:rPr>
          <w:rFonts w:cs="Calibri"/>
          <w:highlight w:val="cyan"/>
        </w:rPr>
        <w:t>[</w:t>
      </w:r>
      <w:r w:rsidRPr="00137934" w:rsidR="001C4E66">
        <w:rPr>
          <w:rFonts w:cs="Calibri"/>
          <w:highlight w:val="cyan"/>
        </w:rPr>
        <w:t>bude doplněno před uzavřením</w:t>
      </w:r>
      <w:r w:rsidRPr="00137934">
        <w:rPr>
          <w:rFonts w:cs="Calibri"/>
          <w:highlight w:val="cyan"/>
        </w:rPr>
        <w:t>]</w:t>
      </w:r>
    </w:p>
    <w:p w:rsidR="00AA387D" w:rsidP="00053F37" w:rsidRDefault="00AA387D" w14:paraId="388DDD7C" w14:textId="77777777">
      <w:pPr>
        <w:widowControl w:val="false"/>
        <w:tabs>
          <w:tab w:val="left" w:pos="720"/>
        </w:tabs>
        <w:ind w:right="566"/>
        <w:rPr>
          <w:highlight w:val="yellow"/>
        </w:rPr>
      </w:pPr>
      <w:r w:rsidRPr="00CF3BEB">
        <w:rPr>
          <w:szCs w:val="22"/>
        </w:rPr>
        <w:t>se sídlem:</w:t>
      </w:r>
      <w:r>
        <w:rPr>
          <w:szCs w:val="22"/>
        </w:rPr>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B84D99" w:rsidRDefault="00AA387D" w14:paraId="3576BCFB" w14:textId="77777777">
      <w:pPr>
        <w:widowControl w:val="false"/>
        <w:tabs>
          <w:tab w:val="left" w:pos="720"/>
        </w:tabs>
        <w:ind w:right="566"/>
        <w:rPr>
          <w:highlight w:val="yellow"/>
        </w:rPr>
      </w:pPr>
      <w:r w:rsidRPr="00CF3BEB">
        <w:rPr>
          <w:szCs w:val="22"/>
        </w:rPr>
        <w:t>zastoupen</w:t>
      </w:r>
      <w:r w:rsidR="005404B9">
        <w:rPr>
          <w:szCs w:val="22"/>
        </w:rPr>
        <w:t>ý</w:t>
      </w:r>
      <w:r w:rsidRPr="00CF3BEB">
        <w:rPr>
          <w:szCs w:val="22"/>
        </w:rPr>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B84D99" w:rsidRDefault="00AA387D" w14:paraId="273CC858" w14:textId="77777777">
      <w:pPr>
        <w:widowControl w:val="false"/>
        <w:tabs>
          <w:tab w:val="left" w:pos="720"/>
        </w:tabs>
        <w:ind w:right="566"/>
        <w:rPr>
          <w:highlight w:val="yellow"/>
        </w:rPr>
      </w:pPr>
      <w:r w:rsidRPr="00CF3BEB">
        <w:rPr>
          <w:szCs w:val="22"/>
        </w:rPr>
        <w:t>zapsan</w:t>
      </w:r>
      <w:r w:rsidR="005404B9">
        <w:rPr>
          <w:szCs w:val="22"/>
        </w:rPr>
        <w:t>ý</w:t>
      </w:r>
      <w:r w:rsidRPr="00CF3BEB">
        <w:rPr>
          <w:szCs w:val="22"/>
        </w:rPr>
        <w:t xml:space="preserve"> v OR vedeném </w:t>
      </w:r>
      <w:r w:rsidRPr="00E62BD2" w:rsidR="001C4E66">
        <w:rPr>
          <w:rFonts w:cs="Calibri"/>
          <w:highlight w:val="cyan"/>
        </w:rPr>
        <w:t>[bude doplněno před uzavřením]</w:t>
      </w:r>
      <w:r w:rsidRPr="001B74F1" w:rsidDel="001C4E66" w:rsidR="001C4E66">
        <w:rPr>
          <w:rFonts w:cs="Calibri"/>
        </w:rPr>
        <w:t xml:space="preserve"> </w:t>
      </w:r>
    </w:p>
    <w:p w:rsidR="00AA387D" w:rsidP="00E62FF9" w:rsidRDefault="00AA387D" w14:paraId="61DEA5AB" w14:textId="77777777">
      <w:pPr>
        <w:widowControl w:val="false"/>
        <w:tabs>
          <w:tab w:val="left" w:pos="720"/>
        </w:tabs>
        <w:ind w:right="566"/>
        <w:rPr>
          <w:highlight w:val="yellow"/>
        </w:rPr>
      </w:pPr>
      <w:r w:rsidRPr="00CF3BEB">
        <w:rPr>
          <w:szCs w:val="22"/>
        </w:rPr>
        <w:t>IČO:</w:t>
      </w:r>
      <w:r w:rsidRPr="00CF3BEB">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EE3176" w:rsidRDefault="00AA387D" w14:paraId="358678D3" w14:textId="77777777">
      <w:pPr>
        <w:widowControl w:val="false"/>
        <w:tabs>
          <w:tab w:val="left" w:pos="720"/>
        </w:tabs>
        <w:ind w:right="566"/>
        <w:rPr>
          <w:highlight w:val="yellow"/>
        </w:rPr>
      </w:pPr>
      <w:r w:rsidRPr="00CF3BEB">
        <w:rPr>
          <w:szCs w:val="22"/>
        </w:rPr>
        <w:t xml:space="preserve">DIČ: </w:t>
      </w:r>
      <w:r w:rsidRPr="00E62BD2" w:rsidR="001C4E66">
        <w:rPr>
          <w:rFonts w:cs="Calibri"/>
          <w:highlight w:val="cyan"/>
        </w:rPr>
        <w:t>[bude doplněno před uzavřením]</w:t>
      </w:r>
      <w:r w:rsidRPr="001B74F1" w:rsidDel="001C4E66" w:rsidR="001C4E66">
        <w:rPr>
          <w:rFonts w:cs="Calibri"/>
        </w:rPr>
        <w:t xml:space="preserve"> </w:t>
      </w:r>
    </w:p>
    <w:p w:rsidR="00AA387D" w:rsidP="006A6B8B" w:rsidRDefault="00AA387D" w14:paraId="02D5F91E" w14:textId="77777777">
      <w:pPr>
        <w:widowControl w:val="false"/>
        <w:tabs>
          <w:tab w:val="left" w:pos="720"/>
        </w:tabs>
        <w:ind w:right="566"/>
        <w:rPr>
          <w:highlight w:val="yellow"/>
        </w:rPr>
      </w:pPr>
      <w:r w:rsidRPr="00CF3BEB">
        <w:rPr>
          <w:szCs w:val="22"/>
        </w:rPr>
        <w:t>bankovní spojení</w:t>
      </w:r>
      <w:r w:rsidRPr="00CF3BEB">
        <w:t xml:space="preserve">: </w:t>
      </w:r>
      <w:r w:rsidRPr="00E62BD2" w:rsidR="001C4E66">
        <w:rPr>
          <w:rFonts w:cs="Calibri"/>
          <w:highlight w:val="cyan"/>
        </w:rPr>
        <w:t>[bude doplněno před uzavřením]</w:t>
      </w:r>
      <w:r w:rsidRPr="001B74F1" w:rsidDel="001C4E66" w:rsidR="001C4E66">
        <w:rPr>
          <w:rFonts w:cs="Calibri"/>
        </w:rPr>
        <w:t xml:space="preserve"> </w:t>
      </w:r>
    </w:p>
    <w:p w:rsidRPr="00AE7360" w:rsidR="00AE7360" w:rsidP="009F2F01" w:rsidRDefault="00AA387D" w14:paraId="65C2ABCB" w14:textId="77777777">
      <w:pPr>
        <w:widowControl w:val="false"/>
        <w:tabs>
          <w:tab w:val="left" w:pos="284"/>
        </w:tabs>
      </w:pPr>
      <w:r w:rsidRPr="00CF3BEB">
        <w:rPr>
          <w:szCs w:val="22"/>
        </w:rPr>
        <w:t xml:space="preserve">číslo účtu: </w:t>
      </w:r>
      <w:r w:rsidRPr="00E62BD2" w:rsidR="001C4E66">
        <w:rPr>
          <w:rFonts w:cs="Calibri"/>
          <w:highlight w:val="cyan"/>
        </w:rPr>
        <w:t>[bude doplněno před uzavřením]</w:t>
      </w:r>
      <w:r w:rsidRPr="001B74F1" w:rsidDel="001C4E66" w:rsidR="001C4E66">
        <w:rPr>
          <w:rFonts w:cs="Calibri"/>
        </w:rPr>
        <w:t xml:space="preserve"> </w:t>
      </w:r>
    </w:p>
    <w:p w:rsidR="008661D7" w:rsidP="00F33204" w:rsidRDefault="00D81FCF" w14:paraId="784577EA" w14:textId="77777777">
      <w:pPr>
        <w:widowControl w:val="false"/>
        <w:tabs>
          <w:tab w:val="left" w:pos="720"/>
        </w:tabs>
        <w:spacing w:before="0" w:after="0"/>
        <w:ind w:right="566"/>
        <w:rPr>
          <w:bCs/>
          <w:szCs w:val="22"/>
        </w:rPr>
      </w:pPr>
      <w:r>
        <w:rPr>
          <w:bCs/>
          <w:szCs w:val="22"/>
        </w:rPr>
        <w:t>(</w:t>
      </w:r>
      <w:r w:rsidR="00D3629D">
        <w:rPr>
          <w:bCs/>
          <w:szCs w:val="22"/>
        </w:rPr>
        <w:t>dále jen „</w:t>
      </w:r>
      <w:r w:rsidR="00333164">
        <w:rPr>
          <w:b/>
          <w:bCs/>
          <w:i/>
          <w:szCs w:val="22"/>
        </w:rPr>
        <w:t>Poskytovatel</w:t>
      </w:r>
      <w:r w:rsidR="00D3629D">
        <w:rPr>
          <w:bCs/>
          <w:szCs w:val="22"/>
        </w:rPr>
        <w:t>“)</w:t>
      </w:r>
    </w:p>
    <w:p w:rsidR="008661D7" w:rsidP="00DF40FF" w:rsidRDefault="00CD49C4" w14:paraId="1C1655CE" w14:textId="77777777">
      <w:pPr>
        <w:widowControl w:val="false"/>
        <w:tabs>
          <w:tab w:val="left" w:pos="720"/>
        </w:tabs>
        <w:spacing w:before="0" w:after="0"/>
        <w:ind w:right="566"/>
        <w:rPr>
          <w:szCs w:val="22"/>
        </w:rPr>
      </w:pPr>
      <w:r>
        <w:rPr>
          <w:bCs/>
          <w:szCs w:val="22"/>
        </w:rPr>
        <w:t>na straně druhé</w:t>
      </w:r>
    </w:p>
    <w:p w:rsidRPr="008D324E" w:rsidR="00333164" w:rsidP="00DF40FF" w:rsidRDefault="00333164" w14:paraId="1FE674D0" w14:textId="77777777">
      <w:pPr>
        <w:widowControl w:val="false"/>
        <w:tabs>
          <w:tab w:val="left" w:pos="720"/>
        </w:tabs>
        <w:spacing w:before="0" w:after="0"/>
        <w:ind w:right="566"/>
        <w:rPr>
          <w:szCs w:val="22"/>
        </w:rPr>
      </w:pPr>
    </w:p>
    <w:p w:rsidR="00333164" w:rsidP="00DF40FF" w:rsidRDefault="008176F3" w14:paraId="671C1325" w14:textId="77777777">
      <w:pPr>
        <w:widowControl w:val="false"/>
        <w:tabs>
          <w:tab w:val="left" w:pos="720"/>
        </w:tabs>
        <w:spacing w:before="0" w:after="0" w:line="240" w:lineRule="auto"/>
        <w:ind w:right="41"/>
        <w:rPr>
          <w:rFonts w:cs="Calibri"/>
          <w:szCs w:val="22"/>
        </w:rPr>
      </w:pPr>
      <w:r w:rsidRPr="008D324E">
        <w:rPr>
          <w:szCs w:val="22"/>
        </w:rPr>
        <w:t>(</w:t>
      </w:r>
      <w:r w:rsidR="00333164">
        <w:rPr>
          <w:szCs w:val="22"/>
        </w:rPr>
        <w:t>Objednatel</w:t>
      </w:r>
      <w:r w:rsidRPr="008D324E" w:rsidR="008661D7">
        <w:rPr>
          <w:szCs w:val="22"/>
        </w:rPr>
        <w:t xml:space="preserve"> a </w:t>
      </w:r>
      <w:r w:rsidR="00333164">
        <w:rPr>
          <w:szCs w:val="22"/>
        </w:rPr>
        <w:t>Poskytovatel</w:t>
      </w:r>
      <w:r w:rsidRPr="008D324E" w:rsidR="008661D7">
        <w:rPr>
          <w:szCs w:val="22"/>
        </w:rPr>
        <w:t xml:space="preserve"> dále společně jen </w:t>
      </w:r>
      <w:r w:rsidRPr="008D324E">
        <w:rPr>
          <w:rFonts w:cs="Calibri"/>
          <w:i/>
          <w:szCs w:val="22"/>
        </w:rPr>
        <w:t>„</w:t>
      </w:r>
      <w:r w:rsidRPr="008D324E" w:rsidR="008661D7">
        <w:rPr>
          <w:b/>
          <w:i/>
          <w:szCs w:val="22"/>
        </w:rPr>
        <w:t>Smluvní strany</w:t>
      </w:r>
      <w:r w:rsidRPr="008D324E">
        <w:rPr>
          <w:rFonts w:cs="Calibri"/>
          <w:i/>
          <w:szCs w:val="22"/>
        </w:rPr>
        <w:t>“</w:t>
      </w:r>
      <w:r w:rsidRPr="008D324E" w:rsidR="008661D7">
        <w:rPr>
          <w:szCs w:val="22"/>
        </w:rPr>
        <w:t xml:space="preserve"> nebo každý z nich samostatně jen </w:t>
      </w:r>
      <w:r w:rsidRPr="008D324E">
        <w:rPr>
          <w:rFonts w:cs="Calibri"/>
          <w:i/>
          <w:szCs w:val="22"/>
        </w:rPr>
        <w:t>„</w:t>
      </w:r>
      <w:r w:rsidRPr="008D324E" w:rsidR="008661D7">
        <w:rPr>
          <w:b/>
          <w:i/>
          <w:szCs w:val="22"/>
        </w:rPr>
        <w:t>Smluvní strana</w:t>
      </w:r>
      <w:r w:rsidRPr="008D324E">
        <w:rPr>
          <w:rFonts w:cs="Calibri"/>
          <w:i/>
          <w:szCs w:val="22"/>
        </w:rPr>
        <w:t>“</w:t>
      </w:r>
      <w:r w:rsidRPr="008D324E">
        <w:rPr>
          <w:rFonts w:cs="Calibri"/>
          <w:szCs w:val="22"/>
        </w:rPr>
        <w:t>)</w:t>
      </w:r>
    </w:p>
    <w:p w:rsidR="00E0215A" w:rsidP="00DA2919" w:rsidRDefault="00E0215A" w14:paraId="3B176C80" w14:textId="77777777">
      <w:pPr>
        <w:widowControl w:val="false"/>
        <w:tabs>
          <w:tab w:val="left" w:pos="720"/>
        </w:tabs>
        <w:spacing w:before="0" w:after="0" w:line="240" w:lineRule="auto"/>
        <w:ind w:right="41"/>
        <w:rPr>
          <w:szCs w:val="22"/>
        </w:rPr>
      </w:pPr>
    </w:p>
    <w:p w:rsidR="004D7A1E" w:rsidP="005A1EF9" w:rsidRDefault="004D7A1E" w14:paraId="0CAA4039" w14:textId="77777777">
      <w:pPr>
        <w:widowControl w:val="false"/>
        <w:tabs>
          <w:tab w:val="left" w:pos="720"/>
        </w:tabs>
        <w:spacing w:before="0" w:after="0" w:line="240" w:lineRule="auto"/>
        <w:ind w:right="41"/>
        <w:rPr>
          <w:szCs w:val="22"/>
        </w:rPr>
      </w:pPr>
      <w:r w:rsidRPr="008D324E">
        <w:rPr>
          <w:szCs w:val="22"/>
        </w:rPr>
        <w:t xml:space="preserve">uzavírají dnešního dne, měsíce a roku tuto </w:t>
      </w:r>
      <w:r w:rsidR="00333164">
        <w:rPr>
          <w:szCs w:val="22"/>
        </w:rPr>
        <w:t xml:space="preserve">Smlouvu </w:t>
      </w:r>
      <w:r w:rsidR="003C190D">
        <w:rPr>
          <w:szCs w:val="22"/>
        </w:rPr>
        <w:t>o realizaci vzdělávacích kurzů</w:t>
      </w:r>
      <w:r w:rsidRPr="008D324E">
        <w:rPr>
          <w:szCs w:val="22"/>
        </w:rPr>
        <w:t xml:space="preserve"> (dále jen </w:t>
      </w:r>
      <w:r w:rsidRPr="008D324E">
        <w:rPr>
          <w:i/>
          <w:szCs w:val="22"/>
        </w:rPr>
        <w:t>„</w:t>
      </w:r>
      <w:r w:rsidRPr="008D324E">
        <w:rPr>
          <w:b/>
          <w:i/>
          <w:szCs w:val="22"/>
        </w:rPr>
        <w:t>Smlouva</w:t>
      </w:r>
      <w:r w:rsidRPr="008D324E">
        <w:rPr>
          <w:i/>
          <w:szCs w:val="22"/>
        </w:rPr>
        <w:t>“</w:t>
      </w:r>
      <w:r w:rsidRPr="008D324E">
        <w:rPr>
          <w:szCs w:val="22"/>
        </w:rPr>
        <w:t>).</w:t>
      </w:r>
    </w:p>
    <w:p w:rsidRPr="004F1401" w:rsidR="008661D7" w:rsidP="005A1EF9" w:rsidRDefault="008661D7" w14:paraId="7AC0B031" w14:textId="77777777">
      <w:pPr>
        <w:pStyle w:val="Nadpis1"/>
        <w:keepNext w:val="false"/>
        <w:widowControl w:val="false"/>
        <w:tabs>
          <w:tab w:val="clear" w:pos="1844"/>
          <w:tab w:val="num" w:pos="567"/>
        </w:tabs>
        <w:ind w:left="567" w:hanging="567"/>
      </w:pPr>
      <w:r w:rsidRPr="004F1401">
        <w:lastRenderedPageBreak/>
        <w:t>Preambule</w:t>
      </w:r>
    </w:p>
    <w:p w:rsidRPr="00AA387D" w:rsidR="007562CD" w:rsidP="005A1EF9" w:rsidRDefault="00333164" w14:paraId="4D344E4C" w14:textId="77777777">
      <w:pPr>
        <w:pStyle w:val="Nadpis2"/>
        <w:keepNext w:val="false"/>
        <w:keepLines w:val="false"/>
        <w:widowControl w:val="false"/>
        <w:rPr>
          <w:kern w:val="32"/>
        </w:rPr>
      </w:pPr>
      <w:r>
        <w:rPr>
          <w:kern w:val="32"/>
        </w:rPr>
        <w:t>Objednatel</w:t>
      </w:r>
      <w:r w:rsidRPr="00AA387D" w:rsidR="007562CD">
        <w:rPr>
          <w:kern w:val="32"/>
        </w:rPr>
        <w:t xml:space="preserve"> je </w:t>
      </w:r>
      <w:r w:rsidRPr="00AA387D" w:rsidR="00AA387D">
        <w:rPr>
          <w:kern w:val="32"/>
        </w:rPr>
        <w:t xml:space="preserve">veřejným </w:t>
      </w:r>
      <w:r w:rsidR="004D424F">
        <w:rPr>
          <w:kern w:val="32"/>
        </w:rPr>
        <w:t>zadavatelem</w:t>
      </w:r>
      <w:r w:rsidRPr="00AA387D" w:rsidR="004D424F">
        <w:rPr>
          <w:kern w:val="32"/>
        </w:rPr>
        <w:t xml:space="preserve"> </w:t>
      </w:r>
      <w:r w:rsidR="004D424F">
        <w:rPr>
          <w:kern w:val="32"/>
        </w:rPr>
        <w:t>– vyšším</w:t>
      </w:r>
      <w:r w:rsidRPr="00483743" w:rsidR="003F73FF">
        <w:rPr>
          <w:rFonts w:eastAsia="Calibri" w:cs="Calibri"/>
          <w:szCs w:val="22"/>
        </w:rPr>
        <w:t xml:space="preserve"> územně samosprávným celkem, vytvořeným na základě zákona č. 347/1997 Sb., o vytvoření vyšších územních samosprávných celků</w:t>
      </w:r>
      <w:r w:rsidRPr="00AA387D" w:rsidR="007562CD">
        <w:rPr>
          <w:kern w:val="32"/>
        </w:rPr>
        <w:t>.</w:t>
      </w:r>
    </w:p>
    <w:p w:rsidR="008661D7" w:rsidP="005A1EF9" w:rsidRDefault="00333164" w14:paraId="6AAC953F" w14:textId="77777777">
      <w:pPr>
        <w:pStyle w:val="Nadpis2"/>
        <w:keepNext w:val="false"/>
        <w:keepLines w:val="false"/>
        <w:widowControl w:val="false"/>
      </w:pPr>
      <w:r>
        <w:t>Poskytovatel</w:t>
      </w:r>
      <w:r w:rsidRPr="008D324E" w:rsidR="007562CD">
        <w:t xml:space="preserve"> bere na vědomí, že </w:t>
      </w:r>
      <w:r>
        <w:t>Objednatel</w:t>
      </w:r>
      <w:r w:rsidRPr="008D324E" w:rsidR="008661D7">
        <w:t xml:space="preserve"> pov</w:t>
      </w:r>
      <w:r w:rsidRPr="008D324E" w:rsidR="007562CD">
        <w:t xml:space="preserve">ažuje účast </w:t>
      </w:r>
      <w:r>
        <w:t>Poskytovatel</w:t>
      </w:r>
      <w:r w:rsidRPr="008D324E" w:rsidR="007562CD">
        <w:t>e</w:t>
      </w:r>
      <w:r w:rsidRPr="008D324E" w:rsidR="008661D7">
        <w:t xml:space="preserve"> ve veřejné zakázce při splnění kvalifikačních předpokladů za potvr</w:t>
      </w:r>
      <w:r w:rsidRPr="008D324E" w:rsidR="007562CD">
        <w:t xml:space="preserve">zení skutečnosti, že </w:t>
      </w:r>
      <w:r>
        <w:t>Poskytovatel</w:t>
      </w:r>
      <w:r w:rsidRPr="008D324E" w:rsidR="008661D7">
        <w:t xml:space="preserve"> je ve smyslu </w:t>
      </w:r>
      <w:proofErr w:type="spellStart"/>
      <w:r w:rsidRPr="008D324E" w:rsidR="008176F3">
        <w:t>ust</w:t>
      </w:r>
      <w:proofErr w:type="spellEnd"/>
      <w:r w:rsidRPr="008D324E" w:rsidR="008176F3">
        <w:t xml:space="preserve">. </w:t>
      </w:r>
      <w:r w:rsidRPr="008D324E" w:rsidR="008661D7">
        <w:t>§ 5 odst. 1 OZ schopen při plnění této Smlouvy jednat se znalostí a pečlivostí, která je s jeh</w:t>
      </w:r>
      <w:r w:rsidR="00FF7ADC">
        <w:t>o povoláním nebo stavem spojena,</w:t>
      </w:r>
      <w:r w:rsidRPr="008D324E" w:rsidR="008661D7">
        <w:t xml:space="preserve"> s tím, že případné jeho jednání bez této odborné péč</w:t>
      </w:r>
      <w:r w:rsidRPr="008D324E" w:rsidR="007562CD">
        <w:t xml:space="preserve">e půjde k jeho tíži. </w:t>
      </w:r>
      <w:r>
        <w:t>Poskytovatel</w:t>
      </w:r>
      <w:r w:rsidRPr="008D324E" w:rsidR="008661D7">
        <w:t xml:space="preserve"> nesmí svou kvalitu odborníka ani své hospodářské postavení zneužít k vytváření nebo k využití závislosti slabší strany a k dosažení zřejmé a nedůvodné nerovnováhy ve vzájemných právech a povinnostech Smluvních stran.</w:t>
      </w:r>
    </w:p>
    <w:p w:rsidRPr="004505C4" w:rsidR="004505C4" w:rsidP="00CD2086" w:rsidRDefault="00333164" w14:paraId="79E67158" w14:textId="77777777">
      <w:pPr>
        <w:pStyle w:val="Nadpis2"/>
        <w:keepNext w:val="false"/>
        <w:keepLines w:val="false"/>
        <w:widowControl w:val="false"/>
      </w:pPr>
      <w:r>
        <w:t>Poskytovatel</w:t>
      </w:r>
      <w:r w:rsidR="004505C4">
        <w:t xml:space="preserve"> bere na vědomí, že se svou účastí ve veřejné zakázce hlásí jako příslušník určitého stavu nebo povolání k odbornému výkonu nebo jinak vystupuje jako odborník a dle </w:t>
      </w:r>
      <w:proofErr w:type="spellStart"/>
      <w:r w:rsidR="004505C4">
        <w:t>ust</w:t>
      </w:r>
      <w:proofErr w:type="spellEnd"/>
      <w:r w:rsidR="004505C4">
        <w:t xml:space="preserve">. § 2950 OZ tak nahradí škodu, způsobí-li ji neúplnou nebo nesprávnou informací </w:t>
      </w:r>
      <w:r w:rsidR="001F7FA7">
        <w:t xml:space="preserve">nebo škodlivou radou danou za odměnu v záležitosti svého vědění nebo dovednosti. </w:t>
      </w:r>
    </w:p>
    <w:p w:rsidRPr="008D324E" w:rsidR="008661D7" w:rsidP="00B13D86" w:rsidRDefault="00333164" w14:paraId="1897268C" w14:textId="77777777">
      <w:pPr>
        <w:pStyle w:val="Nadpis2"/>
        <w:keepNext w:val="false"/>
        <w:keepLines w:val="false"/>
        <w:widowControl w:val="false"/>
      </w:pPr>
      <w:r>
        <w:t>Poskytovatel</w:t>
      </w:r>
      <w:r w:rsidRPr="008D324E" w:rsidR="007562CD">
        <w:t xml:space="preserve"> bere na vědomí, že </w:t>
      </w:r>
      <w:r>
        <w:t>Objednatel</w:t>
      </w:r>
      <w:r w:rsidRPr="008D324E" w:rsidR="008661D7">
        <w:t xml:space="preserve"> není ve vztahu k předmětu této Smlouvy podnikatelem a ani se předmět této Smlouvy netýká </w:t>
      </w:r>
      <w:r w:rsidRPr="008D324E" w:rsidR="00FD3DE6">
        <w:t xml:space="preserve">jeho </w:t>
      </w:r>
      <w:r w:rsidRPr="008D324E" w:rsidR="008661D7">
        <w:t>p</w:t>
      </w:r>
      <w:r w:rsidRPr="008D324E" w:rsidR="00FD3DE6">
        <w:t>odnikatelské činnosti</w:t>
      </w:r>
      <w:r w:rsidRPr="008D324E" w:rsidR="008661D7">
        <w:t>.</w:t>
      </w:r>
    </w:p>
    <w:p w:rsidRPr="008E5832" w:rsidR="008E5832" w:rsidP="00B13D86" w:rsidRDefault="008E5832" w14:paraId="79AE79C9" w14:textId="1C593B5D">
      <w:pPr>
        <w:pStyle w:val="Nadpis2"/>
        <w:keepNext w:val="false"/>
        <w:keepLines w:val="false"/>
        <w:widowControl w:val="false"/>
      </w:pPr>
      <w:r>
        <w:t>Poskytovatel</w:t>
      </w:r>
      <w:r w:rsidRPr="008E5832">
        <w:t xml:space="preserve"> se stal vítězem výběrového řízení na </w:t>
      </w:r>
      <w:r w:rsidRPr="003B1464">
        <w:t xml:space="preserve">veřejnou zakázku s názvem </w:t>
      </w:r>
      <w:r w:rsidRPr="003B1464" w:rsidR="007D0A4B">
        <w:rPr>
          <w:b/>
        </w:rPr>
        <w:t>„</w:t>
      </w:r>
      <w:r w:rsidRPr="00792769" w:rsidR="00180F3B">
        <w:rPr>
          <w:b/>
        </w:rPr>
        <w:t xml:space="preserve">Zajištění vzdělávání - dílčí část </w:t>
      </w:r>
      <w:r w:rsidRPr="007728CE" w:rsidR="007728CE">
        <w:rPr>
          <w:b/>
        </w:rPr>
        <w:t>12 - Vztahy a sexualita lidí s mentálním postižením - rozšiřující</w:t>
      </w:r>
      <w:r w:rsidRPr="003B1464" w:rsidR="007D0A4B">
        <w:rPr>
          <w:b/>
        </w:rPr>
        <w:t>“</w:t>
      </w:r>
      <w:r w:rsidRPr="003B1464" w:rsidR="007D0A4B">
        <w:t xml:space="preserve"> </w:t>
      </w:r>
      <w:r w:rsidRPr="003B1464" w:rsidR="00982970">
        <w:t>(dále jen</w:t>
      </w:r>
      <w:r w:rsidR="00982970">
        <w:t xml:space="preserve"> „</w:t>
      </w:r>
      <w:r w:rsidRPr="0026769C" w:rsidR="00982970">
        <w:rPr>
          <w:b/>
          <w:i/>
        </w:rPr>
        <w:t>Zakázka</w:t>
      </w:r>
      <w:r w:rsidR="00982970">
        <w:t>“)</w:t>
      </w:r>
      <w:r w:rsidRPr="008E5832">
        <w:t xml:space="preserve">, vyhlášeného </w:t>
      </w:r>
      <w:r>
        <w:t>Poskytovatelem</w:t>
      </w:r>
      <w:r w:rsidRPr="008E5832">
        <w:t xml:space="preserve"> dle Obecné části pravidel pro žadatele a příjemce v rámci Operačního programu Zaměstnanost (vydání č. </w:t>
      </w:r>
      <w:r w:rsidR="00D767F5">
        <w:t>1</w:t>
      </w:r>
      <w:r w:rsidR="00AB07AC">
        <w:t>3</w:t>
      </w:r>
      <w:r w:rsidRPr="008E5832">
        <w:t xml:space="preserve">) a v souladu se Směrnicí č. 3 Rady Královéhradeckého kraje, kterou se stanovuje postup Královéhradeckého kraje při zadávání veřejných zakázek, ve znění účinném k 1. </w:t>
      </w:r>
      <w:r w:rsidR="00D767F5">
        <w:t>5</w:t>
      </w:r>
      <w:r w:rsidRPr="008E5832">
        <w:t>. 201</w:t>
      </w:r>
      <w:r w:rsidR="00D767F5">
        <w:t>9</w:t>
      </w:r>
      <w:r w:rsidRPr="008E5832">
        <w:t xml:space="preserve"> (dále jen „</w:t>
      </w:r>
      <w:r w:rsidRPr="0026769C">
        <w:rPr>
          <w:b/>
          <w:i/>
        </w:rPr>
        <w:t>Výběrové řízení</w:t>
      </w:r>
      <w:r w:rsidRPr="008E5832">
        <w:t>“).</w:t>
      </w:r>
    </w:p>
    <w:p w:rsidR="00F16099" w:rsidP="00031DB6" w:rsidRDefault="00F16099" w14:paraId="35830550" w14:textId="77777777">
      <w:pPr>
        <w:pStyle w:val="Nadpis2"/>
        <w:keepNext w:val="false"/>
        <w:keepLines w:val="false"/>
        <w:widowControl w:val="false"/>
      </w:pPr>
      <w:r>
        <w:t>Výchozími podklady pro provedení předmětu Smlouvy jsou rovněž:</w:t>
      </w:r>
    </w:p>
    <w:p w:rsidR="00F16099" w:rsidP="009B1707" w:rsidRDefault="00F16099" w14:paraId="7E6F9A1C"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podmínky Výběrového řízení</w:t>
      </w:r>
      <w:r w:rsidR="0020596F">
        <w:rPr>
          <w:rFonts w:eastAsia="Calibri" w:cs="Calibri"/>
          <w:szCs w:val="22"/>
        </w:rPr>
        <w:t>,</w:t>
      </w:r>
    </w:p>
    <w:p w:rsidR="00F16099" w:rsidP="00DA0C18" w:rsidRDefault="0020596F" w14:paraId="1A783263"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 xml:space="preserve">popis </w:t>
      </w:r>
      <w:r w:rsidR="00F16099">
        <w:rPr>
          <w:rFonts w:eastAsia="Calibri" w:cs="Calibri"/>
          <w:szCs w:val="22"/>
        </w:rPr>
        <w:t xml:space="preserve">předmětu plnění, který tvořil přílohu č. 1 </w:t>
      </w:r>
      <w:r w:rsidR="00BD18E6">
        <w:rPr>
          <w:rFonts w:eastAsia="Calibri" w:cs="Calibri"/>
          <w:szCs w:val="22"/>
        </w:rPr>
        <w:t>Výzvy k podání nabídek</w:t>
      </w:r>
      <w:r w:rsidR="00F16099">
        <w:rPr>
          <w:rFonts w:eastAsia="Calibri" w:cs="Calibri"/>
          <w:szCs w:val="22"/>
        </w:rPr>
        <w:t xml:space="preserve"> k Výběrovému řízení</w:t>
      </w:r>
      <w:r>
        <w:rPr>
          <w:rFonts w:eastAsia="Calibri" w:cs="Calibri"/>
          <w:szCs w:val="22"/>
        </w:rPr>
        <w:t>,</w:t>
      </w:r>
    </w:p>
    <w:p w:rsidRPr="00724331" w:rsidR="00F16099" w:rsidP="00525BA0" w:rsidRDefault="00F16099" w14:paraId="1031D084"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 xml:space="preserve">Nabídka </w:t>
      </w:r>
      <w:r w:rsidR="003C190D">
        <w:rPr>
          <w:rFonts w:eastAsia="Calibri" w:cs="Calibri"/>
          <w:szCs w:val="22"/>
        </w:rPr>
        <w:t xml:space="preserve">Poskytovatele </w:t>
      </w:r>
      <w:r>
        <w:rPr>
          <w:rFonts w:eastAsia="Calibri" w:cs="Calibri"/>
          <w:szCs w:val="22"/>
        </w:rPr>
        <w:t xml:space="preserve">podaná v rámci </w:t>
      </w:r>
      <w:r w:rsidR="00982970">
        <w:rPr>
          <w:rFonts w:eastAsia="Calibri" w:cs="Calibri"/>
          <w:szCs w:val="22"/>
        </w:rPr>
        <w:t>Výběrového</w:t>
      </w:r>
      <w:r>
        <w:rPr>
          <w:rFonts w:eastAsia="Calibri" w:cs="Calibri"/>
          <w:szCs w:val="22"/>
        </w:rPr>
        <w:t xml:space="preserve"> řízení</w:t>
      </w:r>
      <w:r w:rsidR="0020596F">
        <w:rPr>
          <w:rFonts w:eastAsia="Calibri" w:cs="Calibri"/>
          <w:szCs w:val="22"/>
        </w:rPr>
        <w:t>.</w:t>
      </w:r>
    </w:p>
    <w:p w:rsidRPr="008D324E" w:rsidR="008661D7" w:rsidP="008F5902" w:rsidRDefault="00333164" w14:paraId="6219158B" w14:textId="77777777">
      <w:pPr>
        <w:pStyle w:val="Nadpis2"/>
        <w:keepNext w:val="false"/>
        <w:keepLines w:val="false"/>
        <w:widowControl w:val="false"/>
      </w:pPr>
      <w:r>
        <w:t>Poskytovatel</w:t>
      </w:r>
      <w:r w:rsidRPr="008D324E" w:rsidR="008661D7">
        <w:t xml:space="preserve"> prohlašuje, že disponuje veškerými odbornými předpoklady po</w:t>
      </w:r>
      <w:r w:rsidRPr="008D324E" w:rsidR="007562CD">
        <w:t xml:space="preserve">třebnými pro </w:t>
      </w:r>
      <w:r w:rsidR="00DD7E3F">
        <w:t>poskytnutí služeb</w:t>
      </w:r>
      <w:r w:rsidRPr="008D324E" w:rsidR="008661D7">
        <w:t xml:space="preserve"> dle Smlouvy</w:t>
      </w:r>
      <w:r w:rsidR="006901D8">
        <w:t>, a to včetně dostatečných znalostí příruček vztahujících se k poskytování dotací</w:t>
      </w:r>
      <w:r w:rsidR="005C3EFF">
        <w:t xml:space="preserve"> v rámci </w:t>
      </w:r>
      <w:r w:rsidRPr="005C3EFF" w:rsidR="005C3EFF">
        <w:t xml:space="preserve">Operačního programu </w:t>
      </w:r>
      <w:r w:rsidR="004D424F">
        <w:t>Zaměstnanost</w:t>
      </w:r>
      <w:r w:rsidRPr="008D324E" w:rsidR="008661D7">
        <w:t>, je k je</w:t>
      </w:r>
      <w:r w:rsidR="008F2007">
        <w:t>jich</w:t>
      </w:r>
      <w:r w:rsidRPr="008D324E" w:rsidR="008661D7">
        <w:t xml:space="preserve"> </w:t>
      </w:r>
      <w:r w:rsidR="008F2007">
        <w:t>poskytování</w:t>
      </w:r>
      <w:r w:rsidRPr="008D324E" w:rsidR="008661D7">
        <w:t xml:space="preserve"> oprávněn a na jeho straně neexistují žádné překá</w:t>
      </w:r>
      <w:r w:rsidRPr="008D324E" w:rsidR="007562CD">
        <w:t xml:space="preserve">žky, které by mu bránily </w:t>
      </w:r>
      <w:r w:rsidR="00CD49C4">
        <w:t xml:space="preserve">plnění dle této Smlouvy </w:t>
      </w:r>
      <w:r>
        <w:t>Objednatel</w:t>
      </w:r>
      <w:r w:rsidR="00CD49C4">
        <w:t>i poskytnout</w:t>
      </w:r>
      <w:r w:rsidRPr="008D324E" w:rsidR="008661D7">
        <w:t xml:space="preserve">. </w:t>
      </w:r>
    </w:p>
    <w:p w:rsidRPr="008D324E" w:rsidR="008661D7" w:rsidP="0084326A" w:rsidRDefault="00333164" w14:paraId="775C5B2C" w14:textId="77777777">
      <w:pPr>
        <w:pStyle w:val="Nadpis2"/>
        <w:keepNext w:val="false"/>
        <w:keepLines w:val="false"/>
        <w:widowControl w:val="false"/>
      </w:pPr>
      <w:r>
        <w:t>Poskytovatel</w:t>
      </w:r>
      <w:r w:rsidRPr="008D324E" w:rsidR="007562CD">
        <w:t xml:space="preserve"> </w:t>
      </w:r>
      <w:r w:rsidRPr="008D324E" w:rsidR="008661D7">
        <w:t xml:space="preserve">prohlašuje, že </w:t>
      </w:r>
      <w:r w:rsidRPr="008D324E" w:rsidR="007562CD">
        <w:t xml:space="preserve">na sebe přejímá </w:t>
      </w:r>
      <w:r w:rsidRPr="008D324E" w:rsidR="008661D7">
        <w:t xml:space="preserve">nebezpečí změny okolností ve smyslu </w:t>
      </w:r>
      <w:proofErr w:type="spellStart"/>
      <w:r w:rsidRPr="008D324E" w:rsidR="008176F3">
        <w:t>ust</w:t>
      </w:r>
      <w:proofErr w:type="spellEnd"/>
      <w:r w:rsidRPr="008D324E" w:rsidR="008176F3">
        <w:t xml:space="preserve">. </w:t>
      </w:r>
      <w:r w:rsidRPr="008D324E" w:rsidR="008661D7">
        <w:t>§ 1765 odst. 2 OZ.</w:t>
      </w:r>
    </w:p>
    <w:p w:rsidR="008661D7" w:rsidP="0084326A" w:rsidRDefault="008661D7" w14:paraId="2D22937B" w14:textId="77777777">
      <w:pPr>
        <w:pStyle w:val="Nadpis2"/>
        <w:keepNext w:val="false"/>
        <w:keepLines w:val="false"/>
        <w:widowControl w:val="false"/>
      </w:pPr>
      <w:r w:rsidRPr="008D324E">
        <w:t>Smluvní strany prohlašují, že zachovají mlčenlivost o skutečnostech, které se dozvědí v souvislosti s touto Smlouvou a při jejím plnění a jejichž vyzrazení by jim mohlo způsobit újmu. Tímto nejsou dotčeny povinnosti</w:t>
      </w:r>
      <w:r w:rsidRPr="008D324E" w:rsidR="007562CD">
        <w:t xml:space="preserve"> </w:t>
      </w:r>
      <w:r w:rsidR="00333164">
        <w:t>Objednatel</w:t>
      </w:r>
      <w:r w:rsidRPr="008D324E" w:rsidR="007562CD">
        <w:t>e</w:t>
      </w:r>
      <w:r w:rsidRPr="008D324E">
        <w:t xml:space="preserve"> vyplývající z právních předpisů</w:t>
      </w:r>
      <w:r w:rsidR="00750E45">
        <w:t xml:space="preserve">, případně vyplývající z </w:t>
      </w:r>
      <w:r w:rsidR="005851B1">
        <w:t>příslušných</w:t>
      </w:r>
      <w:r w:rsidR="00750E45">
        <w:t xml:space="preserve"> dokumentů </w:t>
      </w:r>
      <w:r w:rsidR="007C12B0">
        <w:t>jednotlivých o</w:t>
      </w:r>
      <w:r w:rsidR="006901D8">
        <w:t>perační</w:t>
      </w:r>
      <w:r w:rsidR="007C12B0">
        <w:t>ch</w:t>
      </w:r>
      <w:r w:rsidR="006901D8">
        <w:t xml:space="preserve"> program</w:t>
      </w:r>
      <w:r w:rsidR="007C12B0">
        <w:t>ů</w:t>
      </w:r>
      <w:r w:rsidRPr="008D324E">
        <w:t>.</w:t>
      </w:r>
    </w:p>
    <w:p w:rsidR="006108A2" w:rsidP="0084326A" w:rsidRDefault="00982970" w14:paraId="2280B020" w14:textId="77530D55">
      <w:pPr>
        <w:pStyle w:val="Nadpis2"/>
        <w:keepNext w:val="false"/>
        <w:keepLines w:val="false"/>
        <w:widowControl w:val="false"/>
      </w:pPr>
      <w:r w:rsidRPr="00137934">
        <w:lastRenderedPageBreak/>
        <w:t xml:space="preserve">Poskytovatel </w:t>
      </w:r>
      <w:r w:rsidRPr="00137934" w:rsidR="006108A2">
        <w:t>bere na vědomí, že předmět plnění podle této Smlouvy je součástí projektu „</w:t>
      </w:r>
      <w:r w:rsidRPr="00137934" w:rsidR="003F73FF">
        <w:t>Rozvoj dostupnosti a kvality sociálních služeb v Královéhradeckém kraji VI</w:t>
      </w:r>
      <w:r w:rsidRPr="00137934" w:rsidR="00137934">
        <w:t>I</w:t>
      </w:r>
      <w:r w:rsidRPr="00137934" w:rsidR="003F73FF">
        <w:t xml:space="preserve">“, </w:t>
      </w:r>
      <w:proofErr w:type="spellStart"/>
      <w:r w:rsidRPr="00137934" w:rsidR="003F73FF">
        <w:t>reg</w:t>
      </w:r>
      <w:proofErr w:type="spellEnd"/>
      <w:r w:rsidRPr="00137934" w:rsidR="003F73FF">
        <w:t>. č.: CZ.03.2.63/0.0/0.0/15_007/00</w:t>
      </w:r>
      <w:r w:rsidRPr="00137934" w:rsidR="00137934">
        <w:t>15987</w:t>
      </w:r>
      <w:r w:rsidRPr="00137934" w:rsidR="0038513A">
        <w:t>,</w:t>
      </w:r>
      <w:r w:rsidRPr="00137934" w:rsidR="003F73FF">
        <w:t xml:space="preserve"> </w:t>
      </w:r>
      <w:r w:rsidRPr="00137934" w:rsidR="006108A2">
        <w:t xml:space="preserve">spolufinancovaného z prostředků Evropského sociálního fondu v rámci Operačního programu </w:t>
      </w:r>
      <w:r w:rsidRPr="00137934" w:rsidR="004D424F">
        <w:t>Zaměstnanost</w:t>
      </w:r>
      <w:r w:rsidRPr="00137934" w:rsidR="00E17484">
        <w:t xml:space="preserve"> (dále jen „</w:t>
      </w:r>
      <w:r w:rsidRPr="00137934" w:rsidR="00E17484">
        <w:rPr>
          <w:b/>
          <w:i/>
        </w:rPr>
        <w:t>Projekt</w:t>
      </w:r>
      <w:r w:rsidRPr="00137934" w:rsidR="00E17484">
        <w:t>“)</w:t>
      </w:r>
      <w:r w:rsidRPr="00137934" w:rsidR="006108A2">
        <w:t>.</w:t>
      </w:r>
      <w:r w:rsidRPr="00137934">
        <w:t xml:space="preserve"> </w:t>
      </w:r>
    </w:p>
    <w:p w:rsidRPr="008D324E" w:rsidR="007562CD" w:rsidP="0084326A" w:rsidRDefault="00E17484" w14:paraId="73A19A35" w14:textId="77777777">
      <w:pPr>
        <w:pStyle w:val="Nadpis1"/>
        <w:keepNext w:val="false"/>
        <w:widowControl w:val="false"/>
        <w:tabs>
          <w:tab w:val="clear" w:pos="1844"/>
          <w:tab w:val="num" w:pos="567"/>
        </w:tabs>
        <w:ind w:left="567" w:hanging="567"/>
      </w:pPr>
      <w:r>
        <w:t>Předmět a účel</w:t>
      </w:r>
      <w:r w:rsidRPr="008D324E" w:rsidR="007562CD">
        <w:t xml:space="preserve"> </w:t>
      </w:r>
      <w:r w:rsidRPr="008D324E" w:rsidR="008176F3">
        <w:t>Smlouvy</w:t>
      </w:r>
    </w:p>
    <w:p w:rsidR="00E17484" w:rsidP="0084326A" w:rsidRDefault="00E17484" w14:paraId="19A5DAD8" w14:textId="27C161B5">
      <w:pPr>
        <w:pStyle w:val="Nadpis2"/>
        <w:keepNext w:val="false"/>
        <w:keepLines w:val="false"/>
        <w:widowControl w:val="false"/>
      </w:pPr>
      <w:r>
        <w:t>Tato Smlouva se uzavírá pro p</w:t>
      </w:r>
      <w:r w:rsidR="001C4339">
        <w:t>r</w:t>
      </w:r>
      <w:r>
        <w:t xml:space="preserve">ovedení předmětu </w:t>
      </w:r>
      <w:r w:rsidRPr="003B1464" w:rsidR="005404B9">
        <w:t>Z</w:t>
      </w:r>
      <w:r w:rsidRPr="003B1464">
        <w:t xml:space="preserve">akázky s názvem </w:t>
      </w:r>
      <w:r w:rsidRPr="003B1464" w:rsidR="007D0A4B">
        <w:rPr>
          <w:b/>
        </w:rPr>
        <w:t>„</w:t>
      </w:r>
      <w:r w:rsidRPr="00792769" w:rsidR="00180F3B">
        <w:rPr>
          <w:b/>
        </w:rPr>
        <w:t xml:space="preserve">Zajištění </w:t>
      </w:r>
      <w:proofErr w:type="gramStart"/>
      <w:r w:rsidRPr="00792769" w:rsidR="00180F3B">
        <w:rPr>
          <w:b/>
        </w:rPr>
        <w:t>vzdělávání - dílčí</w:t>
      </w:r>
      <w:proofErr w:type="gramEnd"/>
      <w:r w:rsidRPr="00792769" w:rsidR="00180F3B">
        <w:rPr>
          <w:b/>
        </w:rPr>
        <w:t xml:space="preserve"> část </w:t>
      </w:r>
      <w:r w:rsidRPr="007728CE" w:rsidR="007728CE">
        <w:rPr>
          <w:b/>
        </w:rPr>
        <w:t>12 - Vztahy a sexualita lidí s mentálním postižením - rozšiřující</w:t>
      </w:r>
      <w:r w:rsidRPr="003B1464" w:rsidR="007D0A4B">
        <w:rPr>
          <w:b/>
        </w:rPr>
        <w:t>“</w:t>
      </w:r>
      <w:r w:rsidRPr="003B1464" w:rsidR="007D0A4B">
        <w:t xml:space="preserve"> </w:t>
      </w:r>
      <w:r w:rsidRPr="003B1464">
        <w:t>v rámci Projektu.</w:t>
      </w:r>
    </w:p>
    <w:p w:rsidR="00220485" w:rsidP="0084326A" w:rsidRDefault="00220485" w14:paraId="0AC9400D" w14:textId="77777777">
      <w:pPr>
        <w:pStyle w:val="Nadpis2"/>
        <w:keepNext w:val="false"/>
        <w:keepLines w:val="false"/>
        <w:widowControl w:val="false"/>
      </w:pPr>
      <w:r>
        <w:t>Předmětem této</w:t>
      </w:r>
      <w:r w:rsidRPr="008D324E" w:rsidR="00BC1F3B">
        <w:t xml:space="preserve"> Smlouvy je</w:t>
      </w:r>
      <w:r>
        <w:t xml:space="preserve"> </w:t>
      </w:r>
      <w:r w:rsidR="00982772">
        <w:t>realizace vzdělávací</w:t>
      </w:r>
      <w:r w:rsidR="00B6677D">
        <w:t>ho kurzu či</w:t>
      </w:r>
      <w:r w:rsidR="00982772">
        <w:t xml:space="preserve"> </w:t>
      </w:r>
      <w:r w:rsidR="008E5832">
        <w:t>k</w:t>
      </w:r>
      <w:r w:rsidR="00E07566">
        <w:t>urz</w:t>
      </w:r>
      <w:r w:rsidR="00982772">
        <w:t xml:space="preserve">ů akreditovaných </w:t>
      </w:r>
      <w:r w:rsidR="005404B9">
        <w:t xml:space="preserve">Ministerstvem práce a sociálních věcí </w:t>
      </w:r>
      <w:r w:rsidR="00982772">
        <w:t>pro pracovníky poskytovatelů sociálních služeb</w:t>
      </w:r>
      <w:r w:rsidR="006108A2">
        <w:t xml:space="preserve"> </w:t>
      </w:r>
      <w:r w:rsidRPr="00AA387D" w:rsidR="00AA387D">
        <w:t xml:space="preserve">(dále </w:t>
      </w:r>
      <w:r w:rsidR="00B6677D">
        <w:t xml:space="preserve">společně </w:t>
      </w:r>
      <w:r w:rsidRPr="00AA387D" w:rsidR="00AA387D">
        <w:t>jen</w:t>
      </w:r>
      <w:r w:rsidR="00020F84">
        <w:t xml:space="preserve"> „</w:t>
      </w:r>
      <w:r w:rsidR="00E07566">
        <w:rPr>
          <w:b/>
          <w:i/>
        </w:rPr>
        <w:t>Kurz</w:t>
      </w:r>
      <w:r w:rsidR="00020F84">
        <w:t>“</w:t>
      </w:r>
      <w:r w:rsidR="00AA387D">
        <w:t>)</w:t>
      </w:r>
      <w:r w:rsidRPr="00AA387D" w:rsidR="00AA387D">
        <w:t xml:space="preserve">. Téma, </w:t>
      </w:r>
      <w:r w:rsidR="001C4339">
        <w:t xml:space="preserve">období, v němž se má daný Kurz konat, jakož i </w:t>
      </w:r>
      <w:r w:rsidRPr="00AA387D" w:rsidR="00AA387D">
        <w:t>obsah a rozsah</w:t>
      </w:r>
      <w:r w:rsidR="00B6677D">
        <w:t xml:space="preserve"> </w:t>
      </w:r>
      <w:r w:rsidR="00E07566">
        <w:t>Kurz</w:t>
      </w:r>
      <w:r w:rsidR="00B6677D">
        <w:t>u</w:t>
      </w:r>
      <w:r w:rsidRPr="00AA387D" w:rsidR="00AA387D">
        <w:t xml:space="preserve"> </w:t>
      </w:r>
      <w:r w:rsidR="001C4339">
        <w:t>jsou</w:t>
      </w:r>
      <w:r w:rsidR="00AA387D">
        <w:t xml:space="preserve"> stanoven</w:t>
      </w:r>
      <w:r w:rsidR="001C4339">
        <w:t>y</w:t>
      </w:r>
      <w:r w:rsidR="00AA387D">
        <w:t xml:space="preserve"> v </w:t>
      </w:r>
      <w:r w:rsidR="0020596F">
        <w:t>p</w:t>
      </w:r>
      <w:r w:rsidR="00AA387D">
        <w:t>říloze č. 1 této S</w:t>
      </w:r>
      <w:r w:rsidRPr="00AA387D" w:rsidR="00AA387D">
        <w:t>mlouvy</w:t>
      </w:r>
      <w:r w:rsidR="00B027F8">
        <w:t xml:space="preserve">. </w:t>
      </w:r>
    </w:p>
    <w:p w:rsidR="00E17484" w:rsidP="0084326A" w:rsidRDefault="00E17484" w14:paraId="65AAF34F" w14:textId="77777777">
      <w:pPr>
        <w:pStyle w:val="Nadpis2"/>
        <w:keepNext w:val="false"/>
        <w:keepLines w:val="false"/>
        <w:widowControl w:val="false"/>
      </w:pPr>
      <w:r>
        <w:t>Účelem této Smlouvy je stanovit podmínky pro realizaci Kurz</w:t>
      </w:r>
      <w:r w:rsidR="00B6677D">
        <w:t>u</w:t>
      </w:r>
      <w:r>
        <w:t>.</w:t>
      </w:r>
    </w:p>
    <w:p w:rsidR="00020F84" w:rsidP="0084326A" w:rsidRDefault="00F93566" w14:paraId="6A450D91" w14:textId="77777777">
      <w:pPr>
        <w:pStyle w:val="Nadpis2"/>
        <w:keepNext w:val="false"/>
        <w:keepLines w:val="false"/>
        <w:widowControl w:val="false"/>
      </w:pPr>
      <w:r w:rsidRPr="00F93566">
        <w:t>Poskytovatel se touto smlouvou zavazuje, že p</w:t>
      </w:r>
      <w:r w:rsidR="001C4339">
        <w:t>ro Objednatele</w:t>
      </w:r>
      <w:r w:rsidRPr="00F93566">
        <w:t xml:space="preserve"> zrealizuje </w:t>
      </w:r>
      <w:r w:rsidR="001C4339">
        <w:t xml:space="preserve">Kurz </w:t>
      </w:r>
      <w:r w:rsidR="00020F84">
        <w:t>v oblast</w:t>
      </w:r>
      <w:r w:rsidR="00B6677D">
        <w:t>i</w:t>
      </w:r>
      <w:r w:rsidR="00020F84">
        <w:t xml:space="preserve"> </w:t>
      </w:r>
      <w:r w:rsidR="00BD18E6">
        <w:t xml:space="preserve">a za podmínek </w:t>
      </w:r>
      <w:r w:rsidR="00020F84">
        <w:t>uvedených v </w:t>
      </w:r>
      <w:r w:rsidR="0020596F">
        <w:t xml:space="preserve">příloze </w:t>
      </w:r>
      <w:r w:rsidR="00020F84">
        <w:t>č. 1 této Smlouvy</w:t>
      </w:r>
      <w:r w:rsidR="00BD18E6">
        <w:t>.</w:t>
      </w:r>
      <w:r w:rsidR="00D35F36">
        <w:t xml:space="preserve"> </w:t>
      </w:r>
      <w:r w:rsidR="00E07566">
        <w:t>Kurz</w:t>
      </w:r>
      <w:r w:rsidRPr="00F93566">
        <w:t xml:space="preserve"> musí být akreditován Ministerstvem práce a sociálních věcí</w:t>
      </w:r>
      <w:r w:rsidR="001C4339">
        <w:t xml:space="preserve"> (dále jen „</w:t>
      </w:r>
      <w:r w:rsidRPr="00506B58" w:rsidR="001C4339">
        <w:rPr>
          <w:b/>
          <w:i/>
        </w:rPr>
        <w:t>MPSV</w:t>
      </w:r>
      <w:r w:rsidR="001C4339">
        <w:t>“)</w:t>
      </w:r>
      <w:r w:rsidRPr="00F93566">
        <w:t xml:space="preserve"> dle </w:t>
      </w:r>
      <w:r w:rsidR="00B6677D">
        <w:t xml:space="preserve">§ 117a a n. </w:t>
      </w:r>
      <w:r w:rsidRPr="00F93566">
        <w:t>zákona č. 108/2006 Sb., o sociálních službách</w:t>
      </w:r>
      <w:r w:rsidR="00BD18E6">
        <w:t>, v platném a účinném znění</w:t>
      </w:r>
      <w:r w:rsidR="00B6677D">
        <w:t xml:space="preserve"> (dále jen „</w:t>
      </w:r>
      <w:r w:rsidRPr="00506B58" w:rsidR="00B6677D">
        <w:rPr>
          <w:b/>
          <w:i/>
        </w:rPr>
        <w:t>ZSS</w:t>
      </w:r>
      <w:r w:rsidR="00B6677D">
        <w:t>“)</w:t>
      </w:r>
      <w:r w:rsidRPr="00F93566">
        <w:t>.</w:t>
      </w:r>
    </w:p>
    <w:p w:rsidRPr="00DF6122" w:rsidR="00DF6122" w:rsidP="003212C8" w:rsidRDefault="00DF6122" w14:paraId="762654C8" w14:textId="77777777">
      <w:pPr>
        <w:pStyle w:val="Nadpis2"/>
        <w:keepNext w:val="false"/>
        <w:keepLines w:val="false"/>
        <w:widowControl w:val="false"/>
      </w:pPr>
      <w:r w:rsidRPr="00DF6122">
        <w:t xml:space="preserve">Realizace </w:t>
      </w:r>
      <w:r>
        <w:t>Kurzu</w:t>
      </w:r>
      <w:r w:rsidRPr="00DF6122">
        <w:t xml:space="preserve"> </w:t>
      </w:r>
      <w:r>
        <w:t>bude</w:t>
      </w:r>
      <w:r w:rsidRPr="00DF6122">
        <w:t xml:space="preserve"> zahrnovat následující</w:t>
      </w:r>
      <w:r>
        <w:t xml:space="preserve"> činnosti</w:t>
      </w:r>
      <w:r w:rsidRPr="00DF6122">
        <w:t>:</w:t>
      </w:r>
    </w:p>
    <w:p w:rsidRPr="00DF6122" w:rsidR="00DF6122" w:rsidP="003212C8" w:rsidRDefault="00DF6122" w14:paraId="378F6615" w14:textId="77777777">
      <w:pPr>
        <w:pStyle w:val="Odrazka2"/>
        <w:widowControl w:val="false"/>
        <w:numPr>
          <w:ilvl w:val="1"/>
          <w:numId w:val="12"/>
        </w:numPr>
        <w:tabs>
          <w:tab w:val="clear" w:pos="794"/>
          <w:tab w:val="num" w:pos="851"/>
        </w:tabs>
        <w:spacing w:before="240"/>
        <w:ind w:left="851" w:hanging="284"/>
      </w:pPr>
      <w:r w:rsidRPr="00DF6122">
        <w:t xml:space="preserve">realizace </w:t>
      </w:r>
      <w:r>
        <w:t>K</w:t>
      </w:r>
      <w:r w:rsidRPr="00DF6122">
        <w:t xml:space="preserve">urzu včetně veškerých aktivit souvisejících s organizačním zajištěním </w:t>
      </w:r>
      <w:r>
        <w:t>K</w:t>
      </w:r>
      <w:r w:rsidRPr="00DF6122">
        <w:t>urzu a jeho jednotlivých běhů,</w:t>
      </w:r>
    </w:p>
    <w:p w:rsidRPr="00DF6122" w:rsidR="00DF6122" w:rsidP="003212C8" w:rsidRDefault="00DF6122" w14:paraId="134BFCFD" w14:textId="77777777">
      <w:pPr>
        <w:pStyle w:val="Odrazka2"/>
        <w:widowControl w:val="false"/>
        <w:numPr>
          <w:ilvl w:val="1"/>
          <w:numId w:val="12"/>
        </w:numPr>
        <w:tabs>
          <w:tab w:val="clear" w:pos="794"/>
          <w:tab w:val="num" w:pos="851"/>
        </w:tabs>
        <w:spacing w:before="240"/>
        <w:ind w:left="851" w:hanging="284"/>
      </w:pPr>
      <w:r w:rsidRPr="00DF6122">
        <w:t xml:space="preserve">aktivní spolupráce s pověřenými osobami </w:t>
      </w:r>
      <w:r>
        <w:t>Objednatele,</w:t>
      </w:r>
    </w:p>
    <w:p w:rsidRPr="00DF6122" w:rsidR="00DF6122" w:rsidP="003212C8" w:rsidRDefault="00DF6122" w14:paraId="653522B7" w14:textId="77777777">
      <w:pPr>
        <w:pStyle w:val="Odrazka2"/>
        <w:widowControl w:val="false"/>
        <w:numPr>
          <w:ilvl w:val="1"/>
          <w:numId w:val="12"/>
        </w:numPr>
        <w:tabs>
          <w:tab w:val="clear" w:pos="794"/>
          <w:tab w:val="num" w:pos="851"/>
        </w:tabs>
        <w:spacing w:before="240"/>
        <w:ind w:left="851" w:hanging="284"/>
      </w:pPr>
      <w:r w:rsidRPr="00DF6122">
        <w:t>zajištění kompletních studijních materiálů pro účastníky</w:t>
      </w:r>
      <w:r>
        <w:t xml:space="preserve"> Kurzu</w:t>
      </w:r>
      <w:r w:rsidRPr="00DF6122">
        <w:t>,</w:t>
      </w:r>
    </w:p>
    <w:p w:rsidRPr="00DF6122" w:rsidR="00DF6122" w:rsidP="003212C8" w:rsidRDefault="00DF6122" w14:paraId="4281B826" w14:textId="77777777">
      <w:pPr>
        <w:pStyle w:val="Odrazka2"/>
        <w:widowControl w:val="false"/>
        <w:numPr>
          <w:ilvl w:val="1"/>
          <w:numId w:val="12"/>
        </w:numPr>
        <w:tabs>
          <w:tab w:val="clear" w:pos="794"/>
          <w:tab w:val="num" w:pos="851"/>
        </w:tabs>
        <w:spacing w:before="240"/>
        <w:ind w:left="851" w:hanging="284"/>
      </w:pPr>
      <w:r w:rsidRPr="00DF6122">
        <w:t xml:space="preserve">vyhodnocení každého jednotlivého běhu </w:t>
      </w:r>
      <w:r w:rsidR="00A55AD7">
        <w:rPr>
          <w:lang w:val="cs-CZ"/>
        </w:rPr>
        <w:t xml:space="preserve">Kurzu </w:t>
      </w:r>
      <w:r w:rsidRPr="00DF6122">
        <w:t xml:space="preserve">dle požadavků </w:t>
      </w:r>
      <w:r>
        <w:t>Objednatele</w:t>
      </w:r>
      <w:r w:rsidRPr="00DF6122">
        <w:t>,</w:t>
      </w:r>
    </w:p>
    <w:p w:rsidRPr="00DF6122" w:rsidR="00DF6122" w:rsidP="003212C8" w:rsidRDefault="00DF6122" w14:paraId="05825257" w14:textId="77777777">
      <w:pPr>
        <w:pStyle w:val="Odrazka2"/>
        <w:widowControl w:val="false"/>
        <w:numPr>
          <w:ilvl w:val="1"/>
          <w:numId w:val="12"/>
        </w:numPr>
        <w:tabs>
          <w:tab w:val="clear" w:pos="794"/>
          <w:tab w:val="num" w:pos="851"/>
        </w:tabs>
        <w:spacing w:before="240"/>
        <w:ind w:left="851" w:hanging="284"/>
      </w:pPr>
      <w:r w:rsidRPr="00DF6122">
        <w:t xml:space="preserve">vyhotovení a předání osvědčení o úspěšném ukončení </w:t>
      </w:r>
      <w:r>
        <w:t>K</w:t>
      </w:r>
      <w:r w:rsidRPr="00DF6122">
        <w:t>urzu</w:t>
      </w:r>
      <w:r>
        <w:rPr>
          <w:lang w:val="cs-CZ"/>
        </w:rPr>
        <w:t xml:space="preserve"> jeho účastníkům</w:t>
      </w:r>
      <w:r w:rsidRPr="00DF6122">
        <w:t>,</w:t>
      </w:r>
    </w:p>
    <w:p w:rsidRPr="00DF6122" w:rsidR="00DF6122" w:rsidP="003212C8" w:rsidRDefault="00DF6122" w14:paraId="739D807C" w14:textId="77777777">
      <w:pPr>
        <w:pStyle w:val="Odrazka2"/>
        <w:widowControl w:val="false"/>
        <w:numPr>
          <w:ilvl w:val="1"/>
          <w:numId w:val="12"/>
        </w:numPr>
        <w:tabs>
          <w:tab w:val="clear" w:pos="794"/>
          <w:tab w:val="num" w:pos="851"/>
        </w:tabs>
        <w:spacing w:before="240"/>
        <w:ind w:left="851" w:hanging="284"/>
      </w:pPr>
      <w:r>
        <w:t xml:space="preserve">zpracování </w:t>
      </w:r>
      <w:r w:rsidRPr="00DF6122">
        <w:t>závěrečn</w:t>
      </w:r>
      <w:r>
        <w:t>ého</w:t>
      </w:r>
      <w:r w:rsidRPr="00DF6122">
        <w:t xml:space="preserve"> </w:t>
      </w:r>
      <w:r w:rsidR="00A55AD7">
        <w:rPr>
          <w:lang w:val="cs-CZ"/>
        </w:rPr>
        <w:t xml:space="preserve">(evaluačního) </w:t>
      </w:r>
      <w:r w:rsidRPr="00DF6122">
        <w:t>dotazník</w:t>
      </w:r>
      <w:r>
        <w:t>u</w:t>
      </w:r>
      <w:r w:rsidRPr="00DF6122">
        <w:t xml:space="preserve"> </w:t>
      </w:r>
      <w:r>
        <w:t xml:space="preserve">pro </w:t>
      </w:r>
      <w:r w:rsidRPr="00DF6122">
        <w:t>účastník</w:t>
      </w:r>
      <w:r>
        <w:t>y</w:t>
      </w:r>
      <w:r w:rsidRPr="00DF6122">
        <w:t xml:space="preserve"> </w:t>
      </w:r>
      <w:r>
        <w:t>K</w:t>
      </w:r>
      <w:r w:rsidRPr="00DF6122">
        <w:t>urzu (</w:t>
      </w:r>
      <w:r>
        <w:t xml:space="preserve">resp. </w:t>
      </w:r>
      <w:r w:rsidRPr="00DF6122">
        <w:t xml:space="preserve">každého jednotlivého běhu) k obsahu a formě absolvovaného </w:t>
      </w:r>
      <w:r>
        <w:t>K</w:t>
      </w:r>
      <w:r w:rsidRPr="00DF6122">
        <w:t>urzu</w:t>
      </w:r>
      <w:r>
        <w:t xml:space="preserve"> a jeho předložení účastníkům Kurzu k vyplnění</w:t>
      </w:r>
      <w:r w:rsidRPr="00DF6122">
        <w:t>,</w:t>
      </w:r>
    </w:p>
    <w:p w:rsidRPr="00DF6122" w:rsidR="00DF6122" w:rsidP="003212C8" w:rsidRDefault="00DF6122" w14:paraId="7C570DAE" w14:textId="77777777">
      <w:pPr>
        <w:pStyle w:val="Odrazka2"/>
        <w:widowControl w:val="false"/>
        <w:numPr>
          <w:ilvl w:val="1"/>
          <w:numId w:val="12"/>
        </w:numPr>
        <w:tabs>
          <w:tab w:val="clear" w:pos="794"/>
          <w:tab w:val="num" w:pos="851"/>
        </w:tabs>
        <w:spacing w:before="240"/>
        <w:ind w:left="851" w:hanging="284"/>
      </w:pPr>
      <w:r w:rsidRPr="00DF6122">
        <w:t xml:space="preserve">po ukončení </w:t>
      </w:r>
      <w:r w:rsidR="00432A64">
        <w:rPr>
          <w:lang w:val="cs-CZ"/>
        </w:rPr>
        <w:t xml:space="preserve">každého jednotlivého běhu </w:t>
      </w:r>
      <w:r>
        <w:t>K</w:t>
      </w:r>
      <w:r w:rsidRPr="00DF6122">
        <w:t xml:space="preserve">urzu </w:t>
      </w:r>
      <w:r w:rsidR="00290A22">
        <w:rPr>
          <w:lang w:val="cs-CZ"/>
        </w:rPr>
        <w:t>Poskytovatel</w:t>
      </w:r>
      <w:r w:rsidRPr="00DF6122" w:rsidR="00290A22">
        <w:t xml:space="preserve"> </w:t>
      </w:r>
      <w:r w:rsidRPr="00DF6122">
        <w:t xml:space="preserve">předloží </w:t>
      </w:r>
      <w:r>
        <w:t>Objednateli</w:t>
      </w:r>
      <w:r w:rsidRPr="00DF6122">
        <w:t xml:space="preserve">: </w:t>
      </w:r>
    </w:p>
    <w:p w:rsidRPr="00A42C37" w:rsidR="00DF6122" w:rsidP="003212C8" w:rsidRDefault="00DF6122" w14:paraId="32B4B722" w14:textId="77777777">
      <w:pPr>
        <w:pStyle w:val="Nadpis3"/>
        <w:keepNext w:val="false"/>
        <w:keepLines w:val="false"/>
        <w:widowControl w:val="false"/>
        <w:numPr>
          <w:ilvl w:val="2"/>
          <w:numId w:val="51"/>
        </w:numPr>
        <w:ind w:hanging="141"/>
        <w:rPr>
          <w:iCs w:val="false"/>
        </w:rPr>
      </w:pPr>
      <w:r w:rsidRPr="00A42C37">
        <w:rPr>
          <w:iCs w:val="false"/>
        </w:rPr>
        <w:t xml:space="preserve">originál prezenční listiny za každý </w:t>
      </w:r>
      <w:r w:rsidRPr="00A42C37" w:rsidR="009A5130">
        <w:rPr>
          <w:iCs w:val="false"/>
        </w:rPr>
        <w:t xml:space="preserve">jednotlivý </w:t>
      </w:r>
      <w:r w:rsidRPr="00A42C37">
        <w:rPr>
          <w:iCs w:val="false"/>
        </w:rPr>
        <w:t>den</w:t>
      </w:r>
      <w:r w:rsidRPr="00A42C37" w:rsidR="009A5130">
        <w:rPr>
          <w:iCs w:val="false"/>
        </w:rPr>
        <w:t xml:space="preserve"> vzdělávání</w:t>
      </w:r>
      <w:r w:rsidRPr="00A42C37" w:rsidR="00B8262E">
        <w:rPr>
          <w:iCs w:val="false"/>
        </w:rPr>
        <w:t>,</w:t>
      </w:r>
    </w:p>
    <w:p w:rsidRPr="00A42C37" w:rsidR="00DF6122" w:rsidP="003212C8" w:rsidRDefault="00DF6122" w14:paraId="59E274FB" w14:textId="77777777">
      <w:pPr>
        <w:pStyle w:val="Nadpis3"/>
        <w:keepNext w:val="false"/>
        <w:keepLines w:val="false"/>
        <w:widowControl w:val="false"/>
        <w:numPr>
          <w:ilvl w:val="2"/>
          <w:numId w:val="51"/>
        </w:numPr>
        <w:ind w:hanging="141"/>
        <w:rPr>
          <w:iCs w:val="false"/>
        </w:rPr>
      </w:pPr>
      <w:r w:rsidRPr="00A42C37">
        <w:rPr>
          <w:iCs w:val="false"/>
        </w:rPr>
        <w:t xml:space="preserve">vzor osvědčení nebo jiného kvalifikačního dokladu vydaného </w:t>
      </w:r>
      <w:r w:rsidRPr="00A42C37" w:rsidR="003212C8">
        <w:rPr>
          <w:iCs w:val="false"/>
        </w:rPr>
        <w:t>úspěšným účastníkům</w:t>
      </w:r>
      <w:r w:rsidRPr="00A42C37">
        <w:rPr>
          <w:iCs w:val="false"/>
        </w:rPr>
        <w:t xml:space="preserve"> </w:t>
      </w:r>
      <w:r w:rsidRPr="00A42C37" w:rsidR="00B8262E">
        <w:rPr>
          <w:iCs w:val="false"/>
        </w:rPr>
        <w:t>K</w:t>
      </w:r>
      <w:r w:rsidRPr="00A42C37">
        <w:rPr>
          <w:iCs w:val="false"/>
        </w:rPr>
        <w:t>urzu</w:t>
      </w:r>
      <w:r w:rsidRPr="00A42C37" w:rsidR="00B8262E">
        <w:rPr>
          <w:iCs w:val="false"/>
        </w:rPr>
        <w:t>,</w:t>
      </w:r>
    </w:p>
    <w:p w:rsidRPr="00A42C37" w:rsidR="00DF6122" w:rsidP="00A42C37" w:rsidRDefault="00DF6122" w14:paraId="5FAEB505" w14:textId="77777777">
      <w:pPr>
        <w:pStyle w:val="Nadpis3"/>
        <w:keepNext w:val="false"/>
        <w:keepLines w:val="false"/>
        <w:widowControl w:val="false"/>
        <w:numPr>
          <w:ilvl w:val="2"/>
          <w:numId w:val="51"/>
        </w:numPr>
        <w:ind w:hanging="141"/>
        <w:rPr>
          <w:iCs w:val="false"/>
        </w:rPr>
      </w:pPr>
      <w:r w:rsidRPr="00A42C37">
        <w:rPr>
          <w:iCs w:val="false"/>
        </w:rPr>
        <w:t xml:space="preserve">seznam vydaných osvědčení podepsaný </w:t>
      </w:r>
      <w:r w:rsidRPr="00A42C37" w:rsidR="00290A22">
        <w:rPr>
          <w:iCs w:val="false"/>
        </w:rPr>
        <w:t>Poskytovatelem</w:t>
      </w:r>
      <w:r w:rsidRPr="00A42C37">
        <w:rPr>
          <w:iCs w:val="false"/>
        </w:rPr>
        <w:t>,</w:t>
      </w:r>
    </w:p>
    <w:p w:rsidRPr="00A42C37" w:rsidR="00DF6122" w:rsidP="003212C8" w:rsidRDefault="00DF6122" w14:paraId="4C6379FA" w14:textId="77777777">
      <w:pPr>
        <w:pStyle w:val="Nadpis3"/>
        <w:keepNext w:val="false"/>
        <w:keepLines w:val="false"/>
        <w:widowControl w:val="false"/>
        <w:numPr>
          <w:ilvl w:val="2"/>
          <w:numId w:val="51"/>
        </w:numPr>
        <w:ind w:hanging="141"/>
        <w:rPr>
          <w:iCs w:val="false"/>
        </w:rPr>
      </w:pPr>
      <w:r w:rsidRPr="00A42C37">
        <w:rPr>
          <w:iCs w:val="false"/>
        </w:rPr>
        <w:t>studijní materiály (v elektronické podobě),</w:t>
      </w:r>
    </w:p>
    <w:p w:rsidRPr="00A42C37" w:rsidR="009B1707" w:rsidP="003212C8" w:rsidRDefault="00DF6122" w14:paraId="1F4B3AA6" w14:textId="77777777">
      <w:pPr>
        <w:pStyle w:val="Nadpis3"/>
        <w:keepNext w:val="false"/>
        <w:keepLines w:val="false"/>
        <w:widowControl w:val="false"/>
        <w:numPr>
          <w:ilvl w:val="2"/>
          <w:numId w:val="51"/>
        </w:numPr>
        <w:ind w:hanging="141"/>
        <w:rPr>
          <w:iCs w:val="false"/>
        </w:rPr>
      </w:pPr>
      <w:r w:rsidRPr="00A42C37">
        <w:rPr>
          <w:iCs w:val="false"/>
        </w:rPr>
        <w:lastRenderedPageBreak/>
        <w:t xml:space="preserve">fotodokumentaci realizace jednotlivého běhu </w:t>
      </w:r>
      <w:r w:rsidRPr="00A42C37" w:rsidR="00B8262E">
        <w:rPr>
          <w:iCs w:val="false"/>
        </w:rPr>
        <w:t>K</w:t>
      </w:r>
      <w:r w:rsidRPr="00A42C37">
        <w:rPr>
          <w:iCs w:val="false"/>
        </w:rPr>
        <w:t>urzu</w:t>
      </w:r>
      <w:r w:rsidRPr="00A42C37" w:rsidR="009A5130">
        <w:rPr>
          <w:iCs w:val="false"/>
        </w:rPr>
        <w:t xml:space="preserve"> za každý jednotlivý den</w:t>
      </w:r>
      <w:r w:rsidRPr="00A42C37" w:rsidR="00B8262E">
        <w:rPr>
          <w:iCs w:val="false"/>
        </w:rPr>
        <w:t>,</w:t>
      </w:r>
      <w:r w:rsidRPr="00A42C37" w:rsidR="00B8262E">
        <w:rPr>
          <w:rFonts w:cs="Times New Roman"/>
          <w:iCs w:val="false"/>
          <w:szCs w:val="24"/>
        </w:rPr>
        <w:t xml:space="preserve"> </w:t>
      </w:r>
      <w:r w:rsidRPr="00A42C37" w:rsidR="00B8262E">
        <w:rPr>
          <w:iCs w:val="false"/>
        </w:rPr>
        <w:t>a to formou pořízení alespoň 3 fotografií zachycujících jeho průběh</w:t>
      </w:r>
      <w:r w:rsidRPr="00A42C37" w:rsidR="009B1707">
        <w:rPr>
          <w:iCs w:val="false"/>
        </w:rPr>
        <w:t>,</w:t>
      </w:r>
      <w:r w:rsidRPr="00A42C37" w:rsidR="009A5130">
        <w:rPr>
          <w:iCs w:val="false"/>
        </w:rPr>
        <w:t xml:space="preserve"> </w:t>
      </w:r>
    </w:p>
    <w:p w:rsidRPr="00A42C37" w:rsidR="001521DB" w:rsidP="003212C8" w:rsidRDefault="001521DB" w14:paraId="2415A914" w14:textId="77777777">
      <w:pPr>
        <w:pStyle w:val="Nadpis3"/>
        <w:keepNext w:val="false"/>
        <w:keepLines w:val="false"/>
        <w:widowControl w:val="false"/>
        <w:numPr>
          <w:ilvl w:val="2"/>
          <w:numId w:val="51"/>
        </w:numPr>
        <w:ind w:hanging="141"/>
        <w:rPr>
          <w:iCs w:val="false"/>
        </w:rPr>
      </w:pPr>
      <w:r w:rsidRPr="00A42C37">
        <w:rPr>
          <w:iCs w:val="false"/>
        </w:rPr>
        <w:t>vyhodnocení</w:t>
      </w:r>
      <w:r w:rsidR="00A55AD7">
        <w:rPr>
          <w:iCs w:val="false"/>
        </w:rPr>
        <w:t xml:space="preserve"> běhu</w:t>
      </w:r>
      <w:r w:rsidRPr="00A42C37">
        <w:rPr>
          <w:iCs w:val="false"/>
        </w:rPr>
        <w:t xml:space="preserve"> </w:t>
      </w:r>
      <w:r w:rsidR="00A55AD7">
        <w:rPr>
          <w:iCs w:val="false"/>
        </w:rPr>
        <w:t>K</w:t>
      </w:r>
      <w:r w:rsidRPr="00A42C37">
        <w:rPr>
          <w:iCs w:val="false"/>
        </w:rPr>
        <w:t>urzu</w:t>
      </w:r>
      <w:r w:rsidRPr="00A42C37" w:rsidR="00925519">
        <w:rPr>
          <w:iCs w:val="false"/>
        </w:rPr>
        <w:t xml:space="preserve"> (</w:t>
      </w:r>
      <w:r w:rsidRPr="00A42C37" w:rsidR="00432A64">
        <w:rPr>
          <w:iCs w:val="false"/>
        </w:rPr>
        <w:t xml:space="preserve">na vyžádání i vyplněné </w:t>
      </w:r>
      <w:r w:rsidRPr="00A42C37" w:rsidR="00A74281">
        <w:rPr>
          <w:iCs w:val="false"/>
        </w:rPr>
        <w:t xml:space="preserve">evaluační </w:t>
      </w:r>
      <w:r w:rsidRPr="00A42C37" w:rsidR="00432A64">
        <w:rPr>
          <w:iCs w:val="false"/>
        </w:rPr>
        <w:t>dotazníky účastníků vzdělávání</w:t>
      </w:r>
      <w:r w:rsidRPr="00A42C37" w:rsidR="00925519">
        <w:rPr>
          <w:iCs w:val="false"/>
        </w:rPr>
        <w:t>)</w:t>
      </w:r>
      <w:r w:rsidR="00A42C37">
        <w:rPr>
          <w:iCs w:val="false"/>
        </w:rPr>
        <w:t>,</w:t>
      </w:r>
    </w:p>
    <w:p w:rsidRPr="001521DB" w:rsidR="001521DB" w:rsidP="00A42C37" w:rsidRDefault="009B1707" w14:paraId="6E0435A3" w14:textId="77777777">
      <w:pPr>
        <w:pStyle w:val="Nadpis3"/>
        <w:keepNext w:val="false"/>
        <w:keepLines w:val="false"/>
        <w:widowControl w:val="false"/>
        <w:numPr>
          <w:ilvl w:val="2"/>
          <w:numId w:val="51"/>
        </w:numPr>
        <w:ind w:hanging="141"/>
      </w:pPr>
      <w:r w:rsidRPr="00A42C37">
        <w:rPr>
          <w:iCs w:val="false"/>
        </w:rPr>
        <w:t xml:space="preserve">zprávu o průběhu </w:t>
      </w:r>
      <w:r w:rsidR="00E60171">
        <w:rPr>
          <w:iCs w:val="false"/>
        </w:rPr>
        <w:t>K</w:t>
      </w:r>
      <w:r w:rsidRPr="00A42C37" w:rsidR="00E60171">
        <w:rPr>
          <w:iCs w:val="false"/>
        </w:rPr>
        <w:t xml:space="preserve">urzu </w:t>
      </w:r>
      <w:r w:rsidRPr="00A42C37" w:rsidR="009A5130">
        <w:rPr>
          <w:iCs w:val="false"/>
        </w:rPr>
        <w:t xml:space="preserve">(název </w:t>
      </w:r>
      <w:r w:rsidR="00E60171">
        <w:rPr>
          <w:iCs w:val="false"/>
        </w:rPr>
        <w:t>K</w:t>
      </w:r>
      <w:r w:rsidRPr="00A42C37" w:rsidR="00E60171">
        <w:rPr>
          <w:iCs w:val="false"/>
        </w:rPr>
        <w:t>urzu</w:t>
      </w:r>
      <w:r w:rsidRPr="00A42C37" w:rsidR="009A5130">
        <w:rPr>
          <w:iCs w:val="false"/>
        </w:rPr>
        <w:t>, datum a místo konání, stručný popis realizace vč. popisu případných problémů s ní spojených)</w:t>
      </w:r>
      <w:r w:rsidR="00A42C37">
        <w:rPr>
          <w:iCs w:val="false"/>
        </w:rPr>
        <w:t>.</w:t>
      </w:r>
    </w:p>
    <w:p w:rsidR="00A74281" w:rsidP="00A42C37" w:rsidRDefault="00A74281" w14:paraId="328A9218" w14:textId="77777777">
      <w:pPr>
        <w:pStyle w:val="Nadpis2"/>
      </w:pPr>
      <w:r>
        <w:t xml:space="preserve">Poskytovatel je povinen Objednateli do </w:t>
      </w:r>
      <w:r w:rsidR="00137934">
        <w:t xml:space="preserve">30 </w:t>
      </w:r>
      <w:r>
        <w:t>kalendářních dnů od nabytí účinnosti této Smlouvy poskytnout informace týkající se:</w:t>
      </w:r>
    </w:p>
    <w:p w:rsidR="00A74281" w:rsidP="00A74281" w:rsidRDefault="00A74281" w14:paraId="09138182" w14:textId="77777777">
      <w:pPr>
        <w:pStyle w:val="Odrazka2"/>
        <w:widowControl w:val="false"/>
        <w:numPr>
          <w:ilvl w:val="1"/>
          <w:numId w:val="56"/>
        </w:numPr>
        <w:spacing w:before="240"/>
      </w:pPr>
      <w:r>
        <w:t>organizačního zajištění Kurzu (požadavky Poskytovatele na technické zázemí, učební a další materiály pro účastníky)</w:t>
      </w:r>
      <w:r w:rsidR="00A42C37">
        <w:rPr>
          <w:lang w:val="cs-CZ"/>
        </w:rPr>
        <w:t xml:space="preserve"> a</w:t>
      </w:r>
    </w:p>
    <w:p w:rsidRPr="00A42C37" w:rsidR="00A74281" w:rsidP="00A74281" w:rsidRDefault="00A74281" w14:paraId="4C5C0316" w14:textId="77777777">
      <w:pPr>
        <w:pStyle w:val="Odrazka2"/>
        <w:widowControl w:val="false"/>
        <w:numPr>
          <w:ilvl w:val="1"/>
          <w:numId w:val="56"/>
        </w:numPr>
        <w:spacing w:before="240"/>
      </w:pPr>
      <w:r>
        <w:t>časového plánu Kurzu, použité vzdělávací metody, způsob a ověření znalostí a dovedností účastníků</w:t>
      </w:r>
      <w:r w:rsidR="00A42C37">
        <w:rPr>
          <w:lang w:val="cs-CZ"/>
        </w:rPr>
        <w:t>.</w:t>
      </w:r>
    </w:p>
    <w:p w:rsidR="00A42C37" w:rsidP="00A42C37" w:rsidRDefault="00A42C37" w14:paraId="00EF38F0" w14:textId="77777777">
      <w:pPr>
        <w:pStyle w:val="Odrazka2"/>
        <w:widowControl w:val="false"/>
        <w:numPr>
          <w:ilvl w:val="0"/>
          <w:numId w:val="0"/>
        </w:numPr>
        <w:spacing w:before="240"/>
        <w:ind w:left="794"/>
      </w:pPr>
      <w:r>
        <w:rPr>
          <w:lang w:val="cs-CZ"/>
        </w:rPr>
        <w:t xml:space="preserve">Na výslovnou žádost Objednatele Poskytovatel předloží rovněž podrobný životopis osob, které se budou na realizaci Kurzu přímo podílet. </w:t>
      </w:r>
    </w:p>
    <w:p w:rsidRPr="008D324E" w:rsidR="00FE0455" w:rsidP="00DF6122" w:rsidRDefault="00955D4C" w14:paraId="74680FC6" w14:textId="77777777">
      <w:pPr>
        <w:pStyle w:val="Nadpis1"/>
        <w:keepNext w:val="false"/>
        <w:widowControl w:val="false"/>
        <w:tabs>
          <w:tab w:val="clear" w:pos="1844"/>
          <w:tab w:val="num" w:pos="567"/>
        </w:tabs>
        <w:ind w:left="567" w:hanging="567"/>
      </w:pPr>
      <w:r w:rsidRPr="008D324E">
        <w:t>C</w:t>
      </w:r>
      <w:r w:rsidRPr="008D324E" w:rsidR="00FE0455">
        <w:t>ena a platební podmínky</w:t>
      </w:r>
    </w:p>
    <w:p w:rsidRPr="00D437BA" w:rsidR="0008108B" w:rsidP="003212C8" w:rsidRDefault="00FB67FC" w14:paraId="57320ECC" w14:textId="77777777">
      <w:pPr>
        <w:pStyle w:val="Nadpis2"/>
      </w:pPr>
      <w:r>
        <w:t>Cen</w:t>
      </w:r>
      <w:r w:rsidR="00B6677D">
        <w:t>a</w:t>
      </w:r>
      <w:r>
        <w:t xml:space="preserve"> za </w:t>
      </w:r>
      <w:r w:rsidR="00E07566">
        <w:t>Kurz</w:t>
      </w:r>
      <w:r w:rsidR="00B73309">
        <w:t xml:space="preserve"> </w:t>
      </w:r>
      <w:r w:rsidR="00B6677D">
        <w:t>(</w:t>
      </w:r>
      <w:r w:rsidR="008F5902">
        <w:t>tj. všechny jeho běhy</w:t>
      </w:r>
      <w:r w:rsidR="00B6677D">
        <w:t xml:space="preserve">) </w:t>
      </w:r>
      <w:r w:rsidR="00B8262E">
        <w:t xml:space="preserve">činí </w:t>
      </w:r>
      <w:r w:rsidRPr="00E62BD2" w:rsidR="001C4E66">
        <w:rPr>
          <w:rFonts w:cs="Calibri"/>
          <w:highlight w:val="cyan"/>
        </w:rPr>
        <w:t>[bude doplněno před uzavřením</w:t>
      </w:r>
      <w:proofErr w:type="gramStart"/>
      <w:r w:rsidRPr="00E62BD2" w:rsidR="001C4E66">
        <w:rPr>
          <w:rFonts w:cs="Calibri"/>
          <w:highlight w:val="cyan"/>
        </w:rPr>
        <w:t>]</w:t>
      </w:r>
      <w:r w:rsidRPr="00B8262E" w:rsidDel="001C4E66" w:rsidR="001C4E66">
        <w:t xml:space="preserve"> </w:t>
      </w:r>
      <w:r w:rsidR="00B8262E">
        <w:t>,</w:t>
      </w:r>
      <w:proofErr w:type="gramEnd"/>
      <w:r w:rsidR="00B8262E">
        <w:t>- Kč</w:t>
      </w:r>
      <w:r w:rsidR="008F5902">
        <w:t>, cena za</w:t>
      </w:r>
      <w:r w:rsidR="007753B9">
        <w:t xml:space="preserve"> každý</w:t>
      </w:r>
      <w:r w:rsidR="008F5902">
        <w:t xml:space="preserve"> jednotlivý běh Kurzu činí</w:t>
      </w:r>
      <w:r w:rsidR="00A429C3">
        <w:t xml:space="preserve"> </w:t>
      </w:r>
      <w:r w:rsidRPr="00E62BD2" w:rsidR="001C4E66">
        <w:rPr>
          <w:rFonts w:cs="Calibri"/>
          <w:highlight w:val="cyan"/>
        </w:rPr>
        <w:t>[bude doplněno před uzavřením]</w:t>
      </w:r>
      <w:r w:rsidRPr="00B8262E" w:rsidDel="001C4E66" w:rsidR="001C4E66">
        <w:t xml:space="preserve"> </w:t>
      </w:r>
      <w:r w:rsidR="008F5902">
        <w:t xml:space="preserve">,- Kč </w:t>
      </w:r>
      <w:r w:rsidR="00A429C3">
        <w:t>(dále jen</w:t>
      </w:r>
      <w:r w:rsidR="00B6677D">
        <w:t xml:space="preserve"> </w:t>
      </w:r>
      <w:r w:rsidR="00A429C3">
        <w:t>„</w:t>
      </w:r>
      <w:r w:rsidRPr="00B8262E" w:rsidR="00A429C3">
        <w:rPr>
          <w:b/>
          <w:i/>
        </w:rPr>
        <w:t>Cena</w:t>
      </w:r>
      <w:r w:rsidR="00A429C3">
        <w:t>“)</w:t>
      </w:r>
      <w:r w:rsidR="0008108B">
        <w:t xml:space="preserve">. </w:t>
      </w:r>
      <w:r w:rsidR="005079D2">
        <w:t>C</w:t>
      </w:r>
      <w:r w:rsidR="0008108B">
        <w:t>en</w:t>
      </w:r>
      <w:r w:rsidR="00B6677D">
        <w:t>a</w:t>
      </w:r>
      <w:r w:rsidR="0008108B">
        <w:t xml:space="preserve"> byl</w:t>
      </w:r>
      <w:r w:rsidR="00B6677D">
        <w:t>a</w:t>
      </w:r>
      <w:r w:rsidR="0008108B">
        <w:t xml:space="preserve"> stanoven</w:t>
      </w:r>
      <w:r w:rsidR="00B6677D">
        <w:t>a</w:t>
      </w:r>
      <w:r w:rsidRPr="008D324E" w:rsidR="000738AA">
        <w:t xml:space="preserve"> </w:t>
      </w:r>
      <w:r w:rsidRPr="008D324E" w:rsidR="00FE0455">
        <w:t xml:space="preserve">na základě </w:t>
      </w:r>
      <w:r w:rsidR="00B73309">
        <w:t>nabíd</w:t>
      </w:r>
      <w:r w:rsidR="00EE4A68">
        <w:t>k</w:t>
      </w:r>
      <w:r w:rsidR="00B73309">
        <w:t>y</w:t>
      </w:r>
      <w:r w:rsidR="00EE4A68">
        <w:t xml:space="preserve"> podan</w:t>
      </w:r>
      <w:r w:rsidR="00B73309">
        <w:t xml:space="preserve">é </w:t>
      </w:r>
      <w:r w:rsidR="00333164">
        <w:t>Poskytovatel</w:t>
      </w:r>
      <w:r w:rsidR="00B73309">
        <w:t>em v Zakázce</w:t>
      </w:r>
      <w:r w:rsidR="00EE4A68">
        <w:t xml:space="preserve"> jako cen</w:t>
      </w:r>
      <w:r w:rsidR="00B6677D">
        <w:t>a</w:t>
      </w:r>
      <w:r w:rsidR="00EE4A68">
        <w:t xml:space="preserve"> maximální a nepřekročiteln</w:t>
      </w:r>
      <w:r w:rsidR="00B6677D">
        <w:t>á</w:t>
      </w:r>
      <w:r w:rsidRPr="00D437BA" w:rsidR="00B4578E">
        <w:t>.</w:t>
      </w:r>
    </w:p>
    <w:p w:rsidR="007A5B36" w:rsidP="00DF6122" w:rsidRDefault="0008108B" w14:paraId="366E94D5" w14:textId="77777777">
      <w:pPr>
        <w:pStyle w:val="Nadpis2"/>
        <w:keepNext w:val="false"/>
        <w:keepLines w:val="false"/>
        <w:widowControl w:val="false"/>
      </w:pPr>
      <w:r>
        <w:t>Uveden</w:t>
      </w:r>
      <w:r w:rsidR="00B6677D">
        <w:t>á</w:t>
      </w:r>
      <w:r>
        <w:t xml:space="preserve"> </w:t>
      </w:r>
      <w:r w:rsidR="00615B07">
        <w:t>C</w:t>
      </w:r>
      <w:r>
        <w:t>en</w:t>
      </w:r>
      <w:r w:rsidR="00B6677D">
        <w:t>a</w:t>
      </w:r>
      <w:r>
        <w:t xml:space="preserve"> zahrnuj</w:t>
      </w:r>
      <w:r w:rsidR="00B6677D">
        <w:t>e</w:t>
      </w:r>
      <w:r w:rsidRPr="008D324E" w:rsidR="00FE0455">
        <w:t xml:space="preserve"> veškeré náklady spojené s </w:t>
      </w:r>
      <w:r w:rsidR="00B6677D">
        <w:t>realizací</w:t>
      </w:r>
      <w:r w:rsidRPr="008D324E" w:rsidR="00FE0455">
        <w:t xml:space="preserve"> </w:t>
      </w:r>
      <w:r w:rsidR="00B8262E">
        <w:t xml:space="preserve">touto Smlouvou </w:t>
      </w:r>
      <w:r w:rsidR="00336C87">
        <w:t>vymezen</w:t>
      </w:r>
      <w:r w:rsidR="00B6677D">
        <w:t>ého</w:t>
      </w:r>
      <w:r w:rsidR="00336C87">
        <w:t xml:space="preserve"> </w:t>
      </w:r>
      <w:r w:rsidR="00E07566">
        <w:t>Kurz</w:t>
      </w:r>
      <w:r w:rsidR="00B6677D">
        <w:t>u</w:t>
      </w:r>
      <w:r w:rsidR="001110B3">
        <w:t>, resp. jeho jednotlivých běhů,</w:t>
      </w:r>
      <w:r>
        <w:t xml:space="preserve"> j</w:t>
      </w:r>
      <w:r w:rsidR="00B6677D">
        <w:t>e</w:t>
      </w:r>
      <w:r w:rsidR="002951EF">
        <w:t xml:space="preserve"> </w:t>
      </w:r>
      <w:r w:rsidR="00B8262E">
        <w:t xml:space="preserve">cenou </w:t>
      </w:r>
      <w:r w:rsidR="00CB2D6F">
        <w:t>nejvýše</w:t>
      </w:r>
      <w:r>
        <w:t xml:space="preserve"> přípustn</w:t>
      </w:r>
      <w:r w:rsidR="00B6677D">
        <w:t>ou</w:t>
      </w:r>
      <w:r>
        <w:t xml:space="preserve"> a konečn</w:t>
      </w:r>
      <w:r w:rsidR="00B6677D">
        <w:t>ou</w:t>
      </w:r>
      <w:r w:rsidR="00D169E8">
        <w:t>.</w:t>
      </w:r>
      <w:r w:rsidR="00FF7ADC">
        <w:t xml:space="preserve"> </w:t>
      </w:r>
    </w:p>
    <w:p w:rsidRPr="008D324E" w:rsidR="00FE0455" w:rsidP="00B8262E" w:rsidRDefault="0008108B" w14:paraId="4B50785C" w14:textId="77777777">
      <w:pPr>
        <w:pStyle w:val="Nadpis2"/>
        <w:keepNext w:val="false"/>
        <w:keepLines w:val="false"/>
        <w:widowControl w:val="false"/>
      </w:pPr>
      <w:r>
        <w:t>Cen</w:t>
      </w:r>
      <w:r w:rsidR="00B6677D">
        <w:t>a</w:t>
      </w:r>
      <w:r>
        <w:t xml:space="preserve"> j</w:t>
      </w:r>
      <w:r w:rsidR="00B6677D">
        <w:t>e</w:t>
      </w:r>
      <w:r>
        <w:t xml:space="preserve"> nezávisl</w:t>
      </w:r>
      <w:r w:rsidR="00B6677D">
        <w:t>á</w:t>
      </w:r>
      <w:r w:rsidRPr="008D324E" w:rsidR="002951EF">
        <w:t xml:space="preserve"> na vývoji cen a kursových změnách</w:t>
      </w:r>
      <w:r w:rsidR="002951EF">
        <w:t xml:space="preserve"> a</w:t>
      </w:r>
      <w:r w:rsidRPr="008D324E" w:rsidR="00FE0455">
        <w:t xml:space="preserve"> m</w:t>
      </w:r>
      <w:r w:rsidR="00B6677D">
        <w:t>ůže</w:t>
      </w:r>
      <w:r>
        <w:t xml:space="preserve"> být měněn</w:t>
      </w:r>
      <w:r w:rsidR="00B6677D">
        <w:t>a</w:t>
      </w:r>
      <w:r w:rsidRPr="008D324E" w:rsidR="00FE0455">
        <w:t xml:space="preserve"> pouze písemným dodatkem k této </w:t>
      </w:r>
      <w:r w:rsidRPr="00E17484" w:rsidR="00FE0455">
        <w:t>Smlouvě, a to pouze v případě, že</w:t>
      </w:r>
      <w:r w:rsidRPr="00E17484" w:rsidR="00955D4C">
        <w:t xml:space="preserve"> </w:t>
      </w:r>
      <w:r w:rsidRPr="00E17484" w:rsidR="00FE0455">
        <w:t xml:space="preserve">po uzavření Smlouvy a před </w:t>
      </w:r>
      <w:r w:rsidRPr="00E17484" w:rsidR="002951EF">
        <w:t xml:space="preserve">skončením doby, na kterou byla sjednána, </w:t>
      </w:r>
      <w:r w:rsidRPr="00E17484" w:rsidR="00FE0455">
        <w:t>dojde ke změně sazeb DPH (je možná výhradně změna výše DPH).</w:t>
      </w:r>
    </w:p>
    <w:p w:rsidR="0084326A" w:rsidP="003212C8" w:rsidRDefault="00B73309" w14:paraId="6926381D" w14:textId="77777777">
      <w:pPr>
        <w:pStyle w:val="Nadpis2"/>
        <w:keepNext w:val="false"/>
        <w:keepLines w:val="false"/>
        <w:widowControl w:val="false"/>
      </w:pPr>
      <w:bookmarkStart w:name="_Ref423095620" w:id="0"/>
      <w:r w:rsidRPr="00B73309">
        <w:t xml:space="preserve">Právo na zaplacení </w:t>
      </w:r>
      <w:r w:rsidR="00BC6839">
        <w:t>C</w:t>
      </w:r>
      <w:r>
        <w:t>eny</w:t>
      </w:r>
      <w:r w:rsidRPr="00B73309">
        <w:t xml:space="preserve"> za jednotlivé realizované </w:t>
      </w:r>
      <w:r w:rsidR="008F5902">
        <w:t xml:space="preserve">běhy </w:t>
      </w:r>
      <w:r w:rsidR="00E07566">
        <w:t>Kurz</w:t>
      </w:r>
      <w:r w:rsidR="009A6238">
        <w:t>u</w:t>
      </w:r>
      <w:r w:rsidRPr="00B73309">
        <w:t xml:space="preserve"> vzniká </w:t>
      </w:r>
      <w:r w:rsidR="00333164">
        <w:t>Poskytovatel</w:t>
      </w:r>
      <w:r>
        <w:t>i</w:t>
      </w:r>
      <w:r w:rsidRPr="00B73309">
        <w:t xml:space="preserve"> </w:t>
      </w:r>
      <w:r w:rsidRPr="003D33C7" w:rsidR="003D33C7">
        <w:t xml:space="preserve">za předpokladu, že byl naplněn indikátor </w:t>
      </w:r>
      <w:r w:rsidR="003D33C7">
        <w:t xml:space="preserve">běhu </w:t>
      </w:r>
      <w:r w:rsidRPr="003D33C7" w:rsidR="003D33C7">
        <w:t>Kurzu</w:t>
      </w:r>
      <w:r w:rsidRPr="003D33C7" w:rsidR="003D33C7">
        <w:rPr>
          <w:vertAlign w:val="superscript"/>
        </w:rPr>
        <w:footnoteReference w:id="1"/>
      </w:r>
      <w:r w:rsidR="003D33C7">
        <w:t xml:space="preserve">, </w:t>
      </w:r>
      <w:r w:rsidR="00063470">
        <w:t xml:space="preserve">a to </w:t>
      </w:r>
      <w:r w:rsidR="00B6677D">
        <w:t>vždy</w:t>
      </w:r>
      <w:r w:rsidRPr="00B73309">
        <w:t xml:space="preserve"> po </w:t>
      </w:r>
      <w:r w:rsidR="009A6238">
        <w:t>jeho řádném a úplném dokončení</w:t>
      </w:r>
      <w:r w:rsidR="003D33C7">
        <w:t>,</w:t>
      </w:r>
      <w:r w:rsidR="009A6238">
        <w:t xml:space="preserve"> </w:t>
      </w:r>
      <w:r w:rsidRPr="00B73309" w:rsidR="009A6238">
        <w:t>bez jakýchkoliv vad či nedostatků</w:t>
      </w:r>
      <w:r w:rsidR="00E60171">
        <w:t>,</w:t>
      </w:r>
      <w:r w:rsidRPr="00B73309" w:rsidR="009A6238">
        <w:t xml:space="preserve"> dle požadavk</w:t>
      </w:r>
      <w:r w:rsidR="009A6238">
        <w:t>ů</w:t>
      </w:r>
      <w:r w:rsidRPr="00B73309" w:rsidR="009A6238">
        <w:t xml:space="preserve"> </w:t>
      </w:r>
      <w:r w:rsidR="009A6238">
        <w:t>Objednatele</w:t>
      </w:r>
      <w:r w:rsidRPr="00B73309" w:rsidR="009A6238">
        <w:t xml:space="preserve"> a způsobem</w:t>
      </w:r>
      <w:r w:rsidR="009A6238">
        <w:t>, v rozsahu</w:t>
      </w:r>
      <w:r w:rsidRPr="00B73309" w:rsidR="009A6238">
        <w:t xml:space="preserve"> a v </w:t>
      </w:r>
      <w:r w:rsidR="009A6238">
        <w:t>místě stanoveném touto S</w:t>
      </w:r>
      <w:r w:rsidRPr="00B73309" w:rsidR="009A6238">
        <w:t>mlouvou</w:t>
      </w:r>
      <w:r w:rsidR="009A6238">
        <w:t xml:space="preserve">. </w:t>
      </w:r>
      <w:r w:rsidR="0084326A">
        <w:t xml:space="preserve">Poskytovatel je oprávněn vystavit daňový doklad – fakturu za daný běh Kurzu po </w:t>
      </w:r>
      <w:r w:rsidR="003D33C7">
        <w:t xml:space="preserve">jeho dokončení </w:t>
      </w:r>
      <w:r w:rsidR="0084326A">
        <w:t xml:space="preserve">anebo souhrnný daňový </w:t>
      </w:r>
      <w:proofErr w:type="gramStart"/>
      <w:r w:rsidR="0084326A">
        <w:t>doklad - fakturu</w:t>
      </w:r>
      <w:proofErr w:type="gramEnd"/>
      <w:r w:rsidR="0084326A">
        <w:t xml:space="preserve"> za všechny běhy Kurzu po dokončení celého Kurzu, tj. všech jeho běhů.</w:t>
      </w:r>
    </w:p>
    <w:p w:rsidRPr="00A42C37" w:rsidR="00C637F7" w:rsidP="0084326A" w:rsidRDefault="00CB7BCE" w14:paraId="7A439071" w14:textId="77777777">
      <w:pPr>
        <w:pStyle w:val="Nadpis2"/>
      </w:pPr>
      <w:r w:rsidRPr="00A42C37">
        <w:lastRenderedPageBreak/>
        <w:t xml:space="preserve">Přílohou </w:t>
      </w:r>
      <w:r w:rsidRPr="00A42C37" w:rsidR="000A643E">
        <w:t xml:space="preserve">daňového </w:t>
      </w:r>
      <w:proofErr w:type="gramStart"/>
      <w:r w:rsidRPr="00A42C37" w:rsidR="000A643E">
        <w:t xml:space="preserve">dokladu - </w:t>
      </w:r>
      <w:r w:rsidRPr="00A42C37">
        <w:t>faktury</w:t>
      </w:r>
      <w:proofErr w:type="gramEnd"/>
      <w:r w:rsidRPr="00A42C37">
        <w:t xml:space="preserve"> musí být všechny </w:t>
      </w:r>
      <w:r w:rsidRPr="00A42C37" w:rsidR="000A643E">
        <w:t>touto Smlouvou</w:t>
      </w:r>
      <w:r w:rsidRPr="00A42C37">
        <w:t xml:space="preserve"> p</w:t>
      </w:r>
      <w:r w:rsidRPr="00A42C37" w:rsidR="000A643E">
        <w:t>ředvídané</w:t>
      </w:r>
      <w:r w:rsidRPr="00A42C37">
        <w:t xml:space="preserve"> informace a podklady</w:t>
      </w:r>
      <w:r w:rsidRPr="00A42C37" w:rsidR="0084326A">
        <w:t xml:space="preserve"> vztahující se k danému běhu Kurzu</w:t>
      </w:r>
      <w:r w:rsidRPr="00A42C37" w:rsidR="00A42C37">
        <w:t>, tj.</w:t>
      </w:r>
      <w:r w:rsidRPr="00A42C37" w:rsidR="00C637F7">
        <w:t>:</w:t>
      </w:r>
    </w:p>
    <w:p w:rsidRPr="00A42C37" w:rsidR="00C637F7" w:rsidP="00A42C37" w:rsidRDefault="00C637F7" w14:paraId="0D092C13" w14:textId="77777777">
      <w:pPr>
        <w:pStyle w:val="Nadpis3"/>
        <w:keepNext w:val="false"/>
        <w:keepLines w:val="false"/>
        <w:widowControl w:val="false"/>
        <w:numPr>
          <w:ilvl w:val="2"/>
          <w:numId w:val="57"/>
        </w:numPr>
        <w:ind w:hanging="283"/>
      </w:pPr>
      <w:r w:rsidRPr="00A42C37">
        <w:t xml:space="preserve">originál prezenční listiny, </w:t>
      </w:r>
    </w:p>
    <w:p w:rsidRPr="00A42C37" w:rsidR="00C637F7" w:rsidP="00A42C37" w:rsidRDefault="00C637F7" w14:paraId="33EC9378" w14:textId="77777777">
      <w:pPr>
        <w:pStyle w:val="Nadpis3"/>
        <w:keepNext w:val="false"/>
        <w:keepLines w:val="false"/>
        <w:widowControl w:val="false"/>
        <w:numPr>
          <w:ilvl w:val="2"/>
          <w:numId w:val="57"/>
        </w:numPr>
        <w:ind w:hanging="141"/>
      </w:pPr>
      <w:r w:rsidRPr="00A42C37">
        <w:t>vzor osvědčení</w:t>
      </w:r>
      <w:r w:rsidR="00A42C37">
        <w:t>,</w:t>
      </w:r>
    </w:p>
    <w:p w:rsidRPr="00A42C37" w:rsidR="00C637F7" w:rsidP="00A42C37" w:rsidRDefault="00C637F7" w14:paraId="15E22FC6" w14:textId="77777777">
      <w:pPr>
        <w:pStyle w:val="Nadpis3"/>
        <w:keepNext w:val="false"/>
        <w:keepLines w:val="false"/>
        <w:widowControl w:val="false"/>
        <w:numPr>
          <w:ilvl w:val="2"/>
          <w:numId w:val="57"/>
        </w:numPr>
        <w:ind w:hanging="141"/>
      </w:pPr>
      <w:r w:rsidRPr="00A42C37">
        <w:t>seznam vydaných osvědčení podepsaný Poskytovatelem,</w:t>
      </w:r>
    </w:p>
    <w:p w:rsidRPr="00A42C37" w:rsidR="00C637F7" w:rsidP="00A42C37" w:rsidRDefault="00C637F7" w14:paraId="214F75DB" w14:textId="77777777">
      <w:pPr>
        <w:pStyle w:val="Nadpis3"/>
        <w:keepNext w:val="false"/>
        <w:keepLines w:val="false"/>
        <w:widowControl w:val="false"/>
        <w:numPr>
          <w:ilvl w:val="2"/>
          <w:numId w:val="57"/>
        </w:numPr>
        <w:ind w:hanging="141"/>
      </w:pPr>
      <w:r w:rsidRPr="00A42C37">
        <w:t>studijní materiály,</w:t>
      </w:r>
    </w:p>
    <w:p w:rsidRPr="00A42C37" w:rsidR="00C637F7" w:rsidP="00A42C37" w:rsidRDefault="00E60171" w14:paraId="00690B82" w14:textId="77777777">
      <w:pPr>
        <w:pStyle w:val="Nadpis3"/>
        <w:keepNext w:val="false"/>
        <w:keepLines w:val="false"/>
        <w:widowControl w:val="false"/>
        <w:numPr>
          <w:ilvl w:val="2"/>
          <w:numId w:val="57"/>
        </w:numPr>
        <w:ind w:hanging="141"/>
      </w:pPr>
      <w:r w:rsidRPr="00A42C37">
        <w:t>fotodokumentac</w:t>
      </w:r>
      <w:r>
        <w:t>e</w:t>
      </w:r>
      <w:r w:rsidRPr="00A42C37" w:rsidR="00C637F7">
        <w:t xml:space="preserve">, </w:t>
      </w:r>
    </w:p>
    <w:p w:rsidRPr="00A55AD7" w:rsidR="00A55AD7" w:rsidP="00A55AD7" w:rsidRDefault="00C637F7" w14:paraId="58EB2F80" w14:textId="77777777">
      <w:pPr>
        <w:pStyle w:val="Nadpis3"/>
        <w:keepNext w:val="false"/>
        <w:keepLines w:val="false"/>
        <w:widowControl w:val="false"/>
        <w:numPr>
          <w:ilvl w:val="2"/>
          <w:numId w:val="57"/>
        </w:numPr>
        <w:ind w:hanging="141"/>
      </w:pPr>
      <w:r w:rsidRPr="00A42C37">
        <w:t>vyhodnocení kurzu</w:t>
      </w:r>
      <w:r w:rsidR="00A55AD7">
        <w:t>,</w:t>
      </w:r>
    </w:p>
    <w:p w:rsidRPr="00A55AD7" w:rsidR="00A55AD7" w:rsidP="00A55AD7" w:rsidRDefault="00E60171" w14:paraId="518A20F6" w14:textId="77777777">
      <w:pPr>
        <w:pStyle w:val="Nadpis3"/>
        <w:keepNext w:val="false"/>
        <w:keepLines w:val="false"/>
        <w:widowControl w:val="false"/>
        <w:numPr>
          <w:ilvl w:val="2"/>
          <w:numId w:val="57"/>
        </w:numPr>
        <w:ind w:hanging="141"/>
      </w:pPr>
      <w:r w:rsidRPr="003C190D">
        <w:rPr>
          <w:iCs w:val="false"/>
        </w:rPr>
        <w:t>zpráv</w:t>
      </w:r>
      <w:r>
        <w:rPr>
          <w:iCs w:val="false"/>
        </w:rPr>
        <w:t>a</w:t>
      </w:r>
      <w:r w:rsidRPr="003C190D">
        <w:rPr>
          <w:iCs w:val="false"/>
        </w:rPr>
        <w:t xml:space="preserve"> </w:t>
      </w:r>
      <w:r w:rsidRPr="003C190D" w:rsidR="00C637F7">
        <w:rPr>
          <w:iCs w:val="false"/>
        </w:rPr>
        <w:t>o průběhu kurzu</w:t>
      </w:r>
      <w:r w:rsidRPr="00A55AD7" w:rsidR="00A55AD7">
        <w:rPr>
          <w:iCs w:val="false"/>
        </w:rPr>
        <w:t>.</w:t>
      </w:r>
      <w:r w:rsidRPr="00A55AD7" w:rsidR="00C637F7">
        <w:rPr>
          <w:iCs w:val="false"/>
        </w:rPr>
        <w:t xml:space="preserve"> </w:t>
      </w:r>
    </w:p>
    <w:p w:rsidR="00925D78" w:rsidP="00E00F6D" w:rsidRDefault="00B73309" w14:paraId="3B1F4EF7" w14:textId="77777777">
      <w:pPr>
        <w:pStyle w:val="Nadpis2"/>
      </w:pPr>
      <w:r>
        <w:t xml:space="preserve">Fakturace </w:t>
      </w:r>
      <w:r w:rsidR="00C81733">
        <w:t xml:space="preserve">Ceny </w:t>
      </w:r>
      <w:r>
        <w:t xml:space="preserve">bude prováděna </w:t>
      </w:r>
      <w:r w:rsidR="003429D5">
        <w:t xml:space="preserve">do </w:t>
      </w:r>
      <w:r w:rsidR="00CB7BCE">
        <w:t xml:space="preserve">15 </w:t>
      </w:r>
      <w:r w:rsidR="003429D5">
        <w:t xml:space="preserve">dnů ode dne skončení příslušného </w:t>
      </w:r>
      <w:r w:rsidR="0084326A">
        <w:t xml:space="preserve">běhu </w:t>
      </w:r>
      <w:r w:rsidR="00E07566">
        <w:t>Kurz</w:t>
      </w:r>
      <w:r w:rsidR="003429D5">
        <w:t>u</w:t>
      </w:r>
      <w:r w:rsidR="00CB7BCE">
        <w:t>,</w:t>
      </w:r>
      <w:r w:rsidR="00901508">
        <w:t xml:space="preserve"> </w:t>
      </w:r>
      <w:r w:rsidR="003429D5">
        <w:t xml:space="preserve">za který je </w:t>
      </w:r>
      <w:r w:rsidR="00525BA0">
        <w:t xml:space="preserve">daňový </w:t>
      </w:r>
      <w:proofErr w:type="gramStart"/>
      <w:r w:rsidR="00525BA0">
        <w:t xml:space="preserve">doklad - </w:t>
      </w:r>
      <w:r w:rsidR="003429D5">
        <w:t>faktura</w:t>
      </w:r>
      <w:proofErr w:type="gramEnd"/>
      <w:r w:rsidR="003429D5">
        <w:t xml:space="preserve"> vystavována</w:t>
      </w:r>
      <w:r>
        <w:t>.</w:t>
      </w:r>
    </w:p>
    <w:p w:rsidRPr="00137934" w:rsidR="00FE0455" w:rsidP="00B8262E" w:rsidRDefault="00FE0455" w14:paraId="3B252C27" w14:textId="77777777">
      <w:pPr>
        <w:pStyle w:val="Nadpis2"/>
        <w:keepNext w:val="false"/>
        <w:keepLines w:val="false"/>
        <w:widowControl w:val="false"/>
      </w:pPr>
      <w:r w:rsidRPr="008D324E">
        <w:t xml:space="preserve">Lhůta splatnosti faktury je 30 </w:t>
      </w:r>
      <w:r w:rsidRPr="008D324E" w:rsidR="00955D4C">
        <w:t xml:space="preserve">kalendářních </w:t>
      </w:r>
      <w:r w:rsidRPr="008D324E">
        <w:t>dnů od data jejího do</w:t>
      </w:r>
      <w:r w:rsidRPr="008D324E" w:rsidR="003B1AA6">
        <w:t xml:space="preserve">ručení </w:t>
      </w:r>
      <w:r w:rsidR="00333164">
        <w:t>Objednatel</w:t>
      </w:r>
      <w:r w:rsidRPr="008D324E" w:rsidR="003B1AA6">
        <w:t>i</w:t>
      </w:r>
      <w:r w:rsidRPr="008D324E">
        <w:t>. Zaplacením účtované částky se rozumí den jejíh</w:t>
      </w:r>
      <w:r w:rsidRPr="008D324E" w:rsidR="006F5466">
        <w:t>o odeslání na účet</w:t>
      </w:r>
      <w:r w:rsidRPr="008D324E" w:rsidR="00E1635D">
        <w:t xml:space="preserve"> </w:t>
      </w:r>
      <w:r w:rsidR="00333164">
        <w:t>Poskytovatel</w:t>
      </w:r>
      <w:r w:rsidRPr="008D324E" w:rsidR="00E1635D">
        <w:t>e</w:t>
      </w:r>
      <w:r w:rsidRPr="008D324E">
        <w:t xml:space="preserve">. Daňové </w:t>
      </w:r>
      <w:proofErr w:type="gramStart"/>
      <w:r w:rsidRPr="008D324E">
        <w:t>doklady - faktury</w:t>
      </w:r>
      <w:proofErr w:type="gramEnd"/>
      <w:r w:rsidRPr="008D324E">
        <w:t xml:space="preserve"> vystavené </w:t>
      </w:r>
      <w:r w:rsidR="00333164">
        <w:t>Poskytovatel</w:t>
      </w:r>
      <w:r w:rsidRPr="008D324E" w:rsidR="00955D4C">
        <w:t>em</w:t>
      </w:r>
      <w:r w:rsidRPr="008D324E">
        <w:t xml:space="preserve"> podle této Smlouvy budou </w:t>
      </w:r>
      <w:r w:rsidR="00C81733">
        <w:t>obsahovat náležitosti stanovené</w:t>
      </w:r>
      <w:r w:rsidRPr="008D324E">
        <w:t xml:space="preserve"> příslušnými právními předpisy České republiky </w:t>
      </w:r>
      <w:bookmarkEnd w:id="0"/>
      <w:r w:rsidR="00C81733">
        <w:t xml:space="preserve">a dále </w:t>
      </w:r>
      <w:r w:rsidR="004473DD">
        <w:t xml:space="preserve">identifikaci </w:t>
      </w:r>
      <w:r w:rsidRPr="00137934" w:rsidR="004473DD">
        <w:t>Projektu („Rozvoj dostupnosti a kvality sociálních služeb v Královéhradeckém kraji VI</w:t>
      </w:r>
      <w:r w:rsidRPr="00137934" w:rsidR="00137934">
        <w:t>I</w:t>
      </w:r>
      <w:r w:rsidRPr="00137934" w:rsidR="004473DD">
        <w:t xml:space="preserve">“ a </w:t>
      </w:r>
      <w:proofErr w:type="spellStart"/>
      <w:r w:rsidRPr="00137934" w:rsidR="004473DD">
        <w:t>reg</w:t>
      </w:r>
      <w:proofErr w:type="spellEnd"/>
      <w:r w:rsidRPr="00137934" w:rsidR="004473DD">
        <w:t>. č.: CZ.03.2.63/0.0/0.0/15_007/00</w:t>
      </w:r>
      <w:r w:rsidRPr="00137934" w:rsidR="00137934">
        <w:t>15987</w:t>
      </w:r>
      <w:r w:rsidRPr="00137934" w:rsidR="004473DD">
        <w:t>).</w:t>
      </w:r>
    </w:p>
    <w:p w:rsidRPr="008D324E" w:rsidR="00FE0455" w:rsidP="00B8262E" w:rsidRDefault="00FE0455" w14:paraId="1C1BA684" w14:textId="77777777">
      <w:pPr>
        <w:pStyle w:val="Nadpis2"/>
        <w:keepNext w:val="false"/>
        <w:keepLines w:val="false"/>
        <w:widowControl w:val="false"/>
      </w:pPr>
      <w:r w:rsidRPr="00137934">
        <w:t>Pokud daňový doklad – faktura nebude vystaven</w:t>
      </w:r>
      <w:r w:rsidRPr="00137934" w:rsidR="00942BF4">
        <w:t>a</w:t>
      </w:r>
      <w:r w:rsidRPr="00137934">
        <w:t xml:space="preserve"> v souladu s platebními podmínkami</w:t>
      </w:r>
      <w:r w:rsidRPr="008D324E">
        <w:t xml:space="preserve"> stanovenými Smlouvou nebo nebude splňovat požadované zákonné náležitosti ne</w:t>
      </w:r>
      <w:r w:rsidRPr="008D324E" w:rsidR="00BA6828">
        <w:t xml:space="preserve">bo nebude-li doručena </w:t>
      </w:r>
      <w:r w:rsidR="00333164">
        <w:t>Objednatel</w:t>
      </w:r>
      <w:r w:rsidRPr="008D324E" w:rsidR="00BA6828">
        <w:t>i</w:t>
      </w:r>
      <w:r w:rsidRPr="008D324E">
        <w:t xml:space="preserve"> do ter</w:t>
      </w:r>
      <w:r w:rsidRPr="008D324E" w:rsidR="00BA6828">
        <w:t xml:space="preserve">mínu uvedeného výše, je </w:t>
      </w:r>
      <w:r w:rsidR="00333164">
        <w:t>Objednatel</w:t>
      </w:r>
      <w:r w:rsidRPr="008D324E">
        <w:t xml:space="preserve"> oprávněn daňov</w:t>
      </w:r>
      <w:r w:rsidRPr="008D324E" w:rsidR="00BA6828">
        <w:t xml:space="preserve">ý </w:t>
      </w:r>
      <w:proofErr w:type="gramStart"/>
      <w:r w:rsidRPr="008D324E" w:rsidR="00BA6828">
        <w:t>doklad - fakturu</w:t>
      </w:r>
      <w:proofErr w:type="gramEnd"/>
      <w:r w:rsidRPr="008D324E" w:rsidR="00BA6828">
        <w:t xml:space="preserve"> </w:t>
      </w:r>
      <w:r w:rsidR="00333164">
        <w:t>Poskytovatel</w:t>
      </w:r>
      <w:r w:rsidRPr="008D324E" w:rsidR="00523260">
        <w:t>i</w:t>
      </w:r>
      <w:r w:rsidRPr="008D324E">
        <w:t xml:space="preserve"> vrátit jako neúplnou, resp. nesprávně vystavenou k doplnění, resp. novému vystavení ve lhůtě </w:t>
      </w:r>
      <w:r w:rsidRPr="008D324E" w:rsidR="00523260">
        <w:t xml:space="preserve">splatnosti. V takovém případě </w:t>
      </w:r>
      <w:r w:rsidR="00333164">
        <w:t>Objednatel</w:t>
      </w:r>
      <w:r w:rsidRPr="008D324E">
        <w:t xml:space="preserve"> není v prodlení s úh</w:t>
      </w:r>
      <w:r w:rsidRPr="008D324E" w:rsidR="00523260">
        <w:t>radou C</w:t>
      </w:r>
      <w:r w:rsidRPr="008D324E">
        <w:t>e</w:t>
      </w:r>
      <w:r w:rsidRPr="008D324E" w:rsidR="00523260">
        <w:t xml:space="preserve">ny nebo její části a </w:t>
      </w:r>
      <w:r w:rsidR="00333164">
        <w:t>Poskytovatel</w:t>
      </w:r>
      <w:r w:rsidRPr="008D324E">
        <w:t xml:space="preserve"> vystaví opravenou fakturu s novou, shodnou lhůtou splatnosti, která začne plynout dnem doručení opraveného nebo nově vyhotoveného daňov</w:t>
      </w:r>
      <w:r w:rsidRPr="008D324E" w:rsidR="00523260">
        <w:t xml:space="preserve">ého </w:t>
      </w:r>
      <w:proofErr w:type="gramStart"/>
      <w:r w:rsidRPr="008D324E" w:rsidR="00523260">
        <w:t>dokladu - faktury</w:t>
      </w:r>
      <w:proofErr w:type="gramEnd"/>
      <w:r w:rsidRPr="008D324E" w:rsidR="00523260">
        <w:t xml:space="preserve"> </w:t>
      </w:r>
      <w:r w:rsidR="00333164">
        <w:t>Objednatel</w:t>
      </w:r>
      <w:r w:rsidRPr="008D324E" w:rsidR="00523260">
        <w:t>i</w:t>
      </w:r>
      <w:r w:rsidRPr="008D324E">
        <w:t xml:space="preserve">. </w:t>
      </w:r>
    </w:p>
    <w:p w:rsidRPr="008D324E" w:rsidR="00FE0455" w:rsidP="00B8262E" w:rsidRDefault="00523260" w14:paraId="6BCFE154" w14:textId="77777777">
      <w:pPr>
        <w:pStyle w:val="Nadpis2"/>
        <w:keepNext w:val="false"/>
        <w:keepLines w:val="false"/>
        <w:widowControl w:val="false"/>
      </w:pPr>
      <w:r w:rsidRPr="008D324E">
        <w:t xml:space="preserve">Fakturační údaje </w:t>
      </w:r>
      <w:r w:rsidR="00333164">
        <w:t>Objednatel</w:t>
      </w:r>
      <w:r w:rsidRPr="008D324E">
        <w:t>e</w:t>
      </w:r>
      <w:r w:rsidRPr="008D324E" w:rsidR="00FE0455">
        <w:t xml:space="preserve"> jsou uvedeny v článku 1. této Smlouvy. </w:t>
      </w:r>
    </w:p>
    <w:p w:rsidRPr="00126451" w:rsidR="00955D4C" w:rsidP="00B8262E" w:rsidRDefault="00955D4C" w14:paraId="21044961" w14:textId="77777777">
      <w:pPr>
        <w:pStyle w:val="Nadpis2"/>
        <w:keepNext w:val="false"/>
        <w:keepLines w:val="false"/>
        <w:widowControl w:val="false"/>
      </w:pPr>
      <w:r w:rsidRPr="00126451">
        <w:t>Lhůta splatnosti uvedená v</w:t>
      </w:r>
      <w:r w:rsidRPr="00126451" w:rsidR="00B73309">
        <w:t> </w:t>
      </w:r>
      <w:r w:rsidRPr="00126451">
        <w:t>článku</w:t>
      </w:r>
      <w:r w:rsidRPr="00126451" w:rsidR="00B73309">
        <w:t xml:space="preserve"> 4.</w:t>
      </w:r>
      <w:r w:rsidR="007D62AE">
        <w:t>7</w:t>
      </w:r>
      <w:r w:rsidRPr="00126451" w:rsidR="008C35AC">
        <w:t>.</w:t>
      </w:r>
      <w:r w:rsidRPr="00126451" w:rsidR="006C6530">
        <w:t xml:space="preserve"> této Smlouvy</w:t>
      </w:r>
      <w:r w:rsidRPr="00126451" w:rsidR="004F1401">
        <w:t xml:space="preserve"> </w:t>
      </w:r>
      <w:r w:rsidRPr="00126451">
        <w:t>se vztahuje i na úhradu jiných plateb u</w:t>
      </w:r>
      <w:r w:rsidRPr="00126451" w:rsidR="00523260">
        <w:t>skutečňovaných na základě této S</w:t>
      </w:r>
      <w:r w:rsidRPr="00126451">
        <w:t>mlouvy (např. úroky z prodlení, smluvní pokuty, náhrada škody).</w:t>
      </w:r>
    </w:p>
    <w:p w:rsidRPr="008D324E" w:rsidR="005240CE" w:rsidP="0084326A" w:rsidRDefault="001C729E" w14:paraId="3C7FDD70" w14:textId="77777777">
      <w:pPr>
        <w:pStyle w:val="Nadpis2"/>
        <w:keepNext w:val="false"/>
        <w:keepLines w:val="false"/>
        <w:widowControl w:val="false"/>
      </w:pPr>
      <w:r w:rsidRPr="00126451">
        <w:t xml:space="preserve">V případě, že se </w:t>
      </w:r>
      <w:r w:rsidRPr="00126451" w:rsidR="00333164">
        <w:t>Poskytovatel</w:t>
      </w:r>
      <w:r w:rsidRPr="00126451">
        <w:t xml:space="preserve"> stane nespolehlivým plátcem ve smyslu § 106a zák. č. 235/2004    Sb., o dani z přidané hodnoty, v platném znění, je povinen o tom neprodleně písemně informovat </w:t>
      </w:r>
      <w:r w:rsidRPr="00126451" w:rsidR="00333164">
        <w:t>Objednatel</w:t>
      </w:r>
      <w:r w:rsidRPr="00126451">
        <w:t xml:space="preserve">e. Bude-li </w:t>
      </w:r>
      <w:r w:rsidRPr="00126451" w:rsidR="00333164">
        <w:t>Poskytovatel</w:t>
      </w:r>
      <w:r w:rsidRPr="00126451">
        <w:t xml:space="preserve"> ke dni uskutečnění zdanitelného plnění veden jako nespolehlivý plátce, bude část Ceny odpovídající dani z přidané hodnoty uhrazena přímo na účet správce daně v souladu s </w:t>
      </w:r>
      <w:proofErr w:type="spellStart"/>
      <w:r w:rsidRPr="00126451">
        <w:t>ust</w:t>
      </w:r>
      <w:proofErr w:type="spellEnd"/>
      <w:r w:rsidRPr="00126451">
        <w:t xml:space="preserve">. § 109a zák. č. 235/2004 Sb., o dani z přidané hodnoty, v platném znění. O tuto částku bude ponížena celková Cena a </w:t>
      </w:r>
      <w:r w:rsidRPr="00126451" w:rsidR="00333164">
        <w:t>Poskytovatel</w:t>
      </w:r>
      <w:r w:rsidRPr="00126451">
        <w:t xml:space="preserve"> obdrží Cenu bez </w:t>
      </w:r>
      <w:r w:rsidRPr="00126451">
        <w:lastRenderedPageBreak/>
        <w:t xml:space="preserve">DPH. </w:t>
      </w:r>
    </w:p>
    <w:p w:rsidRPr="004F1401" w:rsidR="00FE0455" w:rsidP="00B8262E" w:rsidRDefault="005B09A6" w14:paraId="105EEB4E" w14:textId="77777777">
      <w:pPr>
        <w:pStyle w:val="Nadpis1"/>
        <w:keepNext w:val="false"/>
        <w:widowControl w:val="false"/>
        <w:tabs>
          <w:tab w:val="clear" w:pos="1844"/>
          <w:tab w:val="num" w:pos="567"/>
        </w:tabs>
        <w:ind w:left="567" w:hanging="567"/>
      </w:pPr>
      <w:r>
        <w:t>P</w:t>
      </w:r>
      <w:r w:rsidRPr="004F1401" w:rsidR="00083260">
        <w:t xml:space="preserve">ovinnosti </w:t>
      </w:r>
      <w:r w:rsidR="00333164">
        <w:t>Poskytovatel</w:t>
      </w:r>
      <w:r>
        <w:t>e</w:t>
      </w:r>
    </w:p>
    <w:p w:rsidRPr="008D324E" w:rsidR="00083260" w:rsidP="00B8262E" w:rsidRDefault="00333164" w14:paraId="2475CC1B" w14:textId="77777777">
      <w:pPr>
        <w:pStyle w:val="Nadpis2"/>
        <w:keepNext w:val="false"/>
        <w:keepLines w:val="false"/>
        <w:widowControl w:val="false"/>
        <w:rPr>
          <w:kern w:val="32"/>
        </w:rPr>
      </w:pPr>
      <w:r>
        <w:rPr>
          <w:kern w:val="32"/>
        </w:rPr>
        <w:t>Poskytovatel</w:t>
      </w:r>
      <w:r w:rsidRPr="008D324E" w:rsidR="00083260">
        <w:rPr>
          <w:kern w:val="32"/>
        </w:rPr>
        <w:t xml:space="preserve"> se zavazuje:</w:t>
      </w:r>
    </w:p>
    <w:p w:rsidRPr="008D324E" w:rsidR="00083260" w:rsidP="00CF6062" w:rsidRDefault="00083260" w14:paraId="5623E732" w14:textId="77777777">
      <w:pPr>
        <w:pStyle w:val="Odrazka2"/>
        <w:widowControl w:val="false"/>
        <w:numPr>
          <w:ilvl w:val="1"/>
          <w:numId w:val="53"/>
        </w:numPr>
        <w:spacing w:before="240"/>
      </w:pPr>
      <w:r w:rsidRPr="008D324E">
        <w:t xml:space="preserve">informovat neprodleně </w:t>
      </w:r>
      <w:r w:rsidR="00333164">
        <w:t>Objednatel</w:t>
      </w:r>
      <w:r w:rsidRPr="008D324E">
        <w:t>e o všech skutečnostech majících vliv na plnění dle této Smlouvy</w:t>
      </w:r>
      <w:r w:rsidRPr="008D324E" w:rsidR="00FF047B">
        <w:t>;</w:t>
      </w:r>
    </w:p>
    <w:p w:rsidRPr="008D324E" w:rsidR="00083260" w:rsidP="00CF6062" w:rsidRDefault="00083260" w14:paraId="3A695CA1" w14:textId="77777777">
      <w:pPr>
        <w:pStyle w:val="Odrazka2"/>
        <w:widowControl w:val="false"/>
        <w:numPr>
          <w:ilvl w:val="1"/>
          <w:numId w:val="53"/>
        </w:numPr>
        <w:spacing w:before="240"/>
        <w:ind w:left="851" w:hanging="284"/>
      </w:pPr>
      <w:r w:rsidRPr="008D324E">
        <w:t>plnit řádně a ve stanovených termínech své povinnosti vyplývající z této Smlouvy</w:t>
      </w:r>
      <w:r w:rsidRPr="008D324E" w:rsidR="00FF047B">
        <w:t>;</w:t>
      </w:r>
    </w:p>
    <w:p w:rsidRPr="0037563F" w:rsidR="00083260" w:rsidP="00CF6062" w:rsidRDefault="00083260" w14:paraId="771362CD" w14:textId="77777777">
      <w:pPr>
        <w:pStyle w:val="Odrazka2"/>
        <w:widowControl w:val="false"/>
        <w:numPr>
          <w:ilvl w:val="1"/>
          <w:numId w:val="53"/>
        </w:numPr>
        <w:spacing w:before="240"/>
        <w:ind w:left="851" w:hanging="284"/>
      </w:pPr>
      <w:r w:rsidRPr="008D324E">
        <w:t xml:space="preserve">při plnění předmětu Smlouvy být </w:t>
      </w:r>
      <w:r w:rsidR="00333164">
        <w:t>Objednatel</w:t>
      </w:r>
      <w:r w:rsidRPr="008D324E">
        <w:t xml:space="preserve">i k dispozici, vystupovat proaktivně a aktivně spolupracovat s osobou oprávněnou jednat za </w:t>
      </w:r>
      <w:r w:rsidR="00333164">
        <w:t>Objednatel</w:t>
      </w:r>
      <w:r w:rsidRPr="0037563F">
        <w:t>e dle čl</w:t>
      </w:r>
      <w:r w:rsidRPr="0037563F" w:rsidR="0095143D">
        <w:t xml:space="preserve">ánku </w:t>
      </w:r>
      <w:r w:rsidR="00290A22">
        <w:rPr>
          <w:lang w:val="cs-CZ"/>
        </w:rPr>
        <w:t>9</w:t>
      </w:r>
      <w:r w:rsidRPr="0037563F">
        <w:t>.</w:t>
      </w:r>
      <w:r w:rsidR="00290A22">
        <w:rPr>
          <w:lang w:val="cs-CZ"/>
        </w:rPr>
        <w:t>2</w:t>
      </w:r>
      <w:r w:rsidRPr="0037563F">
        <w:t>. této Smlouvy</w:t>
      </w:r>
      <w:r w:rsidRPr="0037563F" w:rsidR="00FF047B">
        <w:t>;</w:t>
      </w:r>
    </w:p>
    <w:p w:rsidRPr="005B09A6" w:rsidR="0095143D" w:rsidP="00CF6062" w:rsidRDefault="0095143D" w14:paraId="3DC25C44" w14:textId="77777777">
      <w:pPr>
        <w:pStyle w:val="Odrazka2"/>
        <w:widowControl w:val="false"/>
        <w:numPr>
          <w:ilvl w:val="1"/>
          <w:numId w:val="53"/>
        </w:numPr>
        <w:spacing w:before="240"/>
        <w:ind w:left="851" w:hanging="284"/>
      </w:pPr>
      <w:r w:rsidRPr="0037563F">
        <w:t xml:space="preserve">zajistit plnění </w:t>
      </w:r>
      <w:r w:rsidRPr="0037563F" w:rsidR="005B5015">
        <w:t>S</w:t>
      </w:r>
      <w:r w:rsidRPr="0037563F">
        <w:t xml:space="preserve">mlouvy za </w:t>
      </w:r>
      <w:r w:rsidRPr="0037563F" w:rsidR="00733797">
        <w:rPr>
          <w:lang w:val="cs-CZ"/>
        </w:rPr>
        <w:t xml:space="preserve">přímé </w:t>
      </w:r>
      <w:r w:rsidRPr="0037563F">
        <w:t>účasti osob, pomocí kterých byla prokázána kvalifikace a</w:t>
      </w:r>
      <w:r w:rsidRPr="005B09A6">
        <w:t xml:space="preserve"> jejichž kvalifikace byla předmětem hodnocení v rámci </w:t>
      </w:r>
      <w:r w:rsidR="00794E0B">
        <w:rPr>
          <w:lang w:val="cs-CZ"/>
        </w:rPr>
        <w:t>Výběrového</w:t>
      </w:r>
      <w:r w:rsidRPr="005B09A6" w:rsidR="00794E0B">
        <w:t xml:space="preserve"> </w:t>
      </w:r>
      <w:r w:rsidRPr="005B09A6">
        <w:t xml:space="preserve">řízení. Seznam těchto osob tvoří přílohu č. </w:t>
      </w:r>
      <w:r w:rsidRPr="005B09A6" w:rsidR="005B09A6">
        <w:rPr>
          <w:lang w:val="cs-CZ"/>
        </w:rPr>
        <w:t>2</w:t>
      </w:r>
      <w:r w:rsidRPr="005B09A6">
        <w:t xml:space="preserve"> této Smlouvy</w:t>
      </w:r>
      <w:r w:rsidR="00733797">
        <w:rPr>
          <w:lang w:val="cs-CZ"/>
        </w:rPr>
        <w:t xml:space="preserve">. </w:t>
      </w:r>
      <w:r w:rsidRPr="00506B58" w:rsidR="00733797">
        <w:rPr>
          <w:lang w:val="cs-CZ"/>
        </w:rPr>
        <w:t xml:space="preserve">Pro vyloučení všech pochybností Smluvní strany stanoví, že přímou účastí osob se rozumí provedení </w:t>
      </w:r>
      <w:r w:rsidRPr="00506B58" w:rsidR="004473DD">
        <w:rPr>
          <w:lang w:val="cs-CZ"/>
        </w:rPr>
        <w:t>(tj. lektorování) Kurzu</w:t>
      </w:r>
      <w:r w:rsidRPr="00506B58" w:rsidR="00733797">
        <w:rPr>
          <w:lang w:val="cs-CZ"/>
        </w:rPr>
        <w:t xml:space="preserve"> </w:t>
      </w:r>
      <w:r w:rsidRPr="00506B58" w:rsidR="004473DD">
        <w:rPr>
          <w:lang w:val="cs-CZ"/>
        </w:rPr>
        <w:t>touto</w:t>
      </w:r>
      <w:r w:rsidRPr="00506B58" w:rsidR="00733797">
        <w:rPr>
          <w:lang w:val="cs-CZ"/>
        </w:rPr>
        <w:t xml:space="preserve"> osobou</w:t>
      </w:r>
      <w:r w:rsidRPr="00506B58">
        <w:t>;</w:t>
      </w:r>
    </w:p>
    <w:p w:rsidRPr="008D324E" w:rsidR="00083260" w:rsidP="00CF6062" w:rsidRDefault="00083260" w14:paraId="645A780A" w14:textId="77777777">
      <w:pPr>
        <w:pStyle w:val="Odrazka2"/>
        <w:widowControl w:val="false"/>
        <w:numPr>
          <w:ilvl w:val="1"/>
          <w:numId w:val="53"/>
        </w:numPr>
        <w:spacing w:before="240"/>
        <w:ind w:left="851" w:hanging="284"/>
      </w:pPr>
      <w:r w:rsidRPr="008D324E">
        <w:t xml:space="preserve">požádat včas </w:t>
      </w:r>
      <w:r w:rsidR="00333164">
        <w:t>Objednatel</w:t>
      </w:r>
      <w:r w:rsidRPr="008D324E">
        <w:t>e o potřebnou součinnost za účelem řádného plnění této Smlouvy</w:t>
      </w:r>
      <w:r w:rsidR="004473DD">
        <w:rPr>
          <w:lang w:val="cs-CZ"/>
        </w:rPr>
        <w:t xml:space="preserve"> (zejména přípravu prostor, informování účastníků Kurzu o organizačních záležitostech)</w:t>
      </w:r>
      <w:r w:rsidRPr="008D324E" w:rsidR="00FF047B">
        <w:t>;</w:t>
      </w:r>
    </w:p>
    <w:p w:rsidRPr="008D324E" w:rsidR="00083260" w:rsidP="00CF6062" w:rsidRDefault="00083260" w14:paraId="7DBC0194" w14:textId="77777777">
      <w:pPr>
        <w:pStyle w:val="Odrazka2"/>
        <w:widowControl w:val="false"/>
        <w:numPr>
          <w:ilvl w:val="1"/>
          <w:numId w:val="53"/>
        </w:numPr>
        <w:spacing w:before="240"/>
        <w:ind w:left="851" w:hanging="284"/>
      </w:pPr>
      <w:r w:rsidRPr="008D324E">
        <w:t xml:space="preserve">chránit zájmy </w:t>
      </w:r>
      <w:r w:rsidR="00333164">
        <w:t>Objednatel</w:t>
      </w:r>
      <w:r w:rsidRPr="008D324E">
        <w:t>e</w:t>
      </w:r>
      <w:r w:rsidRPr="008D324E" w:rsidR="00FF047B">
        <w:t>;</w:t>
      </w:r>
    </w:p>
    <w:p w:rsidRPr="00DC5966" w:rsidR="00892CA5" w:rsidP="00CF6062" w:rsidRDefault="004473DD" w14:paraId="309584D3" w14:textId="77777777">
      <w:pPr>
        <w:pStyle w:val="Odrazka2"/>
        <w:widowControl w:val="false"/>
        <w:numPr>
          <w:ilvl w:val="1"/>
          <w:numId w:val="53"/>
        </w:numPr>
        <w:spacing w:before="240"/>
        <w:ind w:left="851" w:hanging="284"/>
      </w:pPr>
      <w:r w:rsidRPr="0037563F">
        <w:t xml:space="preserve">zajistit plnění </w:t>
      </w:r>
      <w:r w:rsidRPr="004473DD">
        <w:t xml:space="preserve">této Smlouvy svědomitě a s řádnou a odbornou péčí. Při </w:t>
      </w:r>
      <w:r>
        <w:rPr>
          <w:lang w:val="cs-CZ"/>
        </w:rPr>
        <w:t>plnění této Smlouvy</w:t>
      </w:r>
      <w:r w:rsidRPr="004473DD">
        <w:t xml:space="preserve"> je </w:t>
      </w:r>
      <w:r>
        <w:rPr>
          <w:lang w:val="cs-CZ"/>
        </w:rPr>
        <w:t>Poskytovatel</w:t>
      </w:r>
      <w:r w:rsidRPr="004473DD">
        <w:t xml:space="preserve"> vázán obecně závaznými právními předpisy, včetně přímo závazných norem vydaných orgány Evropského společenství, pravidly </w:t>
      </w:r>
      <w:r w:rsidR="00892CA5">
        <w:rPr>
          <w:lang w:val="cs-CZ"/>
        </w:rPr>
        <w:t xml:space="preserve">a Metodikami </w:t>
      </w:r>
      <w:r w:rsidRPr="004473DD">
        <w:t xml:space="preserve">stanovenými </w:t>
      </w:r>
      <w:r w:rsidR="00892CA5">
        <w:rPr>
          <w:lang w:val="cs-CZ"/>
        </w:rPr>
        <w:t xml:space="preserve">poskytovatelem dotace </w:t>
      </w:r>
      <w:r w:rsidR="00892CA5">
        <w:rPr>
          <w:rFonts w:eastAsia="Calibri" w:cs="Calibri"/>
          <w:szCs w:val="22"/>
        </w:rPr>
        <w:t>(dále společně jen „</w:t>
      </w:r>
      <w:r w:rsidRPr="00506B58" w:rsidR="00892CA5">
        <w:rPr>
          <w:rFonts w:eastAsia="Calibri" w:cs="Calibri"/>
          <w:b/>
          <w:i/>
          <w:szCs w:val="22"/>
        </w:rPr>
        <w:t>Předpisy a Metodiky</w:t>
      </w:r>
      <w:r w:rsidR="00892CA5">
        <w:rPr>
          <w:rFonts w:eastAsia="Calibri" w:cs="Calibri"/>
          <w:szCs w:val="22"/>
        </w:rPr>
        <w:t>“)</w:t>
      </w:r>
      <w:r w:rsidRPr="004473DD">
        <w:t xml:space="preserve">, a dále rovněž pokyny </w:t>
      </w:r>
      <w:r w:rsidR="00892CA5">
        <w:rPr>
          <w:lang w:val="cs-CZ"/>
        </w:rPr>
        <w:t>Objednatele</w:t>
      </w:r>
      <w:r w:rsidRPr="004473DD">
        <w:t xml:space="preserve">, nejsou-li tyto pokyny v rozporu s těmito Předpisy a Metodikami nebo zájmy </w:t>
      </w:r>
      <w:r w:rsidR="00892CA5">
        <w:rPr>
          <w:lang w:val="cs-CZ"/>
        </w:rPr>
        <w:t>Objednatele</w:t>
      </w:r>
      <w:r w:rsidRPr="004473DD">
        <w:t xml:space="preserve">. </w:t>
      </w:r>
      <w:r w:rsidR="00892CA5">
        <w:rPr>
          <w:lang w:val="cs-CZ"/>
        </w:rPr>
        <w:t>Poskytovatel</w:t>
      </w:r>
      <w:r w:rsidRPr="004473DD">
        <w:t xml:space="preserve"> je povinen při výkonu své činnosti včas písemně upozornit</w:t>
      </w:r>
      <w:r w:rsidR="00892CA5">
        <w:rPr>
          <w:lang w:val="cs-CZ"/>
        </w:rPr>
        <w:t xml:space="preserve"> Objednatele</w:t>
      </w:r>
      <w:r w:rsidRPr="004473DD">
        <w:t xml:space="preserve"> na zřejmou nevhodnost jeho pokynů, jejichž následkem může vzniknout škoda nebo nesoulad s Předpisy a Metodikami. Pokud </w:t>
      </w:r>
      <w:r w:rsidR="00892CA5">
        <w:rPr>
          <w:lang w:val="cs-CZ"/>
        </w:rPr>
        <w:t>Objednatel</w:t>
      </w:r>
      <w:r w:rsidRPr="004473DD">
        <w:t xml:space="preserve"> navzdory tomuto upozornění trvá na svých pokynech, </w:t>
      </w:r>
      <w:r w:rsidR="00892CA5">
        <w:rPr>
          <w:lang w:val="cs-CZ"/>
        </w:rPr>
        <w:t xml:space="preserve">Poskytovatel </w:t>
      </w:r>
      <w:r w:rsidRPr="004473DD">
        <w:t>neodpovídá za škodu vzniklou v důsledku takového postupu;</w:t>
      </w:r>
      <w:r w:rsidR="00892CA5">
        <w:rPr>
          <w:lang w:val="cs-CZ"/>
        </w:rPr>
        <w:t xml:space="preserve"> </w:t>
      </w:r>
    </w:p>
    <w:p w:rsidRPr="008D324E" w:rsidR="00083260" w:rsidP="00CF6062" w:rsidRDefault="00083260" w14:paraId="73156871" w14:textId="77777777">
      <w:pPr>
        <w:pStyle w:val="Odrazka2"/>
        <w:widowControl w:val="false"/>
        <w:numPr>
          <w:ilvl w:val="1"/>
          <w:numId w:val="53"/>
        </w:numPr>
        <w:spacing w:before="240"/>
        <w:ind w:left="851" w:hanging="284"/>
      </w:pPr>
      <w:r w:rsidRPr="008D324E">
        <w:t xml:space="preserve">že při své činnosti bude dbát, aby nebyla poškozena dobrá pověst a dobré jméno </w:t>
      </w:r>
      <w:r w:rsidR="00333164">
        <w:t>Objednatel</w:t>
      </w:r>
      <w:r w:rsidRPr="008D324E">
        <w:t>e</w:t>
      </w:r>
      <w:r w:rsidR="005B09A6">
        <w:rPr>
          <w:lang w:val="cs-CZ"/>
        </w:rPr>
        <w:t>.</w:t>
      </w:r>
    </w:p>
    <w:p w:rsidRPr="008D324E" w:rsidR="00083260" w:rsidP="003212C8" w:rsidRDefault="00083260" w14:paraId="1754B66F" w14:textId="77777777">
      <w:pPr>
        <w:pStyle w:val="Nadpis2"/>
        <w:keepNext w:val="false"/>
        <w:keepLines w:val="false"/>
        <w:widowControl w:val="false"/>
        <w:rPr>
          <w:kern w:val="32"/>
        </w:rPr>
      </w:pPr>
      <w:r w:rsidRPr="008D324E">
        <w:rPr>
          <w:kern w:val="32"/>
        </w:rPr>
        <w:t xml:space="preserve">Pokud v průběhu plnění předmětu této Smlouvy využije </w:t>
      </w:r>
      <w:r w:rsidR="00333164">
        <w:rPr>
          <w:kern w:val="32"/>
        </w:rPr>
        <w:t>Poskytovatel</w:t>
      </w:r>
      <w:r w:rsidRPr="008D324E">
        <w:rPr>
          <w:kern w:val="32"/>
        </w:rPr>
        <w:t xml:space="preserve"> služeb třetích stran, bude </w:t>
      </w:r>
      <w:r w:rsidR="00333164">
        <w:rPr>
          <w:kern w:val="32"/>
        </w:rPr>
        <w:t>Poskytovatel</w:t>
      </w:r>
      <w:r w:rsidRPr="008D324E">
        <w:rPr>
          <w:kern w:val="32"/>
        </w:rPr>
        <w:t xml:space="preserve"> za tuto třetí stranu odpovídat, jako by plnil sám, včetně odpovědnosti za způsobenou škodu.</w:t>
      </w:r>
    </w:p>
    <w:p w:rsidR="006D7210" w:rsidP="003212C8" w:rsidRDefault="00333164" w14:paraId="27E76BB6" w14:textId="77777777">
      <w:pPr>
        <w:pStyle w:val="Nadpis2"/>
        <w:keepNext w:val="false"/>
        <w:keepLines w:val="false"/>
        <w:widowControl w:val="false"/>
        <w:rPr>
          <w:lang w:eastAsia="ar-SA"/>
        </w:rPr>
      </w:pPr>
      <w:r>
        <w:rPr>
          <w:lang w:eastAsia="ar-SA"/>
        </w:rPr>
        <w:t>Objednatel</w:t>
      </w:r>
      <w:r w:rsidR="006D7210">
        <w:rPr>
          <w:lang w:eastAsia="ar-SA"/>
        </w:rPr>
        <w:t xml:space="preserve"> si vymezuje právo neuhradit Cenu v případě, </w:t>
      </w:r>
      <w:r w:rsidR="00112830">
        <w:rPr>
          <w:lang w:eastAsia="ar-SA"/>
        </w:rPr>
        <w:t xml:space="preserve">že </w:t>
      </w:r>
      <w:r w:rsidR="006D7210">
        <w:rPr>
          <w:lang w:eastAsia="ar-SA"/>
        </w:rPr>
        <w:t xml:space="preserve">nedojde k poskytnutí </w:t>
      </w:r>
      <w:r w:rsidR="00E07566">
        <w:rPr>
          <w:lang w:eastAsia="ar-SA"/>
        </w:rPr>
        <w:t>Kurz</w:t>
      </w:r>
      <w:r w:rsidR="00A429C3">
        <w:rPr>
          <w:lang w:eastAsia="ar-SA"/>
        </w:rPr>
        <w:t>ů</w:t>
      </w:r>
      <w:r w:rsidR="006D7210">
        <w:rPr>
          <w:lang w:eastAsia="ar-SA"/>
        </w:rPr>
        <w:t xml:space="preserve"> v souladu s touto Smlouvou. </w:t>
      </w:r>
    </w:p>
    <w:p w:rsidRPr="00126451" w:rsidR="00126451" w:rsidP="003212C8" w:rsidRDefault="00126451" w14:paraId="741BDF1C" w14:textId="77777777">
      <w:pPr>
        <w:pStyle w:val="Nadpis2"/>
        <w:keepNext w:val="false"/>
        <w:keepLines w:val="false"/>
        <w:widowControl w:val="false"/>
        <w:rPr>
          <w:lang w:eastAsia="ar-SA"/>
        </w:rPr>
      </w:pPr>
      <w:r w:rsidRPr="00126451">
        <w:rPr>
          <w:lang w:eastAsia="ar-SA"/>
        </w:rPr>
        <w:t xml:space="preserve">V případě změny poddodavatele, jehož prostřednictvím </w:t>
      </w:r>
      <w:r w:rsidR="001D33C9">
        <w:rPr>
          <w:lang w:eastAsia="ar-SA"/>
        </w:rPr>
        <w:t>Poskytovatel</w:t>
      </w:r>
      <w:r w:rsidRPr="00126451">
        <w:rPr>
          <w:lang w:eastAsia="ar-SA"/>
        </w:rPr>
        <w:t xml:space="preserve"> ve </w:t>
      </w:r>
      <w:r w:rsidR="001D33C9">
        <w:rPr>
          <w:lang w:eastAsia="ar-SA"/>
        </w:rPr>
        <w:t>V</w:t>
      </w:r>
      <w:r w:rsidRPr="00126451">
        <w:rPr>
          <w:lang w:eastAsia="ar-SA"/>
        </w:rPr>
        <w:t xml:space="preserve">ýběrovém řízení prokazoval kvalifikaci, či v případě potřeby využití služeb dalšího poddodavatele si </w:t>
      </w:r>
      <w:r w:rsidR="001D33C9">
        <w:rPr>
          <w:lang w:eastAsia="ar-SA"/>
        </w:rPr>
        <w:t>Poskytovatel</w:t>
      </w:r>
      <w:r w:rsidRPr="00126451">
        <w:rPr>
          <w:lang w:eastAsia="ar-SA"/>
        </w:rPr>
        <w:t xml:space="preserve"> musí vyžádat předchozí písemný souhlas </w:t>
      </w:r>
      <w:r w:rsidR="001D33C9">
        <w:rPr>
          <w:lang w:eastAsia="ar-SA"/>
        </w:rPr>
        <w:t>Objednatele</w:t>
      </w:r>
      <w:r w:rsidRPr="00126451">
        <w:rPr>
          <w:lang w:eastAsia="ar-SA"/>
        </w:rPr>
        <w:t xml:space="preserve">. Stejná pravidla se uplatní </w:t>
      </w:r>
      <w:r w:rsidRPr="00126451">
        <w:rPr>
          <w:lang w:eastAsia="ar-SA"/>
        </w:rPr>
        <w:lastRenderedPageBreak/>
        <w:t xml:space="preserve">v případě změny osoby uvedené v příloze č. 2. Náhrada osoby je možná pouze za osobu stejně či lépe kvalifikovanou. </w:t>
      </w:r>
      <w:r w:rsidR="001D33C9">
        <w:rPr>
          <w:lang w:eastAsia="ar-SA"/>
        </w:rPr>
        <w:t>Objednatel</w:t>
      </w:r>
      <w:r w:rsidRPr="00126451">
        <w:rPr>
          <w:lang w:eastAsia="ar-SA"/>
        </w:rPr>
        <w:t xml:space="preserve"> ne</w:t>
      </w:r>
      <w:r w:rsidR="00892CA5">
        <w:rPr>
          <w:lang w:eastAsia="ar-SA"/>
        </w:rPr>
        <w:t>ní oprávněn</w:t>
      </w:r>
      <w:r w:rsidRPr="00126451">
        <w:rPr>
          <w:lang w:eastAsia="ar-SA"/>
        </w:rPr>
        <w:t xml:space="preserve"> udělení takového souhlasu bez vážného důvodu odpírat.</w:t>
      </w:r>
    </w:p>
    <w:p w:rsidRPr="004F1401" w:rsidR="00DD7A4C" w:rsidP="003212C8" w:rsidRDefault="00DD7A4C" w14:paraId="19EFD0C8" w14:textId="77777777">
      <w:pPr>
        <w:pStyle w:val="Nadpis1"/>
        <w:keepNext w:val="false"/>
        <w:widowControl w:val="false"/>
        <w:tabs>
          <w:tab w:val="clear" w:pos="1844"/>
          <w:tab w:val="num" w:pos="567"/>
        </w:tabs>
        <w:ind w:left="567" w:hanging="567"/>
      </w:pPr>
      <w:bookmarkStart w:name="_Toc275935897" w:id="1"/>
      <w:bookmarkStart w:name="_Toc275941236" w:id="2"/>
      <w:bookmarkStart w:name="_Toc276125331" w:id="3"/>
      <w:bookmarkStart w:name="_Toc276129128" w:id="4"/>
      <w:bookmarkStart w:name="_Toc276555039" w:id="5"/>
      <w:bookmarkStart w:name="_Toc277053302" w:id="6"/>
      <w:r>
        <w:t xml:space="preserve">Místo a </w:t>
      </w:r>
      <w:r w:rsidR="00A80DA8">
        <w:t>termín konání</w:t>
      </w:r>
      <w:r>
        <w:t xml:space="preserve"> Kurz</w:t>
      </w:r>
      <w:r w:rsidR="00A80DA8">
        <w:t>u</w:t>
      </w:r>
    </w:p>
    <w:p w:rsidR="00DD7A4C" w:rsidP="003212C8" w:rsidRDefault="00DD7A4C" w14:paraId="20295828" w14:textId="77777777">
      <w:pPr>
        <w:pStyle w:val="Nadpis2"/>
        <w:keepNext w:val="false"/>
        <w:keepLines w:val="false"/>
        <w:widowControl w:val="false"/>
      </w:pPr>
      <w:r>
        <w:t>Kurz bude realizován v prostorách určeného poskytovatele sociálních služeb uvedeného v </w:t>
      </w:r>
      <w:r w:rsidR="0020596F">
        <w:t xml:space="preserve">příloze </w:t>
      </w:r>
      <w:r>
        <w:t>č. 1 této Smlouvy, přičemž konkrétní adresu konání Kurzu upřesní Objednatel Poskytovateli na jeho žádost alespoň 14 dní před konáním daného Kurzu.</w:t>
      </w:r>
    </w:p>
    <w:p w:rsidR="00D82811" w:rsidP="003212C8" w:rsidRDefault="00A80DA8" w14:paraId="6D27C5A7" w14:textId="77777777">
      <w:pPr>
        <w:pStyle w:val="Nadpis2"/>
        <w:keepNext w:val="false"/>
        <w:keepLines w:val="false"/>
        <w:widowControl w:val="false"/>
      </w:pPr>
      <w:r>
        <w:t xml:space="preserve">Konkrétní termín konání Kurzu </w:t>
      </w:r>
      <w:r w:rsidR="0020596F">
        <w:t>(</w:t>
      </w:r>
      <w:r>
        <w:t>resp. jeho jednotlivých běhů</w:t>
      </w:r>
      <w:r w:rsidR="0020596F">
        <w:t>)</w:t>
      </w:r>
      <w:r>
        <w:t xml:space="preserve"> bude stanoven na základě domluvy mezi Objednatelem a Poskytovatelem</w:t>
      </w:r>
      <w:r w:rsidR="004A2841">
        <w:t>, a to v rámci období stanoveného v </w:t>
      </w:r>
      <w:r w:rsidR="0020596F">
        <w:t xml:space="preserve">příloze </w:t>
      </w:r>
      <w:r w:rsidR="004A2841">
        <w:t>č. 1 této Smlouvy</w:t>
      </w:r>
      <w:r>
        <w:t xml:space="preserve">. Není-li takové domluvy </w:t>
      </w:r>
      <w:r w:rsidR="00600DE3">
        <w:t xml:space="preserve">mezi Objednatelem a Poskytovatelem </w:t>
      </w:r>
      <w:r>
        <w:t>možné dosáhnout</w:t>
      </w:r>
      <w:r w:rsidR="0020596F">
        <w:t>,</w:t>
      </w:r>
      <w:r>
        <w:t xml:space="preserve"> stanoví termín konání Kurzu </w:t>
      </w:r>
      <w:r w:rsidR="00AE4502">
        <w:t>(</w:t>
      </w:r>
      <w:r>
        <w:t>resp. jeho příslušného běhu</w:t>
      </w:r>
      <w:r w:rsidR="00AE4502">
        <w:t>)</w:t>
      </w:r>
      <w:r>
        <w:t xml:space="preserve"> Objednatel, přičemž Poskytovateli ho písemně oznámí, a to </w:t>
      </w:r>
      <w:r w:rsidR="001C4E66">
        <w:t>nejpozději do 30</w:t>
      </w:r>
      <w:r>
        <w:t xml:space="preserve"> </w:t>
      </w:r>
      <w:r w:rsidR="001C4E66">
        <w:t xml:space="preserve">dní ode dne, kdy tato smlouva </w:t>
      </w:r>
      <w:proofErr w:type="gramStart"/>
      <w:r w:rsidR="001C4E66">
        <w:t>nabyde</w:t>
      </w:r>
      <w:proofErr w:type="gramEnd"/>
      <w:r w:rsidR="001C4E66">
        <w:t xml:space="preserve"> účinnosti.</w:t>
      </w:r>
      <w:r>
        <w:t xml:space="preserve"> </w:t>
      </w:r>
    </w:p>
    <w:p w:rsidRPr="009B1707" w:rsidR="00B13D86" w:rsidP="003212C8" w:rsidRDefault="00D82811" w14:paraId="29D690AE" w14:textId="77777777">
      <w:pPr>
        <w:pStyle w:val="Nadpis2"/>
        <w:keepNext w:val="false"/>
        <w:keepLines w:val="false"/>
        <w:widowControl w:val="false"/>
      </w:pPr>
      <w:r>
        <w:t>Objednatel je oprávněn požádat Poskytovatel</w:t>
      </w:r>
      <w:r w:rsidR="00D2531C">
        <w:t>e</w:t>
      </w:r>
      <w:r>
        <w:t xml:space="preserve"> o změnu termínu konání Kurzu (resp. jeho jednotlivých běhů), a to v rámci období uvedeného v příloze č. 1 této Smlouvy. Žádost o změnu termínu Kurzu (resp. jeho běhu) musí být doručena Poskytovateli nejpozději 7 dní před </w:t>
      </w:r>
      <w:r w:rsidR="00935C92">
        <w:t xml:space="preserve">plánovaným termínem </w:t>
      </w:r>
      <w:r>
        <w:t>jeho</w:t>
      </w:r>
      <w:r w:rsidR="00935C92">
        <w:t xml:space="preserve"> </w:t>
      </w:r>
      <w:r>
        <w:t xml:space="preserve">konání. Poskytovatel je povinen žádosti Objednatele vyhovět, nebrání-li mu v tom vážné důvody. Opakované žádosti u téhož </w:t>
      </w:r>
      <w:r w:rsidR="00935C92">
        <w:t xml:space="preserve">běhu daného </w:t>
      </w:r>
      <w:r>
        <w:t>Kurzu není Poskytovatel povinen vyhovět.</w:t>
      </w:r>
      <w:r w:rsidRPr="00B13D86" w:rsidR="00B13D86">
        <w:rPr>
          <w:rFonts w:cs="Calibri"/>
          <w:bCs w:val="false"/>
          <w:iCs w:val="false"/>
          <w:sz w:val="20"/>
          <w:szCs w:val="24"/>
        </w:rPr>
        <w:t xml:space="preserve"> </w:t>
      </w:r>
    </w:p>
    <w:p w:rsidRPr="00D82811" w:rsidR="00D82811" w:rsidP="003212C8" w:rsidRDefault="00B13D86" w14:paraId="2779242D" w14:textId="77777777">
      <w:pPr>
        <w:pStyle w:val="Nadpis2"/>
        <w:keepNext w:val="false"/>
        <w:keepLines w:val="false"/>
        <w:widowControl w:val="false"/>
      </w:pPr>
      <w:r>
        <w:t xml:space="preserve">Nebude-li naplněn indikátor, nelze považovat Kurz </w:t>
      </w:r>
      <w:r w:rsidR="00AE4502">
        <w:t>(</w:t>
      </w:r>
      <w:r>
        <w:t>resp. jeho běh</w:t>
      </w:r>
      <w:r w:rsidR="00AE4502">
        <w:t>)</w:t>
      </w:r>
      <w:r>
        <w:t xml:space="preserve"> za řádně uskutečněný.</w:t>
      </w:r>
      <w:r w:rsidRPr="00B13D86">
        <w:t xml:space="preserve"> </w:t>
      </w:r>
      <w:r>
        <w:t xml:space="preserve">V takovém případě je na Poskytovateli, aby navrhl Objednateli opatření </w:t>
      </w:r>
      <w:r w:rsidR="00B2243A">
        <w:t xml:space="preserve">směřující </w:t>
      </w:r>
      <w:r>
        <w:t>k zajištění naplnění indikátoru</w:t>
      </w:r>
      <w:r w:rsidR="00031DB6">
        <w:t xml:space="preserve"> (například stanovení náhradního termínu pro konání Kurzu, resp. </w:t>
      </w:r>
      <w:r w:rsidR="003D33C7">
        <w:t>j</w:t>
      </w:r>
      <w:r w:rsidR="00031DB6">
        <w:t>eho běhu)</w:t>
      </w:r>
      <w:r>
        <w:t xml:space="preserve">, a to do </w:t>
      </w:r>
      <w:r w:rsidRPr="00B13D86">
        <w:t xml:space="preserve">5 </w:t>
      </w:r>
      <w:r>
        <w:t xml:space="preserve">kalendářních </w:t>
      </w:r>
      <w:r w:rsidRPr="00B13D86">
        <w:t xml:space="preserve">dnů po </w:t>
      </w:r>
      <w:r>
        <w:t>s</w:t>
      </w:r>
      <w:r w:rsidRPr="00B13D86">
        <w:t xml:space="preserve">končení </w:t>
      </w:r>
      <w:r>
        <w:t>K</w:t>
      </w:r>
      <w:r w:rsidRPr="00B13D86">
        <w:t>urzu</w:t>
      </w:r>
      <w:r>
        <w:t xml:space="preserve"> </w:t>
      </w:r>
      <w:r w:rsidR="00AE4502">
        <w:t>(</w:t>
      </w:r>
      <w:r>
        <w:t>resp. běhu</w:t>
      </w:r>
      <w:r w:rsidR="00AE4502">
        <w:t>)</w:t>
      </w:r>
      <w:r w:rsidRPr="00B13D86">
        <w:t>, kterým nebyl indikátor</w:t>
      </w:r>
      <w:r>
        <w:t xml:space="preserve"> naplněn. Realizace takového opatřen</w:t>
      </w:r>
      <w:r w:rsidR="00031DB6">
        <w:t>í je podmíněna předchozím souhlasem ze strany Objednatele a je zahrnuta v Ceně</w:t>
      </w:r>
      <w:r>
        <w:t xml:space="preserve">.  </w:t>
      </w:r>
    </w:p>
    <w:p w:rsidRPr="00424919" w:rsidR="00DD7A4C" w:rsidP="00DF6122" w:rsidRDefault="00DD7A4C" w14:paraId="2079C162" w14:textId="77777777">
      <w:pPr>
        <w:pStyle w:val="Nadpis1"/>
        <w:keepNext w:val="false"/>
        <w:widowControl w:val="false"/>
        <w:tabs>
          <w:tab w:val="clear" w:pos="1844"/>
          <w:tab w:val="num" w:pos="567"/>
        </w:tabs>
        <w:ind w:left="567" w:hanging="567"/>
      </w:pPr>
      <w:r>
        <w:t>Po</w:t>
      </w:r>
      <w:r w:rsidR="00600DE3">
        <w:t>dmínky realizace Kurzu</w:t>
      </w:r>
    </w:p>
    <w:p w:rsidR="001C4339" w:rsidP="00B8262E" w:rsidRDefault="001C4339" w14:paraId="79FC919B" w14:textId="77777777">
      <w:pPr>
        <w:pStyle w:val="Nadpis2"/>
        <w:keepNext w:val="false"/>
        <w:keepLines w:val="false"/>
        <w:widowControl w:val="false"/>
      </w:pPr>
      <w:r>
        <w:t>Poskytovatel je povinen provést Kurz v souladu s podmínkami</w:t>
      </w:r>
      <w:r w:rsidRPr="001C4339">
        <w:t xml:space="preserve">, za nichž mu byla akreditace </w:t>
      </w:r>
      <w:r>
        <w:t xml:space="preserve">daného Kurzu ze strany MPSV </w:t>
      </w:r>
      <w:r w:rsidRPr="001C4339">
        <w:t>udělena.</w:t>
      </w:r>
    </w:p>
    <w:p w:rsidR="00D02A30" w:rsidP="00B8262E" w:rsidRDefault="00DD7A4C" w14:paraId="696AF2AC" w14:textId="77777777">
      <w:pPr>
        <w:pStyle w:val="Nadpis2"/>
        <w:keepNext w:val="false"/>
        <w:keepLines w:val="false"/>
        <w:widowControl w:val="false"/>
      </w:pPr>
      <w:r>
        <w:t xml:space="preserve">Poskytovatel je povinen zabezpečit </w:t>
      </w:r>
      <w:r w:rsidR="00600DE3">
        <w:t>odpovídající</w:t>
      </w:r>
      <w:r>
        <w:t xml:space="preserve"> úroveň lektorů</w:t>
      </w:r>
      <w:r w:rsidR="00600DE3">
        <w:t xml:space="preserve"> Kurzu.</w:t>
      </w:r>
    </w:p>
    <w:p w:rsidRPr="00ED6517" w:rsidR="00D02A30" w:rsidP="00B8262E" w:rsidRDefault="008F2007" w14:paraId="46ECAAFE" w14:textId="77777777">
      <w:pPr>
        <w:pStyle w:val="Nadpis2"/>
        <w:keepNext w:val="false"/>
        <w:keepLines w:val="false"/>
        <w:widowControl w:val="false"/>
      </w:pPr>
      <w:r>
        <w:t>Poskytovatel je povinen informovat O</w:t>
      </w:r>
      <w:r w:rsidRPr="00BA3797" w:rsidR="00D02A30">
        <w:t>bjednatele, pokud vzniknou překážky, které znemožní realizaci Kurzu.</w:t>
      </w:r>
    </w:p>
    <w:p w:rsidRPr="00ED6517" w:rsidR="00D02A30" w:rsidP="00B8262E" w:rsidRDefault="00DD7A4C" w14:paraId="0068AB71" w14:textId="77777777">
      <w:pPr>
        <w:pStyle w:val="Nadpis2"/>
        <w:keepNext w:val="false"/>
        <w:keepLines w:val="false"/>
        <w:widowControl w:val="false"/>
      </w:pPr>
      <w:r>
        <w:t xml:space="preserve">Poskytovatel je povinen zabezpečit pro </w:t>
      </w:r>
      <w:r w:rsidR="00600DE3">
        <w:t>účastníky Kurzu</w:t>
      </w:r>
      <w:r w:rsidRPr="0064682B">
        <w:t xml:space="preserve"> potřebné </w:t>
      </w:r>
      <w:r w:rsidR="00901508">
        <w:t>výukové</w:t>
      </w:r>
      <w:r w:rsidRPr="0064682B">
        <w:t xml:space="preserve"> a informační materiály pro úspěšné zvládnutí problematiky dle obsahu </w:t>
      </w:r>
      <w:r>
        <w:t>Kurz</w:t>
      </w:r>
      <w:r w:rsidRPr="0064682B">
        <w:t xml:space="preserve">u. Pro každého </w:t>
      </w:r>
      <w:r w:rsidR="00901508">
        <w:t>účastníka</w:t>
      </w:r>
      <w:r w:rsidRPr="0064682B">
        <w:t xml:space="preserve"> </w:t>
      </w:r>
      <w:r>
        <w:t>Kurz</w:t>
      </w:r>
      <w:r w:rsidRPr="0064682B">
        <w:t>u budou k dispozici tištěné materiály (např. prezentace, studijní podkladové materiály)</w:t>
      </w:r>
      <w:r w:rsidR="00901508">
        <w:t xml:space="preserve"> zahrnující i stručnou osnovu </w:t>
      </w:r>
      <w:r w:rsidR="001C4339">
        <w:t xml:space="preserve">průběhu daného </w:t>
      </w:r>
      <w:r w:rsidR="00901508">
        <w:t>Kurzu</w:t>
      </w:r>
      <w:r w:rsidRPr="0064682B">
        <w:t xml:space="preserve">. </w:t>
      </w:r>
      <w:r>
        <w:t xml:space="preserve">Poskytovatel </w:t>
      </w:r>
      <w:r w:rsidR="00D02A30">
        <w:t xml:space="preserve">poskytne </w:t>
      </w:r>
      <w:r>
        <w:t>v</w:t>
      </w:r>
      <w:r w:rsidRPr="00376CE9">
        <w:t>ýukový</w:t>
      </w:r>
      <w:r w:rsidR="00D02A30">
        <w:t xml:space="preserve"> a informační</w:t>
      </w:r>
      <w:r w:rsidRPr="00376CE9">
        <w:t xml:space="preserve"> materiál se stručnou osnovou </w:t>
      </w:r>
      <w:r w:rsidR="001C4339">
        <w:t>K</w:t>
      </w:r>
      <w:r w:rsidRPr="00376CE9">
        <w:t xml:space="preserve">urzu po ukončení </w:t>
      </w:r>
      <w:r w:rsidR="00D02A30">
        <w:t xml:space="preserve">daného </w:t>
      </w:r>
      <w:r w:rsidR="00901508">
        <w:t>K</w:t>
      </w:r>
      <w:r w:rsidRPr="00376CE9">
        <w:t xml:space="preserve">urzu v elektronické podobě </w:t>
      </w:r>
      <w:r w:rsidR="00901508">
        <w:t xml:space="preserve">rovněž </w:t>
      </w:r>
      <w:r>
        <w:t>Objednatel</w:t>
      </w:r>
      <w:r w:rsidR="00D02A30">
        <w:t>i</w:t>
      </w:r>
      <w:r w:rsidR="00B8262E">
        <w:t>, a to v souladu s čl. 3.5</w:t>
      </w:r>
      <w:r w:rsidR="00B2243A">
        <w:t>.</w:t>
      </w:r>
      <w:r w:rsidR="00B8262E">
        <w:t xml:space="preserve"> písm. g) této Smlouvy</w:t>
      </w:r>
      <w:r w:rsidRPr="00376CE9">
        <w:t>.</w:t>
      </w:r>
      <w:r>
        <w:t xml:space="preserve"> </w:t>
      </w:r>
    </w:p>
    <w:p w:rsidR="00D5453A" w:rsidP="00B8262E" w:rsidRDefault="00DD7A4C" w14:paraId="4A85C75F" w14:textId="77777777">
      <w:pPr>
        <w:pStyle w:val="Nadpis2"/>
        <w:keepNext w:val="false"/>
        <w:keepLines w:val="false"/>
        <w:widowControl w:val="false"/>
      </w:pPr>
      <w:r w:rsidRPr="00BA3797">
        <w:lastRenderedPageBreak/>
        <w:t xml:space="preserve">Poskytovatel je povinen vést evidenci </w:t>
      </w:r>
      <w:r w:rsidR="00D02A30">
        <w:t>účasti účastníků Kurzu</w:t>
      </w:r>
      <w:r w:rsidRPr="00BA3797">
        <w:t>. Poskytovatel je povinen prezenční listinu podepsanou všemi účastníky a lektorem Kurzu</w:t>
      </w:r>
      <w:r w:rsidR="00D02A30">
        <w:t>, a to</w:t>
      </w:r>
      <w:r w:rsidRPr="00BA3797">
        <w:t xml:space="preserve"> za každý den Kurzu</w:t>
      </w:r>
      <w:r w:rsidR="00D02A30">
        <w:t>,</w:t>
      </w:r>
      <w:r w:rsidRPr="00BA3797">
        <w:t xml:space="preserve"> předat </w:t>
      </w:r>
      <w:r w:rsidR="00B8262E">
        <w:t>v souladu s čl. 3.5</w:t>
      </w:r>
      <w:r w:rsidR="00B2243A">
        <w:t>.</w:t>
      </w:r>
      <w:r w:rsidR="00B8262E">
        <w:t xml:space="preserve"> písm. g) této Smlouvy </w:t>
      </w:r>
      <w:r w:rsidRPr="00BA3797">
        <w:t xml:space="preserve">po ukončení Kurzu Objednateli. </w:t>
      </w:r>
    </w:p>
    <w:p w:rsidR="00901508" w:rsidP="00B8262E" w:rsidRDefault="00DD7A4C" w14:paraId="093E5FA2" w14:textId="62C8F91A">
      <w:pPr>
        <w:pStyle w:val="Nadpis2"/>
        <w:keepNext w:val="false"/>
        <w:keepLines w:val="false"/>
        <w:widowControl w:val="false"/>
      </w:pPr>
      <w:r w:rsidRPr="00BA3797">
        <w:t>Veškeré dokumenty k</w:t>
      </w:r>
      <w:r w:rsidR="00D5453A">
        <w:t> </w:t>
      </w:r>
      <w:r w:rsidRPr="00BA3797">
        <w:t>realizovan</w:t>
      </w:r>
      <w:r w:rsidR="00D5453A">
        <w:t xml:space="preserve">ému Kurzu (výukové </w:t>
      </w:r>
      <w:r w:rsidR="00D02A30">
        <w:t xml:space="preserve">a informační </w:t>
      </w:r>
      <w:r w:rsidR="00D5453A">
        <w:t>mat</w:t>
      </w:r>
      <w:r w:rsidR="003343DF">
        <w:t>e</w:t>
      </w:r>
      <w:r w:rsidR="00D5453A">
        <w:t>riály, prezenční listina</w:t>
      </w:r>
      <w:r w:rsidR="00D02A30">
        <w:t xml:space="preserve"> apod.</w:t>
      </w:r>
      <w:r w:rsidR="00D5453A">
        <w:t>)</w:t>
      </w:r>
      <w:r w:rsidRPr="00BA3797">
        <w:t xml:space="preserve"> musí být </w:t>
      </w:r>
      <w:r w:rsidR="00D34CE2">
        <w:t xml:space="preserve">vyhotoveny </w:t>
      </w:r>
      <w:r w:rsidRPr="00BA3797">
        <w:t xml:space="preserve">v souladu </w:t>
      </w:r>
      <w:r w:rsidRPr="00901508" w:rsidR="00901508">
        <w:t>s</w:t>
      </w:r>
      <w:r w:rsidR="00D34CE2">
        <w:t xml:space="preserve"> pravidly publicity stanovenými </w:t>
      </w:r>
      <w:r w:rsidRPr="00901508" w:rsidR="00901508">
        <w:t xml:space="preserve">Obecnou částí pravidel pro žadatele a příjemce v rámci </w:t>
      </w:r>
      <w:r w:rsidR="00901508">
        <w:t>Operačního programu Zaměstnanost</w:t>
      </w:r>
      <w:r w:rsidRPr="00901508" w:rsidR="00901508">
        <w:t xml:space="preserve">, verze č. </w:t>
      </w:r>
      <w:r w:rsidR="003343DF">
        <w:t>1</w:t>
      </w:r>
      <w:r w:rsidR="00AB07AC">
        <w:t>3</w:t>
      </w:r>
      <w:r w:rsidR="00D02A30">
        <w:rPr>
          <w:rStyle w:val="Znakapoznpodarou"/>
        </w:rPr>
        <w:footnoteReference w:id="2"/>
      </w:r>
      <w:r w:rsidR="00901508">
        <w:t xml:space="preserve">. </w:t>
      </w:r>
    </w:p>
    <w:p w:rsidR="00DD7A4C" w:rsidP="00B8262E" w:rsidRDefault="00DD7A4C" w14:paraId="38E77CBB" w14:textId="77777777">
      <w:pPr>
        <w:pStyle w:val="Nadpis2"/>
        <w:keepNext w:val="false"/>
        <w:keepLines w:val="false"/>
        <w:widowControl w:val="false"/>
      </w:pPr>
      <w:r>
        <w:t xml:space="preserve">Objednatel je oprávněn kdykoli v průběhu plnění předmětu Smlouvy kontrolovat plnění podmínek stanovených touto Smlouvou </w:t>
      </w:r>
      <w:r w:rsidR="009F2FF0">
        <w:t xml:space="preserve">(zejména účastí jím pověřené osoby na realizovaném Kurzu) </w:t>
      </w:r>
      <w:r>
        <w:t>a nahlížet do veškeré dokumentace související s plněním této Smlouvy.</w:t>
      </w:r>
    </w:p>
    <w:p w:rsidRPr="004F1401" w:rsidR="00970F4C" w:rsidP="00DF6122" w:rsidRDefault="00970F4C" w14:paraId="23A8D239" w14:textId="77777777">
      <w:pPr>
        <w:pStyle w:val="Nadpis1"/>
        <w:keepNext w:val="false"/>
        <w:widowControl w:val="false"/>
        <w:tabs>
          <w:tab w:val="clear" w:pos="1844"/>
          <w:tab w:val="num" w:pos="567"/>
        </w:tabs>
        <w:ind w:left="567" w:hanging="567"/>
      </w:pPr>
      <w:r w:rsidRPr="004F1401">
        <w:t>Ukončení Smlouvy</w:t>
      </w:r>
    </w:p>
    <w:p w:rsidRPr="008D324E" w:rsidR="00970F4C" w:rsidP="00B8262E" w:rsidRDefault="00970F4C" w14:paraId="1E95A8B4" w14:textId="77777777">
      <w:pPr>
        <w:pStyle w:val="Nadpis2"/>
        <w:keepNext w:val="false"/>
        <w:keepLines w:val="false"/>
        <w:widowControl w:val="false"/>
      </w:pPr>
      <w:r w:rsidRPr="008D324E">
        <w:t>T</w:t>
      </w:r>
      <w:r w:rsidR="006543D0">
        <w:t xml:space="preserve">ato Smlouva končí </w:t>
      </w:r>
      <w:r w:rsidR="00892CA5">
        <w:t>splněním jejího předmětu, tj. provedením Kurzu (či Kurzů) uvedených v </w:t>
      </w:r>
      <w:r w:rsidR="0020596F">
        <w:t xml:space="preserve">příloze </w:t>
      </w:r>
      <w:r w:rsidR="00892CA5">
        <w:t>č. 1</w:t>
      </w:r>
      <w:r w:rsidR="006543D0">
        <w:t>,</w:t>
      </w:r>
      <w:r w:rsidRPr="008D324E">
        <w:t xml:space="preserve"> dohodou Smluvních stran nebo odstoupením od Smlouvy z důvodů stanovených v zákoně nebo ve Smlouvě. </w:t>
      </w:r>
    </w:p>
    <w:p w:rsidRPr="008D324E" w:rsidR="00970F4C" w:rsidP="00B8262E" w:rsidRDefault="00333164" w14:paraId="6E75CC9E" w14:textId="77777777">
      <w:pPr>
        <w:pStyle w:val="Nadpis2"/>
        <w:keepNext w:val="false"/>
        <w:keepLines w:val="false"/>
        <w:widowControl w:val="false"/>
      </w:pPr>
      <w:r>
        <w:t>Objednatel</w:t>
      </w:r>
      <w:r w:rsidRPr="008D324E" w:rsidR="00970F4C">
        <w:t xml:space="preserve"> je dále oprávněn od Smlouvy odstoupit bez jakýchkoliv sankcí</w:t>
      </w:r>
      <w:r w:rsidR="003D1165">
        <w:t xml:space="preserve"> ve vztahu k</w:t>
      </w:r>
      <w:r w:rsidR="00E54124">
        <w:t xml:space="preserve"> jednomu </w:t>
      </w:r>
      <w:r>
        <w:t>Poskytovatel</w:t>
      </w:r>
      <w:r w:rsidR="003D1165">
        <w:t>i</w:t>
      </w:r>
      <w:r w:rsidRPr="008D324E" w:rsidR="00970F4C">
        <w:t xml:space="preserve">, nastane-li i některá z níže uvedených skutečností: </w:t>
      </w:r>
    </w:p>
    <w:p w:rsidRPr="006543D0" w:rsidR="006543D0" w:rsidP="00B8262E" w:rsidRDefault="00333164" w14:paraId="3837B153" w14:textId="77777777">
      <w:pPr>
        <w:pStyle w:val="Odrazka2"/>
        <w:widowControl w:val="false"/>
        <w:numPr>
          <w:ilvl w:val="0"/>
          <w:numId w:val="20"/>
        </w:numPr>
        <w:spacing w:before="240"/>
      </w:pPr>
      <w:r>
        <w:rPr>
          <w:lang w:val="cs-CZ"/>
        </w:rPr>
        <w:t>Objednatel</w:t>
      </w:r>
      <w:r w:rsidR="006543D0">
        <w:rPr>
          <w:lang w:val="cs-CZ"/>
        </w:rPr>
        <w:t>i</w:t>
      </w:r>
      <w:r w:rsidR="006543D0">
        <w:t xml:space="preserve"> bude odňata finanční dotace</w:t>
      </w:r>
      <w:r w:rsidR="009E1357">
        <w:rPr>
          <w:lang w:val="cs-CZ"/>
        </w:rPr>
        <w:t>, ze které m</w:t>
      </w:r>
      <w:r w:rsidR="00892CA5">
        <w:rPr>
          <w:lang w:val="cs-CZ"/>
        </w:rPr>
        <w:t>á</w:t>
      </w:r>
      <w:r w:rsidR="009E1357">
        <w:rPr>
          <w:lang w:val="cs-CZ"/>
        </w:rPr>
        <w:t xml:space="preserve"> být </w:t>
      </w:r>
      <w:r w:rsidR="00892CA5">
        <w:rPr>
          <w:lang w:val="cs-CZ"/>
        </w:rPr>
        <w:t>předmět plnění</w:t>
      </w:r>
      <w:r w:rsidR="009E1357">
        <w:rPr>
          <w:lang w:val="cs-CZ"/>
        </w:rPr>
        <w:t xml:space="preserve"> spolufinancován</w:t>
      </w:r>
      <w:r w:rsidR="006543D0">
        <w:rPr>
          <w:lang w:val="cs-CZ"/>
        </w:rPr>
        <w:t>;</w:t>
      </w:r>
    </w:p>
    <w:p w:rsidR="00970F4C" w:rsidP="00B8262E" w:rsidRDefault="00FF047B" w14:paraId="4B9A9498" w14:textId="77777777">
      <w:pPr>
        <w:pStyle w:val="Odrazka2"/>
        <w:widowControl w:val="false"/>
        <w:numPr>
          <w:ilvl w:val="0"/>
          <w:numId w:val="20"/>
        </w:numPr>
        <w:tabs>
          <w:tab w:val="num" w:pos="1107"/>
        </w:tabs>
        <w:spacing w:before="240"/>
      </w:pPr>
      <w:r w:rsidRPr="008D324E">
        <w:t>dojde</w:t>
      </w:r>
      <w:r w:rsidRPr="008D324E" w:rsidR="00970F4C">
        <w:t>-li k podstatnému porušení povinností</w:t>
      </w:r>
      <w:r w:rsidR="009E1357">
        <w:rPr>
          <w:lang w:val="cs-CZ"/>
        </w:rPr>
        <w:t xml:space="preserve"> uložených touto Smlouvou (viz</w:t>
      </w:r>
      <w:r w:rsidRPr="001D33C9" w:rsidR="009E1357">
        <w:rPr>
          <w:lang w:val="cs-CZ"/>
        </w:rPr>
        <w:t>. čl.</w:t>
      </w:r>
      <w:r w:rsidR="009E1357">
        <w:rPr>
          <w:lang w:val="cs-CZ"/>
        </w:rPr>
        <w:t xml:space="preserve"> </w:t>
      </w:r>
      <w:r w:rsidR="00DD7A4C">
        <w:rPr>
          <w:lang w:val="cs-CZ"/>
        </w:rPr>
        <w:t>8</w:t>
      </w:r>
      <w:r w:rsidR="009E1357">
        <w:rPr>
          <w:lang w:val="cs-CZ"/>
        </w:rPr>
        <w:t>.3. Smlouvy)</w:t>
      </w:r>
      <w:r w:rsidRPr="008D324E" w:rsidR="00970F4C">
        <w:t xml:space="preserve"> </w:t>
      </w:r>
      <w:r w:rsidR="003D1165">
        <w:rPr>
          <w:lang w:val="cs-CZ"/>
        </w:rPr>
        <w:t xml:space="preserve">na straně </w:t>
      </w:r>
      <w:r w:rsidR="00333164">
        <w:rPr>
          <w:lang w:val="cs-CZ"/>
        </w:rPr>
        <w:t>Poskytovatel</w:t>
      </w:r>
      <w:r w:rsidR="003D1165">
        <w:rPr>
          <w:lang w:val="cs-CZ"/>
        </w:rPr>
        <w:t>e</w:t>
      </w:r>
      <w:r w:rsidRPr="008D324E">
        <w:t>;</w:t>
      </w:r>
    </w:p>
    <w:p w:rsidRPr="008D324E" w:rsidR="009E1357" w:rsidP="00B8262E" w:rsidRDefault="009E1357" w14:paraId="04436416" w14:textId="77777777">
      <w:pPr>
        <w:pStyle w:val="Odrazka2"/>
        <w:widowControl w:val="false"/>
        <w:numPr>
          <w:ilvl w:val="0"/>
          <w:numId w:val="20"/>
        </w:numPr>
        <w:tabs>
          <w:tab w:val="num" w:pos="1107"/>
        </w:tabs>
        <w:spacing w:before="240"/>
      </w:pPr>
      <w:r>
        <w:rPr>
          <w:lang w:val="cs-CZ"/>
        </w:rPr>
        <w:t>Poskytovatel vstoupí do likvidace;</w:t>
      </w:r>
    </w:p>
    <w:p w:rsidRPr="009E1357" w:rsidR="009E1357" w:rsidP="00B8262E" w:rsidRDefault="0020596F" w14:paraId="286363CE" w14:textId="77777777">
      <w:pPr>
        <w:widowControl w:val="false"/>
        <w:numPr>
          <w:ilvl w:val="0"/>
          <w:numId w:val="20"/>
        </w:numPr>
        <w:rPr>
          <w:lang w:val="x-none" w:eastAsia="x-none"/>
        </w:rPr>
      </w:pPr>
      <w:r>
        <w:rPr>
          <w:lang w:eastAsia="x-none"/>
        </w:rPr>
        <w:t>v</w:t>
      </w:r>
      <w:proofErr w:type="spellStart"/>
      <w:r w:rsidRPr="009E1357">
        <w:rPr>
          <w:lang w:val="x-none" w:eastAsia="x-none"/>
        </w:rPr>
        <w:t>ůči</w:t>
      </w:r>
      <w:proofErr w:type="spellEnd"/>
      <w:r w:rsidRPr="009E1357">
        <w:rPr>
          <w:lang w:val="x-none" w:eastAsia="x-none"/>
        </w:rPr>
        <w:t xml:space="preserve"> </w:t>
      </w:r>
      <w:r w:rsidRPr="009E1357" w:rsidR="009E1357">
        <w:rPr>
          <w:lang w:val="x-none" w:eastAsia="x-none"/>
        </w:rPr>
        <w:t xml:space="preserve">majetku </w:t>
      </w:r>
      <w:r w:rsidR="009E1357">
        <w:rPr>
          <w:lang w:eastAsia="x-none"/>
        </w:rPr>
        <w:t>Poskytovatele</w:t>
      </w:r>
      <w:r w:rsidRPr="009E1357" w:rsidR="009E1357">
        <w:rPr>
          <w:lang w:val="x-none" w:eastAsia="x-none"/>
        </w:rPr>
        <w:t xml:space="preserv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Pr>
          <w:lang w:eastAsia="x-none"/>
        </w:rPr>
        <w:t>;</w:t>
      </w:r>
    </w:p>
    <w:p w:rsidRPr="008D324E" w:rsidR="00970F4C" w:rsidP="00B8262E" w:rsidRDefault="00FF047B" w14:paraId="07F89814" w14:textId="77777777">
      <w:pPr>
        <w:pStyle w:val="Odrazka2"/>
        <w:widowControl w:val="false"/>
        <w:numPr>
          <w:ilvl w:val="0"/>
          <w:numId w:val="20"/>
        </w:numPr>
        <w:tabs>
          <w:tab w:val="num" w:pos="1107"/>
        </w:tabs>
        <w:spacing w:before="240"/>
      </w:pPr>
      <w:r w:rsidRPr="008D324E">
        <w:t>vyjde</w:t>
      </w:r>
      <w:r w:rsidRPr="008D324E" w:rsidR="00970F4C">
        <w:t xml:space="preserve">-li najevo, že </w:t>
      </w:r>
      <w:r w:rsidR="00333164">
        <w:t>Poskytovatel</w:t>
      </w:r>
      <w:r w:rsidRPr="008D324E" w:rsidR="00970F4C">
        <w:t xml:space="preserve"> uvedl v </w:t>
      </w:r>
      <w:r w:rsidR="009547F7">
        <w:rPr>
          <w:lang w:val="cs-CZ"/>
        </w:rPr>
        <w:t>nabídce</w:t>
      </w:r>
      <w:r w:rsidRPr="008D324E" w:rsidR="00970F4C">
        <w:t xml:space="preserve"> informace nebo doklady, které neodpovídají skutečnosti a které měly nebo mohly mít vliv na výsledek </w:t>
      </w:r>
      <w:r w:rsidR="009E1357">
        <w:rPr>
          <w:lang w:val="cs-CZ"/>
        </w:rPr>
        <w:t>Výběrového řízení</w:t>
      </w:r>
      <w:r w:rsidR="005B09A6">
        <w:t xml:space="preserve">, </w:t>
      </w:r>
      <w:r w:rsidR="0020596F">
        <w:t>kter</w:t>
      </w:r>
      <w:r w:rsidR="0020596F">
        <w:rPr>
          <w:lang w:val="cs-CZ"/>
        </w:rPr>
        <w:t>é</w:t>
      </w:r>
      <w:r w:rsidRPr="008D324E" w:rsidR="0020596F">
        <w:t xml:space="preserve"> </w:t>
      </w:r>
      <w:r w:rsidRPr="008D324E" w:rsidR="00970F4C">
        <w:t>vedl</w:t>
      </w:r>
      <w:r w:rsidR="009E1357">
        <w:rPr>
          <w:lang w:val="cs-CZ"/>
        </w:rPr>
        <w:t>o</w:t>
      </w:r>
      <w:r w:rsidRPr="008D324E" w:rsidR="00970F4C">
        <w:t xml:space="preserve"> k uzavření</w:t>
      </w:r>
      <w:r w:rsidR="005B09A6">
        <w:t xml:space="preserve"> této Smlouvy</w:t>
      </w:r>
      <w:r w:rsidR="009E1357">
        <w:rPr>
          <w:lang w:val="cs-CZ"/>
        </w:rPr>
        <w:t xml:space="preserve"> </w:t>
      </w:r>
      <w:r w:rsidRPr="00724C88" w:rsidR="009E1357">
        <w:rPr>
          <w:rFonts w:eastAsia="Calibri" w:cs="Calibri"/>
          <w:szCs w:val="22"/>
        </w:rPr>
        <w:t>(</w:t>
      </w:r>
      <w:r w:rsidR="009E1357">
        <w:rPr>
          <w:rFonts w:eastAsia="Calibri" w:cs="Calibri"/>
          <w:szCs w:val="22"/>
        </w:rPr>
        <w:t xml:space="preserve">analogicky dle </w:t>
      </w:r>
      <w:r w:rsidRPr="00724C88" w:rsidR="009E1357">
        <w:rPr>
          <w:rFonts w:eastAsia="Calibri" w:cs="Calibri"/>
          <w:szCs w:val="22"/>
        </w:rPr>
        <w:t xml:space="preserve">§ 223 odst. 2 </w:t>
      </w:r>
      <w:r w:rsidR="009E1357">
        <w:rPr>
          <w:rFonts w:eastAsia="Calibri" w:cs="Calibri"/>
          <w:szCs w:val="22"/>
        </w:rPr>
        <w:t>zákona č. 134/2016 Sb., o zadávání veřejných zakázek, v platném a účinném znění</w:t>
      </w:r>
      <w:r w:rsidRPr="00724C88" w:rsidR="009E1357">
        <w:rPr>
          <w:rFonts w:eastAsia="Calibri" w:cs="Calibri"/>
          <w:szCs w:val="22"/>
        </w:rPr>
        <w:t>).</w:t>
      </w:r>
    </w:p>
    <w:p w:rsidR="009E1357" w:rsidP="00B8262E" w:rsidRDefault="009E1357" w14:paraId="66EEDA41" w14:textId="77777777">
      <w:pPr>
        <w:pStyle w:val="Nadpis2"/>
        <w:keepNext w:val="false"/>
        <w:keepLines w:val="false"/>
        <w:widowControl w:val="false"/>
      </w:pPr>
      <w:r>
        <w:t>Za podstatné porušení této Smlouvy bude považováno:</w:t>
      </w:r>
    </w:p>
    <w:p w:rsidRPr="00506B58" w:rsidR="009E1357" w:rsidP="00B8262E" w:rsidRDefault="00892CA5" w14:paraId="7437E925" w14:textId="77777777">
      <w:pPr>
        <w:pStyle w:val="Nadpis2"/>
        <w:keepNext w:val="false"/>
        <w:keepLines w:val="false"/>
        <w:widowControl w:val="false"/>
        <w:numPr>
          <w:ilvl w:val="1"/>
          <w:numId w:val="45"/>
        </w:numPr>
        <w:tabs>
          <w:tab w:val="clear" w:pos="3686"/>
        </w:tabs>
        <w:ind w:left="1134" w:hanging="567"/>
      </w:pPr>
      <w:r w:rsidRPr="00506B58">
        <w:t>neprovedení</w:t>
      </w:r>
      <w:r w:rsidRPr="00506B58" w:rsidR="009E1357">
        <w:t xml:space="preserve"> kteréhokoliv </w:t>
      </w:r>
      <w:r w:rsidRPr="00506B58" w:rsidR="001D33C9">
        <w:t xml:space="preserve">Kurzu </w:t>
      </w:r>
      <w:r w:rsidRPr="00506B58">
        <w:t xml:space="preserve">či jeho jednotlivého běhu </w:t>
      </w:r>
      <w:r w:rsidRPr="00506B58" w:rsidR="009E1357">
        <w:t xml:space="preserve">uvedeného v příloze č. </w:t>
      </w:r>
      <w:r w:rsidRPr="00506B58">
        <w:t>1</w:t>
      </w:r>
      <w:r w:rsidRPr="00506B58" w:rsidR="009E1357">
        <w:t xml:space="preserve"> k této Smlouvě </w:t>
      </w:r>
      <w:r w:rsidRPr="00506B58">
        <w:t>ve stanoveném termínu</w:t>
      </w:r>
      <w:r w:rsidR="0020596F">
        <w:t>;</w:t>
      </w:r>
    </w:p>
    <w:p w:rsidR="00892CA5" w:rsidP="00B8262E" w:rsidRDefault="00892CA5" w14:paraId="1FF8221C" w14:textId="77777777">
      <w:pPr>
        <w:pStyle w:val="Nadpis2"/>
        <w:keepNext w:val="false"/>
        <w:keepLines w:val="false"/>
        <w:widowControl w:val="false"/>
        <w:numPr>
          <w:ilvl w:val="1"/>
          <w:numId w:val="45"/>
        </w:numPr>
        <w:tabs>
          <w:tab w:val="clear" w:pos="3686"/>
        </w:tabs>
        <w:ind w:left="1134" w:hanging="567"/>
      </w:pPr>
      <w:r>
        <w:t>porušení po</w:t>
      </w:r>
      <w:r w:rsidR="00DD7A4C">
        <w:t xml:space="preserve">vinnosti Poskytovatele </w:t>
      </w:r>
      <w:r w:rsidRPr="0037563F" w:rsidR="00DD7A4C">
        <w:t>zajistit</w:t>
      </w:r>
      <w:r w:rsidR="00DD7A4C">
        <w:t xml:space="preserve"> v souladu s čl. 5.1</w:t>
      </w:r>
      <w:r w:rsidR="00B2243A">
        <w:t>.</w:t>
      </w:r>
      <w:r w:rsidR="00DD7A4C">
        <w:t xml:space="preserve"> písm. d) této Smlouvy </w:t>
      </w:r>
      <w:r w:rsidRPr="0037563F" w:rsidR="00DD7A4C">
        <w:t>plnění Smlouvy za přímé účasti osob, pomocí kterých byla prokázána kvalifikace a</w:t>
      </w:r>
      <w:r w:rsidRPr="005B09A6" w:rsidR="00DD7A4C">
        <w:t xml:space="preserve"> jejichž kvalifikace byla předmětem hodnocení v rámci </w:t>
      </w:r>
      <w:r w:rsidR="00DD7A4C">
        <w:t>Výběrového</w:t>
      </w:r>
      <w:r w:rsidRPr="005B09A6" w:rsidR="00DD7A4C">
        <w:t xml:space="preserve"> řízení</w:t>
      </w:r>
      <w:r w:rsidR="0020596F">
        <w:t>;</w:t>
      </w:r>
    </w:p>
    <w:p w:rsidR="009E1357" w:rsidP="00B8262E" w:rsidRDefault="0020596F" w14:paraId="0D4154C8" w14:textId="77777777">
      <w:pPr>
        <w:pStyle w:val="Nadpis2"/>
        <w:keepNext w:val="false"/>
        <w:keepLines w:val="false"/>
        <w:widowControl w:val="false"/>
        <w:numPr>
          <w:ilvl w:val="1"/>
          <w:numId w:val="45"/>
        </w:numPr>
        <w:tabs>
          <w:tab w:val="clear" w:pos="3686"/>
        </w:tabs>
        <w:ind w:left="1134" w:hanging="567"/>
      </w:pPr>
      <w:r>
        <w:lastRenderedPageBreak/>
        <w:t>přenechání</w:t>
      </w:r>
      <w:r w:rsidR="009E1357">
        <w:t xml:space="preserve">/převod/přechod práv a povinností </w:t>
      </w:r>
      <w:r w:rsidR="001D33C9">
        <w:t>Poskytovatele</w:t>
      </w:r>
      <w:r w:rsidR="009E1357">
        <w:t xml:space="preserve"> z této Smlouvy na třetí osobu bez písemného souhlasu </w:t>
      </w:r>
      <w:r w:rsidR="001D33C9">
        <w:t>Objednatele</w:t>
      </w:r>
      <w:r>
        <w:t>;</w:t>
      </w:r>
    </w:p>
    <w:p w:rsidR="009E1357" w:rsidP="00B8262E" w:rsidRDefault="00B2243A" w14:paraId="1E5E3082" w14:textId="77777777">
      <w:pPr>
        <w:pStyle w:val="Nadpis2"/>
        <w:keepNext w:val="false"/>
        <w:keepLines w:val="false"/>
        <w:widowControl w:val="false"/>
        <w:numPr>
          <w:ilvl w:val="1"/>
          <w:numId w:val="45"/>
        </w:numPr>
        <w:tabs>
          <w:tab w:val="clear" w:pos="3686"/>
        </w:tabs>
        <w:ind w:left="1134" w:hanging="567"/>
      </w:pPr>
      <w:r>
        <w:t xml:space="preserve">pokud </w:t>
      </w:r>
      <w:r w:rsidR="001D33C9">
        <w:t>Poskytovatel</w:t>
      </w:r>
      <w:r w:rsidR="009E1357">
        <w:t xml:space="preserve"> při plnění této Smlouvy opakovaně (soustavně) porušuje Předpisy či Metodiky, k jejichž dodržování se touto Smlouvou zavázal</w:t>
      </w:r>
      <w:r w:rsidR="0020596F">
        <w:t>;</w:t>
      </w:r>
    </w:p>
    <w:p w:rsidR="009E1357" w:rsidP="003212C8" w:rsidRDefault="009E1357" w14:paraId="1E77B961" w14:textId="77777777">
      <w:pPr>
        <w:pStyle w:val="Nadpis2"/>
        <w:keepNext w:val="false"/>
        <w:keepLines w:val="false"/>
        <w:widowControl w:val="false"/>
        <w:numPr>
          <w:ilvl w:val="1"/>
          <w:numId w:val="45"/>
        </w:numPr>
        <w:tabs>
          <w:tab w:val="clear" w:pos="3686"/>
        </w:tabs>
        <w:ind w:left="1134" w:hanging="567"/>
      </w:pPr>
      <w:r>
        <w:t xml:space="preserve">porušení této Smlouvy ze strany </w:t>
      </w:r>
      <w:r w:rsidR="001D33C9">
        <w:t>Poskytovatele</w:t>
      </w:r>
      <w:r>
        <w:t xml:space="preserve"> takovým způsobem, že v jeho důsledku nemůže </w:t>
      </w:r>
      <w:r w:rsidR="001D33C9">
        <w:t>Objednatel</w:t>
      </w:r>
      <w:r>
        <w:t xml:space="preserve"> dostát cílům, pro které Smlouvu sjednal, nebo jestliže v důsledku takového jednání </w:t>
      </w:r>
      <w:r w:rsidR="001D33C9">
        <w:t>Poskytovatele</w:t>
      </w:r>
      <w:r>
        <w:t xml:space="preserve"> vznikne </w:t>
      </w:r>
      <w:r w:rsidR="001D33C9">
        <w:t>Objednateli</w:t>
      </w:r>
      <w:r>
        <w:t xml:space="preserve"> větší škoda.</w:t>
      </w:r>
    </w:p>
    <w:p w:rsidR="00A065E8" w:rsidP="003212C8" w:rsidRDefault="00A065E8" w14:paraId="720F8305" w14:textId="77777777">
      <w:pPr>
        <w:pStyle w:val="Nadpis2"/>
        <w:keepNext w:val="false"/>
        <w:keepLines w:val="false"/>
        <w:widowControl w:val="false"/>
      </w:pPr>
      <w:r>
        <w:t xml:space="preserve">Poskytovatel je oprávněn od Smlouvy odstoupit v případě podstatného porušení Smlouvy </w:t>
      </w:r>
      <w:r w:rsidR="00424919">
        <w:t>Objednatelem</w:t>
      </w:r>
      <w:r>
        <w:t xml:space="preserve">. Za podstatné porušení Smlouvy se považuje nezaplacení </w:t>
      </w:r>
      <w:r w:rsidR="00424919">
        <w:t>C</w:t>
      </w:r>
      <w:r>
        <w:t>eny</w:t>
      </w:r>
      <w:r w:rsidR="00BC6839">
        <w:t xml:space="preserve"> </w:t>
      </w:r>
      <w:r>
        <w:t xml:space="preserve">v termínu stanoveném touto Smlouvou, ač </w:t>
      </w:r>
      <w:r w:rsidR="00BC6839">
        <w:t>Poskytovatel</w:t>
      </w:r>
      <w:r>
        <w:t xml:space="preserve"> </w:t>
      </w:r>
      <w:r w:rsidR="00BC6839">
        <w:t>Objednatele</w:t>
      </w:r>
      <w:r>
        <w:t xml:space="preserve"> na toto porušení písemně upozornil a poskytl mu dostatečně dlouhou lhůtu k dodatečnému splnění této povinnosti.</w:t>
      </w:r>
    </w:p>
    <w:p w:rsidRPr="00D437BA" w:rsidR="00D437BA" w:rsidP="003212C8" w:rsidRDefault="00A065E8" w14:paraId="58224D47" w14:textId="77777777">
      <w:pPr>
        <w:pStyle w:val="Nadpis2"/>
        <w:keepNext w:val="false"/>
        <w:keepLines w:val="false"/>
        <w:widowControl w:val="false"/>
      </w:pPr>
      <w:r>
        <w:t>Poskytovatel je oprávněn od Smlouvy odstoupit i pouze ve vztahu k části plnění.</w:t>
      </w:r>
    </w:p>
    <w:p w:rsidRPr="004F1401" w:rsidR="001B13C6" w:rsidP="003212C8" w:rsidRDefault="001B13C6" w14:paraId="6905AAE2" w14:textId="77777777">
      <w:pPr>
        <w:pStyle w:val="Nadpis1"/>
        <w:keepNext w:val="false"/>
        <w:widowControl w:val="false"/>
        <w:tabs>
          <w:tab w:val="clear" w:pos="1844"/>
          <w:tab w:val="num" w:pos="567"/>
        </w:tabs>
        <w:ind w:left="567" w:hanging="567"/>
      </w:pPr>
      <w:r w:rsidRPr="004F1401">
        <w:t>Zástupci Smluvních stran, oznamování</w:t>
      </w:r>
    </w:p>
    <w:p w:rsidR="006543D0" w:rsidP="003212C8" w:rsidRDefault="00333164" w14:paraId="1979863B" w14:textId="77777777">
      <w:pPr>
        <w:pStyle w:val="Nadpis2"/>
        <w:keepNext w:val="false"/>
        <w:keepLines w:val="false"/>
        <w:widowControl w:val="false"/>
      </w:pPr>
      <w:r>
        <w:t>Poskytovatel</w:t>
      </w:r>
      <w:r w:rsidRPr="008D324E" w:rsidR="006543D0">
        <w:t xml:space="preserve"> jmenoval </w:t>
      </w:r>
      <w:r w:rsidR="00EF2D5F">
        <w:t>tohoto</w:t>
      </w:r>
      <w:r w:rsidRPr="008D324E" w:rsidR="00EF2D5F">
        <w:t xml:space="preserve"> </w:t>
      </w:r>
      <w:r w:rsidRPr="008D324E" w:rsidR="006543D0">
        <w:t>zástupce odpovědné</w:t>
      </w:r>
      <w:r w:rsidR="00EF2D5F">
        <w:t>ho</w:t>
      </w:r>
      <w:r w:rsidRPr="008D324E" w:rsidR="006543D0">
        <w:t xml:space="preserve"> za komunikaci s</w:t>
      </w:r>
      <w:r w:rsidR="006543D0">
        <w:t> </w:t>
      </w:r>
      <w:r>
        <w:t>Objednatel</w:t>
      </w:r>
      <w:r w:rsidRPr="008D324E" w:rsidR="006543D0">
        <w:t>em v souvislosti s předmětem plnění dle této Smlouvy:</w:t>
      </w:r>
    </w:p>
    <w:p w:rsidRPr="00506B58" w:rsidR="0026769C" w:rsidP="003212C8" w:rsidRDefault="0094583A" w14:paraId="661F4F03" w14:textId="77777777">
      <w:pPr>
        <w:pStyle w:val="Nadpis2"/>
        <w:keepNext w:val="false"/>
        <w:keepLines w:val="false"/>
        <w:widowControl w:val="false"/>
        <w:numPr>
          <w:ilvl w:val="0"/>
          <w:numId w:val="0"/>
        </w:numPr>
        <w:ind w:left="567"/>
        <w:rPr>
          <w:rFonts w:eastAsia="Calibri" w:cs="Calibri"/>
          <w:szCs w:val="22"/>
        </w:rPr>
      </w:pPr>
      <w:r w:rsidRPr="00137934">
        <w:rPr>
          <w:rFonts w:cs="Calibri"/>
          <w:highlight w:val="cyan"/>
        </w:rPr>
        <w:t>[bude doplněno před uzavřením]</w:t>
      </w:r>
      <w:r w:rsidRPr="00335380" w:rsidR="00B64DCE">
        <w:rPr>
          <w:rFonts w:eastAsia="Calibri" w:cs="Calibri"/>
          <w:szCs w:val="22"/>
        </w:rPr>
        <w:t xml:space="preserve">, </w:t>
      </w:r>
      <w:r w:rsidR="0020596F">
        <w:rPr>
          <w:rFonts w:eastAsia="Calibri" w:cs="Calibri"/>
          <w:szCs w:val="22"/>
        </w:rPr>
        <w:t>e</w:t>
      </w:r>
      <w:r w:rsidRPr="00335380" w:rsidR="00B64DCE">
        <w:rPr>
          <w:rFonts w:eastAsia="Calibri" w:cs="Calibri"/>
          <w:szCs w:val="22"/>
        </w:rPr>
        <w:t xml:space="preserve">-mail: </w:t>
      </w:r>
      <w:r w:rsidRPr="00137934">
        <w:rPr>
          <w:rFonts w:cs="Calibri"/>
          <w:highlight w:val="cyan"/>
        </w:rPr>
        <w:t>[bude doplněno před uzavřením]</w:t>
      </w:r>
      <w:r w:rsidRPr="00335380" w:rsidR="00B64DCE">
        <w:rPr>
          <w:rFonts w:eastAsia="Calibri" w:cs="Calibri"/>
          <w:szCs w:val="22"/>
        </w:rPr>
        <w:t xml:space="preserve">, tel.: </w:t>
      </w:r>
      <w:r w:rsidRPr="00137934">
        <w:rPr>
          <w:rFonts w:cs="Calibri"/>
          <w:highlight w:val="cyan"/>
        </w:rPr>
        <w:t>[bude doplněno před uzavřením]</w:t>
      </w:r>
    </w:p>
    <w:p w:rsidRPr="00544DC5" w:rsidR="001B13C6" w:rsidP="00F56496" w:rsidRDefault="00333164" w14:paraId="5A270E2A" w14:textId="77777777">
      <w:pPr>
        <w:pStyle w:val="Nadpis2"/>
        <w:rPr>
          <w:rFonts w:eastAsia="Calibri" w:cs="Calibri"/>
          <w:szCs w:val="22"/>
        </w:rPr>
      </w:pPr>
      <w:r w:rsidRPr="0094583A">
        <w:t>Objednatel</w:t>
      </w:r>
      <w:r w:rsidRPr="0094583A" w:rsidR="001B13C6">
        <w:t xml:space="preserve"> jmenoval </w:t>
      </w:r>
      <w:r w:rsidRPr="0094583A" w:rsidR="00B64DCE">
        <w:t xml:space="preserve">tohoto </w:t>
      </w:r>
      <w:r w:rsidRPr="0094583A" w:rsidR="001B13C6">
        <w:t>zástupce odpovědné</w:t>
      </w:r>
      <w:r w:rsidRPr="0094583A" w:rsidR="00B64DCE">
        <w:t>ho</w:t>
      </w:r>
      <w:r w:rsidRPr="0094583A" w:rsidR="001B13C6">
        <w:t xml:space="preserve"> za komunikaci s </w:t>
      </w:r>
      <w:r w:rsidRPr="0094583A">
        <w:t>Poskytovatel</w:t>
      </w:r>
      <w:r w:rsidRPr="0094583A" w:rsidR="001B13C6">
        <w:t>em v souvislosti s předmětem plnění dle této Smlouvy:</w:t>
      </w:r>
    </w:p>
    <w:p w:rsidRPr="008D324E" w:rsidR="00F56496" w:rsidP="00DF6122" w:rsidRDefault="00F56496" w14:paraId="27574690" w14:textId="77777777">
      <w:pPr>
        <w:widowControl w:val="false"/>
        <w:spacing w:before="240"/>
        <w:ind w:left="567"/>
      </w:pPr>
      <w:r w:rsidRPr="00137934">
        <w:rPr>
          <w:rFonts w:cs="Calibri"/>
        </w:rPr>
        <w:t>DiS. Snížek Martin</w:t>
      </w:r>
      <w:r w:rsidRPr="00137934" w:rsidR="005C3EFF">
        <w:rPr>
          <w:rFonts w:cs="Calibri"/>
        </w:rPr>
        <w:t xml:space="preserve">, e-mail: </w:t>
      </w:r>
      <w:r w:rsidRPr="00137934">
        <w:rPr>
          <w:rFonts w:cs="Calibri"/>
        </w:rPr>
        <w:t>msnizek@kr-kralovehradecky.cz</w:t>
      </w:r>
      <w:r w:rsidRPr="00137934" w:rsidR="005C3EFF">
        <w:rPr>
          <w:rFonts w:cs="Calibri"/>
        </w:rPr>
        <w:t xml:space="preserve">, tel.: </w:t>
      </w:r>
      <w:r w:rsidRPr="00137934">
        <w:rPr>
          <w:rFonts w:cs="Calibri"/>
        </w:rPr>
        <w:t>+420 495 817 531</w:t>
      </w:r>
    </w:p>
    <w:p w:rsidR="006927D9" w:rsidP="00F56496" w:rsidRDefault="001B13C6" w14:paraId="5A3ACBF7" w14:textId="77777777">
      <w:pPr>
        <w:widowControl w:val="false"/>
        <w:spacing w:before="240"/>
        <w:ind w:left="567"/>
      </w:pPr>
      <w:r w:rsidRPr="00B4578E">
        <w:t xml:space="preserve">Není-li v této Smlouvě </w:t>
      </w:r>
      <w:r w:rsidRPr="00ED6517">
        <w:t>ujednáno</w:t>
      </w:r>
      <w:r w:rsidRPr="00B4578E">
        <w:t xml:space="preserve"> jinak, veškerá oznámení</w:t>
      </w:r>
      <w:r w:rsidR="00D437BA">
        <w:t xml:space="preserve"> ve věcech smluvních</w:t>
      </w:r>
      <w:r w:rsidRPr="00B4578E">
        <w:t>,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w:t>
      </w:r>
      <w:r w:rsidR="006D7210">
        <w:t xml:space="preserve"> a věcí organizačních</w:t>
      </w:r>
      <w:r w:rsidRPr="00B4578E">
        <w:t xml:space="preserve"> lze písemné oznámení zaslat také prostřednictvím e-mailu</w:t>
      </w:r>
      <w:r w:rsidRPr="00B4578E" w:rsidR="00D67576">
        <w:t>.</w:t>
      </w:r>
    </w:p>
    <w:p w:rsidRPr="004F1401" w:rsidR="006927D9" w:rsidP="00B8262E" w:rsidRDefault="006927D9" w14:paraId="1B43DA1D" w14:textId="77777777">
      <w:pPr>
        <w:pStyle w:val="Nadpis1"/>
        <w:keepNext w:val="false"/>
        <w:widowControl w:val="false"/>
        <w:tabs>
          <w:tab w:val="clear" w:pos="1844"/>
          <w:tab w:val="num" w:pos="567"/>
        </w:tabs>
        <w:ind w:left="567" w:hanging="567"/>
        <w:rPr>
          <w:snapToGrid w:val="false"/>
        </w:rPr>
      </w:pPr>
      <w:r w:rsidRPr="004F1401">
        <w:rPr>
          <w:snapToGrid w:val="false"/>
        </w:rPr>
        <w:t>Povinnost mlčenlivosti</w:t>
      </w:r>
      <w:r w:rsidR="00ED38E6">
        <w:rPr>
          <w:snapToGrid w:val="false"/>
        </w:rPr>
        <w:t>,</w:t>
      </w:r>
      <w:r w:rsidRPr="004F1401">
        <w:rPr>
          <w:snapToGrid w:val="false"/>
        </w:rPr>
        <w:t xml:space="preserve"> ochrana informací</w:t>
      </w:r>
      <w:bookmarkEnd w:id="1"/>
      <w:bookmarkEnd w:id="2"/>
      <w:bookmarkEnd w:id="3"/>
      <w:bookmarkEnd w:id="4"/>
      <w:bookmarkEnd w:id="5"/>
      <w:bookmarkEnd w:id="6"/>
      <w:r w:rsidR="00ED38E6">
        <w:rPr>
          <w:snapToGrid w:val="false"/>
        </w:rPr>
        <w:t xml:space="preserve"> a autorská práva</w:t>
      </w:r>
    </w:p>
    <w:p w:rsidRPr="005527EE" w:rsidR="006927D9" w:rsidP="00B8262E" w:rsidRDefault="00585F1F" w14:paraId="15135491" w14:textId="77777777">
      <w:pPr>
        <w:pStyle w:val="Nadpis2"/>
        <w:keepNext w:val="false"/>
        <w:keepLines w:val="false"/>
        <w:widowControl w:val="false"/>
      </w:pPr>
      <w:r>
        <w:t xml:space="preserve">Smluvní strany se zavazují zachovávat mlčenlivost o všech skutečnostech týkajících se druhé Smluvní strany, o nichž se dozví </w:t>
      </w:r>
      <w:r w:rsidRPr="005527EE" w:rsidR="006927D9">
        <w:t>během plnění této Smlouvy</w:t>
      </w:r>
      <w:r w:rsidR="00D21218">
        <w:t>,</w:t>
      </w:r>
      <w:r w:rsidRPr="005527EE" w:rsidR="006927D9">
        <w:t xml:space="preserve"> i po uplynutí doby, na kterou je tato Smlouva uzavřena</w:t>
      </w:r>
      <w:r>
        <w:t>, jakož i o veškerých dalších skutečnostech, které byly druhé Smluvní straně sděleny</w:t>
      </w:r>
      <w:r w:rsidR="00665327">
        <w:t xml:space="preserve"> v souvislosti s touto Smlouvou</w:t>
      </w:r>
      <w:r>
        <w:t xml:space="preserve"> a které zároveň nejsou </w:t>
      </w:r>
      <w:r w:rsidR="00D21218">
        <w:t xml:space="preserve">veřejně </w:t>
      </w:r>
      <w:r>
        <w:t>známé nebo dostupné</w:t>
      </w:r>
      <w:r w:rsidRPr="005527EE" w:rsidR="006927D9">
        <w:t xml:space="preserve">. </w:t>
      </w:r>
      <w:r>
        <w:t>P</w:t>
      </w:r>
      <w:r w:rsidRPr="005527EE" w:rsidR="006927D9">
        <w:t xml:space="preserve">ovinnosti </w:t>
      </w:r>
      <w:r>
        <w:t xml:space="preserve">mlčenlivosti </w:t>
      </w:r>
      <w:r w:rsidRPr="005527EE" w:rsidR="006927D9">
        <w:t>může</w:t>
      </w:r>
      <w:r>
        <w:t xml:space="preserve"> Smluvní stranu</w:t>
      </w:r>
      <w:r w:rsidRPr="005527EE" w:rsidR="006927D9">
        <w:t xml:space="preserve"> </w:t>
      </w:r>
      <w:r w:rsidRPr="005527EE" w:rsidR="00CC1D5A">
        <w:t xml:space="preserve">písemně </w:t>
      </w:r>
      <w:r w:rsidRPr="005527EE" w:rsidR="006927D9">
        <w:t xml:space="preserve">zprostit pouze </w:t>
      </w:r>
      <w:r>
        <w:t>druhá Smluvní strana</w:t>
      </w:r>
      <w:r w:rsidRPr="005527EE" w:rsidR="006927D9">
        <w:t xml:space="preserve">. Tím není dotčena možnost </w:t>
      </w:r>
      <w:r w:rsidR="00333164">
        <w:t>Poskytovatel</w:t>
      </w:r>
      <w:r w:rsidRPr="005527EE" w:rsidR="006927D9">
        <w:t xml:space="preserve">e uvádět činnost dle této Smlouvy jako svou referenci ve svých nabídkách v zákonem stanoveném rozsahu, popřípadě rozsahu </w:t>
      </w:r>
      <w:r w:rsidRPr="005527EE" w:rsidR="006927D9">
        <w:lastRenderedPageBreak/>
        <w:t xml:space="preserve">stanoveném </w:t>
      </w:r>
      <w:r w:rsidR="00333164">
        <w:t>Objednatel</w:t>
      </w:r>
      <w:r w:rsidRPr="005527EE" w:rsidR="006927D9">
        <w:t xml:space="preserve">em. Zároveň tím není dotčena možnost </w:t>
      </w:r>
      <w:r w:rsidR="00333164">
        <w:t>Poskytovatel</w:t>
      </w:r>
      <w:r w:rsidRPr="005527EE" w:rsidR="006927D9">
        <w:t xml:space="preserve">e uvádět skutečnosti podléhající mlčenlivosti </w:t>
      </w:r>
      <w:r w:rsidR="00B44CED">
        <w:t>poddo</w:t>
      </w:r>
      <w:r w:rsidR="00AC1112">
        <w:t>davatelům</w:t>
      </w:r>
      <w:r w:rsidRPr="005527EE" w:rsidR="00AC1112">
        <w:t xml:space="preserve"> </w:t>
      </w:r>
      <w:r w:rsidR="00333164">
        <w:t>Poskytovatel</w:t>
      </w:r>
      <w:r w:rsidRPr="005527EE" w:rsidR="006927D9">
        <w:t>e, pokud tito budou zavázáni ve smluvním vztahu k </w:t>
      </w:r>
      <w:r w:rsidR="00333164">
        <w:t>Poskytovatel</w:t>
      </w:r>
      <w:r w:rsidRPr="005527EE" w:rsidR="006927D9">
        <w:t xml:space="preserve">i ke stejnému rozsahu povinnosti mlčenlivosti, jaká vyplývá pro </w:t>
      </w:r>
      <w:r w:rsidR="00333164">
        <w:t>Poskytovatel</w:t>
      </w:r>
      <w:r w:rsidRPr="005527EE" w:rsidR="006927D9">
        <w:t>e z této Smlouvy.</w:t>
      </w:r>
      <w:r>
        <w:t xml:space="preserve"> </w:t>
      </w:r>
      <w:r w:rsidR="00642098">
        <w:t xml:space="preserve">Rovněž tím nejsou dotčeny povinnosti </w:t>
      </w:r>
      <w:r w:rsidR="00333164">
        <w:t>Objednatel</w:t>
      </w:r>
      <w:r w:rsidR="00642098">
        <w:t xml:space="preserve">e poskytnout informace třetím osobám dle zákona č. 106/1999 Sb. nebo subjektům s kontrolní pravomocí vůči Smluvním stranám. </w:t>
      </w:r>
    </w:p>
    <w:p w:rsidRPr="00652CB8" w:rsidR="00652CB8" w:rsidP="00B8262E" w:rsidRDefault="00585F1F" w14:paraId="21A003D6" w14:textId="77777777">
      <w:pPr>
        <w:pStyle w:val="Nadpis2"/>
        <w:keepNext w:val="false"/>
        <w:keepLines w:val="false"/>
        <w:widowControl w:val="false"/>
      </w:pPr>
      <w:r>
        <w:t xml:space="preserve">V případě porušení </w:t>
      </w:r>
      <w:r w:rsidRPr="0037563F">
        <w:t>mlčenlivosti dle čl. 1</w:t>
      </w:r>
      <w:r w:rsidR="007C57E1">
        <w:t>0</w:t>
      </w:r>
      <w:r w:rsidRPr="0037563F">
        <w:t xml:space="preserve">.1. této Smlouvy se porušující Smluvní strana </w:t>
      </w:r>
      <w:r w:rsidRPr="0037563F" w:rsidR="006927D9">
        <w:t xml:space="preserve">zavazuje uhradit </w:t>
      </w:r>
      <w:r w:rsidRPr="0037563F">
        <w:t>druhé Smluvní straně</w:t>
      </w:r>
      <w:r w:rsidRPr="0037563F" w:rsidR="006927D9">
        <w:t xml:space="preserve"> či třetí straně, kterou</w:t>
      </w:r>
      <w:r w:rsidRPr="005527EE" w:rsidR="006927D9">
        <w:t xml:space="preserve"> porušením povinnosti mlčenlivosti poškodí, veškeré škody tímto porušením způsobené. Povinnosti </w:t>
      </w:r>
      <w:r>
        <w:t>Smluvních stran</w:t>
      </w:r>
      <w:r w:rsidRPr="005527EE">
        <w:t xml:space="preserve"> </w:t>
      </w:r>
      <w:r w:rsidRPr="005527EE" w:rsidR="006927D9">
        <w:t>vyplývající z ustanovení příslušných právních předpisů o ochraně utajovaných informací nejsou ustanoveními tohoto článku dotčeny.</w:t>
      </w:r>
    </w:p>
    <w:p w:rsidRPr="004F1401" w:rsidR="00735A98" w:rsidP="00B8262E" w:rsidRDefault="00735A98" w14:paraId="12BFF552" w14:textId="77777777">
      <w:pPr>
        <w:pStyle w:val="Nadpis1"/>
        <w:keepNext w:val="false"/>
        <w:widowControl w:val="false"/>
        <w:tabs>
          <w:tab w:val="clear" w:pos="1844"/>
          <w:tab w:val="num" w:pos="567"/>
        </w:tabs>
        <w:ind w:left="567" w:hanging="567"/>
        <w:rPr>
          <w:kern w:val="32"/>
        </w:rPr>
      </w:pPr>
      <w:r w:rsidRPr="004F1401">
        <w:rPr>
          <w:kern w:val="32"/>
        </w:rPr>
        <w:t>Sankční podmínky</w:t>
      </w:r>
    </w:p>
    <w:p w:rsidRPr="00CF797A" w:rsidR="00432D73" w:rsidP="00B8262E" w:rsidRDefault="00333164" w14:paraId="693316B0" w14:textId="364A86B0">
      <w:pPr>
        <w:pStyle w:val="Nadpis2"/>
        <w:keepNext w:val="false"/>
        <w:keepLines w:val="false"/>
        <w:widowControl w:val="false"/>
        <w:rPr>
          <w:kern w:val="32"/>
        </w:rPr>
      </w:pPr>
      <w:r>
        <w:rPr>
          <w:kern w:val="32"/>
        </w:rPr>
        <w:t>Poskytovatel</w:t>
      </w:r>
      <w:r w:rsidRPr="008D324E" w:rsidR="00DD4DA9">
        <w:rPr>
          <w:kern w:val="32"/>
        </w:rPr>
        <w:t xml:space="preserve"> je povinen </w:t>
      </w:r>
      <w:r>
        <w:rPr>
          <w:kern w:val="32"/>
        </w:rPr>
        <w:t>Objednatel</w:t>
      </w:r>
      <w:r w:rsidRPr="008D324E" w:rsidR="00735A98">
        <w:rPr>
          <w:kern w:val="32"/>
        </w:rPr>
        <w:t xml:space="preserve">i zaplatit smluvní pokutu v </w:t>
      </w:r>
      <w:r w:rsidRPr="00CF797A" w:rsidR="00735A98">
        <w:rPr>
          <w:kern w:val="32"/>
        </w:rPr>
        <w:t>případě</w:t>
      </w:r>
      <w:r w:rsidR="000F0981">
        <w:rPr>
          <w:kern w:val="32"/>
        </w:rPr>
        <w:t xml:space="preserve"> </w:t>
      </w:r>
      <w:r w:rsidR="0091016D">
        <w:rPr>
          <w:kern w:val="32"/>
        </w:rPr>
        <w:t xml:space="preserve">neuskutečnění </w:t>
      </w:r>
      <w:r w:rsidR="00E07566">
        <w:rPr>
          <w:kern w:val="32"/>
        </w:rPr>
        <w:t>Kurz</w:t>
      </w:r>
      <w:r w:rsidR="0091016D">
        <w:rPr>
          <w:kern w:val="32"/>
        </w:rPr>
        <w:t>u</w:t>
      </w:r>
      <w:r w:rsidR="00D21218">
        <w:rPr>
          <w:kern w:val="32"/>
        </w:rPr>
        <w:t xml:space="preserve"> (</w:t>
      </w:r>
      <w:r w:rsidR="003B5120">
        <w:rPr>
          <w:kern w:val="32"/>
        </w:rPr>
        <w:t>resp. kteréhokoliv jeho běhu</w:t>
      </w:r>
      <w:r w:rsidR="00D21218">
        <w:rPr>
          <w:kern w:val="32"/>
        </w:rPr>
        <w:t>)</w:t>
      </w:r>
      <w:r w:rsidR="0091016D">
        <w:rPr>
          <w:kern w:val="32"/>
        </w:rPr>
        <w:t xml:space="preserve"> v</w:t>
      </w:r>
      <w:r w:rsidR="003B5120">
        <w:rPr>
          <w:kern w:val="32"/>
        </w:rPr>
        <w:t>e stanoveném</w:t>
      </w:r>
      <w:r w:rsidR="0091016D">
        <w:rPr>
          <w:kern w:val="32"/>
        </w:rPr>
        <w:t xml:space="preserve"> termínu </w:t>
      </w:r>
      <w:r w:rsidR="000F0981">
        <w:rPr>
          <w:kern w:val="32"/>
        </w:rPr>
        <w:t xml:space="preserve">ve výši </w:t>
      </w:r>
      <w:r w:rsidR="00467F7E">
        <w:rPr>
          <w:kern w:val="32"/>
        </w:rPr>
        <w:t>100 % hodnoty jednotlivého běhu Kurzu</w:t>
      </w:r>
      <w:r w:rsidR="003B5120">
        <w:rPr>
          <w:kern w:val="32"/>
        </w:rPr>
        <w:t>, a to</w:t>
      </w:r>
      <w:r w:rsidR="000F0981">
        <w:rPr>
          <w:kern w:val="32"/>
        </w:rPr>
        <w:t xml:space="preserve"> za každý takový </w:t>
      </w:r>
      <w:r w:rsidR="00E07566">
        <w:rPr>
          <w:kern w:val="32"/>
        </w:rPr>
        <w:t>Kurz</w:t>
      </w:r>
      <w:r w:rsidR="002A77C3">
        <w:rPr>
          <w:kern w:val="32"/>
        </w:rPr>
        <w:t xml:space="preserve"> (resp. běh)</w:t>
      </w:r>
      <w:r w:rsidR="000F0981">
        <w:rPr>
          <w:kern w:val="32"/>
        </w:rPr>
        <w:t xml:space="preserve">. </w:t>
      </w:r>
    </w:p>
    <w:p w:rsidRPr="00ED6517" w:rsidR="003B5120" w:rsidP="00F56496" w:rsidRDefault="00333164" w14:paraId="67FA5E36" w14:textId="68888387">
      <w:pPr>
        <w:pStyle w:val="Nadpis2"/>
        <w:keepNext w:val="false"/>
        <w:keepLines w:val="false"/>
        <w:widowControl w:val="false"/>
      </w:pPr>
      <w:r w:rsidRPr="00506B58">
        <w:t>Poskytovatel</w:t>
      </w:r>
      <w:r w:rsidRPr="00506B58" w:rsidR="006B4728">
        <w:t xml:space="preserve"> je povinen </w:t>
      </w:r>
      <w:r w:rsidRPr="00506B58">
        <w:t>Objednatel</w:t>
      </w:r>
      <w:r w:rsidRPr="00506B58" w:rsidR="006B4728">
        <w:t>i zaplatit smluvní pokutu v případě porušení povinnosti stanoven</w:t>
      </w:r>
      <w:r w:rsidRPr="00506B58" w:rsidR="00B679F7">
        <w:t>é</w:t>
      </w:r>
      <w:r w:rsidRPr="00506B58" w:rsidR="006B4728">
        <w:t xml:space="preserve"> v čl. 5.1</w:t>
      </w:r>
      <w:r w:rsidR="00D21218">
        <w:t>.</w:t>
      </w:r>
      <w:r w:rsidRPr="00506B58" w:rsidR="006B4728">
        <w:t xml:space="preserve"> písm. d) této Smlouvy, a to ve výši </w:t>
      </w:r>
      <w:proofErr w:type="gramStart"/>
      <w:r w:rsidR="00467F7E">
        <w:t>5</w:t>
      </w:r>
      <w:r w:rsidRPr="00506B58" w:rsidR="006B4728">
        <w:t>.000,-</w:t>
      </w:r>
      <w:proofErr w:type="gramEnd"/>
      <w:r w:rsidRPr="00506B58" w:rsidR="006B4728">
        <w:t xml:space="preserve"> Kč za každý </w:t>
      </w:r>
      <w:r w:rsidR="003B5120">
        <w:t>případ takového porušení.</w:t>
      </w:r>
    </w:p>
    <w:p w:rsidRPr="008D324E" w:rsidR="006C5E6A" w:rsidP="00DF6122" w:rsidRDefault="006C5E6A" w14:paraId="0AFD3CA0" w14:textId="582AAE81">
      <w:pPr>
        <w:pStyle w:val="Nadpis2"/>
        <w:keepNext w:val="false"/>
        <w:keepLines w:val="false"/>
        <w:widowControl w:val="false"/>
      </w:pPr>
      <w:r>
        <w:t xml:space="preserve">Smluvní strany se dohodly na smluvní pokutě ve výši </w:t>
      </w:r>
      <w:proofErr w:type="gramStart"/>
      <w:r w:rsidR="00467F7E">
        <w:t>1</w:t>
      </w:r>
      <w:r w:rsidR="000F0981">
        <w:t>0</w:t>
      </w:r>
      <w:r>
        <w:t>.000,-</w:t>
      </w:r>
      <w:proofErr w:type="gramEnd"/>
      <w:r>
        <w:t xml:space="preserve"> Kč v případě porušení povinnosti mlčenlivosti druhou Smluvní stranou, a to za každý jednotlivý případ porušení povinnosti. </w:t>
      </w:r>
    </w:p>
    <w:p w:rsidRPr="008D324E" w:rsidR="00D1388A" w:rsidP="00B8262E" w:rsidRDefault="00D1388A" w14:paraId="300B7508" w14:textId="77777777">
      <w:pPr>
        <w:pStyle w:val="Nadpis2"/>
        <w:keepNext w:val="false"/>
        <w:keepLines w:val="false"/>
        <w:widowControl w:val="false"/>
      </w:pPr>
      <w:r w:rsidRPr="008D324E">
        <w:t xml:space="preserve">Pokud </w:t>
      </w:r>
      <w:r w:rsidR="00333164">
        <w:t>Objednatel</w:t>
      </w:r>
      <w:r w:rsidRPr="008D324E">
        <w:t xml:space="preserve"> </w:t>
      </w:r>
      <w:r w:rsidRPr="00852C1D">
        <w:t xml:space="preserve">neuhradí </w:t>
      </w:r>
      <w:r w:rsidRPr="00852C1D" w:rsidR="00C630A5">
        <w:t xml:space="preserve">Cenu </w:t>
      </w:r>
      <w:r w:rsidRPr="00852C1D">
        <w:t>v</w:t>
      </w:r>
      <w:r w:rsidR="005B09A6">
        <w:t xml:space="preserve">e </w:t>
      </w:r>
      <w:r w:rsidR="00616CA7">
        <w:t xml:space="preserve">stanovené lhůtě </w:t>
      </w:r>
      <w:r w:rsidR="005B09A6">
        <w:t>splatnosti</w:t>
      </w:r>
      <w:r w:rsidRPr="008D324E">
        <w:t xml:space="preserve">, je povinen uhradit </w:t>
      </w:r>
      <w:r w:rsidR="00333164">
        <w:t>Poskytovatel</w:t>
      </w:r>
      <w:r w:rsidRPr="008D324E">
        <w:t>i úrok z prodlení v zákonné výši</w:t>
      </w:r>
      <w:r w:rsidRPr="008D324E" w:rsidR="00ED2377">
        <w:t>.</w:t>
      </w:r>
      <w:r w:rsidRPr="008D324E">
        <w:t xml:space="preserve"> </w:t>
      </w:r>
    </w:p>
    <w:p w:rsidRPr="008D324E" w:rsidR="00432D73" w:rsidP="00B8262E" w:rsidRDefault="00432D73" w14:paraId="42958282" w14:textId="77777777">
      <w:pPr>
        <w:pStyle w:val="Nadpis2"/>
        <w:keepNext w:val="false"/>
        <w:keepLines w:val="false"/>
        <w:widowControl w:val="false"/>
      </w:pPr>
      <w:r w:rsidRPr="008D324E">
        <w:t xml:space="preserve">Smluvní pokuty lze uložit opakovaně za každý jednotlivý případ porušení Smlouvy. </w:t>
      </w:r>
      <w:r w:rsidRPr="008D324E" w:rsidR="00BE3D62">
        <w:t xml:space="preserve">Smluvní strany vylučují použití </w:t>
      </w:r>
      <w:proofErr w:type="spellStart"/>
      <w:r w:rsidRPr="008D324E" w:rsidR="00FE2838">
        <w:t>ust</w:t>
      </w:r>
      <w:proofErr w:type="spellEnd"/>
      <w:r w:rsidRPr="008D324E" w:rsidR="00FE2838">
        <w:t xml:space="preserve">. </w:t>
      </w:r>
      <w:r w:rsidRPr="008D324E" w:rsidR="00BE3D62">
        <w:t>§ 2050 OZ</w:t>
      </w:r>
      <w:r w:rsidRPr="008D324E">
        <w:t>.</w:t>
      </w:r>
      <w:r w:rsidR="005851B1">
        <w:t xml:space="preserve"> </w:t>
      </w:r>
      <w:r w:rsidR="00333164">
        <w:t>Objednatel</w:t>
      </w:r>
      <w:r w:rsidR="005851B1">
        <w:t xml:space="preserve"> má právo na náhradu škody v plné výši vedle uplatněné smluvní pokuty. </w:t>
      </w:r>
    </w:p>
    <w:p w:rsidRPr="008D324E" w:rsidR="00432D73" w:rsidP="00B8262E" w:rsidRDefault="00735A98" w14:paraId="7CBC7D74" w14:textId="77777777">
      <w:pPr>
        <w:pStyle w:val="Nadpis2"/>
        <w:keepNext w:val="false"/>
        <w:keepLines w:val="false"/>
        <w:widowControl w:val="false"/>
      </w:pPr>
      <w:r w:rsidRPr="008D324E">
        <w:t>Vyúčtování smluvní pokuty musí být zasláno doporučeně s dodejkou. Veškeré smluvní pokuty dle tohoto článku jsou splatné ve lhůtě 30 kalendářních dnů ode dne doručení vyúčtování o smluvní pokutě</w:t>
      </w:r>
      <w:r w:rsidR="00B64DCE">
        <w:t xml:space="preserve"> oprávněnou Smluvní stranou povinné Smluvní straně.</w:t>
      </w:r>
    </w:p>
    <w:p w:rsidRPr="008D324E" w:rsidR="00432D73" w:rsidP="00B8262E" w:rsidRDefault="00333164" w14:paraId="6625CF3D" w14:textId="77777777">
      <w:pPr>
        <w:pStyle w:val="Nadpis2"/>
        <w:keepNext w:val="false"/>
        <w:keepLines w:val="false"/>
        <w:widowControl w:val="false"/>
      </w:pPr>
      <w:r>
        <w:t>Objednatel</w:t>
      </w:r>
      <w:r w:rsidRPr="008D324E" w:rsidR="00735A98">
        <w:t xml:space="preserve"> je oprávněn výši smluvní pokuty započíst proti jakékoli částce vy</w:t>
      </w:r>
      <w:r w:rsidRPr="008D324E" w:rsidR="00432D73">
        <w:t xml:space="preserve">účtované a vyfakturované </w:t>
      </w:r>
      <w:r>
        <w:t>Poskytovatel</w:t>
      </w:r>
      <w:r w:rsidRPr="008D324E" w:rsidR="00735A98">
        <w:t>em.</w:t>
      </w:r>
    </w:p>
    <w:p w:rsidRPr="008D324E" w:rsidR="00BF31E0" w:rsidP="00B8262E" w:rsidRDefault="00735A98" w14:paraId="538C39FD" w14:textId="77777777">
      <w:pPr>
        <w:pStyle w:val="Nadpis2"/>
        <w:keepNext w:val="false"/>
        <w:keepLines w:val="false"/>
        <w:widowControl w:val="false"/>
      </w:pPr>
      <w:r w:rsidRPr="008D324E">
        <w:t xml:space="preserve">Zaplacením smluvní pokuty není nijak dotčen nárok </w:t>
      </w:r>
      <w:r w:rsidR="00333164">
        <w:t>Objednatel</w:t>
      </w:r>
      <w:r w:rsidRPr="008D324E">
        <w:t>e na</w:t>
      </w:r>
      <w:r w:rsidR="00616CA7">
        <w:t xml:space="preserve"> realizaci příslušného Kurzu a splnění souvisejících povinností ze strany Poskytovatele</w:t>
      </w:r>
      <w:r w:rsidRPr="008D324E">
        <w:t>.</w:t>
      </w:r>
    </w:p>
    <w:p w:rsidR="00B64DCE" w:rsidP="00B8262E" w:rsidRDefault="00B64DCE" w14:paraId="45998F27" w14:textId="77777777">
      <w:pPr>
        <w:pStyle w:val="Nadpis1"/>
        <w:keepNext w:val="false"/>
        <w:widowControl w:val="false"/>
        <w:tabs>
          <w:tab w:val="clear" w:pos="1844"/>
        </w:tabs>
        <w:ind w:left="567" w:hanging="567"/>
      </w:pPr>
      <w:r w:rsidRPr="00B64DCE">
        <w:t>Licenční podmínk</w:t>
      </w:r>
      <w:r>
        <w:t>y</w:t>
      </w:r>
    </w:p>
    <w:p w:rsidR="0043237E" w:rsidP="00B8262E" w:rsidRDefault="0043237E" w14:paraId="2F15A8C1" w14:textId="77777777">
      <w:pPr>
        <w:pStyle w:val="Nadpis2"/>
        <w:keepNext w:val="false"/>
        <w:keepLines w:val="false"/>
        <w:widowControl w:val="false"/>
      </w:pPr>
      <w:r>
        <w:t>Poskytovatel</w:t>
      </w:r>
      <w:r w:rsidRPr="00B64DCE" w:rsidR="00B64DCE">
        <w:t xml:space="preserve"> se zavazuje, že při plnění předmětu této Smlouvy neporuší práva třetích osob, která těmto osobám mohou plynout z práv k duševnímu vlastnictví, zejména z autorských </w:t>
      </w:r>
      <w:r w:rsidRPr="00B64DCE" w:rsidR="00B64DCE">
        <w:lastRenderedPageBreak/>
        <w:t>práv dle autorského zákona</w:t>
      </w:r>
      <w:r>
        <w:t>.</w:t>
      </w:r>
    </w:p>
    <w:p w:rsidRPr="0026769C" w:rsidR="0043237E" w:rsidP="00B8262E" w:rsidRDefault="0043237E" w14:paraId="6CF7C8EE" w14:textId="77777777">
      <w:pPr>
        <w:pStyle w:val="Nadpis2"/>
        <w:keepNext w:val="false"/>
        <w:keepLines w:val="false"/>
        <w:widowControl w:val="false"/>
      </w:pPr>
      <w:r w:rsidRPr="00335380">
        <w:rPr>
          <w:rFonts w:eastAsia="Calibri" w:cs="Calibri"/>
          <w:szCs w:val="22"/>
        </w:rPr>
        <w:t xml:space="preserve"> V případě, že by jakýkoliv výstup vzniklý podle této Smlouvy představoval dílo, které je předmětem autorských práv, práv souvisejících s právem autorským či předmětem práv pořizovatele k jím pořízené databázi, poskytuje </w:t>
      </w:r>
      <w:r>
        <w:rPr>
          <w:rFonts w:eastAsia="Calibri" w:cs="Calibri"/>
          <w:szCs w:val="22"/>
        </w:rPr>
        <w:t>Poskytovatel</w:t>
      </w:r>
      <w:r w:rsidRPr="00335380">
        <w:rPr>
          <w:rFonts w:eastAsia="Calibri" w:cs="Calibri"/>
          <w:szCs w:val="22"/>
        </w:rPr>
        <w:t xml:space="preserve"> jako autor </w:t>
      </w:r>
      <w:r>
        <w:rPr>
          <w:rFonts w:eastAsia="Calibri" w:cs="Calibri"/>
          <w:szCs w:val="22"/>
        </w:rPr>
        <w:t>Objednateli</w:t>
      </w:r>
      <w:r w:rsidRPr="00335380">
        <w:rPr>
          <w:rFonts w:eastAsia="Calibri" w:cs="Calibri"/>
          <w:szCs w:val="22"/>
        </w:rPr>
        <w:t xml:space="preserve"> výhradní licenci k užití díla všemi známými způsoby užití a v neomezeném rozsahu, a to ode dne předání takovéhoto díla </w:t>
      </w:r>
      <w:r>
        <w:rPr>
          <w:rFonts w:eastAsia="Calibri" w:cs="Calibri"/>
          <w:szCs w:val="22"/>
        </w:rPr>
        <w:t>Objednateli</w:t>
      </w:r>
      <w:r w:rsidRPr="00335380">
        <w:rPr>
          <w:rFonts w:eastAsia="Calibri" w:cs="Calibri"/>
          <w:szCs w:val="22"/>
        </w:rPr>
        <w:t xml:space="preserve">, na celou dobu trvání majetkových práv autora k dílu a pro území celého světa, přičemž tuto licenci poskytuje </w:t>
      </w:r>
      <w:r>
        <w:rPr>
          <w:rFonts w:eastAsia="Calibri" w:cs="Calibri"/>
          <w:szCs w:val="22"/>
        </w:rPr>
        <w:t>Poskytovatel</w:t>
      </w:r>
      <w:r w:rsidRPr="00335380">
        <w:rPr>
          <w:rFonts w:eastAsia="Calibri" w:cs="Calibri"/>
          <w:szCs w:val="22"/>
        </w:rPr>
        <w:t xml:space="preserve"> </w:t>
      </w:r>
      <w:r>
        <w:rPr>
          <w:rFonts w:eastAsia="Calibri" w:cs="Calibri"/>
          <w:szCs w:val="22"/>
        </w:rPr>
        <w:t>Objednateli</w:t>
      </w:r>
      <w:r w:rsidRPr="00335380">
        <w:rPr>
          <w:rFonts w:eastAsia="Calibri" w:cs="Calibri"/>
          <w:szCs w:val="22"/>
        </w:rPr>
        <w:t xml:space="preserve"> bezúplatně. </w:t>
      </w:r>
      <w:r>
        <w:rPr>
          <w:rFonts w:eastAsia="Calibri" w:cs="Calibri"/>
          <w:szCs w:val="22"/>
        </w:rPr>
        <w:t>Objednatel</w:t>
      </w:r>
      <w:r w:rsidRPr="00335380">
        <w:rPr>
          <w:rFonts w:eastAsia="Calibri" w:cs="Calibri"/>
          <w:szCs w:val="22"/>
        </w:rPr>
        <w:t xml:space="preserve"> je zároveň oprávněn zveřejnit, zpracovat včetně překladu, upravit či jinak měnit dílo, jeho název, spojit dílo s jiným dílem či zařadit dílo do díla souborného. </w:t>
      </w:r>
      <w:r>
        <w:rPr>
          <w:rFonts w:eastAsia="Calibri" w:cs="Calibri"/>
          <w:szCs w:val="22"/>
        </w:rPr>
        <w:t>Objednatel</w:t>
      </w:r>
      <w:r w:rsidRPr="00335380">
        <w:rPr>
          <w:rFonts w:eastAsia="Calibri" w:cs="Calibri"/>
          <w:szCs w:val="22"/>
        </w:rPr>
        <w:t xml:space="preserve"> může výše uvedenou licenci poskytnout jako podlicenci nebo ji postoupit třetím osobám dle vlastního výběru, přičemž </w:t>
      </w:r>
      <w:r>
        <w:rPr>
          <w:rFonts w:eastAsia="Calibri" w:cs="Calibri"/>
          <w:szCs w:val="22"/>
        </w:rPr>
        <w:t>Poskytovatel</w:t>
      </w:r>
      <w:r w:rsidRPr="00335380">
        <w:rPr>
          <w:rFonts w:eastAsia="Calibri" w:cs="Calibri"/>
          <w:szCs w:val="22"/>
        </w:rPr>
        <w:t xml:space="preserve"> s tímto výslovně předem souhlasí. </w:t>
      </w:r>
      <w:r>
        <w:rPr>
          <w:rFonts w:eastAsia="Calibri" w:cs="Calibri"/>
          <w:szCs w:val="22"/>
        </w:rPr>
        <w:t>Objednatel</w:t>
      </w:r>
      <w:r w:rsidRPr="00335380">
        <w:rPr>
          <w:rFonts w:eastAsia="Calibri" w:cs="Calibri"/>
          <w:szCs w:val="22"/>
        </w:rPr>
        <w:t xml:space="preserve"> není povinen licenci využít. </w:t>
      </w:r>
      <w:r>
        <w:rPr>
          <w:rFonts w:eastAsia="Calibri" w:cs="Calibri"/>
          <w:szCs w:val="22"/>
        </w:rPr>
        <w:t>Objednatel</w:t>
      </w:r>
      <w:r w:rsidRPr="00335380">
        <w:rPr>
          <w:rFonts w:eastAsia="Calibri" w:cs="Calibri"/>
          <w:szCs w:val="22"/>
        </w:rPr>
        <w:t xml:space="preserve"> není povinen informovat </w:t>
      </w:r>
      <w:r>
        <w:rPr>
          <w:rFonts w:eastAsia="Calibri" w:cs="Calibri"/>
          <w:szCs w:val="22"/>
        </w:rPr>
        <w:t>Poskytovatel</w:t>
      </w:r>
      <w:r w:rsidR="00D21218">
        <w:rPr>
          <w:rFonts w:eastAsia="Calibri" w:cs="Calibri"/>
          <w:szCs w:val="22"/>
        </w:rPr>
        <w:t>e</w:t>
      </w:r>
      <w:r w:rsidRPr="00335380">
        <w:rPr>
          <w:rFonts w:eastAsia="Calibri" w:cs="Calibri"/>
          <w:szCs w:val="22"/>
        </w:rPr>
        <w:t xml:space="preserve"> o poskytnutí podlicence</w:t>
      </w:r>
      <w:r>
        <w:rPr>
          <w:rFonts w:eastAsia="Calibri" w:cs="Calibri"/>
          <w:szCs w:val="22"/>
        </w:rPr>
        <w:t>.</w:t>
      </w:r>
    </w:p>
    <w:p w:rsidRPr="0026769C" w:rsidR="0043237E" w:rsidP="00B8262E" w:rsidRDefault="0043237E" w14:paraId="78E443F9" w14:textId="77777777">
      <w:pPr>
        <w:pStyle w:val="Nadpis2"/>
        <w:keepNext w:val="false"/>
        <w:keepLines w:val="false"/>
        <w:widowControl w:val="false"/>
      </w:pPr>
      <w:r w:rsidRPr="00335380">
        <w:rPr>
          <w:rFonts w:eastAsia="Calibri" w:cs="Calibri"/>
          <w:szCs w:val="22"/>
        </w:rPr>
        <w:t xml:space="preserve">Bude-li výstupem nebo součástí plnění předmětu této Smlouvy i zaměstnanecké či kolektivní dílo, které je předmětem autorských práv, práv souvisejících s právem autorským či práv pořizovatele k jím pořízené databázi, postupuje </w:t>
      </w:r>
      <w:r>
        <w:rPr>
          <w:rFonts w:eastAsia="Calibri" w:cs="Calibri"/>
          <w:szCs w:val="22"/>
        </w:rPr>
        <w:t>Poskytovatel</w:t>
      </w:r>
      <w:r w:rsidRPr="00335380">
        <w:rPr>
          <w:rFonts w:eastAsia="Calibri" w:cs="Calibri"/>
          <w:szCs w:val="22"/>
        </w:rPr>
        <w:t xml:space="preserve"> jako zaměstnavatel či osoba, z jejíhož podnětu a pod jejímž vedením je dílo vytvářeno a pod jejímž jménem je dílo uváděno na veřejnost, výhradní právo výkonu majetkových práv autora k dílu </w:t>
      </w:r>
      <w:r>
        <w:rPr>
          <w:rFonts w:eastAsia="Calibri" w:cs="Calibri"/>
          <w:szCs w:val="22"/>
        </w:rPr>
        <w:t>Objednateli</w:t>
      </w:r>
      <w:r w:rsidRPr="00335380">
        <w:rPr>
          <w:rFonts w:eastAsia="Calibri" w:cs="Calibri"/>
          <w:szCs w:val="22"/>
        </w:rPr>
        <w:t xml:space="preserve">, a to ke dni předání takovéhoto díla. Výkon takovýchto majetkových práv postupuje </w:t>
      </w:r>
      <w:r>
        <w:rPr>
          <w:rFonts w:eastAsia="Calibri" w:cs="Calibri"/>
          <w:szCs w:val="22"/>
        </w:rPr>
        <w:t>Poskytovatel</w:t>
      </w:r>
      <w:r w:rsidRPr="00335380">
        <w:rPr>
          <w:rFonts w:eastAsia="Calibri" w:cs="Calibri"/>
          <w:szCs w:val="22"/>
        </w:rPr>
        <w:t xml:space="preserve"> </w:t>
      </w:r>
      <w:r>
        <w:rPr>
          <w:rFonts w:eastAsia="Calibri" w:cs="Calibri"/>
          <w:szCs w:val="22"/>
        </w:rPr>
        <w:t>Objednateli</w:t>
      </w:r>
      <w:r w:rsidRPr="00335380">
        <w:rPr>
          <w:rFonts w:eastAsia="Calibri" w:cs="Calibri"/>
          <w:szCs w:val="22"/>
        </w:rPr>
        <w:t xml:space="preserve"> bezúplatně. Dodavatel prohlašuje, že autor svolil i ke zveřejnění, zpracování včetně překladu, úpravám díla, jeho názvu, spojení s jiným dílem, zařazení do díla souborného, dokončení svého zaměstnaneckého díla, jakož i k tomu, aby </w:t>
      </w:r>
      <w:r>
        <w:rPr>
          <w:rFonts w:eastAsia="Calibri" w:cs="Calibri"/>
          <w:szCs w:val="22"/>
        </w:rPr>
        <w:t>Poskytovatel</w:t>
      </w:r>
      <w:r w:rsidRPr="00335380">
        <w:rPr>
          <w:rFonts w:eastAsia="Calibri" w:cs="Calibri"/>
          <w:szCs w:val="22"/>
        </w:rPr>
        <w:t xml:space="preserve"> uváděl zaměstnanecké dílo na veřejnost pod svým jménem, a že autor výslovně souhlasil s dalším postoupením výkonu těchto práv na </w:t>
      </w:r>
      <w:r>
        <w:rPr>
          <w:rFonts w:eastAsia="Calibri" w:cs="Calibri"/>
          <w:szCs w:val="22"/>
        </w:rPr>
        <w:t>Objednatele</w:t>
      </w:r>
      <w:r w:rsidRPr="00335380">
        <w:rPr>
          <w:rFonts w:eastAsia="Calibri" w:cs="Calibri"/>
          <w:szCs w:val="22"/>
        </w:rPr>
        <w:t xml:space="preserve"> a z</w:t>
      </w:r>
      <w:r>
        <w:rPr>
          <w:rFonts w:eastAsia="Calibri" w:cs="Calibri"/>
          <w:szCs w:val="22"/>
        </w:rPr>
        <w:t xml:space="preserve"> Objednatele </w:t>
      </w:r>
      <w:r w:rsidRPr="00335380">
        <w:rPr>
          <w:rFonts w:eastAsia="Calibri" w:cs="Calibri"/>
          <w:szCs w:val="22"/>
        </w:rPr>
        <w:t xml:space="preserve">na třetí osoby. </w:t>
      </w:r>
      <w:r>
        <w:rPr>
          <w:rFonts w:eastAsia="Calibri" w:cs="Calibri"/>
          <w:szCs w:val="22"/>
        </w:rPr>
        <w:t>Poskytovatel</w:t>
      </w:r>
      <w:r w:rsidRPr="00335380">
        <w:rPr>
          <w:rFonts w:eastAsia="Calibri" w:cs="Calibri"/>
          <w:szCs w:val="22"/>
        </w:rPr>
        <w:t xml:space="preserve"> prohlašuje, že všem autorům poskytl dostatečnou přiměřenou odměnu a že všechny závazky </w:t>
      </w:r>
      <w:r>
        <w:rPr>
          <w:rFonts w:eastAsia="Calibri" w:cs="Calibri"/>
          <w:szCs w:val="22"/>
        </w:rPr>
        <w:t>Poskytovatele</w:t>
      </w:r>
      <w:r w:rsidRPr="00335380">
        <w:rPr>
          <w:rFonts w:eastAsia="Calibri" w:cs="Calibri"/>
          <w:szCs w:val="22"/>
        </w:rPr>
        <w:t xml:space="preserve"> vůči autorovi jsou vypořádány. </w:t>
      </w:r>
      <w:r>
        <w:rPr>
          <w:rFonts w:eastAsia="Calibri" w:cs="Calibri"/>
          <w:szCs w:val="22"/>
        </w:rPr>
        <w:t>Objednatel</w:t>
      </w:r>
      <w:r w:rsidRPr="00335380">
        <w:rPr>
          <w:rFonts w:eastAsia="Calibri" w:cs="Calibri"/>
          <w:szCs w:val="22"/>
        </w:rPr>
        <w:t xml:space="preserve"> není povinen právo výkonu majetkových práv autora využít</w:t>
      </w:r>
      <w:r>
        <w:rPr>
          <w:rFonts w:eastAsia="Calibri" w:cs="Calibri"/>
          <w:szCs w:val="22"/>
        </w:rPr>
        <w:t>.</w:t>
      </w:r>
    </w:p>
    <w:p w:rsidR="00F67D14" w:rsidP="00B8262E" w:rsidRDefault="0043237E" w14:paraId="6810AEDA" w14:textId="77777777">
      <w:pPr>
        <w:pStyle w:val="Nadpis2"/>
        <w:keepNext w:val="false"/>
        <w:keepLines w:val="false"/>
        <w:widowControl w:val="false"/>
      </w:pPr>
      <w:r>
        <w:rPr>
          <w:rFonts w:eastAsia="Calibri" w:cs="Calibri"/>
          <w:szCs w:val="22"/>
        </w:rPr>
        <w:t>Poskytovatel</w:t>
      </w:r>
      <w:r w:rsidRPr="00335380">
        <w:rPr>
          <w:rFonts w:eastAsia="Calibri" w:cs="Calibri"/>
          <w:szCs w:val="22"/>
        </w:rPr>
        <w:t xml:space="preserve"> výslovně prohlašuje, že je plně oprávněn disponovat právy k duševnímu vlastnictví</w:t>
      </w:r>
      <w:r w:rsidR="00D21218">
        <w:rPr>
          <w:rFonts w:eastAsia="Calibri" w:cs="Calibri"/>
          <w:szCs w:val="22"/>
        </w:rPr>
        <w:t>,</w:t>
      </w:r>
      <w:r w:rsidRPr="00335380">
        <w:rPr>
          <w:rFonts w:eastAsia="Calibri" w:cs="Calibri"/>
          <w:szCs w:val="22"/>
        </w:rPr>
        <w:t xml:space="preserve"> zejména k výše uvedeným autorským právům, a zavazuje se za tímto účelem zajistit řádné a nerušené užívání </w:t>
      </w:r>
      <w:r w:rsidR="00F739C1">
        <w:rPr>
          <w:rFonts w:eastAsia="Calibri" w:cs="Calibri"/>
          <w:szCs w:val="22"/>
        </w:rPr>
        <w:t>d</w:t>
      </w:r>
      <w:r w:rsidRPr="00335380">
        <w:rPr>
          <w:rFonts w:eastAsia="Calibri" w:cs="Calibri"/>
          <w:szCs w:val="22"/>
        </w:rPr>
        <w:t xml:space="preserve">íla </w:t>
      </w:r>
      <w:r>
        <w:rPr>
          <w:rFonts w:eastAsia="Calibri" w:cs="Calibri"/>
          <w:szCs w:val="22"/>
        </w:rPr>
        <w:t>Objednatelem</w:t>
      </w:r>
      <w:r w:rsidRPr="00335380">
        <w:rPr>
          <w:rFonts w:eastAsia="Calibri" w:cs="Calibri"/>
          <w:szCs w:val="22"/>
        </w:rPr>
        <w:t>, včetně případného zajištění dalších souhlasů, licencí a podlicencí od autorů děl nebo třetích osob oprávněných z autorských práv v souladu s autorským zákonem</w:t>
      </w:r>
      <w:r>
        <w:t>.</w:t>
      </w:r>
    </w:p>
    <w:p w:rsidRPr="004F1401" w:rsidR="00BF2A32" w:rsidP="00B8262E" w:rsidRDefault="00BF2A32" w14:paraId="6310C3B9" w14:textId="77777777">
      <w:pPr>
        <w:pStyle w:val="Nadpis1"/>
        <w:keepNext w:val="false"/>
        <w:widowControl w:val="false"/>
        <w:tabs>
          <w:tab w:val="num" w:pos="567"/>
        </w:tabs>
        <w:ind w:left="567" w:hanging="567"/>
      </w:pPr>
      <w:r w:rsidRPr="004F1401">
        <w:t>Závěrečná ujednání</w:t>
      </w:r>
    </w:p>
    <w:p w:rsidRPr="008D324E" w:rsidR="00BF2A32" w:rsidP="00B8262E" w:rsidRDefault="00BF2A32" w14:paraId="15318AF1" w14:textId="77777777">
      <w:pPr>
        <w:pStyle w:val="Nadpis2"/>
        <w:keepNext w:val="false"/>
        <w:keepLines w:val="false"/>
        <w:widowControl w:val="false"/>
      </w:pPr>
      <w:r w:rsidRPr="008D324E">
        <w:t xml:space="preserve">Tato Smlouva, včetně příloh, představuje úplnou a ucelenou smlouvu mezi </w:t>
      </w:r>
      <w:r w:rsidR="00333164">
        <w:t>Objednatel</w:t>
      </w:r>
      <w:r w:rsidRPr="008D324E">
        <w:t xml:space="preserve">em a </w:t>
      </w:r>
      <w:r w:rsidR="00333164">
        <w:t>Poskytovatel</w:t>
      </w:r>
      <w:r w:rsidRPr="008D324E">
        <w:t>em.</w:t>
      </w:r>
    </w:p>
    <w:p w:rsidRPr="008D324E" w:rsidR="00BF2A32" w:rsidP="00B8262E" w:rsidRDefault="00BF2A32" w14:paraId="28AC0742" w14:textId="77777777">
      <w:pPr>
        <w:pStyle w:val="Nadpis2"/>
        <w:keepNext w:val="false"/>
        <w:keepLines w:val="false"/>
        <w:widowControl w:val="false"/>
      </w:pPr>
      <w:r w:rsidRPr="008D324E">
        <w:t xml:space="preserve">Smluvní strany se dohodly, že </w:t>
      </w:r>
      <w:r w:rsidR="00333164">
        <w:t>Poskytovatel</w:t>
      </w:r>
      <w:r w:rsidRPr="008D324E">
        <w:t xml:space="preserve"> není oprávněn započíst svou pohledávku ani pohledávku svého poddlužníka za </w:t>
      </w:r>
      <w:r w:rsidR="00333164">
        <w:t>Objednatel</w:t>
      </w:r>
      <w:r w:rsidRPr="008D324E" w:rsidR="00DA2E94">
        <w:t>em</w:t>
      </w:r>
      <w:r w:rsidRPr="008D324E">
        <w:t xml:space="preserve"> proti pohledávce </w:t>
      </w:r>
      <w:r w:rsidR="00333164">
        <w:t>Objednatel</w:t>
      </w:r>
      <w:r w:rsidRPr="008D324E" w:rsidR="00DA2E94">
        <w:t xml:space="preserve">e za </w:t>
      </w:r>
      <w:r w:rsidR="00333164">
        <w:t>Poskytovatel</w:t>
      </w:r>
      <w:r w:rsidRPr="008D324E" w:rsidR="00DA2E94">
        <w:t>em</w:t>
      </w:r>
      <w:r w:rsidRPr="008D324E">
        <w:t xml:space="preserve">. </w:t>
      </w:r>
    </w:p>
    <w:p w:rsidRPr="008D324E" w:rsidR="00BF2A32" w:rsidP="00B8262E" w:rsidRDefault="00333164" w14:paraId="6A9F424B" w14:textId="77777777">
      <w:pPr>
        <w:pStyle w:val="Nadpis2"/>
        <w:keepNext w:val="false"/>
        <w:keepLines w:val="false"/>
        <w:widowControl w:val="false"/>
      </w:pPr>
      <w:r>
        <w:t>Poskytovatel</w:t>
      </w:r>
      <w:r w:rsidRPr="008D324E" w:rsidR="00BF2A32">
        <w:t xml:space="preserve"> není oprávněn postoupit pohledávku, která mu vznikne na základě této Smlouvy nebo v souvislosti s</w:t>
      </w:r>
      <w:r w:rsidR="00D21218">
        <w:t> </w:t>
      </w:r>
      <w:r w:rsidRPr="008D324E" w:rsidR="00BF2A32">
        <w:t>ní</w:t>
      </w:r>
      <w:r w:rsidR="00D21218">
        <w:t>,</w:t>
      </w:r>
      <w:r w:rsidRPr="008D324E" w:rsidR="00BF2A32">
        <w:t xml:space="preserve"> na třetí osobu. </w:t>
      </w:r>
      <w:r>
        <w:t>Poskytovatel</w:t>
      </w:r>
      <w:r w:rsidRPr="008D324E" w:rsidR="00BF2A32">
        <w:t xml:space="preserve"> není oprávněn postoupit práva a povinnosti z této Smlouvy ani z její části třetí osobě.</w:t>
      </w:r>
    </w:p>
    <w:p w:rsidRPr="008D324E" w:rsidR="00BF2A32" w:rsidP="003212C8" w:rsidRDefault="00BF2A32" w14:paraId="7ABF36D9" w14:textId="77777777">
      <w:pPr>
        <w:pStyle w:val="Nadpis2"/>
        <w:keepNext w:val="false"/>
        <w:keepLines w:val="false"/>
        <w:widowControl w:val="false"/>
      </w:pPr>
      <w:r w:rsidRPr="008D324E">
        <w:lastRenderedPageBreak/>
        <w:t xml:space="preserve">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w:t>
      </w:r>
      <w:r w:rsidRPr="008D324E" w:rsidR="00CC1D5A">
        <w:t>Smluvní s</w:t>
      </w:r>
      <w:r w:rsidRPr="008D324E">
        <w:t xml:space="preserve">trany zavazují bez zbytečného prodlení dodatečně takové vadné ustanovení vyjasnit ve smyslu </w:t>
      </w:r>
      <w:proofErr w:type="spellStart"/>
      <w:r w:rsidRPr="008D324E" w:rsidR="00622345">
        <w:t>ust</w:t>
      </w:r>
      <w:proofErr w:type="spellEnd"/>
      <w:r w:rsidRPr="008D324E" w:rsidR="00622345">
        <w:t xml:space="preserve">. </w:t>
      </w:r>
      <w:r w:rsidRPr="008D324E">
        <w:t>§ 553 odst. 2 OZ nebo jej nahradit po vzájemné dohodě novým ustanovením, jež nejblíže, v rozsahu povoleném právními předpisy České republiky, odpovídá úmyslu Smluvních stran v době uzavření této Smlouvy.</w:t>
      </w:r>
    </w:p>
    <w:p w:rsidRPr="008D324E" w:rsidR="00BF2A32" w:rsidP="003212C8" w:rsidRDefault="00BF2A32" w14:paraId="14A8097D" w14:textId="77777777">
      <w:pPr>
        <w:pStyle w:val="Nadpis2"/>
        <w:keepNext w:val="false"/>
        <w:keepLines w:val="false"/>
        <w:widowControl w:val="false"/>
      </w:pPr>
      <w:r w:rsidRPr="008D324E">
        <w:t xml:space="preserve">Tato Smlouva nabývá platnosti dnem jejího podpisu oprávněnými osobami </w:t>
      </w:r>
      <w:r w:rsidR="008E39D1">
        <w:t>obou</w:t>
      </w:r>
      <w:r w:rsidRPr="008D324E" w:rsidR="008E39D1">
        <w:t xml:space="preserve"> </w:t>
      </w:r>
      <w:r w:rsidRPr="008D324E">
        <w:t>Smluvních stran</w:t>
      </w:r>
      <w:r w:rsidR="008E39D1">
        <w:t xml:space="preserve"> a účinnosti uveřejněním v Registru smluv.</w:t>
      </w:r>
    </w:p>
    <w:p w:rsidRPr="008D324E" w:rsidR="00BF2A32" w:rsidP="003212C8" w:rsidRDefault="00BF2A32" w14:paraId="0D80AE32" w14:textId="77777777">
      <w:pPr>
        <w:pStyle w:val="Nadpis2"/>
        <w:keepNext w:val="false"/>
        <w:keepLines w:val="false"/>
        <w:widowControl w:val="false"/>
      </w:pPr>
      <w:r w:rsidRPr="008D324E">
        <w:t xml:space="preserve">Tuto Smlouvu lze doplnit nebo měnit výlučně formou písemných očíslovaných dodatků opatřených časovým a místním určením a podepsaných oprávněnými zástupci Smluvních stran. Smluvní strany ve smyslu </w:t>
      </w:r>
      <w:proofErr w:type="spellStart"/>
      <w:r w:rsidRPr="008D324E" w:rsidR="00622345">
        <w:t>ust</w:t>
      </w:r>
      <w:proofErr w:type="spellEnd"/>
      <w:r w:rsidRPr="008D324E" w:rsidR="00622345">
        <w:t xml:space="preserve">. </w:t>
      </w:r>
      <w:r w:rsidRPr="008D324E">
        <w:t>§ 564 OZ výslovně vylučují provedení změn Smlouvy v jiné formě.</w:t>
      </w:r>
    </w:p>
    <w:p w:rsidRPr="008D324E" w:rsidR="00BF2A32" w:rsidP="003212C8" w:rsidRDefault="00BF2A32" w14:paraId="1CA766F8" w14:textId="77777777">
      <w:pPr>
        <w:pStyle w:val="Nadpis2"/>
        <w:keepNext w:val="false"/>
        <w:keepLines w:val="false"/>
        <w:widowControl w:val="false"/>
      </w:pPr>
      <w:r w:rsidRPr="008D324E">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rsidRPr="008D324E" w:rsidR="00BF2A32" w:rsidP="003212C8" w:rsidRDefault="00333164" w14:paraId="5D25F16A" w14:textId="77777777">
      <w:pPr>
        <w:pStyle w:val="Nadpis2"/>
        <w:keepNext w:val="false"/>
        <w:keepLines w:val="false"/>
        <w:widowControl w:val="false"/>
      </w:pPr>
      <w:r>
        <w:t>Poskytovatel</w:t>
      </w:r>
      <w:r w:rsidRPr="008D324E" w:rsidR="00BF2A32">
        <w:t xml:space="preserve"> se za podmínek stanovených touto Smlouvou zavazuje:</w:t>
      </w:r>
    </w:p>
    <w:p w:rsidRPr="0014465A" w:rsidR="002224EC" w:rsidP="003212C8" w:rsidRDefault="00BF2A32" w14:paraId="13AB47A0" w14:textId="77777777">
      <w:pPr>
        <w:pStyle w:val="Odrazka1"/>
        <w:widowControl w:val="false"/>
        <w:numPr>
          <w:ilvl w:val="0"/>
          <w:numId w:val="10"/>
        </w:numPr>
        <w:tabs>
          <w:tab w:val="clear" w:pos="397"/>
          <w:tab w:val="num" w:pos="851"/>
          <w:tab w:val="left" w:pos="993"/>
        </w:tabs>
        <w:spacing w:before="240"/>
        <w:ind w:left="851" w:hanging="284"/>
        <w:rPr>
          <w:rFonts w:cs="Calibri"/>
        </w:rPr>
      </w:pPr>
      <w:r w:rsidRPr="0014465A">
        <w:rPr>
          <w:rFonts w:cs="Calibri"/>
        </w:rPr>
        <w:t xml:space="preserve">archivovat veškeré písemnosti zhotovené pro plnění předmětu dle této Smlouvy a umožnit osobám oprávněným k výkonu kontroly </w:t>
      </w:r>
      <w:r w:rsidR="00E17F91">
        <w:rPr>
          <w:rFonts w:cs="Calibri"/>
          <w:lang w:val="cs-CZ"/>
        </w:rPr>
        <w:t>P</w:t>
      </w:r>
      <w:proofErr w:type="spellStart"/>
      <w:r w:rsidRPr="0014465A">
        <w:rPr>
          <w:rFonts w:cs="Calibri"/>
        </w:rPr>
        <w:t>rojektu</w:t>
      </w:r>
      <w:proofErr w:type="spellEnd"/>
      <w:r w:rsidRPr="0014465A">
        <w:rPr>
          <w:rFonts w:cs="Calibri"/>
        </w:rPr>
        <w:t xml:space="preserve">, z něhož je plnění dle této Smlouvy hrazeno, provést kontrolu dokladů souvisejících s tímto plněním, a to po celou dobu archivace </w:t>
      </w:r>
      <w:r w:rsidR="00E17F91">
        <w:rPr>
          <w:rFonts w:cs="Calibri"/>
          <w:lang w:val="cs-CZ"/>
        </w:rPr>
        <w:t>P</w:t>
      </w:r>
      <w:proofErr w:type="spellStart"/>
      <w:r w:rsidRPr="0014465A">
        <w:rPr>
          <w:rFonts w:cs="Calibri"/>
        </w:rPr>
        <w:t>rojektu</w:t>
      </w:r>
      <w:proofErr w:type="spellEnd"/>
      <w:r w:rsidRPr="0014465A">
        <w:rPr>
          <w:rFonts w:cs="Calibri"/>
        </w:rPr>
        <w:t xml:space="preserve">, minimálně však do </w:t>
      </w:r>
      <w:r w:rsidRPr="005C3EFF">
        <w:rPr>
          <w:rFonts w:cs="Calibri"/>
        </w:rPr>
        <w:t xml:space="preserve">konce roku </w:t>
      </w:r>
      <w:r w:rsidRPr="005C3EFF" w:rsidR="00E6507D">
        <w:rPr>
          <w:rFonts w:cs="Calibri"/>
        </w:rPr>
        <w:t>20</w:t>
      </w:r>
      <w:r w:rsidRPr="005C3EFF" w:rsidR="00E6507D">
        <w:rPr>
          <w:rFonts w:cs="Calibri"/>
          <w:lang w:val="cs-CZ"/>
        </w:rPr>
        <w:t>32</w:t>
      </w:r>
      <w:r w:rsidRPr="005C3EFF">
        <w:rPr>
          <w:rFonts w:cs="Calibri"/>
        </w:rPr>
        <w:t>.</w:t>
      </w:r>
      <w:r w:rsidRPr="005C3EFF" w:rsidR="00DA2E94">
        <w:rPr>
          <w:rFonts w:cs="Calibri"/>
        </w:rPr>
        <w:t xml:space="preserve"> </w:t>
      </w:r>
      <w:r w:rsidR="00333164">
        <w:rPr>
          <w:rFonts w:cs="Calibri"/>
        </w:rPr>
        <w:t>Objednatel</w:t>
      </w:r>
      <w:r w:rsidRPr="005C3EFF">
        <w:rPr>
          <w:rFonts w:cs="Calibri"/>
        </w:rPr>
        <w:t xml:space="preserve"> je oprávněn</w:t>
      </w:r>
      <w:r w:rsidRPr="0014465A">
        <w:rPr>
          <w:rFonts w:cs="Calibri"/>
        </w:rPr>
        <w:t xml:space="preserve"> po uplynutí 10 let od ukončení plnění pod</w:t>
      </w:r>
      <w:r w:rsidRPr="0014465A" w:rsidR="00DA2E94">
        <w:rPr>
          <w:rFonts w:cs="Calibri"/>
        </w:rPr>
        <w:t xml:space="preserve">le této Smlouvy od </w:t>
      </w:r>
      <w:r w:rsidR="00333164">
        <w:rPr>
          <w:rFonts w:cs="Calibri"/>
        </w:rPr>
        <w:t>Poskytovatel</w:t>
      </w:r>
      <w:r w:rsidRPr="0014465A" w:rsidR="00DA2E94">
        <w:rPr>
          <w:rFonts w:cs="Calibri"/>
        </w:rPr>
        <w:t>e</w:t>
      </w:r>
      <w:r w:rsidRPr="0014465A">
        <w:rPr>
          <w:rFonts w:cs="Calibri"/>
        </w:rPr>
        <w:t xml:space="preserve"> výše uvedené dokumenty bezplatně převzít;</w:t>
      </w:r>
    </w:p>
    <w:p w:rsidRPr="008D324E" w:rsidR="00931DE1" w:rsidP="003212C8" w:rsidRDefault="00BF2A32" w14:paraId="2CE78FFB" w14:textId="77777777">
      <w:pPr>
        <w:pStyle w:val="Odrazka1"/>
        <w:widowControl w:val="false"/>
        <w:numPr>
          <w:ilvl w:val="0"/>
          <w:numId w:val="10"/>
        </w:numPr>
        <w:tabs>
          <w:tab w:val="clear" w:pos="397"/>
          <w:tab w:val="num" w:pos="851"/>
        </w:tabs>
        <w:spacing w:before="240"/>
        <w:ind w:left="851" w:hanging="284"/>
      </w:pPr>
      <w:r w:rsidRPr="008D324E">
        <w:t xml:space="preserve">jako osoba povinná dle </w:t>
      </w:r>
      <w:proofErr w:type="spellStart"/>
      <w:r w:rsidRPr="008D324E" w:rsidR="00622345">
        <w:t>ust</w:t>
      </w:r>
      <w:proofErr w:type="spellEnd"/>
      <w:r w:rsidRPr="008D324E" w:rsidR="00622345">
        <w:t xml:space="preserve">. </w:t>
      </w:r>
      <w:r w:rsidRPr="008D324E">
        <w:t xml:space="preserve">§ 2 písm. e) zákona č. 320/2001 Sb., o finanční kontrole ve veřejné správě, </w:t>
      </w:r>
      <w:r w:rsidRPr="008D324E" w:rsidR="00622345">
        <w:t>ve znění pozdějších předpisů</w:t>
      </w:r>
      <w:r w:rsidRPr="008D324E">
        <w:t xml:space="preserve">, spolupůsobit při výkonu finanční kontroly, mj. umožnit </w:t>
      </w:r>
      <w:r w:rsidRPr="0014465A">
        <w:rPr>
          <w:iCs/>
        </w:rPr>
        <w:t>všem subjektům oprávněným k výkonu kontroly</w:t>
      </w:r>
      <w:r w:rsidRPr="008D324E">
        <w:t xml:space="preserve"> přístup ke všem dokumentům, tedy i k těm částem nabídek, smluv a souvisejících dokumentů, které podléhají ochraně podle zvláštních právních předpisů (např. obchodní tajemství), a to za předpokladu, že budou splněny požadavky kladené právními předpisy; </w:t>
      </w:r>
      <w:r w:rsidRPr="0014465A" w:rsidR="00622345">
        <w:rPr>
          <w:iCs/>
        </w:rPr>
        <w:t xml:space="preserve">tuto </w:t>
      </w:r>
      <w:r w:rsidRPr="0014465A">
        <w:rPr>
          <w:iCs/>
        </w:rPr>
        <w:t xml:space="preserve">povinnost rovněž zajistí </w:t>
      </w:r>
      <w:r w:rsidR="00333164">
        <w:rPr>
          <w:iCs/>
        </w:rPr>
        <w:t>Poskytovatel</w:t>
      </w:r>
      <w:r w:rsidRPr="0014465A">
        <w:rPr>
          <w:iCs/>
        </w:rPr>
        <w:t xml:space="preserve"> u případných </w:t>
      </w:r>
      <w:r w:rsidR="00364417">
        <w:rPr>
          <w:iCs/>
          <w:lang w:val="cs-CZ"/>
        </w:rPr>
        <w:t>pod</w:t>
      </w:r>
      <w:r w:rsidR="00AC1112">
        <w:rPr>
          <w:iCs/>
          <w:lang w:val="cs-CZ"/>
        </w:rPr>
        <w:t>dodavatelů</w:t>
      </w:r>
      <w:r w:rsidRPr="0014465A" w:rsidR="00AC1112">
        <w:rPr>
          <w:iCs/>
        </w:rPr>
        <w:t xml:space="preserve"> </w:t>
      </w:r>
      <w:r w:rsidR="00333164">
        <w:rPr>
          <w:iCs/>
        </w:rPr>
        <w:t>Poskytovatel</w:t>
      </w:r>
      <w:r w:rsidRPr="0014465A" w:rsidR="00DA2E94">
        <w:rPr>
          <w:iCs/>
        </w:rPr>
        <w:t>e</w:t>
      </w:r>
      <w:r w:rsidRPr="0014465A">
        <w:rPr>
          <w:iCs/>
        </w:rPr>
        <w:t>.</w:t>
      </w:r>
    </w:p>
    <w:p w:rsidRPr="00AC1112" w:rsidR="00AC1112" w:rsidP="003212C8" w:rsidRDefault="00AC1112" w14:paraId="4A8B5544" w14:textId="77777777">
      <w:pPr>
        <w:pStyle w:val="Nadpis2"/>
        <w:keepNext w:val="false"/>
        <w:keepLines w:val="false"/>
        <w:widowControl w:val="false"/>
      </w:pPr>
      <w:r>
        <w:t>Poskytovatel</w:t>
      </w:r>
      <w:r w:rsidRPr="00AC1112">
        <w:t xml:space="preserve"> i </w:t>
      </w:r>
      <w:r>
        <w:t>Objednatel</w:t>
      </w:r>
      <w:r w:rsidRPr="00AC1112">
        <w:t xml:space="preserve">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rsidRPr="00AC1112" w:rsidR="00AC1112" w:rsidP="00B26543" w:rsidRDefault="00E10B91" w14:paraId="5E52FDAC" w14:textId="77777777">
      <w:pPr>
        <w:pStyle w:val="Nadpis2"/>
      </w:pPr>
      <w:r>
        <w:t>Objednatel</w:t>
      </w:r>
      <w:r w:rsidRPr="00AC1112">
        <w:t xml:space="preserve"> </w:t>
      </w:r>
      <w:r w:rsidRPr="00AC1112" w:rsidR="00AC1112">
        <w:t xml:space="preserve">tímto potvrzuje, že uzavření této Smlouvy bylo schváleno </w:t>
      </w:r>
      <w:r w:rsidR="00DF6122">
        <w:t xml:space="preserve">Radou </w:t>
      </w:r>
      <w:r w:rsidR="00616CA7">
        <w:t>Královéhradeckého kraje</w:t>
      </w:r>
      <w:r w:rsidR="00B26543">
        <w:t xml:space="preserve"> usnesením č. </w:t>
      </w:r>
      <w:r w:rsidRPr="00137934" w:rsidR="00B26543">
        <w:rPr>
          <w:rFonts w:ascii="Arial" w:hAnsi="Arial"/>
          <w:sz w:val="20"/>
          <w:highlight w:val="cyan"/>
        </w:rPr>
        <w:t>[bude doplněno před uzavřením].</w:t>
      </w:r>
    </w:p>
    <w:p w:rsidRPr="008D324E" w:rsidR="00BF2A32" w:rsidP="003212C8" w:rsidRDefault="00BF2A32" w14:paraId="30DAA5DF" w14:textId="77777777">
      <w:pPr>
        <w:pStyle w:val="Nadpis2"/>
        <w:keepNext w:val="false"/>
        <w:keepLines w:val="false"/>
        <w:widowControl w:val="false"/>
      </w:pPr>
      <w:r w:rsidRPr="008D324E">
        <w:rPr>
          <w:rFonts w:cs="Calibri"/>
        </w:rPr>
        <w:t>Tato Smlouva je sepsána v českém jazyce ve</w:t>
      </w:r>
      <w:r w:rsidR="00AC1112">
        <w:rPr>
          <w:rFonts w:cs="Calibri"/>
        </w:rPr>
        <w:t xml:space="preserve"> čtyřech</w:t>
      </w:r>
      <w:r w:rsidRPr="008D324E">
        <w:rPr>
          <w:rFonts w:cs="Calibri"/>
        </w:rPr>
        <w:t xml:space="preserve"> </w:t>
      </w:r>
      <w:r w:rsidR="00AC1112">
        <w:rPr>
          <w:rFonts w:cs="Calibri"/>
        </w:rPr>
        <w:t>(</w:t>
      </w:r>
      <w:r w:rsidR="00D742AF">
        <w:rPr>
          <w:rFonts w:cs="Calibri"/>
        </w:rPr>
        <w:t>4</w:t>
      </w:r>
      <w:r w:rsidR="00AC1112">
        <w:rPr>
          <w:rFonts w:cs="Calibri"/>
        </w:rPr>
        <w:t>)</w:t>
      </w:r>
      <w:r w:rsidRPr="008D324E">
        <w:rPr>
          <w:rFonts w:cs="Calibri"/>
        </w:rPr>
        <w:t xml:space="preserve"> vyhotoveních, z n</w:t>
      </w:r>
      <w:r w:rsidRPr="008D324E">
        <w:t xml:space="preserve">ichž každé </w:t>
      </w:r>
      <w:r w:rsidRPr="008D324E">
        <w:lastRenderedPageBreak/>
        <w:t xml:space="preserve">vyhotovení má povahu originálu. Každá ze Smluvních stran obdrží po </w:t>
      </w:r>
      <w:r w:rsidR="00AC1112">
        <w:t>dvou (</w:t>
      </w:r>
      <w:r w:rsidR="00D742AF">
        <w:t>2</w:t>
      </w:r>
      <w:r w:rsidR="00AC1112">
        <w:t>)</w:t>
      </w:r>
      <w:r w:rsidRPr="008D324E">
        <w:t xml:space="preserve"> vyhotoveních. Nedílnou součástí Smlouvy jsou tyto přílohy:</w:t>
      </w:r>
    </w:p>
    <w:p w:rsidR="00B26BE9" w:rsidP="00B8262E" w:rsidRDefault="00BC1F3B" w14:paraId="4F1A358D" w14:textId="77777777">
      <w:pPr>
        <w:widowControl w:val="false"/>
        <w:numPr>
          <w:ilvl w:val="0"/>
          <w:numId w:val="15"/>
        </w:numPr>
      </w:pPr>
      <w:r w:rsidRPr="0037563F">
        <w:t xml:space="preserve">Příloha č. 1 </w:t>
      </w:r>
      <w:r w:rsidRPr="0037563F" w:rsidR="00726A3A">
        <w:t>–</w:t>
      </w:r>
      <w:r w:rsidRPr="0037563F">
        <w:t xml:space="preserve"> </w:t>
      </w:r>
      <w:r w:rsidR="00616CA7">
        <w:t xml:space="preserve">Popis </w:t>
      </w:r>
      <w:r w:rsidR="001C4339">
        <w:t>předmětu plnění</w:t>
      </w:r>
      <w:r w:rsidR="005C343E">
        <w:t>;</w:t>
      </w:r>
    </w:p>
    <w:p w:rsidR="00614DBE" w:rsidP="00B8262E" w:rsidRDefault="00E54124" w14:paraId="3B853E63" w14:textId="77777777">
      <w:pPr>
        <w:widowControl w:val="false"/>
        <w:numPr>
          <w:ilvl w:val="0"/>
          <w:numId w:val="15"/>
        </w:numPr>
      </w:pPr>
      <w:r w:rsidRPr="0037563F">
        <w:t xml:space="preserve">Příloha č. </w:t>
      </w:r>
      <w:r w:rsidRPr="0037563F" w:rsidR="00A4661F">
        <w:t>2</w:t>
      </w:r>
      <w:r w:rsidRPr="0037563F">
        <w:t xml:space="preserve"> - Seznam osob, pomocí kterých byla prokázána kvalifikace a jejichž kvali</w:t>
      </w:r>
      <w:r w:rsidR="005C343E">
        <w:t>fikace byla předmětem hodnocení</w:t>
      </w:r>
      <w:r w:rsidR="00FC443D">
        <w:t>.</w:t>
      </w:r>
    </w:p>
    <w:p w:rsidRPr="0037563F" w:rsidR="00F67D14" w:rsidP="00B8262E" w:rsidRDefault="00F67D14" w14:paraId="01B71F7B" w14:textId="77777777">
      <w:pPr>
        <w:widowControl w:val="false"/>
        <w:ind w:left="1287"/>
      </w:pPr>
    </w:p>
    <w:p w:rsidRPr="0037563F" w:rsidR="0037563F" w:rsidP="00B8262E" w:rsidRDefault="0037563F" w14:paraId="693F580B" w14:textId="77777777">
      <w:pPr>
        <w:widowControl w:val="false"/>
        <w:ind w:left="1287"/>
      </w:pPr>
    </w:p>
    <w:p w:rsidRPr="0037563F" w:rsidR="00F46065" w:rsidP="00B8262E" w:rsidRDefault="00F46065" w14:paraId="3E219E34" w14:textId="77777777">
      <w:pPr>
        <w:widowControl w:val="false"/>
      </w:pPr>
      <w:r w:rsidRPr="0037563F">
        <w:t>V </w:t>
      </w:r>
      <w:r w:rsidR="0094583A">
        <w:t>___</w:t>
      </w:r>
      <w:r w:rsidRPr="0037563F" w:rsidR="0094583A">
        <w:t xml:space="preserve"> </w:t>
      </w:r>
      <w:r w:rsidRPr="0037563F">
        <w:t>dne _______________</w:t>
      </w:r>
      <w:r w:rsidRPr="0037563F">
        <w:tab/>
      </w:r>
      <w:r w:rsidRPr="0037563F">
        <w:tab/>
      </w:r>
      <w:r w:rsidRPr="0037563F">
        <w:tab/>
      </w:r>
      <w:r w:rsidRPr="0037563F" w:rsidR="00B724D8">
        <w:t xml:space="preserve">V </w:t>
      </w:r>
      <w:r w:rsidRPr="0094583A" w:rsidR="0094583A">
        <w:t xml:space="preserve">___ </w:t>
      </w:r>
      <w:r w:rsidRPr="0094583A" w:rsidR="00B724D8">
        <w:t xml:space="preserve">dne </w:t>
      </w:r>
      <w:r w:rsidRPr="00544DC5" w:rsidR="0037563F">
        <w:t>_______________</w:t>
      </w:r>
    </w:p>
    <w:p w:rsidR="00F46065" w:rsidP="00B8262E" w:rsidRDefault="00F46065" w14:paraId="2ABEF334" w14:textId="77777777">
      <w:pPr>
        <w:widowControl w:val="false"/>
      </w:pPr>
    </w:p>
    <w:p w:rsidRPr="0037563F" w:rsidR="00F67D14" w:rsidP="00B8262E" w:rsidRDefault="00F67D14" w14:paraId="7A84E236" w14:textId="77777777">
      <w:pPr>
        <w:widowControl w:val="false"/>
      </w:pPr>
    </w:p>
    <w:p w:rsidRPr="0037563F" w:rsidR="00F46065" w:rsidP="00B8262E" w:rsidRDefault="00F46065" w14:paraId="56E72707" w14:textId="77777777">
      <w:pPr>
        <w:widowControl w:val="false"/>
      </w:pPr>
      <w:r w:rsidRPr="0037563F">
        <w:rPr>
          <w:b/>
        </w:rPr>
        <w:t xml:space="preserve">Za </w:t>
      </w:r>
      <w:r w:rsidR="00333164">
        <w:rPr>
          <w:b/>
        </w:rPr>
        <w:t>Objednatel</w:t>
      </w:r>
      <w:r w:rsidRPr="0037563F" w:rsidR="007D75BF">
        <w:rPr>
          <w:b/>
        </w:rPr>
        <w:t>e</w:t>
      </w:r>
      <w:r w:rsidRPr="0037563F">
        <w:tab/>
      </w:r>
      <w:r w:rsidRPr="0037563F">
        <w:tab/>
      </w:r>
      <w:r w:rsidRPr="0037563F">
        <w:tab/>
      </w:r>
      <w:r w:rsidRPr="0037563F">
        <w:tab/>
      </w:r>
      <w:r w:rsidRPr="0037563F" w:rsidR="007D75BF">
        <w:tab/>
      </w:r>
      <w:r w:rsidRPr="0037563F">
        <w:rPr>
          <w:b/>
        </w:rPr>
        <w:t xml:space="preserve">Za </w:t>
      </w:r>
      <w:r w:rsidR="00333164">
        <w:rPr>
          <w:b/>
        </w:rPr>
        <w:t>Poskytovatel</w:t>
      </w:r>
      <w:r w:rsidRPr="0037563F" w:rsidR="007D75BF">
        <w:rPr>
          <w:b/>
        </w:rPr>
        <w:t>e</w:t>
      </w:r>
    </w:p>
    <w:p w:rsidRPr="0037563F" w:rsidR="002B2AB7" w:rsidP="00B8262E" w:rsidRDefault="002B2AB7" w14:paraId="7CD129A8" w14:textId="77777777">
      <w:pPr>
        <w:widowControl w:val="false"/>
      </w:pPr>
    </w:p>
    <w:p w:rsidRPr="0037563F" w:rsidR="002B2AB7" w:rsidP="00B8262E" w:rsidRDefault="002B2AB7" w14:paraId="7F38045E" w14:textId="77777777">
      <w:pPr>
        <w:widowControl w:val="false"/>
      </w:pPr>
      <w:r w:rsidRPr="0037563F">
        <w:t>________________________</w:t>
      </w:r>
      <w:r w:rsidRPr="0037563F">
        <w:tab/>
      </w:r>
      <w:r w:rsidRPr="0037563F">
        <w:tab/>
      </w:r>
      <w:r w:rsidRPr="0037563F">
        <w:tab/>
        <w:t>________________________</w:t>
      </w:r>
    </w:p>
    <w:p w:rsidR="00B26543" w:rsidP="00B26543" w:rsidRDefault="00F46065" w14:paraId="230C918C" w14:textId="77777777">
      <w:pPr>
        <w:widowControl w:val="false"/>
        <w:tabs>
          <w:tab w:val="left" w:pos="720"/>
        </w:tabs>
        <w:ind w:right="566"/>
        <w:rPr>
          <w:highlight w:val="yellow"/>
        </w:rPr>
      </w:pPr>
      <w:r w:rsidRPr="0037563F">
        <w:t>Jméno</w:t>
      </w:r>
      <w:r w:rsidRPr="0037563F" w:rsidR="00B724D8">
        <w:t xml:space="preserve">: </w:t>
      </w:r>
      <w:r w:rsidRPr="0037563F">
        <w:tab/>
      </w:r>
      <w:r w:rsidRPr="0037563F" w:rsidR="00B724D8">
        <w:tab/>
      </w:r>
      <w:r w:rsidRPr="0037563F" w:rsidR="00B724D8">
        <w:rPr>
          <w:rFonts w:ascii="Arial" w:hAnsi="Arial" w:cs="Arial"/>
          <w:b/>
          <w:bCs/>
          <w:color w:val="333333"/>
          <w:sz w:val="16"/>
          <w:szCs w:val="16"/>
          <w:shd w:val="clear" w:color="auto" w:fill="FFFFFF"/>
        </w:rPr>
        <w:tab/>
      </w:r>
      <w:r w:rsidRPr="0037563F" w:rsidR="00B724D8">
        <w:t xml:space="preserve">   </w:t>
      </w:r>
      <w:r w:rsidR="0037563F">
        <w:tab/>
      </w:r>
      <w:r w:rsidR="0037563F">
        <w:tab/>
      </w:r>
      <w:r w:rsidR="0037563F">
        <w:tab/>
      </w:r>
      <w:r w:rsidRPr="0037563F" w:rsidR="00AE7360">
        <w:t xml:space="preserve">Jméno: </w:t>
      </w:r>
      <w:r w:rsidRPr="00E62BD2" w:rsidR="00B26543">
        <w:rPr>
          <w:rFonts w:cs="Calibri"/>
          <w:highlight w:val="cyan"/>
        </w:rPr>
        <w:t>[bude doplněno před uzavřením]</w:t>
      </w:r>
    </w:p>
    <w:p w:rsidR="00B26543" w:rsidP="00137934" w:rsidRDefault="00B26543" w14:paraId="34386407" w14:textId="77777777">
      <w:pPr>
        <w:widowControl w:val="false"/>
        <w:rPr>
          <w:highlight w:val="yellow"/>
        </w:rPr>
      </w:pPr>
      <w:r w:rsidRPr="001B74F1" w:rsidDel="00B26543">
        <w:rPr>
          <w:rFonts w:cs="Calibri"/>
        </w:rPr>
        <w:t xml:space="preserve"> </w:t>
      </w:r>
      <w:r w:rsidRPr="0037563F" w:rsidR="00F46065">
        <w:t>Funkce</w:t>
      </w:r>
      <w:r w:rsidRPr="0037563F" w:rsidR="00B724D8">
        <w:t>:</w:t>
      </w:r>
      <w:r w:rsidRPr="0037563F" w:rsidR="00A7088A">
        <w:tab/>
      </w:r>
      <w:r w:rsidRPr="0037563F" w:rsidR="00A7088A">
        <w:tab/>
      </w:r>
      <w:r w:rsidRPr="0037563F" w:rsidR="00B724D8">
        <w:tab/>
      </w:r>
      <w:r w:rsidR="0037563F">
        <w:tab/>
      </w:r>
      <w:r w:rsidR="0037563F">
        <w:tab/>
      </w:r>
      <w:r w:rsidRPr="0037563F" w:rsidR="002B2AB7">
        <w:t xml:space="preserve">Funkce: </w:t>
      </w:r>
      <w:r w:rsidRPr="00E62BD2">
        <w:rPr>
          <w:rFonts w:cs="Calibri"/>
          <w:highlight w:val="cyan"/>
        </w:rPr>
        <w:t>[bude doplněno před uzavřením]</w:t>
      </w:r>
    </w:p>
    <w:p w:rsidRPr="008D324E" w:rsidR="0037563F" w:rsidP="00B26543" w:rsidRDefault="00B26543" w14:paraId="726234E9" w14:textId="77777777">
      <w:pPr>
        <w:widowControl w:val="false"/>
      </w:pPr>
      <w:r w:rsidRPr="001B74F1" w:rsidDel="00B26543">
        <w:rPr>
          <w:rFonts w:cs="Calibri"/>
        </w:rPr>
        <w:t xml:space="preserve"> </w:t>
      </w:r>
    </w:p>
    <w:p w:rsidRPr="00F46065" w:rsidR="00F46065" w:rsidP="00B8262E" w:rsidRDefault="00F46065" w14:paraId="3C94BCB7" w14:textId="77777777">
      <w:pPr>
        <w:widowControl w:val="false"/>
      </w:pPr>
    </w:p>
    <w:sectPr w:rsidRPr="00F46065" w:rsidR="00F46065" w:rsidSect="00104434">
      <w:footerReference w:type="even" r:id="rId8"/>
      <w:footerReference w:type="default" r:id="rId9"/>
      <w:headerReference w:type="first" r:id="rId10"/>
      <w:pgSz w:w="11906" w:h="16838" w:code="9"/>
      <w:pgMar w:top="1276" w:right="1276" w:bottom="1438" w:left="1800" w:header="709" w:footer="709"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AB192B" w:rsidRDefault="00AB192B" w14:paraId="09D77037" w14:textId="77777777">
      <w:r>
        <w:separator/>
      </w:r>
    </w:p>
  </w:endnote>
  <w:endnote w:type="continuationSeparator" w:id="0">
    <w:p w:rsidR="00AB192B" w:rsidRDefault="00AB192B" w14:paraId="6345EEF8"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EF2D5F" w:rsidP="004E7AC5" w:rsidRDefault="00EF2D5F" w14:paraId="11C12594" w14:textId="77777777">
    <w:pPr>
      <w:pStyle w:val="Zpat"/>
      <w:framePr w:wrap="around" w:hAnchor="margin" w:vAnchor="text" w:xAlign="right" w:y="1"/>
    </w:pPr>
    <w:r>
      <w:fldChar w:fldCharType="begin"/>
    </w:r>
    <w:r>
      <w:instrText xml:space="preserve">PAGE  </w:instrText>
    </w:r>
    <w:r>
      <w:fldChar w:fldCharType="end"/>
    </w:r>
  </w:p>
  <w:p w:rsidR="00EF2D5F" w:rsidP="000403EA" w:rsidRDefault="00EF2D5F" w14:paraId="39CB6653" w14:textId="77777777">
    <w:pPr>
      <w:pStyle w:val="Zpat"/>
      <w:ind w:right="360"/>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EF2D5F" w:rsidP="00841BD3" w:rsidRDefault="00EF2D5F" w14:paraId="5628C040" w14:textId="77777777">
    <w:pPr>
      <w:pStyle w:val="Zpat"/>
      <w:framePr w:wrap="around" w:hAnchor="margin" w:vAnchor="text" w:xAlign="center" w:y="1"/>
    </w:pPr>
    <w:r>
      <w:fldChar w:fldCharType="begin"/>
    </w:r>
    <w:r>
      <w:instrText xml:space="preserve">PAGE  </w:instrText>
    </w:r>
    <w:r>
      <w:fldChar w:fldCharType="separate"/>
    </w:r>
    <w:r w:rsidR="00467F7E">
      <w:rPr>
        <w:noProof/>
      </w:rPr>
      <w:t>11</w:t>
    </w:r>
    <w:r>
      <w:fldChar w:fldCharType="end"/>
    </w:r>
  </w:p>
  <w:p w:rsidR="00EF2D5F" w:rsidP="000403EA" w:rsidRDefault="00EF2D5F" w14:paraId="74643D26" w14:textId="77777777">
    <w:pPr>
      <w:pStyle w:val="Zpat"/>
      <w:ind w:right="360"/>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AB192B" w:rsidRDefault="00AB192B" w14:paraId="53EB35C3" w14:textId="77777777">
      <w:r>
        <w:separator/>
      </w:r>
    </w:p>
  </w:footnote>
  <w:footnote w:type="continuationSeparator" w:id="0">
    <w:p w:rsidR="00AB192B" w:rsidRDefault="00AB192B" w14:paraId="4FF128F7" w14:textId="77777777">
      <w:r>
        <w:continuationSeparator/>
      </w:r>
    </w:p>
  </w:footnote>
  <w:footnote w:id="1">
    <w:p w:rsidRPr="0084326A" w:rsidR="003D33C7" w:rsidP="003D33C7" w:rsidRDefault="003D33C7" w14:paraId="7756BAB5" w14:textId="77777777">
      <w:pPr>
        <w:pStyle w:val="Textpoznpodarou"/>
        <w:rPr>
          <w:lang w:val="cs-CZ"/>
        </w:rPr>
      </w:pPr>
      <w:r>
        <w:rPr>
          <w:rStyle w:val="Znakapoznpodarou"/>
        </w:rPr>
        <w:footnoteRef/>
      </w:r>
      <w:r>
        <w:t xml:space="preserve"> </w:t>
      </w:r>
      <w:r>
        <w:rPr>
          <w:lang w:val="cs-CZ"/>
        </w:rPr>
        <w:t>Za indikátor se v daném případě považuje splnění minimálního počtu účastníků daného Kurzu.</w:t>
      </w:r>
    </w:p>
  </w:footnote>
  <w:footnote w:id="2">
    <w:p w:rsidR="00D02A30" w:rsidRDefault="00D02A30" w14:paraId="5545A1B2" w14:textId="77777777">
      <w:pPr>
        <w:pStyle w:val="Textpoznpodarou"/>
      </w:pPr>
      <w:r>
        <w:rPr>
          <w:rStyle w:val="Znakapoznpodarou"/>
        </w:rPr>
        <w:footnoteRef/>
      </w:r>
      <w:r>
        <w:t xml:space="preserve"> </w:t>
      </w:r>
      <w:hyperlink w:history="true" r:id="rId1">
        <w:r w:rsidRPr="00ED6517">
          <w:rPr>
            <w:rStyle w:val="Hypertextovodkaz"/>
          </w:rPr>
          <w:t>https://www.esfcr.cz/pravidla-pro-zadatele-a-prijemce-opz/-/dokument/797767</w:t>
        </w:r>
      </w:hyperlink>
    </w:p>
    <w:p w:rsidRPr="00506B58" w:rsidR="00D02A30" w:rsidRDefault="00D02A30" w14:paraId="6B5911E3" w14:textId="77777777">
      <w:pPr>
        <w:pStyle w:val="Textpoznpodarou"/>
        <w:rPr>
          <w:lang w:val="cs-CZ"/>
        </w:rPr>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EF2D5F" w:rsidP="00552310" w:rsidRDefault="00F8298A" w14:paraId="1E2EAB68" w14:textId="77777777">
    <w:pPr>
      <w:pStyle w:val="Zhlav"/>
      <w:tabs>
        <w:tab w:val="clear" w:pos="9072"/>
        <w:tab w:val="left" w:pos="6315"/>
      </w:tabs>
    </w:pPr>
    <w:r>
      <w:rPr>
        <w:noProof/>
      </w:rPr>
      <w:drawing>
        <wp:inline distT="0" distB="0" distL="0" distR="0">
          <wp:extent cx="2874010" cy="593725"/>
          <wp:effectExtent l="0" t="0" r="2540" b="0"/>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4010" cy="593725"/>
                  </a:xfrm>
                  <a:prstGeom prst="rect">
                    <a:avLst/>
                  </a:prstGeom>
                  <a:solidFill>
                    <a:srgbClr val="FFFFFF"/>
                  </a:solid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FFFFFF7E"/>
    <w:multiLevelType w:val="singleLevel"/>
    <w:tmpl w:val="787A7DBE"/>
    <w:lvl w:ilvl="0">
      <w:start w:val="1"/>
      <w:numFmt w:val="decimal"/>
      <w:pStyle w:val="slovanseznam3"/>
      <w:lvlText w:val="%1."/>
      <w:lvlJc w:val="left"/>
      <w:pPr>
        <w:tabs>
          <w:tab w:val="num" w:pos="1080"/>
        </w:tabs>
        <w:ind w:left="1080" w:hanging="360"/>
      </w:pPr>
    </w:lvl>
  </w:abstractNum>
  <w:abstractNum w:abstractNumId="1">
    <w:nsid w:val="FFFFFF89"/>
    <w:multiLevelType w:val="singleLevel"/>
    <w:tmpl w:val="2C4A815C"/>
    <w:lvl w:ilvl="0">
      <w:start w:val="1"/>
      <w:numFmt w:val="bullet"/>
      <w:pStyle w:val="Seznamsodrkamivceodsazen"/>
      <w:lvlText w:val=""/>
      <w:lvlJc w:val="left"/>
      <w:pPr>
        <w:tabs>
          <w:tab w:val="num" w:pos="927"/>
        </w:tabs>
        <w:ind w:left="851" w:hanging="284"/>
      </w:pPr>
      <w:rPr>
        <w:rFonts w:hint="default" w:ascii="Symbol" w:hAnsi="Symbol"/>
        <w:color w:val="000080"/>
      </w:rPr>
    </w:lvl>
  </w:abstractNum>
  <w:abstractNum w:abstractNumId="2">
    <w:nsid w:val="02151B0F"/>
    <w:multiLevelType w:val="hybridMultilevel"/>
    <w:tmpl w:val="3BF6A64E"/>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3E401E9"/>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F851D8D"/>
    <w:multiLevelType w:val="hybridMultilevel"/>
    <w:tmpl w:val="BF5A6030"/>
    <w:lvl w:ilvl="0" w:tplc="04050001">
      <w:start w:val="1"/>
      <w:numFmt w:val="bullet"/>
      <w:lvlText w:val=""/>
      <w:lvlJc w:val="left"/>
      <w:pPr>
        <w:ind w:left="1069" w:hanging="360"/>
      </w:pPr>
      <w:rPr>
        <w:rFonts w:hint="default" w:ascii="Symbol" w:hAnsi="Symbol"/>
      </w:rPr>
    </w:lvl>
    <w:lvl w:ilvl="1" w:tplc="04050003" w:tentative="true">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5">
    <w:nsid w:val="126B3425"/>
    <w:multiLevelType w:val="multilevel"/>
    <w:tmpl w:val="7EF4CA36"/>
    <w:styleLink w:val="SeznamHolec"/>
    <w:lvl w:ilvl="0">
      <w:start w:val="1"/>
      <w:numFmt w:val="decimal"/>
      <w:lvlText w:val="%1)"/>
      <w:lvlJc w:val="left"/>
      <w:pPr>
        <w:tabs>
          <w:tab w:val="num" w:pos="737"/>
        </w:tabs>
        <w:ind w:left="737" w:hanging="397"/>
      </w:pPr>
      <w:rPr>
        <w:rFonts w:hint="default" w:ascii="Times New Roman" w:hAnsi="Times New Roman"/>
        <w:sz w:val="22"/>
      </w:rPr>
    </w:lvl>
    <w:lvl w:ilvl="1">
      <w:start w:val="1"/>
      <w:numFmt w:val="lowerLetter"/>
      <w:lvlText w:val="%2)"/>
      <w:lvlJc w:val="left"/>
      <w:pPr>
        <w:tabs>
          <w:tab w:val="num" w:pos="1474"/>
        </w:tabs>
        <w:ind w:left="1474" w:hanging="454"/>
      </w:pPr>
      <w:rPr>
        <w:rFonts w:hint="default"/>
      </w:rPr>
    </w:lvl>
    <w:lvl w:ilvl="2">
      <w:start w:val="1"/>
      <w:numFmt w:val="lowerRoman"/>
      <w:lvlText w:val="%3)"/>
      <w:lvlJc w:val="left"/>
      <w:pPr>
        <w:tabs>
          <w:tab w:val="num" w:pos="2155"/>
        </w:tabs>
        <w:ind w:left="2155" w:hanging="455"/>
      </w:pPr>
      <w:rPr>
        <w:rFonts w:hint="default"/>
      </w:rPr>
    </w:lvl>
    <w:lvl w:ilvl="3">
      <w:start w:val="1"/>
      <w:numFmt w:val="decimal"/>
      <w:lvlText w:val="(%4)"/>
      <w:lvlJc w:val="left"/>
      <w:pPr>
        <w:tabs>
          <w:tab w:val="num" w:pos="2720"/>
        </w:tabs>
        <w:ind w:left="2720" w:hanging="340"/>
      </w:pPr>
      <w:rPr>
        <w:rFonts w:hint="default"/>
      </w:rPr>
    </w:lvl>
    <w:lvl w:ilvl="4">
      <w:start w:val="1"/>
      <w:numFmt w:val="lowerLetter"/>
      <w:lvlText w:val="(%5)"/>
      <w:lvlJc w:val="left"/>
      <w:pPr>
        <w:tabs>
          <w:tab w:val="num" w:pos="3400"/>
        </w:tabs>
        <w:ind w:left="3400" w:hanging="340"/>
      </w:pPr>
      <w:rPr>
        <w:rFonts w:hint="default"/>
      </w:rPr>
    </w:lvl>
    <w:lvl w:ilvl="5">
      <w:start w:val="1"/>
      <w:numFmt w:val="lowerRoman"/>
      <w:lvlText w:val="(%6)"/>
      <w:lvlJc w:val="left"/>
      <w:pPr>
        <w:tabs>
          <w:tab w:val="num" w:pos="4080"/>
        </w:tabs>
        <w:ind w:left="4080" w:hanging="340"/>
      </w:pPr>
      <w:rPr>
        <w:rFonts w:hint="default"/>
      </w:rPr>
    </w:lvl>
    <w:lvl w:ilvl="6">
      <w:start w:val="1"/>
      <w:numFmt w:val="decimal"/>
      <w:lvlText w:val="%7."/>
      <w:lvlJc w:val="left"/>
      <w:pPr>
        <w:tabs>
          <w:tab w:val="num" w:pos="4760"/>
        </w:tabs>
        <w:ind w:left="4760" w:hanging="340"/>
      </w:pPr>
      <w:rPr>
        <w:rFonts w:hint="default"/>
      </w:rPr>
    </w:lvl>
    <w:lvl w:ilvl="7">
      <w:start w:val="1"/>
      <w:numFmt w:val="lowerLetter"/>
      <w:lvlText w:val="%8."/>
      <w:lvlJc w:val="left"/>
      <w:pPr>
        <w:tabs>
          <w:tab w:val="num" w:pos="5440"/>
        </w:tabs>
        <w:ind w:left="5440" w:hanging="340"/>
      </w:pPr>
      <w:rPr>
        <w:rFonts w:hint="default"/>
      </w:rPr>
    </w:lvl>
    <w:lvl w:ilvl="8">
      <w:start w:val="1"/>
      <w:numFmt w:val="lowerRoman"/>
      <w:lvlText w:val="%9."/>
      <w:lvlJc w:val="left"/>
      <w:pPr>
        <w:tabs>
          <w:tab w:val="num" w:pos="6120"/>
        </w:tabs>
        <w:ind w:left="6120" w:hanging="340"/>
      </w:pPr>
      <w:rPr>
        <w:rFonts w:hint="default"/>
      </w:rPr>
    </w:lvl>
  </w:abstractNum>
  <w:abstractNum w:abstractNumId="6">
    <w:nsid w:val="1395600E"/>
    <w:multiLevelType w:val="hybridMultilevel"/>
    <w:tmpl w:val="9BC8E344"/>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7">
    <w:nsid w:val="1A991A1E"/>
    <w:multiLevelType w:val="hybridMultilevel"/>
    <w:tmpl w:val="C0D41FF2"/>
    <w:lvl w:ilvl="0" w:tplc="04050001">
      <w:start w:val="1"/>
      <w:numFmt w:val="bullet"/>
      <w:lvlText w:val=""/>
      <w:lvlJc w:val="left"/>
      <w:pPr>
        <w:ind w:left="1429" w:hanging="360"/>
      </w:pPr>
      <w:rPr>
        <w:rFonts w:hint="default" w:ascii="Symbol" w:hAnsi="Symbol"/>
      </w:rPr>
    </w:lvl>
    <w:lvl w:ilvl="1" w:tplc="FB7EBADA">
      <w:numFmt w:val="bullet"/>
      <w:lvlText w:val="–"/>
      <w:lvlJc w:val="left"/>
      <w:pPr>
        <w:ind w:left="2149" w:hanging="360"/>
      </w:pPr>
      <w:rPr>
        <w:rFonts w:hint="default" w:ascii="Calibri" w:hAnsi="Calibri" w:eastAsia="Times New Roman" w:cs="Calibri"/>
      </w:rPr>
    </w:lvl>
    <w:lvl w:ilvl="2" w:tplc="04050005">
      <w:start w:val="1"/>
      <w:numFmt w:val="bullet"/>
      <w:lvlText w:val=""/>
      <w:lvlJc w:val="left"/>
      <w:pPr>
        <w:ind w:left="2869" w:hanging="360"/>
      </w:pPr>
      <w:rPr>
        <w:rFonts w:hint="default" w:ascii="Wingdings" w:hAnsi="Wingdings"/>
      </w:rPr>
    </w:lvl>
    <w:lvl w:ilvl="3" w:tplc="04050001" w:tentative="true">
      <w:start w:val="1"/>
      <w:numFmt w:val="bullet"/>
      <w:lvlText w:val=""/>
      <w:lvlJc w:val="left"/>
      <w:pPr>
        <w:ind w:left="3589" w:hanging="360"/>
      </w:pPr>
      <w:rPr>
        <w:rFonts w:hint="default" w:ascii="Symbol" w:hAnsi="Symbol"/>
      </w:rPr>
    </w:lvl>
    <w:lvl w:ilvl="4" w:tplc="04050003" w:tentative="true">
      <w:start w:val="1"/>
      <w:numFmt w:val="bullet"/>
      <w:lvlText w:val="o"/>
      <w:lvlJc w:val="left"/>
      <w:pPr>
        <w:ind w:left="4309" w:hanging="360"/>
      </w:pPr>
      <w:rPr>
        <w:rFonts w:hint="default" w:ascii="Courier New" w:hAnsi="Courier New" w:cs="Courier New"/>
      </w:rPr>
    </w:lvl>
    <w:lvl w:ilvl="5" w:tplc="04050005" w:tentative="true">
      <w:start w:val="1"/>
      <w:numFmt w:val="bullet"/>
      <w:lvlText w:val=""/>
      <w:lvlJc w:val="left"/>
      <w:pPr>
        <w:ind w:left="5029" w:hanging="360"/>
      </w:pPr>
      <w:rPr>
        <w:rFonts w:hint="default" w:ascii="Wingdings" w:hAnsi="Wingdings"/>
      </w:rPr>
    </w:lvl>
    <w:lvl w:ilvl="6" w:tplc="04050001" w:tentative="true">
      <w:start w:val="1"/>
      <w:numFmt w:val="bullet"/>
      <w:lvlText w:val=""/>
      <w:lvlJc w:val="left"/>
      <w:pPr>
        <w:ind w:left="5749" w:hanging="360"/>
      </w:pPr>
      <w:rPr>
        <w:rFonts w:hint="default" w:ascii="Symbol" w:hAnsi="Symbol"/>
      </w:rPr>
    </w:lvl>
    <w:lvl w:ilvl="7" w:tplc="04050003" w:tentative="true">
      <w:start w:val="1"/>
      <w:numFmt w:val="bullet"/>
      <w:lvlText w:val="o"/>
      <w:lvlJc w:val="left"/>
      <w:pPr>
        <w:ind w:left="6469" w:hanging="360"/>
      </w:pPr>
      <w:rPr>
        <w:rFonts w:hint="default" w:ascii="Courier New" w:hAnsi="Courier New" w:cs="Courier New"/>
      </w:rPr>
    </w:lvl>
    <w:lvl w:ilvl="8" w:tplc="04050005" w:tentative="true">
      <w:start w:val="1"/>
      <w:numFmt w:val="bullet"/>
      <w:lvlText w:val=""/>
      <w:lvlJc w:val="left"/>
      <w:pPr>
        <w:ind w:left="7189" w:hanging="360"/>
      </w:pPr>
      <w:rPr>
        <w:rFonts w:hint="default" w:ascii="Wingdings" w:hAnsi="Wingdings"/>
      </w:rPr>
    </w:lvl>
  </w:abstractNum>
  <w:abstractNum w:abstractNumId="8">
    <w:nsid w:val="1FA0024C"/>
    <w:multiLevelType w:val="hybridMultilevel"/>
    <w:tmpl w:val="C8FAB4C4"/>
    <w:lvl w:ilvl="0" w:tplc="04050001">
      <w:start w:val="1"/>
      <w:numFmt w:val="bullet"/>
      <w:lvlText w:val=""/>
      <w:lvlJc w:val="left"/>
      <w:pPr>
        <w:tabs>
          <w:tab w:val="num" w:pos="720"/>
        </w:tabs>
        <w:ind w:left="720" w:hanging="360"/>
      </w:pPr>
      <w:rPr>
        <w:rFonts w:hint="default" w:ascii="Symbol" w:hAnsi="Symbol"/>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9">
    <w:nsid w:val="27F06A40"/>
    <w:multiLevelType w:val="hybridMultilevel"/>
    <w:tmpl w:val="CECABE6A"/>
    <w:lvl w:ilvl="0" w:tplc="418AA89A">
      <w:numFmt w:val="bullet"/>
      <w:lvlText w:val="-"/>
      <w:lvlJc w:val="left"/>
      <w:pPr>
        <w:ind w:left="720" w:hanging="360"/>
      </w:pPr>
      <w:rPr>
        <w:rFonts w:hint="default" w:ascii="Times New Roman" w:hAnsi="Times New Roman" w:eastAsia="Times New Roman"/>
      </w:rPr>
    </w:lvl>
    <w:lvl w:ilvl="1" w:tplc="418AA89A">
      <w:numFmt w:val="bullet"/>
      <w:lvlText w:val="-"/>
      <w:lvlJc w:val="left"/>
      <w:pPr>
        <w:ind w:left="1440" w:hanging="360"/>
      </w:pPr>
      <w:rPr>
        <w:rFonts w:hint="default" w:ascii="Times New Roman" w:hAnsi="Times New Roman" w:eastAsia="Times New Roman"/>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29293ACE"/>
    <w:multiLevelType w:val="hybridMultilevel"/>
    <w:tmpl w:val="809410C6"/>
    <w:lvl w:ilvl="0" w:tplc="31142D06">
      <w:numFmt w:val="bullet"/>
      <w:lvlText w:val="•"/>
      <w:lvlJc w:val="left"/>
      <w:pPr>
        <w:ind w:left="2123" w:hanging="705"/>
      </w:pPr>
      <w:rPr>
        <w:rFonts w:hint="default" w:ascii="Calibri" w:hAnsi="Calibri" w:eastAsia="Times New Roman" w:cs="Calibri"/>
      </w:rPr>
    </w:lvl>
    <w:lvl w:ilvl="1" w:tplc="04050003" w:tentative="true">
      <w:start w:val="1"/>
      <w:numFmt w:val="bullet"/>
      <w:lvlText w:val="o"/>
      <w:lvlJc w:val="left"/>
      <w:pPr>
        <w:ind w:left="2498" w:hanging="360"/>
      </w:pPr>
      <w:rPr>
        <w:rFonts w:hint="default" w:ascii="Courier New" w:hAnsi="Courier New" w:cs="Courier New"/>
      </w:rPr>
    </w:lvl>
    <w:lvl w:ilvl="2" w:tplc="04050005" w:tentative="true">
      <w:start w:val="1"/>
      <w:numFmt w:val="bullet"/>
      <w:lvlText w:val=""/>
      <w:lvlJc w:val="left"/>
      <w:pPr>
        <w:ind w:left="3218" w:hanging="360"/>
      </w:pPr>
      <w:rPr>
        <w:rFonts w:hint="default" w:ascii="Wingdings" w:hAnsi="Wingdings"/>
      </w:rPr>
    </w:lvl>
    <w:lvl w:ilvl="3" w:tplc="04050001" w:tentative="true">
      <w:start w:val="1"/>
      <w:numFmt w:val="bullet"/>
      <w:lvlText w:val=""/>
      <w:lvlJc w:val="left"/>
      <w:pPr>
        <w:ind w:left="3938" w:hanging="360"/>
      </w:pPr>
      <w:rPr>
        <w:rFonts w:hint="default" w:ascii="Symbol" w:hAnsi="Symbol"/>
      </w:rPr>
    </w:lvl>
    <w:lvl w:ilvl="4" w:tplc="04050003" w:tentative="true">
      <w:start w:val="1"/>
      <w:numFmt w:val="bullet"/>
      <w:lvlText w:val="o"/>
      <w:lvlJc w:val="left"/>
      <w:pPr>
        <w:ind w:left="4658" w:hanging="360"/>
      </w:pPr>
      <w:rPr>
        <w:rFonts w:hint="default" w:ascii="Courier New" w:hAnsi="Courier New" w:cs="Courier New"/>
      </w:rPr>
    </w:lvl>
    <w:lvl w:ilvl="5" w:tplc="04050005" w:tentative="true">
      <w:start w:val="1"/>
      <w:numFmt w:val="bullet"/>
      <w:lvlText w:val=""/>
      <w:lvlJc w:val="left"/>
      <w:pPr>
        <w:ind w:left="5378" w:hanging="360"/>
      </w:pPr>
      <w:rPr>
        <w:rFonts w:hint="default" w:ascii="Wingdings" w:hAnsi="Wingdings"/>
      </w:rPr>
    </w:lvl>
    <w:lvl w:ilvl="6" w:tplc="04050001" w:tentative="true">
      <w:start w:val="1"/>
      <w:numFmt w:val="bullet"/>
      <w:lvlText w:val=""/>
      <w:lvlJc w:val="left"/>
      <w:pPr>
        <w:ind w:left="6098" w:hanging="360"/>
      </w:pPr>
      <w:rPr>
        <w:rFonts w:hint="default" w:ascii="Symbol" w:hAnsi="Symbol"/>
      </w:rPr>
    </w:lvl>
    <w:lvl w:ilvl="7" w:tplc="04050003" w:tentative="true">
      <w:start w:val="1"/>
      <w:numFmt w:val="bullet"/>
      <w:lvlText w:val="o"/>
      <w:lvlJc w:val="left"/>
      <w:pPr>
        <w:ind w:left="6818" w:hanging="360"/>
      </w:pPr>
      <w:rPr>
        <w:rFonts w:hint="default" w:ascii="Courier New" w:hAnsi="Courier New" w:cs="Courier New"/>
      </w:rPr>
    </w:lvl>
    <w:lvl w:ilvl="8" w:tplc="04050005" w:tentative="true">
      <w:start w:val="1"/>
      <w:numFmt w:val="bullet"/>
      <w:lvlText w:val=""/>
      <w:lvlJc w:val="left"/>
      <w:pPr>
        <w:ind w:left="7538" w:hanging="360"/>
      </w:pPr>
      <w:rPr>
        <w:rFonts w:hint="default" w:ascii="Wingdings" w:hAnsi="Wingdings"/>
      </w:rPr>
    </w:lvl>
  </w:abstractNum>
  <w:abstractNum w:abstractNumId="11">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hint="default" w:ascii="Symbol" w:hAnsi="Symbol"/>
        <w:color w:val="003399"/>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2">
    <w:nsid w:val="2F3E2818"/>
    <w:multiLevelType w:val="hybridMultilevel"/>
    <w:tmpl w:val="FBB84ACC"/>
    <w:lvl w:ilvl="0" w:tplc="0405000F">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3">
    <w:nsid w:val="307A70EA"/>
    <w:multiLevelType w:val="multilevel"/>
    <w:tmpl w:val="362C8982"/>
    <w:lvl w:ilvl="0">
      <w:start w:val="1"/>
      <w:numFmt w:val="decimal"/>
      <w:lvlText w:val="%1"/>
      <w:lvlJc w:val="left"/>
      <w:pPr>
        <w:tabs>
          <w:tab w:val="num" w:pos="705"/>
        </w:tabs>
        <w:ind w:left="705" w:hanging="705"/>
      </w:pPr>
    </w:lvl>
    <w:lvl w:ilvl="1">
      <w:start w:val="1"/>
      <w:numFmt w:val="decimal"/>
      <w:lvlText w:val="4.%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7237BC0"/>
    <w:multiLevelType w:val="hybridMultilevel"/>
    <w:tmpl w:val="BF8CDA80"/>
    <w:lvl w:ilvl="0" w:tplc="75082FAE">
      <w:start w:val="1"/>
      <w:numFmt w:val="bullet"/>
      <w:pStyle w:val="Seznamsodrkami"/>
      <w:lvlText w:val=""/>
      <w:lvlJc w:val="left"/>
      <w:pPr>
        <w:tabs>
          <w:tab w:val="num" w:pos="1069"/>
        </w:tabs>
        <w:ind w:left="993" w:hanging="284"/>
      </w:pPr>
      <w:rPr>
        <w:rFonts w:hint="default" w:ascii="Symbol" w:hAnsi="Symbol"/>
        <w:color w:val="auto"/>
      </w:rPr>
    </w:lvl>
    <w:lvl w:ilvl="1" w:tplc="04050003" w:tentative="true">
      <w:start w:val="1"/>
      <w:numFmt w:val="bullet"/>
      <w:lvlText w:val="o"/>
      <w:lvlJc w:val="left"/>
      <w:pPr>
        <w:tabs>
          <w:tab w:val="num" w:pos="2149"/>
        </w:tabs>
        <w:ind w:left="2149" w:hanging="360"/>
      </w:pPr>
      <w:rPr>
        <w:rFonts w:hint="default" w:ascii="Courier New" w:hAnsi="Courier New"/>
      </w:rPr>
    </w:lvl>
    <w:lvl w:ilvl="2" w:tplc="04050005" w:tentative="true">
      <w:start w:val="1"/>
      <w:numFmt w:val="bullet"/>
      <w:lvlText w:val=""/>
      <w:lvlJc w:val="left"/>
      <w:pPr>
        <w:tabs>
          <w:tab w:val="num" w:pos="2869"/>
        </w:tabs>
        <w:ind w:left="2869" w:hanging="360"/>
      </w:pPr>
      <w:rPr>
        <w:rFonts w:hint="default" w:ascii="Wingdings" w:hAnsi="Wingdings"/>
      </w:rPr>
    </w:lvl>
    <w:lvl w:ilvl="3" w:tplc="04050001" w:tentative="true">
      <w:start w:val="1"/>
      <w:numFmt w:val="bullet"/>
      <w:lvlText w:val=""/>
      <w:lvlJc w:val="left"/>
      <w:pPr>
        <w:tabs>
          <w:tab w:val="num" w:pos="3589"/>
        </w:tabs>
        <w:ind w:left="3589" w:hanging="360"/>
      </w:pPr>
      <w:rPr>
        <w:rFonts w:hint="default" w:ascii="Symbol" w:hAnsi="Symbol"/>
      </w:rPr>
    </w:lvl>
    <w:lvl w:ilvl="4" w:tplc="04050003" w:tentative="true">
      <w:start w:val="1"/>
      <w:numFmt w:val="bullet"/>
      <w:lvlText w:val="o"/>
      <w:lvlJc w:val="left"/>
      <w:pPr>
        <w:tabs>
          <w:tab w:val="num" w:pos="4309"/>
        </w:tabs>
        <w:ind w:left="4309" w:hanging="360"/>
      </w:pPr>
      <w:rPr>
        <w:rFonts w:hint="default" w:ascii="Courier New" w:hAnsi="Courier New"/>
      </w:rPr>
    </w:lvl>
    <w:lvl w:ilvl="5" w:tplc="04050005" w:tentative="true">
      <w:start w:val="1"/>
      <w:numFmt w:val="bullet"/>
      <w:lvlText w:val=""/>
      <w:lvlJc w:val="left"/>
      <w:pPr>
        <w:tabs>
          <w:tab w:val="num" w:pos="5029"/>
        </w:tabs>
        <w:ind w:left="5029" w:hanging="360"/>
      </w:pPr>
      <w:rPr>
        <w:rFonts w:hint="default" w:ascii="Wingdings" w:hAnsi="Wingdings"/>
      </w:rPr>
    </w:lvl>
    <w:lvl w:ilvl="6" w:tplc="04050001" w:tentative="true">
      <w:start w:val="1"/>
      <w:numFmt w:val="bullet"/>
      <w:lvlText w:val=""/>
      <w:lvlJc w:val="left"/>
      <w:pPr>
        <w:tabs>
          <w:tab w:val="num" w:pos="5749"/>
        </w:tabs>
        <w:ind w:left="5749" w:hanging="360"/>
      </w:pPr>
      <w:rPr>
        <w:rFonts w:hint="default" w:ascii="Symbol" w:hAnsi="Symbol"/>
      </w:rPr>
    </w:lvl>
    <w:lvl w:ilvl="7" w:tplc="04050003" w:tentative="true">
      <w:start w:val="1"/>
      <w:numFmt w:val="bullet"/>
      <w:lvlText w:val="o"/>
      <w:lvlJc w:val="left"/>
      <w:pPr>
        <w:tabs>
          <w:tab w:val="num" w:pos="6469"/>
        </w:tabs>
        <w:ind w:left="6469" w:hanging="360"/>
      </w:pPr>
      <w:rPr>
        <w:rFonts w:hint="default" w:ascii="Courier New" w:hAnsi="Courier New"/>
      </w:rPr>
    </w:lvl>
    <w:lvl w:ilvl="8" w:tplc="04050005" w:tentative="true">
      <w:start w:val="1"/>
      <w:numFmt w:val="bullet"/>
      <w:lvlText w:val=""/>
      <w:lvlJc w:val="left"/>
      <w:pPr>
        <w:tabs>
          <w:tab w:val="num" w:pos="7189"/>
        </w:tabs>
        <w:ind w:left="7189" w:hanging="360"/>
      </w:pPr>
      <w:rPr>
        <w:rFonts w:hint="default" w:ascii="Wingdings" w:hAnsi="Wingdings"/>
      </w:rPr>
    </w:lvl>
  </w:abstractNum>
  <w:abstractNum w:abstractNumId="15">
    <w:nsid w:val="3D5227EC"/>
    <w:multiLevelType w:val="hybridMultilevel"/>
    <w:tmpl w:val="5508A11C"/>
    <w:lvl w:ilvl="0" w:tplc="F1D03C36">
      <w:start w:val="1"/>
      <w:numFmt w:val="decimal"/>
      <w:pStyle w:val="Styl1"/>
      <w:lvlText w:val="(%1)"/>
      <w:lvlJc w:val="left"/>
      <w:pPr>
        <w:ind w:left="720" w:hanging="360"/>
      </w:pPr>
      <w:rPr>
        <w:rFonts w:hint="default"/>
      </w:rPr>
    </w:lvl>
    <w:lvl w:ilvl="1" w:tplc="9B848244">
      <w:start w:val="1"/>
      <w:numFmt w:val="lowerLetter"/>
      <w:lvlText w:val="%2)"/>
      <w:lvlJc w:val="left"/>
      <w:pPr>
        <w:ind w:left="1440" w:hanging="360"/>
      </w:pPr>
      <w:rPr>
        <w:rFonts w:ascii="Calibri" w:hAnsi="Calibri" w:eastAsia="Times New Roman" w:cs="Calibri"/>
      </w:rPr>
    </w:lvl>
    <w:lvl w:ilvl="2" w:tplc="04050001">
      <w:start w:val="1"/>
      <w:numFmt w:val="bullet"/>
      <w:lvlText w:val=""/>
      <w:lvlJc w:val="left"/>
      <w:pPr>
        <w:ind w:left="2160" w:hanging="360"/>
      </w:pPr>
      <w:rPr>
        <w:rFonts w:hint="default" w:ascii="Symbol" w:hAnsi="Symbol"/>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40DD1596"/>
    <w:multiLevelType w:val="multilevel"/>
    <w:tmpl w:val="B950B134"/>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1107"/>
        </w:tabs>
        <w:ind w:left="1107" w:hanging="397"/>
      </w:pPr>
      <w:rPr>
        <w:rFonts w:hint="default"/>
      </w:rPr>
    </w:lvl>
    <w:lvl w:ilvl="2">
      <w:start w:val="1"/>
      <w:numFmt w:val="bullet"/>
      <w:pStyle w:val="Odrazka3"/>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4606615"/>
    <w:multiLevelType w:val="hybridMultilevel"/>
    <w:tmpl w:val="21A0422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476F1EF4"/>
    <w:multiLevelType w:val="hybridMultilevel"/>
    <w:tmpl w:val="5EA2DE8E"/>
    <w:lvl w:ilvl="0" w:tplc="04050017">
      <w:start w:val="1"/>
      <w:numFmt w:val="lowerLetter"/>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9">
    <w:nsid w:val="4828780A"/>
    <w:multiLevelType w:val="hybridMultilevel"/>
    <w:tmpl w:val="B40A6CBC"/>
    <w:lvl w:ilvl="0" w:tplc="6A1E7A38">
      <w:start w:val="1"/>
      <w:numFmt w:val="decimal"/>
      <w:lvlText w:val="%1."/>
      <w:lvlJc w:val="left"/>
      <w:pPr>
        <w:ind w:left="720" w:hanging="360"/>
      </w:pPr>
      <w:rPr>
        <w:rFonts w:hint="default"/>
        <w:b w:val="false"/>
      </w:rPr>
    </w:lvl>
    <w:lvl w:ilvl="1" w:tplc="04050019">
      <w:start w:val="1"/>
      <w:numFmt w:val="lowerLetter"/>
      <w:lvlText w:val="%2."/>
      <w:lvlJc w:val="left"/>
      <w:pPr>
        <w:tabs>
          <w:tab w:val="num" w:pos="1560"/>
        </w:tabs>
        <w:ind w:left="156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0">
    <w:nsid w:val="483C7990"/>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A8508CB"/>
    <w:multiLevelType w:val="hybridMultilevel"/>
    <w:tmpl w:val="FA042BB2"/>
    <w:lvl w:ilvl="0" w:tplc="76FC36D6">
      <w:start w:val="1"/>
      <w:numFmt w:val="bullet"/>
      <w:lvlText w:val="-"/>
      <w:lvlJc w:val="left"/>
      <w:pPr>
        <w:ind w:left="720" w:hanging="360"/>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4B071F80"/>
    <w:multiLevelType w:val="hybridMultilevel"/>
    <w:tmpl w:val="5E4E3CDE"/>
    <w:lvl w:ilvl="0" w:tplc="94086DC8">
      <w:start w:val="1"/>
      <w:numFmt w:val="bullet"/>
      <w:lvlText w:val="-"/>
      <w:lvlJc w:val="left"/>
      <w:pPr>
        <w:ind w:left="720" w:hanging="360"/>
      </w:pPr>
      <w:rPr>
        <w:rFonts w:hint="default" w:ascii="Calibri" w:hAnsi="Calibri"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4C8D05A5"/>
    <w:multiLevelType w:val="multilevel"/>
    <w:tmpl w:val="8DBE4D9E"/>
    <w:lvl w:ilvl="0">
      <w:start w:val="1"/>
      <w:numFmt w:val="decimal"/>
      <w:lvlText w:val="%1."/>
      <w:lvlJc w:val="left"/>
      <w:pPr>
        <w:ind w:left="1844" w:firstLine="710"/>
      </w:pPr>
      <w:rPr>
        <w:vertAlign w:val="baseline"/>
      </w:rPr>
    </w:lvl>
    <w:lvl w:ilvl="1">
      <w:start w:val="1"/>
      <w:numFmt w:val="decimal"/>
      <w:lvlText w:val="%1.%2."/>
      <w:lvlJc w:val="left"/>
      <w:pPr>
        <w:ind w:left="3686" w:firstLine="2552"/>
      </w:pPr>
      <w:rPr>
        <w:vertAlign w:val="baseline"/>
      </w:rPr>
    </w:lvl>
    <w:lvl w:ilvl="2">
      <w:start w:val="1"/>
      <w:numFmt w:val="decimal"/>
      <w:lvlText w:val="%1.%2.%3."/>
      <w:lvlJc w:val="left"/>
      <w:pPr>
        <w:ind w:left="1134" w:firstLine="0"/>
      </w:pPr>
      <w:rPr>
        <w:vertAlign w:val="baseline"/>
      </w:rPr>
    </w:lvl>
    <w:lvl w:ilvl="3">
      <w:start w:val="1"/>
      <w:numFmt w:val="decimal"/>
      <w:lvlText w:val="%1.%2.%3.%4."/>
      <w:lvlJc w:val="left"/>
      <w:pPr>
        <w:ind w:left="2438" w:firstLine="1790"/>
      </w:pPr>
      <w:rPr>
        <w:vertAlign w:val="baseline"/>
      </w:rPr>
    </w:lvl>
    <w:lvl w:ilvl="4">
      <w:start w:val="1"/>
      <w:numFmt w:val="decimal"/>
      <w:lvlText w:val="%1.%2.%3.%4.%5."/>
      <w:lvlJc w:val="left"/>
      <w:pPr>
        <w:ind w:left="2942" w:firstLine="2150"/>
      </w:pPr>
      <w:rPr>
        <w:vertAlign w:val="baseline"/>
      </w:rPr>
    </w:lvl>
    <w:lvl w:ilvl="5">
      <w:start w:val="1"/>
      <w:numFmt w:val="decimal"/>
      <w:lvlText w:val="%1.%2.%3.%4.%5.%6."/>
      <w:lvlJc w:val="left"/>
      <w:pPr>
        <w:ind w:left="3446" w:firstLine="2510"/>
      </w:pPr>
      <w:rPr>
        <w:vertAlign w:val="baseline"/>
      </w:rPr>
    </w:lvl>
    <w:lvl w:ilvl="6">
      <w:start w:val="1"/>
      <w:numFmt w:val="decimal"/>
      <w:lvlText w:val="%1.%2.%3.%4.%5.%6.%7."/>
      <w:lvlJc w:val="left"/>
      <w:pPr>
        <w:ind w:left="3950" w:firstLine="2870"/>
      </w:pPr>
      <w:rPr>
        <w:vertAlign w:val="baseline"/>
      </w:rPr>
    </w:lvl>
    <w:lvl w:ilvl="7">
      <w:start w:val="1"/>
      <w:numFmt w:val="decimal"/>
      <w:lvlText w:val="%1.%2.%3.%4.%5.%6.%7.%8."/>
      <w:lvlJc w:val="left"/>
      <w:pPr>
        <w:ind w:left="4454" w:firstLine="3230"/>
      </w:pPr>
      <w:rPr>
        <w:vertAlign w:val="baseline"/>
      </w:rPr>
    </w:lvl>
    <w:lvl w:ilvl="8">
      <w:start w:val="1"/>
      <w:numFmt w:val="decimal"/>
      <w:lvlText w:val="%1.%2.%3.%4.%5.%6.%7.%8.%9."/>
      <w:lvlJc w:val="left"/>
      <w:pPr>
        <w:ind w:left="5030" w:firstLine="3590"/>
      </w:pPr>
      <w:rPr>
        <w:vertAlign w:val="baseline"/>
      </w:rPr>
    </w:lvl>
  </w:abstractNum>
  <w:abstractNum w:abstractNumId="24">
    <w:nsid w:val="4E166531"/>
    <w:multiLevelType w:val="hybridMultilevel"/>
    <w:tmpl w:val="85D8108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57C01674"/>
    <w:multiLevelType w:val="hybridMultilevel"/>
    <w:tmpl w:val="18A49080"/>
    <w:lvl w:ilvl="0" w:tplc="76FC36D6">
      <w:start w:val="1"/>
      <w:numFmt w:val="bullet"/>
      <w:lvlText w:val="-"/>
      <w:lvlJc w:val="left"/>
      <w:pPr>
        <w:ind w:left="927" w:hanging="360"/>
      </w:pPr>
      <w:rPr>
        <w:rFonts w:hint="default" w:ascii="Calibri" w:hAnsi="Calibri" w:eastAsia="Calibri" w:cs="Calibri"/>
      </w:rPr>
    </w:lvl>
    <w:lvl w:ilvl="1" w:tplc="04050003" w:tentative="true">
      <w:start w:val="1"/>
      <w:numFmt w:val="bullet"/>
      <w:lvlText w:val="o"/>
      <w:lvlJc w:val="left"/>
      <w:pPr>
        <w:ind w:left="1647" w:hanging="360"/>
      </w:pPr>
      <w:rPr>
        <w:rFonts w:hint="default" w:ascii="Courier New" w:hAnsi="Courier New" w:cs="Courier New"/>
      </w:rPr>
    </w:lvl>
    <w:lvl w:ilvl="2" w:tplc="04050005" w:tentative="true">
      <w:start w:val="1"/>
      <w:numFmt w:val="bullet"/>
      <w:lvlText w:val=""/>
      <w:lvlJc w:val="left"/>
      <w:pPr>
        <w:ind w:left="2367" w:hanging="360"/>
      </w:pPr>
      <w:rPr>
        <w:rFonts w:hint="default" w:ascii="Wingdings" w:hAnsi="Wingdings"/>
      </w:rPr>
    </w:lvl>
    <w:lvl w:ilvl="3" w:tplc="04050001" w:tentative="true">
      <w:start w:val="1"/>
      <w:numFmt w:val="bullet"/>
      <w:lvlText w:val=""/>
      <w:lvlJc w:val="left"/>
      <w:pPr>
        <w:ind w:left="3087" w:hanging="360"/>
      </w:pPr>
      <w:rPr>
        <w:rFonts w:hint="default" w:ascii="Symbol" w:hAnsi="Symbol"/>
      </w:rPr>
    </w:lvl>
    <w:lvl w:ilvl="4" w:tplc="04050003" w:tentative="true">
      <w:start w:val="1"/>
      <w:numFmt w:val="bullet"/>
      <w:lvlText w:val="o"/>
      <w:lvlJc w:val="left"/>
      <w:pPr>
        <w:ind w:left="3807" w:hanging="360"/>
      </w:pPr>
      <w:rPr>
        <w:rFonts w:hint="default" w:ascii="Courier New" w:hAnsi="Courier New" w:cs="Courier New"/>
      </w:rPr>
    </w:lvl>
    <w:lvl w:ilvl="5" w:tplc="04050005" w:tentative="true">
      <w:start w:val="1"/>
      <w:numFmt w:val="bullet"/>
      <w:lvlText w:val=""/>
      <w:lvlJc w:val="left"/>
      <w:pPr>
        <w:ind w:left="4527" w:hanging="360"/>
      </w:pPr>
      <w:rPr>
        <w:rFonts w:hint="default" w:ascii="Wingdings" w:hAnsi="Wingdings"/>
      </w:rPr>
    </w:lvl>
    <w:lvl w:ilvl="6" w:tplc="04050001" w:tentative="true">
      <w:start w:val="1"/>
      <w:numFmt w:val="bullet"/>
      <w:lvlText w:val=""/>
      <w:lvlJc w:val="left"/>
      <w:pPr>
        <w:ind w:left="5247" w:hanging="360"/>
      </w:pPr>
      <w:rPr>
        <w:rFonts w:hint="default" w:ascii="Symbol" w:hAnsi="Symbol"/>
      </w:rPr>
    </w:lvl>
    <w:lvl w:ilvl="7" w:tplc="04050003" w:tentative="true">
      <w:start w:val="1"/>
      <w:numFmt w:val="bullet"/>
      <w:lvlText w:val="o"/>
      <w:lvlJc w:val="left"/>
      <w:pPr>
        <w:ind w:left="5967" w:hanging="360"/>
      </w:pPr>
      <w:rPr>
        <w:rFonts w:hint="default" w:ascii="Courier New" w:hAnsi="Courier New" w:cs="Courier New"/>
      </w:rPr>
    </w:lvl>
    <w:lvl w:ilvl="8" w:tplc="04050005" w:tentative="true">
      <w:start w:val="1"/>
      <w:numFmt w:val="bullet"/>
      <w:lvlText w:val=""/>
      <w:lvlJc w:val="left"/>
      <w:pPr>
        <w:ind w:left="6687" w:hanging="360"/>
      </w:pPr>
      <w:rPr>
        <w:rFonts w:hint="default" w:ascii="Wingdings" w:hAnsi="Wingdings"/>
      </w:rPr>
    </w:lvl>
  </w:abstractNum>
  <w:abstractNum w:abstractNumId="26">
    <w:nsid w:val="5897716F"/>
    <w:multiLevelType w:val="multilevel"/>
    <w:tmpl w:val="7BD2930E"/>
    <w:lvl w:ilvl="0">
      <w:start w:val="1"/>
      <w:numFmt w:val="decimal"/>
      <w:pStyle w:val="Nadpis1"/>
      <w:lvlText w:val="%1."/>
      <w:lvlJc w:val="left"/>
      <w:pPr>
        <w:tabs>
          <w:tab w:val="num" w:pos="1844"/>
        </w:tabs>
        <w:ind w:left="1844" w:hanging="1134"/>
      </w:pPr>
      <w:rPr>
        <w:rFonts w:hint="default"/>
        <w:sz w:val="22"/>
      </w:rPr>
    </w:lvl>
    <w:lvl w:ilvl="1">
      <w:start w:val="1"/>
      <w:numFmt w:val="decimal"/>
      <w:pStyle w:val="Nadpis2"/>
      <w:lvlText w:val="%1.%2."/>
      <w:lvlJc w:val="left"/>
      <w:pPr>
        <w:tabs>
          <w:tab w:val="num" w:pos="1560"/>
        </w:tabs>
        <w:ind w:left="1560" w:hanging="1134"/>
      </w:pPr>
      <w:rPr>
        <w:rFonts w:hint="default" w:ascii="Calibri" w:hAnsi="Calibri" w:cs="Calibri"/>
        <w:sz w:val="20"/>
        <w:szCs w:val="22"/>
      </w:rPr>
    </w:lvl>
    <w:lvl w:ilvl="2">
      <w:start w:val="1"/>
      <w:numFmt w:val="lowerLetter"/>
      <w:pStyle w:val="Nadpis3"/>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27">
    <w:nsid w:val="597F1412"/>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5B330722"/>
    <w:multiLevelType w:val="multilevel"/>
    <w:tmpl w:val="2FE61A90"/>
    <w:styleLink w:val="Odrazkovyseznam"/>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63502E02"/>
    <w:multiLevelType w:val="hybridMultilevel"/>
    <w:tmpl w:val="21D2E5EA"/>
    <w:lvl w:ilvl="0" w:tplc="251E36BC">
      <w:numFmt w:val="bullet"/>
      <w:lvlText w:val="-"/>
      <w:lvlJc w:val="left"/>
      <w:pPr>
        <w:ind w:left="1065" w:hanging="705"/>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30">
    <w:nsid w:val="65C204A5"/>
    <w:multiLevelType w:val="hybridMultilevel"/>
    <w:tmpl w:val="D41E3E50"/>
    <w:lvl w:ilvl="0" w:tplc="1D4C6BC4">
      <w:start w:val="1"/>
      <w:numFmt w:val="upperLetter"/>
      <w:pStyle w:val="Preambule"/>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662A27DC"/>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73062B6"/>
    <w:multiLevelType w:val="multilevel"/>
    <w:tmpl w:val="64908784"/>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504"/>
        </w:tabs>
        <w:ind w:left="1504" w:hanging="397"/>
      </w:pPr>
      <w:rPr>
        <w:rFonts w:hint="default"/>
      </w:rPr>
    </w:lvl>
    <w:lvl w:ilvl="2">
      <w:start w:val="1"/>
      <w:numFmt w:val="bullet"/>
      <w:lvlText w:val=""/>
      <w:lvlJc w:val="left"/>
      <w:pPr>
        <w:tabs>
          <w:tab w:val="num" w:pos="1701"/>
        </w:tabs>
        <w:ind w:left="1701" w:hanging="510"/>
      </w:pPr>
      <w:rPr>
        <w:rFonts w:hint="default" w:ascii="Wingdings" w:hAnsi="Wingdings"/>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33">
    <w:nsid w:val="68F01F76"/>
    <w:multiLevelType w:val="multilevel"/>
    <w:tmpl w:val="3EB4E8EC"/>
    <w:lvl w:ilvl="0">
      <w:start w:val="1"/>
      <w:numFmt w:val="decimal"/>
      <w:lvlText w:val="%1."/>
      <w:lvlJc w:val="left"/>
      <w:pPr>
        <w:tabs>
          <w:tab w:val="num" w:pos="1844"/>
        </w:tabs>
        <w:ind w:left="1844" w:hanging="1134"/>
      </w:pPr>
      <w:rPr>
        <w:rFonts w:hint="default"/>
        <w:sz w:val="22"/>
      </w:rPr>
    </w:lvl>
    <w:lvl w:ilvl="1">
      <w:start w:val="1"/>
      <w:numFmt w:val="lowerLetter"/>
      <w:lvlText w:val="%2)"/>
      <w:lvlJc w:val="left"/>
      <w:pPr>
        <w:tabs>
          <w:tab w:val="num" w:pos="3686"/>
        </w:tabs>
        <w:ind w:left="3686" w:hanging="1134"/>
      </w:pPr>
      <w:rPr>
        <w:rFonts w:hint="default" w:ascii="Calibri" w:hAnsi="Calibri" w:eastAsia="Times New Roman" w:cs="Calibri"/>
        <w:sz w:val="20"/>
        <w:szCs w:val="22"/>
      </w:rPr>
    </w:lvl>
    <w:lvl w:ilvl="2">
      <w:start w:val="1"/>
      <w:numFmt w:val="lowerLetter"/>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4">
    <w:nsid w:val="695408E9"/>
    <w:multiLevelType w:val="multilevel"/>
    <w:tmpl w:val="F04C2ABE"/>
    <w:lvl w:ilvl="0">
      <w:start w:val="1"/>
      <w:numFmt w:val="decimal"/>
      <w:lvlText w:val="%1."/>
      <w:lvlJc w:val="left"/>
      <w:pPr>
        <w:tabs>
          <w:tab w:val="num" w:pos="1844"/>
        </w:tabs>
        <w:ind w:left="1844" w:hanging="1134"/>
      </w:pPr>
      <w:rPr>
        <w:rFonts w:hint="default"/>
        <w:sz w:val="22"/>
      </w:rPr>
    </w:lvl>
    <w:lvl w:ilvl="1">
      <w:start w:val="1"/>
      <w:numFmt w:val="decimal"/>
      <w:lvlText w:val="%1.%2."/>
      <w:lvlJc w:val="left"/>
      <w:pPr>
        <w:tabs>
          <w:tab w:val="num" w:pos="3686"/>
        </w:tabs>
        <w:ind w:left="3686" w:hanging="1134"/>
      </w:pPr>
      <w:rPr>
        <w:rFonts w:hint="default" w:ascii="Calibri" w:hAnsi="Calibri" w:cs="Calibri"/>
        <w:sz w:val="20"/>
        <w:szCs w:val="22"/>
      </w:rPr>
    </w:lvl>
    <w:lvl w:ilvl="2">
      <w:start w:val="1"/>
      <w:numFmt w:val="lowerRoman"/>
      <w:lvlText w:val="%3."/>
      <w:lvlJc w:val="righ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5">
    <w:nsid w:val="6A411CF6"/>
    <w:multiLevelType w:val="multilevel"/>
    <w:tmpl w:val="180A765E"/>
    <w:lvl w:ilvl="0">
      <w:start w:val="1"/>
      <w:numFmt w:val="bullet"/>
      <w:pStyle w:val="odrky1"/>
      <w:lvlText w:val=""/>
      <w:lvlJc w:val="left"/>
      <w:pPr>
        <w:tabs>
          <w:tab w:val="num" w:pos="720"/>
        </w:tabs>
        <w:ind w:left="720" w:hanging="360"/>
      </w:pPr>
      <w:rPr>
        <w:rFonts w:hint="default" w:ascii="Symbol" w:hAnsi="Symbol"/>
        <w:sz w:val="20"/>
      </w:rPr>
    </w:lvl>
    <w:lvl w:ilvl="1">
      <w:start w:val="1"/>
      <w:numFmt w:val="bullet"/>
      <w:pStyle w:val="odrky2"/>
      <w:lvlText w:val="o"/>
      <w:lvlJc w:val="left"/>
      <w:pPr>
        <w:tabs>
          <w:tab w:val="num" w:pos="1440"/>
        </w:tabs>
        <w:ind w:left="1440" w:hanging="360"/>
      </w:pPr>
      <w:rPr>
        <w:rFonts w:hint="default" w:ascii="Courier New" w:hAnsi="Courier New"/>
        <w:sz w:val="20"/>
      </w:rPr>
    </w:lvl>
    <w:lvl w:ilvl="2">
      <w:numFmt w:val="bullet"/>
      <w:lvlText w:val="-"/>
      <w:lvlJc w:val="left"/>
      <w:pPr>
        <w:ind w:left="2160" w:hanging="360"/>
      </w:pPr>
      <w:rPr>
        <w:rFonts w:hint="default" w:ascii="Calibri" w:hAnsi="Calibri" w:eastAsia="Times New Roman" w:cs="Calibri"/>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36">
    <w:nsid w:val="6B224337"/>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82A3BD7"/>
    <w:multiLevelType w:val="hybridMultilevel"/>
    <w:tmpl w:val="85D8108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798B12FB"/>
    <w:multiLevelType w:val="hybridMultilevel"/>
    <w:tmpl w:val="AC941D96"/>
    <w:lvl w:ilvl="0" w:tplc="418AA89A">
      <w:numFmt w:val="bullet"/>
      <w:lvlText w:val="-"/>
      <w:lvlJc w:val="left"/>
      <w:pPr>
        <w:ind w:left="720" w:hanging="360"/>
      </w:pPr>
      <w:rPr>
        <w:rFonts w:hint="default" w:ascii="Times New Roman" w:hAnsi="Times New Roman" w:eastAsia="Times New Roman"/>
      </w:rPr>
    </w:lvl>
    <w:lvl w:ilvl="1" w:tplc="04050003">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9">
    <w:nsid w:val="7DDF1F11"/>
    <w:multiLevelType w:val="multilevel"/>
    <w:tmpl w:val="F04C2ABE"/>
    <w:lvl w:ilvl="0">
      <w:start w:val="1"/>
      <w:numFmt w:val="decimal"/>
      <w:lvlText w:val="%1."/>
      <w:lvlJc w:val="left"/>
      <w:pPr>
        <w:tabs>
          <w:tab w:val="num" w:pos="1844"/>
        </w:tabs>
        <w:ind w:left="1844" w:hanging="1134"/>
      </w:pPr>
      <w:rPr>
        <w:rFonts w:hint="default"/>
        <w:sz w:val="22"/>
      </w:rPr>
    </w:lvl>
    <w:lvl w:ilvl="1">
      <w:start w:val="1"/>
      <w:numFmt w:val="decimal"/>
      <w:lvlText w:val="%1.%2."/>
      <w:lvlJc w:val="left"/>
      <w:pPr>
        <w:tabs>
          <w:tab w:val="num" w:pos="3686"/>
        </w:tabs>
        <w:ind w:left="3686" w:hanging="1134"/>
      </w:pPr>
      <w:rPr>
        <w:rFonts w:hint="default" w:ascii="Calibri" w:hAnsi="Calibri" w:cs="Calibri"/>
        <w:sz w:val="20"/>
        <w:szCs w:val="22"/>
      </w:rPr>
    </w:lvl>
    <w:lvl w:ilvl="2">
      <w:start w:val="1"/>
      <w:numFmt w:val="lowerRoman"/>
      <w:lvlText w:val="%3."/>
      <w:lvlJc w:val="righ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num w:numId="1">
    <w:abstractNumId w:val="1"/>
  </w:num>
  <w:num w:numId="2">
    <w:abstractNumId w:val="14"/>
  </w:num>
  <w:num w:numId="3">
    <w:abstractNumId w:val="11"/>
  </w:num>
  <w:num w:numId="4">
    <w:abstractNumId w:val="5"/>
  </w:num>
  <w:num w:numId="5">
    <w:abstractNumId w:val="26"/>
  </w:num>
  <w:num w:numId="6">
    <w:abstractNumId w:val="28"/>
  </w:num>
  <w:num w:numId="7">
    <w:abstractNumId w:val="16"/>
  </w:num>
  <w:num w:numId="8">
    <w:abstractNumId w:val="0"/>
  </w:num>
  <w:num w:numId="9">
    <w:abstractNumId w:val="3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1"/>
  </w:num>
  <w:num w:numId="13">
    <w:abstractNumId w:val="3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24"/>
  </w:num>
  <w:num w:numId="18">
    <w:abstractNumId w:val="4"/>
  </w:num>
  <w:num w:numId="19">
    <w:abstractNumId w:val="37"/>
  </w:num>
  <w:num w:numId="20">
    <w:abstractNumId w:val="32"/>
  </w:num>
  <w:num w:numId="21">
    <w:abstractNumId w:val="15"/>
    <w:lvlOverride w:ilvl="0">
      <w:startOverride w:val="1"/>
    </w:lvlOverride>
  </w:num>
  <w:num w:numId="22">
    <w:abstractNumId w:val="26"/>
  </w:num>
  <w:num w:numId="23">
    <w:abstractNumId w:val="26"/>
  </w:num>
  <w:num w:numId="24">
    <w:abstractNumId w:val="26"/>
  </w:num>
  <w:num w:numId="25">
    <w:abstractNumId w:val="26"/>
  </w:num>
  <w:num w:numId="26">
    <w:abstractNumId w:val="18"/>
  </w:num>
  <w:num w:numId="27">
    <w:abstractNumId w:val="16"/>
  </w:num>
  <w:num w:numId="28">
    <w:abstractNumId w:val="35"/>
  </w:num>
  <w:num w:numId="29">
    <w:abstractNumId w:val="2"/>
  </w:num>
  <w:num w:numId="30">
    <w:abstractNumId w:val="17"/>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6"/>
  </w:num>
  <w:num w:numId="38">
    <w:abstractNumId w:val="26"/>
  </w:num>
  <w:num w:numId="39">
    <w:abstractNumId w:val="10"/>
  </w:num>
  <w:num w:numId="40">
    <w:abstractNumId w:val="7"/>
  </w:num>
  <w:num w:numId="41">
    <w:abstractNumId w:val="8"/>
  </w:num>
  <w:num w:numId="42">
    <w:abstractNumId w:val="21"/>
  </w:num>
  <w:num w:numId="43">
    <w:abstractNumId w:val="23"/>
  </w:num>
  <w:num w:numId="44">
    <w:abstractNumId w:val="25"/>
  </w:num>
  <w:num w:numId="45">
    <w:abstractNumId w:val="33"/>
  </w:num>
  <w:num w:numId="46">
    <w:abstractNumId w:val="12"/>
  </w:num>
  <w:num w:numId="47">
    <w:abstractNumId w:val="22"/>
  </w:num>
  <w:num w:numId="48">
    <w:abstractNumId w:val="38"/>
  </w:num>
  <w:num w:numId="49">
    <w:abstractNumId w:val="9"/>
  </w:num>
  <w:num w:numId="50">
    <w:abstractNumId w:val="19"/>
  </w:num>
  <w:num w:numId="51">
    <w:abstractNumId w:val="34"/>
  </w:num>
  <w:num w:numId="52">
    <w:abstractNumId w:val="16"/>
  </w:num>
  <w:num w:numId="53">
    <w:abstractNumId w:val="27"/>
  </w:num>
  <w:num w:numId="54">
    <w:abstractNumId w:val="29"/>
  </w:num>
  <w:num w:numId="55">
    <w:abstractNumId w:val="16"/>
  </w:num>
  <w:num w:numId="56">
    <w:abstractNumId w:val="20"/>
  </w:num>
  <w:num w:numId="57">
    <w:abstractNumId w:val="39"/>
  </w:num>
  <w:num w:numId="58">
    <w:abstractNumId w:val="26"/>
  </w:num>
  <w:numIdMacAtCleanup w:val="53"/>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98"/>
  <w:proofState w:spelling="clean" w:grammar="clean"/>
  <w:attachedTemplate r:id="rId1"/>
  <w:stylePaneFormatFilter w:val="3F01"/>
  <w:defaultTabStop w:val="709"/>
  <w:hyphenationZone w:val="425"/>
  <w:drawingGridHorizontalSpacing w:val="120"/>
  <w:displayHorizontalDrawingGridEvery w:val="2"/>
  <w:displayVerticalDrawingGridEvery w:val="2"/>
  <w:characterSpacingControl w:val="doNotCompress"/>
  <w:hdrShapeDefaults>
    <o:shapedefaults spidmax="20481"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6E5"/>
    <w:rsid w:val="00000161"/>
    <w:rsid w:val="00001C5F"/>
    <w:rsid w:val="00001F5F"/>
    <w:rsid w:val="00005658"/>
    <w:rsid w:val="000074FA"/>
    <w:rsid w:val="00011D73"/>
    <w:rsid w:val="00011F0E"/>
    <w:rsid w:val="000125C5"/>
    <w:rsid w:val="0002045B"/>
    <w:rsid w:val="00020F84"/>
    <w:rsid w:val="00022F9B"/>
    <w:rsid w:val="000262B4"/>
    <w:rsid w:val="00031DB6"/>
    <w:rsid w:val="0003637E"/>
    <w:rsid w:val="000378CD"/>
    <w:rsid w:val="000403EA"/>
    <w:rsid w:val="00042879"/>
    <w:rsid w:val="0004547E"/>
    <w:rsid w:val="00052043"/>
    <w:rsid w:val="00053F37"/>
    <w:rsid w:val="00054FB4"/>
    <w:rsid w:val="00060D38"/>
    <w:rsid w:val="000616F8"/>
    <w:rsid w:val="00062644"/>
    <w:rsid w:val="00062E49"/>
    <w:rsid w:val="00063470"/>
    <w:rsid w:val="000635D0"/>
    <w:rsid w:val="00065713"/>
    <w:rsid w:val="00070790"/>
    <w:rsid w:val="00072529"/>
    <w:rsid w:val="000738AA"/>
    <w:rsid w:val="00073C5B"/>
    <w:rsid w:val="00074426"/>
    <w:rsid w:val="0008108B"/>
    <w:rsid w:val="00083260"/>
    <w:rsid w:val="00085432"/>
    <w:rsid w:val="00085588"/>
    <w:rsid w:val="00091080"/>
    <w:rsid w:val="000910D6"/>
    <w:rsid w:val="000957B6"/>
    <w:rsid w:val="00096A66"/>
    <w:rsid w:val="000A4BFC"/>
    <w:rsid w:val="000A643E"/>
    <w:rsid w:val="000B21DC"/>
    <w:rsid w:val="000B2926"/>
    <w:rsid w:val="000B4EF9"/>
    <w:rsid w:val="000B6ADE"/>
    <w:rsid w:val="000D1F5C"/>
    <w:rsid w:val="000D4B49"/>
    <w:rsid w:val="000E3E63"/>
    <w:rsid w:val="000F0981"/>
    <w:rsid w:val="000F11EE"/>
    <w:rsid w:val="00103BC6"/>
    <w:rsid w:val="00104434"/>
    <w:rsid w:val="00105289"/>
    <w:rsid w:val="001107F7"/>
    <w:rsid w:val="00110B87"/>
    <w:rsid w:val="001110B3"/>
    <w:rsid w:val="00112830"/>
    <w:rsid w:val="001129F1"/>
    <w:rsid w:val="00113B1D"/>
    <w:rsid w:val="001159D9"/>
    <w:rsid w:val="0011747C"/>
    <w:rsid w:val="00117B76"/>
    <w:rsid w:val="00120638"/>
    <w:rsid w:val="0012213F"/>
    <w:rsid w:val="0012273C"/>
    <w:rsid w:val="00124777"/>
    <w:rsid w:val="00125D0A"/>
    <w:rsid w:val="00125F8A"/>
    <w:rsid w:val="00126451"/>
    <w:rsid w:val="001305DE"/>
    <w:rsid w:val="0013177B"/>
    <w:rsid w:val="00135752"/>
    <w:rsid w:val="001368E3"/>
    <w:rsid w:val="00137934"/>
    <w:rsid w:val="00137DFC"/>
    <w:rsid w:val="00143987"/>
    <w:rsid w:val="0014465A"/>
    <w:rsid w:val="00151547"/>
    <w:rsid w:val="001521DB"/>
    <w:rsid w:val="001542D6"/>
    <w:rsid w:val="001568BE"/>
    <w:rsid w:val="00156BA3"/>
    <w:rsid w:val="0016607E"/>
    <w:rsid w:val="00170D32"/>
    <w:rsid w:val="00177FF0"/>
    <w:rsid w:val="00180F3B"/>
    <w:rsid w:val="00181C6B"/>
    <w:rsid w:val="001825F0"/>
    <w:rsid w:val="0018319F"/>
    <w:rsid w:val="001870CA"/>
    <w:rsid w:val="001966C1"/>
    <w:rsid w:val="00196EBD"/>
    <w:rsid w:val="001973BE"/>
    <w:rsid w:val="00197F7F"/>
    <w:rsid w:val="001B13C6"/>
    <w:rsid w:val="001B74F1"/>
    <w:rsid w:val="001C4339"/>
    <w:rsid w:val="001C4E66"/>
    <w:rsid w:val="001C50C6"/>
    <w:rsid w:val="001C729E"/>
    <w:rsid w:val="001D33C9"/>
    <w:rsid w:val="001D44B9"/>
    <w:rsid w:val="001D5A62"/>
    <w:rsid w:val="001D6419"/>
    <w:rsid w:val="001E0EDC"/>
    <w:rsid w:val="001E2636"/>
    <w:rsid w:val="001F7FA7"/>
    <w:rsid w:val="00204F3B"/>
    <w:rsid w:val="0020596F"/>
    <w:rsid w:val="0020737E"/>
    <w:rsid w:val="00215545"/>
    <w:rsid w:val="00220485"/>
    <w:rsid w:val="002224EC"/>
    <w:rsid w:val="00227691"/>
    <w:rsid w:val="00232738"/>
    <w:rsid w:val="00234C3F"/>
    <w:rsid w:val="00235649"/>
    <w:rsid w:val="00237B15"/>
    <w:rsid w:val="002410B9"/>
    <w:rsid w:val="00246CEB"/>
    <w:rsid w:val="00247ECC"/>
    <w:rsid w:val="00250BA4"/>
    <w:rsid w:val="0025258A"/>
    <w:rsid w:val="00256BB4"/>
    <w:rsid w:val="00257927"/>
    <w:rsid w:val="00257B53"/>
    <w:rsid w:val="00261FDE"/>
    <w:rsid w:val="002650DC"/>
    <w:rsid w:val="00266A93"/>
    <w:rsid w:val="00267196"/>
    <w:rsid w:val="0026769C"/>
    <w:rsid w:val="0027114B"/>
    <w:rsid w:val="0027114F"/>
    <w:rsid w:val="00274753"/>
    <w:rsid w:val="002751C1"/>
    <w:rsid w:val="0028609B"/>
    <w:rsid w:val="00290A22"/>
    <w:rsid w:val="00294664"/>
    <w:rsid w:val="002951EF"/>
    <w:rsid w:val="002A1445"/>
    <w:rsid w:val="002A1C0C"/>
    <w:rsid w:val="002A201D"/>
    <w:rsid w:val="002A2B24"/>
    <w:rsid w:val="002A77C3"/>
    <w:rsid w:val="002B2AB7"/>
    <w:rsid w:val="002C6372"/>
    <w:rsid w:val="002C7ABB"/>
    <w:rsid w:val="002C7E23"/>
    <w:rsid w:val="002D63C2"/>
    <w:rsid w:val="002E0499"/>
    <w:rsid w:val="002F1B06"/>
    <w:rsid w:val="002F60D3"/>
    <w:rsid w:val="003024C0"/>
    <w:rsid w:val="003104C0"/>
    <w:rsid w:val="00310887"/>
    <w:rsid w:val="00312984"/>
    <w:rsid w:val="00313AF3"/>
    <w:rsid w:val="0031432A"/>
    <w:rsid w:val="003161DD"/>
    <w:rsid w:val="003212C8"/>
    <w:rsid w:val="003229BB"/>
    <w:rsid w:val="003248E3"/>
    <w:rsid w:val="003308B2"/>
    <w:rsid w:val="00330DEF"/>
    <w:rsid w:val="00333164"/>
    <w:rsid w:val="003343B0"/>
    <w:rsid w:val="003343DF"/>
    <w:rsid w:val="003344C4"/>
    <w:rsid w:val="00336280"/>
    <w:rsid w:val="00336331"/>
    <w:rsid w:val="00336C87"/>
    <w:rsid w:val="003429D5"/>
    <w:rsid w:val="00343A8B"/>
    <w:rsid w:val="0035540E"/>
    <w:rsid w:val="0036100B"/>
    <w:rsid w:val="00364417"/>
    <w:rsid w:val="00367E43"/>
    <w:rsid w:val="00373E78"/>
    <w:rsid w:val="0037563F"/>
    <w:rsid w:val="00376CE9"/>
    <w:rsid w:val="00382B1F"/>
    <w:rsid w:val="00383174"/>
    <w:rsid w:val="003847E2"/>
    <w:rsid w:val="0038513A"/>
    <w:rsid w:val="00387FAE"/>
    <w:rsid w:val="00393DB4"/>
    <w:rsid w:val="00394C73"/>
    <w:rsid w:val="00395E85"/>
    <w:rsid w:val="003963AD"/>
    <w:rsid w:val="003963B6"/>
    <w:rsid w:val="00396678"/>
    <w:rsid w:val="003A6F47"/>
    <w:rsid w:val="003B1464"/>
    <w:rsid w:val="003B1986"/>
    <w:rsid w:val="003B1AA6"/>
    <w:rsid w:val="003B5120"/>
    <w:rsid w:val="003C190D"/>
    <w:rsid w:val="003C709D"/>
    <w:rsid w:val="003D1165"/>
    <w:rsid w:val="003D33C7"/>
    <w:rsid w:val="003D73ED"/>
    <w:rsid w:val="003F239B"/>
    <w:rsid w:val="003F73FF"/>
    <w:rsid w:val="00400D7C"/>
    <w:rsid w:val="00405280"/>
    <w:rsid w:val="004075D4"/>
    <w:rsid w:val="0041111B"/>
    <w:rsid w:val="0041274F"/>
    <w:rsid w:val="00415699"/>
    <w:rsid w:val="00415A19"/>
    <w:rsid w:val="004162B9"/>
    <w:rsid w:val="00417ECC"/>
    <w:rsid w:val="004201DF"/>
    <w:rsid w:val="004206A1"/>
    <w:rsid w:val="00420774"/>
    <w:rsid w:val="00422194"/>
    <w:rsid w:val="00424919"/>
    <w:rsid w:val="00425F8D"/>
    <w:rsid w:val="00426FA3"/>
    <w:rsid w:val="00427B4E"/>
    <w:rsid w:val="00431C16"/>
    <w:rsid w:val="00432360"/>
    <w:rsid w:val="0043237E"/>
    <w:rsid w:val="004328CA"/>
    <w:rsid w:val="00432A64"/>
    <w:rsid w:val="00432D73"/>
    <w:rsid w:val="004442EE"/>
    <w:rsid w:val="0044445E"/>
    <w:rsid w:val="00445227"/>
    <w:rsid w:val="004457FB"/>
    <w:rsid w:val="004473DD"/>
    <w:rsid w:val="004505C4"/>
    <w:rsid w:val="0045186F"/>
    <w:rsid w:val="00465937"/>
    <w:rsid w:val="004675B9"/>
    <w:rsid w:val="00467F7E"/>
    <w:rsid w:val="00473DB2"/>
    <w:rsid w:val="00474C31"/>
    <w:rsid w:val="00494B4E"/>
    <w:rsid w:val="004A0CF0"/>
    <w:rsid w:val="004A2841"/>
    <w:rsid w:val="004A55AD"/>
    <w:rsid w:val="004A62D4"/>
    <w:rsid w:val="004B12E1"/>
    <w:rsid w:val="004B27CA"/>
    <w:rsid w:val="004B2D3D"/>
    <w:rsid w:val="004B3706"/>
    <w:rsid w:val="004B723E"/>
    <w:rsid w:val="004B79B1"/>
    <w:rsid w:val="004D424F"/>
    <w:rsid w:val="004D497A"/>
    <w:rsid w:val="004D76A6"/>
    <w:rsid w:val="004D7A1E"/>
    <w:rsid w:val="004E28F1"/>
    <w:rsid w:val="004E7AC5"/>
    <w:rsid w:val="004F1401"/>
    <w:rsid w:val="004F23AE"/>
    <w:rsid w:val="00501B92"/>
    <w:rsid w:val="00503DD0"/>
    <w:rsid w:val="00506B58"/>
    <w:rsid w:val="005079D2"/>
    <w:rsid w:val="00510A01"/>
    <w:rsid w:val="00511F80"/>
    <w:rsid w:val="00515DE7"/>
    <w:rsid w:val="00523260"/>
    <w:rsid w:val="005240CE"/>
    <w:rsid w:val="00524592"/>
    <w:rsid w:val="00525BA0"/>
    <w:rsid w:val="005262B2"/>
    <w:rsid w:val="00526B38"/>
    <w:rsid w:val="00530936"/>
    <w:rsid w:val="005338A0"/>
    <w:rsid w:val="005404B9"/>
    <w:rsid w:val="00544DC5"/>
    <w:rsid w:val="005453CE"/>
    <w:rsid w:val="00550BAE"/>
    <w:rsid w:val="00552310"/>
    <w:rsid w:val="005527EE"/>
    <w:rsid w:val="00553ACC"/>
    <w:rsid w:val="00570E7D"/>
    <w:rsid w:val="00571C9A"/>
    <w:rsid w:val="00572EF7"/>
    <w:rsid w:val="005736F5"/>
    <w:rsid w:val="00574983"/>
    <w:rsid w:val="0058040B"/>
    <w:rsid w:val="00584752"/>
    <w:rsid w:val="005851B1"/>
    <w:rsid w:val="005859A2"/>
    <w:rsid w:val="00585F1F"/>
    <w:rsid w:val="005863DC"/>
    <w:rsid w:val="00586906"/>
    <w:rsid w:val="00597221"/>
    <w:rsid w:val="005A1EF9"/>
    <w:rsid w:val="005A3EA6"/>
    <w:rsid w:val="005A7A18"/>
    <w:rsid w:val="005B056B"/>
    <w:rsid w:val="005B09A6"/>
    <w:rsid w:val="005B4640"/>
    <w:rsid w:val="005B5015"/>
    <w:rsid w:val="005B5FCA"/>
    <w:rsid w:val="005B6D5C"/>
    <w:rsid w:val="005C210E"/>
    <w:rsid w:val="005C343E"/>
    <w:rsid w:val="005C3EFF"/>
    <w:rsid w:val="005D4D49"/>
    <w:rsid w:val="005D611C"/>
    <w:rsid w:val="005E0772"/>
    <w:rsid w:val="005E0ECD"/>
    <w:rsid w:val="005E7670"/>
    <w:rsid w:val="005F78D4"/>
    <w:rsid w:val="005F7C62"/>
    <w:rsid w:val="00600DE3"/>
    <w:rsid w:val="006012AB"/>
    <w:rsid w:val="0060385E"/>
    <w:rsid w:val="0060508B"/>
    <w:rsid w:val="006062EA"/>
    <w:rsid w:val="006076F6"/>
    <w:rsid w:val="006108A2"/>
    <w:rsid w:val="006112FF"/>
    <w:rsid w:val="00613C10"/>
    <w:rsid w:val="00614033"/>
    <w:rsid w:val="00614DBE"/>
    <w:rsid w:val="00615B07"/>
    <w:rsid w:val="006163B1"/>
    <w:rsid w:val="00616CA7"/>
    <w:rsid w:val="00617E9B"/>
    <w:rsid w:val="00621574"/>
    <w:rsid w:val="00621ECE"/>
    <w:rsid w:val="00622345"/>
    <w:rsid w:val="00623AD9"/>
    <w:rsid w:val="00624BD9"/>
    <w:rsid w:val="00626014"/>
    <w:rsid w:val="00633AD5"/>
    <w:rsid w:val="00634001"/>
    <w:rsid w:val="00635847"/>
    <w:rsid w:val="00636DD5"/>
    <w:rsid w:val="00642098"/>
    <w:rsid w:val="00642C01"/>
    <w:rsid w:val="0064398E"/>
    <w:rsid w:val="0064436A"/>
    <w:rsid w:val="006445E0"/>
    <w:rsid w:val="0064682B"/>
    <w:rsid w:val="00646B30"/>
    <w:rsid w:val="00652CB8"/>
    <w:rsid w:val="006543D0"/>
    <w:rsid w:val="00660AB0"/>
    <w:rsid w:val="00661783"/>
    <w:rsid w:val="00662C85"/>
    <w:rsid w:val="00663F2B"/>
    <w:rsid w:val="00664760"/>
    <w:rsid w:val="00665327"/>
    <w:rsid w:val="006657E1"/>
    <w:rsid w:val="00676254"/>
    <w:rsid w:val="006779C7"/>
    <w:rsid w:val="006841D7"/>
    <w:rsid w:val="00684EC8"/>
    <w:rsid w:val="006901D8"/>
    <w:rsid w:val="006927D9"/>
    <w:rsid w:val="00693BC0"/>
    <w:rsid w:val="006959DF"/>
    <w:rsid w:val="006965F0"/>
    <w:rsid w:val="006975E8"/>
    <w:rsid w:val="006A1727"/>
    <w:rsid w:val="006A5AE4"/>
    <w:rsid w:val="006A6962"/>
    <w:rsid w:val="006A6B8B"/>
    <w:rsid w:val="006A7C4F"/>
    <w:rsid w:val="006B4728"/>
    <w:rsid w:val="006B51D2"/>
    <w:rsid w:val="006C3EDC"/>
    <w:rsid w:val="006C527F"/>
    <w:rsid w:val="006C5E6A"/>
    <w:rsid w:val="006C6530"/>
    <w:rsid w:val="006D1758"/>
    <w:rsid w:val="006D1BDA"/>
    <w:rsid w:val="006D2C74"/>
    <w:rsid w:val="006D4541"/>
    <w:rsid w:val="006D6A45"/>
    <w:rsid w:val="006D7210"/>
    <w:rsid w:val="006E0E84"/>
    <w:rsid w:val="006E2D9D"/>
    <w:rsid w:val="006E4DB1"/>
    <w:rsid w:val="006E56C9"/>
    <w:rsid w:val="006F0A59"/>
    <w:rsid w:val="006F123A"/>
    <w:rsid w:val="006F1B42"/>
    <w:rsid w:val="006F3343"/>
    <w:rsid w:val="006F5466"/>
    <w:rsid w:val="006F6C81"/>
    <w:rsid w:val="006F6C98"/>
    <w:rsid w:val="00705549"/>
    <w:rsid w:val="00710D70"/>
    <w:rsid w:val="00712D40"/>
    <w:rsid w:val="0072276C"/>
    <w:rsid w:val="00723DFD"/>
    <w:rsid w:val="00726A3A"/>
    <w:rsid w:val="0072795A"/>
    <w:rsid w:val="00732D27"/>
    <w:rsid w:val="00733797"/>
    <w:rsid w:val="00734BAB"/>
    <w:rsid w:val="00735A98"/>
    <w:rsid w:val="00736372"/>
    <w:rsid w:val="00736DF5"/>
    <w:rsid w:val="00746119"/>
    <w:rsid w:val="00750C06"/>
    <w:rsid w:val="00750E45"/>
    <w:rsid w:val="00752365"/>
    <w:rsid w:val="00753F23"/>
    <w:rsid w:val="007562CD"/>
    <w:rsid w:val="007630D2"/>
    <w:rsid w:val="007655F3"/>
    <w:rsid w:val="00770790"/>
    <w:rsid w:val="00771E0A"/>
    <w:rsid w:val="007728CE"/>
    <w:rsid w:val="007753B9"/>
    <w:rsid w:val="0078072D"/>
    <w:rsid w:val="007816A5"/>
    <w:rsid w:val="00781C8B"/>
    <w:rsid w:val="00782CAE"/>
    <w:rsid w:val="00791D0D"/>
    <w:rsid w:val="00792DDE"/>
    <w:rsid w:val="00794E0B"/>
    <w:rsid w:val="0079729D"/>
    <w:rsid w:val="00797CD5"/>
    <w:rsid w:val="00797F9F"/>
    <w:rsid w:val="007A0DDD"/>
    <w:rsid w:val="007A2134"/>
    <w:rsid w:val="007A476A"/>
    <w:rsid w:val="007A4DDB"/>
    <w:rsid w:val="007A5B36"/>
    <w:rsid w:val="007A7AA8"/>
    <w:rsid w:val="007B412B"/>
    <w:rsid w:val="007C01E7"/>
    <w:rsid w:val="007C12B0"/>
    <w:rsid w:val="007C2BE1"/>
    <w:rsid w:val="007C57E1"/>
    <w:rsid w:val="007D0A13"/>
    <w:rsid w:val="007D0A4B"/>
    <w:rsid w:val="007D0D56"/>
    <w:rsid w:val="007D4BBD"/>
    <w:rsid w:val="007D62AE"/>
    <w:rsid w:val="007D75BF"/>
    <w:rsid w:val="007E232B"/>
    <w:rsid w:val="007E47AF"/>
    <w:rsid w:val="007E67C3"/>
    <w:rsid w:val="007F0937"/>
    <w:rsid w:val="007F1587"/>
    <w:rsid w:val="007F2E2F"/>
    <w:rsid w:val="007F45BA"/>
    <w:rsid w:val="007F7D2E"/>
    <w:rsid w:val="00807879"/>
    <w:rsid w:val="008166F9"/>
    <w:rsid w:val="008176F3"/>
    <w:rsid w:val="00826351"/>
    <w:rsid w:val="008273CF"/>
    <w:rsid w:val="00841BD3"/>
    <w:rsid w:val="00841C97"/>
    <w:rsid w:val="0084326A"/>
    <w:rsid w:val="008465D7"/>
    <w:rsid w:val="0084767E"/>
    <w:rsid w:val="00852C1D"/>
    <w:rsid w:val="00855A80"/>
    <w:rsid w:val="00856019"/>
    <w:rsid w:val="008618EE"/>
    <w:rsid w:val="00861CEC"/>
    <w:rsid w:val="008628BA"/>
    <w:rsid w:val="0086566A"/>
    <w:rsid w:val="008661D7"/>
    <w:rsid w:val="00874226"/>
    <w:rsid w:val="008826A5"/>
    <w:rsid w:val="00885890"/>
    <w:rsid w:val="00886454"/>
    <w:rsid w:val="00886F98"/>
    <w:rsid w:val="00892CA5"/>
    <w:rsid w:val="00893953"/>
    <w:rsid w:val="00894C51"/>
    <w:rsid w:val="008960D9"/>
    <w:rsid w:val="00897288"/>
    <w:rsid w:val="00897781"/>
    <w:rsid w:val="008B0BCE"/>
    <w:rsid w:val="008B1A1B"/>
    <w:rsid w:val="008B225D"/>
    <w:rsid w:val="008B3D1C"/>
    <w:rsid w:val="008B4E3A"/>
    <w:rsid w:val="008B769C"/>
    <w:rsid w:val="008C35AC"/>
    <w:rsid w:val="008C5FE5"/>
    <w:rsid w:val="008D324E"/>
    <w:rsid w:val="008E39D1"/>
    <w:rsid w:val="008E44E9"/>
    <w:rsid w:val="008E5832"/>
    <w:rsid w:val="008F0271"/>
    <w:rsid w:val="008F2007"/>
    <w:rsid w:val="008F24E4"/>
    <w:rsid w:val="008F5902"/>
    <w:rsid w:val="008F76A1"/>
    <w:rsid w:val="009001AB"/>
    <w:rsid w:val="00901508"/>
    <w:rsid w:val="00902188"/>
    <w:rsid w:val="0091016D"/>
    <w:rsid w:val="009120C4"/>
    <w:rsid w:val="0091650E"/>
    <w:rsid w:val="00917F62"/>
    <w:rsid w:val="00923CE1"/>
    <w:rsid w:val="00925519"/>
    <w:rsid w:val="00925D78"/>
    <w:rsid w:val="009270CC"/>
    <w:rsid w:val="00931DE1"/>
    <w:rsid w:val="0093507D"/>
    <w:rsid w:val="009358B6"/>
    <w:rsid w:val="00935C92"/>
    <w:rsid w:val="009427D1"/>
    <w:rsid w:val="00942BF4"/>
    <w:rsid w:val="0094583A"/>
    <w:rsid w:val="00946751"/>
    <w:rsid w:val="0095143D"/>
    <w:rsid w:val="009547F7"/>
    <w:rsid w:val="00955D4C"/>
    <w:rsid w:val="0096047B"/>
    <w:rsid w:val="00962102"/>
    <w:rsid w:val="00970F4C"/>
    <w:rsid w:val="00972BAF"/>
    <w:rsid w:val="009773D1"/>
    <w:rsid w:val="009804C0"/>
    <w:rsid w:val="00982772"/>
    <w:rsid w:val="00982970"/>
    <w:rsid w:val="00984E19"/>
    <w:rsid w:val="00992B1E"/>
    <w:rsid w:val="00995ABD"/>
    <w:rsid w:val="00995C08"/>
    <w:rsid w:val="009A4DCB"/>
    <w:rsid w:val="009A5130"/>
    <w:rsid w:val="009A6238"/>
    <w:rsid w:val="009B1707"/>
    <w:rsid w:val="009B5D82"/>
    <w:rsid w:val="009C1C9D"/>
    <w:rsid w:val="009C6457"/>
    <w:rsid w:val="009D1850"/>
    <w:rsid w:val="009E06E0"/>
    <w:rsid w:val="009E1357"/>
    <w:rsid w:val="009E3CEC"/>
    <w:rsid w:val="009E510E"/>
    <w:rsid w:val="009E6FEF"/>
    <w:rsid w:val="009F11FF"/>
    <w:rsid w:val="009F2F01"/>
    <w:rsid w:val="009F2FF0"/>
    <w:rsid w:val="009F3F32"/>
    <w:rsid w:val="009F76C6"/>
    <w:rsid w:val="00A00437"/>
    <w:rsid w:val="00A019CD"/>
    <w:rsid w:val="00A03729"/>
    <w:rsid w:val="00A065E8"/>
    <w:rsid w:val="00A12AAE"/>
    <w:rsid w:val="00A203B2"/>
    <w:rsid w:val="00A20B5A"/>
    <w:rsid w:val="00A252BD"/>
    <w:rsid w:val="00A32949"/>
    <w:rsid w:val="00A337F3"/>
    <w:rsid w:val="00A34D40"/>
    <w:rsid w:val="00A35F09"/>
    <w:rsid w:val="00A3737C"/>
    <w:rsid w:val="00A41429"/>
    <w:rsid w:val="00A429C3"/>
    <w:rsid w:val="00A42C37"/>
    <w:rsid w:val="00A4661F"/>
    <w:rsid w:val="00A503D9"/>
    <w:rsid w:val="00A511F2"/>
    <w:rsid w:val="00A51F93"/>
    <w:rsid w:val="00A55AD7"/>
    <w:rsid w:val="00A66574"/>
    <w:rsid w:val="00A7088A"/>
    <w:rsid w:val="00A74281"/>
    <w:rsid w:val="00A75FD7"/>
    <w:rsid w:val="00A7624D"/>
    <w:rsid w:val="00A76A6D"/>
    <w:rsid w:val="00A80DA8"/>
    <w:rsid w:val="00A8345A"/>
    <w:rsid w:val="00A84884"/>
    <w:rsid w:val="00AA387D"/>
    <w:rsid w:val="00AA4833"/>
    <w:rsid w:val="00AB0714"/>
    <w:rsid w:val="00AB07AC"/>
    <w:rsid w:val="00AB192B"/>
    <w:rsid w:val="00AB6BD9"/>
    <w:rsid w:val="00AC1112"/>
    <w:rsid w:val="00AC11E5"/>
    <w:rsid w:val="00AC36DD"/>
    <w:rsid w:val="00AC3D63"/>
    <w:rsid w:val="00AC6B49"/>
    <w:rsid w:val="00AC7A30"/>
    <w:rsid w:val="00AD64D4"/>
    <w:rsid w:val="00AE4502"/>
    <w:rsid w:val="00AE7360"/>
    <w:rsid w:val="00B01243"/>
    <w:rsid w:val="00B027F8"/>
    <w:rsid w:val="00B11082"/>
    <w:rsid w:val="00B1339C"/>
    <w:rsid w:val="00B13D86"/>
    <w:rsid w:val="00B162B6"/>
    <w:rsid w:val="00B2243A"/>
    <w:rsid w:val="00B25548"/>
    <w:rsid w:val="00B2617B"/>
    <w:rsid w:val="00B26543"/>
    <w:rsid w:val="00B269DC"/>
    <w:rsid w:val="00B26BE9"/>
    <w:rsid w:val="00B35B1C"/>
    <w:rsid w:val="00B43415"/>
    <w:rsid w:val="00B44CED"/>
    <w:rsid w:val="00B4578E"/>
    <w:rsid w:val="00B50BEC"/>
    <w:rsid w:val="00B51432"/>
    <w:rsid w:val="00B51F4A"/>
    <w:rsid w:val="00B5489C"/>
    <w:rsid w:val="00B57E05"/>
    <w:rsid w:val="00B64705"/>
    <w:rsid w:val="00B64DCE"/>
    <w:rsid w:val="00B6677D"/>
    <w:rsid w:val="00B66F2F"/>
    <w:rsid w:val="00B679F7"/>
    <w:rsid w:val="00B724D8"/>
    <w:rsid w:val="00B726CE"/>
    <w:rsid w:val="00B73309"/>
    <w:rsid w:val="00B76AB3"/>
    <w:rsid w:val="00B81D07"/>
    <w:rsid w:val="00B8262E"/>
    <w:rsid w:val="00B84D99"/>
    <w:rsid w:val="00B92C64"/>
    <w:rsid w:val="00B96DDB"/>
    <w:rsid w:val="00BA2D60"/>
    <w:rsid w:val="00BA30A7"/>
    <w:rsid w:val="00BA3797"/>
    <w:rsid w:val="00BA3980"/>
    <w:rsid w:val="00BA5764"/>
    <w:rsid w:val="00BA65B6"/>
    <w:rsid w:val="00BA6828"/>
    <w:rsid w:val="00BA74A2"/>
    <w:rsid w:val="00BB1E04"/>
    <w:rsid w:val="00BB61D7"/>
    <w:rsid w:val="00BB62EA"/>
    <w:rsid w:val="00BB68DD"/>
    <w:rsid w:val="00BB75E7"/>
    <w:rsid w:val="00BC1F3B"/>
    <w:rsid w:val="00BC3A18"/>
    <w:rsid w:val="00BC3BFB"/>
    <w:rsid w:val="00BC6839"/>
    <w:rsid w:val="00BD0209"/>
    <w:rsid w:val="00BD18E6"/>
    <w:rsid w:val="00BE0F3F"/>
    <w:rsid w:val="00BE1D49"/>
    <w:rsid w:val="00BE3CBB"/>
    <w:rsid w:val="00BE3D62"/>
    <w:rsid w:val="00BF2A32"/>
    <w:rsid w:val="00BF31E0"/>
    <w:rsid w:val="00BF3474"/>
    <w:rsid w:val="00BF3F57"/>
    <w:rsid w:val="00BF629B"/>
    <w:rsid w:val="00BF698A"/>
    <w:rsid w:val="00BF74B4"/>
    <w:rsid w:val="00C02227"/>
    <w:rsid w:val="00C111EB"/>
    <w:rsid w:val="00C118FD"/>
    <w:rsid w:val="00C12506"/>
    <w:rsid w:val="00C12981"/>
    <w:rsid w:val="00C13129"/>
    <w:rsid w:val="00C22C58"/>
    <w:rsid w:val="00C35469"/>
    <w:rsid w:val="00C45B16"/>
    <w:rsid w:val="00C47E01"/>
    <w:rsid w:val="00C57C0E"/>
    <w:rsid w:val="00C6018E"/>
    <w:rsid w:val="00C605C6"/>
    <w:rsid w:val="00C61F60"/>
    <w:rsid w:val="00C62118"/>
    <w:rsid w:val="00C630A5"/>
    <w:rsid w:val="00C637F7"/>
    <w:rsid w:val="00C659F8"/>
    <w:rsid w:val="00C71F92"/>
    <w:rsid w:val="00C73546"/>
    <w:rsid w:val="00C7738B"/>
    <w:rsid w:val="00C777B1"/>
    <w:rsid w:val="00C8039E"/>
    <w:rsid w:val="00C81733"/>
    <w:rsid w:val="00C83588"/>
    <w:rsid w:val="00C860E0"/>
    <w:rsid w:val="00C865F0"/>
    <w:rsid w:val="00C870B8"/>
    <w:rsid w:val="00C92B24"/>
    <w:rsid w:val="00C96C50"/>
    <w:rsid w:val="00CA524B"/>
    <w:rsid w:val="00CA5EB2"/>
    <w:rsid w:val="00CA62FD"/>
    <w:rsid w:val="00CA67B3"/>
    <w:rsid w:val="00CB15CB"/>
    <w:rsid w:val="00CB2D6F"/>
    <w:rsid w:val="00CB5814"/>
    <w:rsid w:val="00CB6E8A"/>
    <w:rsid w:val="00CB7BCE"/>
    <w:rsid w:val="00CC163F"/>
    <w:rsid w:val="00CC1D5A"/>
    <w:rsid w:val="00CC32DD"/>
    <w:rsid w:val="00CC67B3"/>
    <w:rsid w:val="00CC7A16"/>
    <w:rsid w:val="00CD1F9A"/>
    <w:rsid w:val="00CD2086"/>
    <w:rsid w:val="00CD295C"/>
    <w:rsid w:val="00CD49C4"/>
    <w:rsid w:val="00CE1595"/>
    <w:rsid w:val="00CE3393"/>
    <w:rsid w:val="00CF12D0"/>
    <w:rsid w:val="00CF3B87"/>
    <w:rsid w:val="00CF3BEB"/>
    <w:rsid w:val="00CF5AB3"/>
    <w:rsid w:val="00CF6062"/>
    <w:rsid w:val="00CF7464"/>
    <w:rsid w:val="00CF797A"/>
    <w:rsid w:val="00D02A30"/>
    <w:rsid w:val="00D10614"/>
    <w:rsid w:val="00D10F2C"/>
    <w:rsid w:val="00D1388A"/>
    <w:rsid w:val="00D169E8"/>
    <w:rsid w:val="00D21218"/>
    <w:rsid w:val="00D22199"/>
    <w:rsid w:val="00D2531C"/>
    <w:rsid w:val="00D255F3"/>
    <w:rsid w:val="00D25A38"/>
    <w:rsid w:val="00D26D70"/>
    <w:rsid w:val="00D34CE2"/>
    <w:rsid w:val="00D35F36"/>
    <w:rsid w:val="00D3629D"/>
    <w:rsid w:val="00D41E2A"/>
    <w:rsid w:val="00D43304"/>
    <w:rsid w:val="00D437BA"/>
    <w:rsid w:val="00D43B78"/>
    <w:rsid w:val="00D43CF2"/>
    <w:rsid w:val="00D45DDB"/>
    <w:rsid w:val="00D50097"/>
    <w:rsid w:val="00D5453A"/>
    <w:rsid w:val="00D54633"/>
    <w:rsid w:val="00D5517C"/>
    <w:rsid w:val="00D67576"/>
    <w:rsid w:val="00D67FE1"/>
    <w:rsid w:val="00D71E96"/>
    <w:rsid w:val="00D73BDE"/>
    <w:rsid w:val="00D73D97"/>
    <w:rsid w:val="00D742AF"/>
    <w:rsid w:val="00D767F5"/>
    <w:rsid w:val="00D817FF"/>
    <w:rsid w:val="00D81FCF"/>
    <w:rsid w:val="00D82811"/>
    <w:rsid w:val="00D84F61"/>
    <w:rsid w:val="00D922A1"/>
    <w:rsid w:val="00D970C6"/>
    <w:rsid w:val="00DA0C18"/>
    <w:rsid w:val="00DA1818"/>
    <w:rsid w:val="00DA2919"/>
    <w:rsid w:val="00DA2E94"/>
    <w:rsid w:val="00DA74C7"/>
    <w:rsid w:val="00DA7D60"/>
    <w:rsid w:val="00DB0617"/>
    <w:rsid w:val="00DB4725"/>
    <w:rsid w:val="00DB522B"/>
    <w:rsid w:val="00DC137C"/>
    <w:rsid w:val="00DC1A1C"/>
    <w:rsid w:val="00DC2981"/>
    <w:rsid w:val="00DC5966"/>
    <w:rsid w:val="00DC67A2"/>
    <w:rsid w:val="00DD0E14"/>
    <w:rsid w:val="00DD4DA9"/>
    <w:rsid w:val="00DD7A4C"/>
    <w:rsid w:val="00DD7E3F"/>
    <w:rsid w:val="00DE47B8"/>
    <w:rsid w:val="00DF0D5B"/>
    <w:rsid w:val="00DF23B6"/>
    <w:rsid w:val="00DF40FF"/>
    <w:rsid w:val="00DF51A0"/>
    <w:rsid w:val="00DF6122"/>
    <w:rsid w:val="00E00F6D"/>
    <w:rsid w:val="00E018C5"/>
    <w:rsid w:val="00E0215A"/>
    <w:rsid w:val="00E07566"/>
    <w:rsid w:val="00E10B91"/>
    <w:rsid w:val="00E10FD4"/>
    <w:rsid w:val="00E11807"/>
    <w:rsid w:val="00E12574"/>
    <w:rsid w:val="00E1635D"/>
    <w:rsid w:val="00E17484"/>
    <w:rsid w:val="00E17F91"/>
    <w:rsid w:val="00E23498"/>
    <w:rsid w:val="00E2600C"/>
    <w:rsid w:val="00E30586"/>
    <w:rsid w:val="00E40FFE"/>
    <w:rsid w:val="00E43117"/>
    <w:rsid w:val="00E44595"/>
    <w:rsid w:val="00E52408"/>
    <w:rsid w:val="00E53151"/>
    <w:rsid w:val="00E54124"/>
    <w:rsid w:val="00E569BF"/>
    <w:rsid w:val="00E57702"/>
    <w:rsid w:val="00E57F70"/>
    <w:rsid w:val="00E60171"/>
    <w:rsid w:val="00E62FF9"/>
    <w:rsid w:val="00E646B4"/>
    <w:rsid w:val="00E6507D"/>
    <w:rsid w:val="00E6535F"/>
    <w:rsid w:val="00E666A1"/>
    <w:rsid w:val="00E716AF"/>
    <w:rsid w:val="00E74FD6"/>
    <w:rsid w:val="00E758D2"/>
    <w:rsid w:val="00E7665D"/>
    <w:rsid w:val="00E80337"/>
    <w:rsid w:val="00E821F8"/>
    <w:rsid w:val="00E835B7"/>
    <w:rsid w:val="00E8596E"/>
    <w:rsid w:val="00E9440D"/>
    <w:rsid w:val="00E94ADF"/>
    <w:rsid w:val="00E9668D"/>
    <w:rsid w:val="00E97192"/>
    <w:rsid w:val="00EA003B"/>
    <w:rsid w:val="00EB05F2"/>
    <w:rsid w:val="00EB19D6"/>
    <w:rsid w:val="00EB1C75"/>
    <w:rsid w:val="00EB4EDB"/>
    <w:rsid w:val="00EB5145"/>
    <w:rsid w:val="00EB5F22"/>
    <w:rsid w:val="00EC26B3"/>
    <w:rsid w:val="00EC6425"/>
    <w:rsid w:val="00ED0B52"/>
    <w:rsid w:val="00ED1255"/>
    <w:rsid w:val="00ED2377"/>
    <w:rsid w:val="00ED320A"/>
    <w:rsid w:val="00ED38E6"/>
    <w:rsid w:val="00ED6517"/>
    <w:rsid w:val="00EE13FB"/>
    <w:rsid w:val="00EE3176"/>
    <w:rsid w:val="00EE418A"/>
    <w:rsid w:val="00EE4A68"/>
    <w:rsid w:val="00EF2AF3"/>
    <w:rsid w:val="00EF2D5F"/>
    <w:rsid w:val="00EF74FC"/>
    <w:rsid w:val="00F049D1"/>
    <w:rsid w:val="00F069B7"/>
    <w:rsid w:val="00F131C4"/>
    <w:rsid w:val="00F15793"/>
    <w:rsid w:val="00F16099"/>
    <w:rsid w:val="00F208AA"/>
    <w:rsid w:val="00F22D5C"/>
    <w:rsid w:val="00F23A56"/>
    <w:rsid w:val="00F25470"/>
    <w:rsid w:val="00F27DAB"/>
    <w:rsid w:val="00F32AEC"/>
    <w:rsid w:val="00F33175"/>
    <w:rsid w:val="00F33204"/>
    <w:rsid w:val="00F359A6"/>
    <w:rsid w:val="00F377AB"/>
    <w:rsid w:val="00F404DA"/>
    <w:rsid w:val="00F40DDF"/>
    <w:rsid w:val="00F435F5"/>
    <w:rsid w:val="00F46065"/>
    <w:rsid w:val="00F549A8"/>
    <w:rsid w:val="00F56496"/>
    <w:rsid w:val="00F62B1E"/>
    <w:rsid w:val="00F670C4"/>
    <w:rsid w:val="00F67D14"/>
    <w:rsid w:val="00F700AF"/>
    <w:rsid w:val="00F72A87"/>
    <w:rsid w:val="00F739C1"/>
    <w:rsid w:val="00F75321"/>
    <w:rsid w:val="00F8298A"/>
    <w:rsid w:val="00F834A1"/>
    <w:rsid w:val="00F85F6B"/>
    <w:rsid w:val="00F872D5"/>
    <w:rsid w:val="00F93566"/>
    <w:rsid w:val="00F95F3D"/>
    <w:rsid w:val="00F97D8C"/>
    <w:rsid w:val="00FA06E5"/>
    <w:rsid w:val="00FA0D96"/>
    <w:rsid w:val="00FA0FF0"/>
    <w:rsid w:val="00FA0FF5"/>
    <w:rsid w:val="00FA2FF0"/>
    <w:rsid w:val="00FA6B97"/>
    <w:rsid w:val="00FB0F22"/>
    <w:rsid w:val="00FB31AB"/>
    <w:rsid w:val="00FB3D18"/>
    <w:rsid w:val="00FB67FC"/>
    <w:rsid w:val="00FC1B6B"/>
    <w:rsid w:val="00FC2FE9"/>
    <w:rsid w:val="00FC443D"/>
    <w:rsid w:val="00FD25CC"/>
    <w:rsid w:val="00FD3C57"/>
    <w:rsid w:val="00FD3CC6"/>
    <w:rsid w:val="00FD3DE6"/>
    <w:rsid w:val="00FE0455"/>
    <w:rsid w:val="00FE2838"/>
    <w:rsid w:val="00FE291C"/>
    <w:rsid w:val="00FF047B"/>
    <w:rsid w:val="00FF1F11"/>
    <w:rsid w:val="00FF7A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0481" v:ext="edit"/>
    <o:shapelayout v:ext="edit">
      <o:idmap data="1" v:ext="edit"/>
    </o:shapelayout>
  </w:shapeDefaults>
  <w:decimalSymbol w:val=","/>
  <w:listSeparator w:val=";"/>
  <w15:chartTrackingRefBased/>
  <w14:docId w14:val="623BFBCA"/>
  <w15:docId w15:val="{6CC58945-9B56-4C96-9D3A-4A387DEEA8C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footnote text" w:uiPriority="99"/>
    <w:lsdException w:name="annotation text" w:uiPriority="99"/>
    <w:lsdException w:name="header" w:uiPriority="99"/>
    <w:lsdException w:name="caption" w:semiHidden="true" w:unhideWhenUsed="true" w:qFormat="true"/>
    <w:lsdException w:name="footnote reference" w:uiPriority="99"/>
    <w:lsdException w:name="Title" w:qFormat="true"/>
    <w:lsdException w:name="Body Text" w:uiPriority="99"/>
    <w:lsdException w:name="Hyperlink" w:uiPriority="99"/>
    <w:lsdException w:name="Strong" w:qFormat="true"/>
    <w:lsdException w:name="HTML Keyboard"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ln" w:default="true">
    <w:name w:val="Normal"/>
    <w:qFormat/>
    <w:rsid w:val="00B26543"/>
    <w:pPr>
      <w:spacing w:before="60" w:after="60" w:line="276" w:lineRule="auto"/>
      <w:jc w:val="both"/>
    </w:pPr>
    <w:rPr>
      <w:rFonts w:ascii="Calibri" w:hAnsi="Calibri"/>
      <w:sz w:val="22"/>
      <w:szCs w:val="24"/>
    </w:rPr>
  </w:style>
  <w:style w:type="paragraph" w:styleId="Nadpis1">
    <w:name w:val="heading 1"/>
    <w:basedOn w:val="Normln"/>
    <w:next w:val="Normln"/>
    <w:qFormat/>
    <w:rsid w:val="005E7670"/>
    <w:pPr>
      <w:keepNext/>
      <w:numPr>
        <w:numId w:val="5"/>
      </w:numPr>
      <w:spacing w:before="240"/>
      <w:outlineLvl w:val="0"/>
    </w:pPr>
    <w:rPr>
      <w:rFonts w:cs="Arial"/>
      <w:b/>
      <w:szCs w:val="32"/>
    </w:rPr>
  </w:style>
  <w:style w:type="paragraph" w:styleId="Nadpis2">
    <w:name w:val="heading 2"/>
    <w:basedOn w:val="Nadpis1"/>
    <w:next w:val="Normln"/>
    <w:qFormat/>
    <w:rsid w:val="00733797"/>
    <w:pPr>
      <w:keepLines/>
      <w:numPr>
        <w:ilvl w:val="1"/>
      </w:numPr>
      <w:tabs>
        <w:tab w:val="num" w:pos="567"/>
      </w:tabs>
      <w:ind w:left="567" w:hanging="567"/>
      <w:outlineLvl w:val="1"/>
    </w:pPr>
    <w:rPr>
      <w:b w:val="false"/>
      <w:bCs/>
      <w:iCs/>
      <w:szCs w:val="28"/>
    </w:rPr>
  </w:style>
  <w:style w:type="paragraph" w:styleId="Nadpis3">
    <w:name w:val="heading 3"/>
    <w:basedOn w:val="Nadpis2"/>
    <w:next w:val="Normln"/>
    <w:qFormat/>
    <w:rsid w:val="005E7670"/>
    <w:pPr>
      <w:numPr>
        <w:ilvl w:val="2"/>
      </w:numPr>
      <w:outlineLvl w:val="2"/>
    </w:pPr>
    <w:rPr>
      <w:bCs w:val="false"/>
      <w:szCs w:val="26"/>
    </w:rPr>
  </w:style>
  <w:style w:type="paragraph" w:styleId="Nadpis4">
    <w:name w:val="heading 4"/>
    <w:basedOn w:val="Normln"/>
    <w:next w:val="Normln"/>
    <w:link w:val="Nadpis4Char"/>
    <w:qFormat/>
    <w:rsid w:val="00F069B7"/>
    <w:pPr>
      <w:keepNext/>
      <w:spacing w:before="240" w:line="240" w:lineRule="auto"/>
      <w:jc w:val="left"/>
      <w:outlineLvl w:val="3"/>
    </w:pPr>
    <w:rPr>
      <w:b/>
      <w:bCs/>
      <w:sz w:val="28"/>
      <w:szCs w:val="28"/>
      <w:lang w:val="x-none" w:eastAsia="x-none"/>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Adresa" w:customStyle="true">
    <w:name w:val="Adresa"/>
    <w:basedOn w:val="Normln"/>
    <w:qFormat/>
    <w:rsid w:val="00861CEC"/>
    <w:pPr>
      <w:spacing w:after="120"/>
    </w:pPr>
    <w:rPr>
      <w:bCs/>
    </w:rPr>
  </w:style>
  <w:style w:type="paragraph" w:styleId="zzAdresa" w:customStyle="true">
    <w:name w:val="zz Adresa"/>
    <w:basedOn w:val="Normln"/>
    <w:rsid w:val="00F131C4"/>
    <w:pPr>
      <w:spacing w:after="120"/>
    </w:pPr>
    <w:rPr>
      <w:bCs/>
    </w:rPr>
  </w:style>
  <w:style w:type="paragraph" w:styleId="zzNadpisodsazen" w:customStyle="true">
    <w:name w:val="zz Nadpis odsazený"/>
    <w:basedOn w:val="Nadpis"/>
    <w:next w:val="Normln"/>
    <w:rsid w:val="00F131C4"/>
    <w:pPr>
      <w:ind w:left="284"/>
    </w:pPr>
  </w:style>
  <w:style w:type="paragraph" w:styleId="Seznamsodrkami">
    <w:name w:val="List Bullet"/>
    <w:basedOn w:val="Normln"/>
    <w:rsid w:val="00F131C4"/>
    <w:pPr>
      <w:numPr>
        <w:numId w:val="2"/>
      </w:numPr>
    </w:pPr>
  </w:style>
  <w:style w:type="paragraph" w:styleId="Seznamsodrkamiodsazen" w:customStyle="true">
    <w:name w:val="Seznam s odrážkami odsazený"/>
    <w:basedOn w:val="Seznamsodrkami"/>
    <w:rsid w:val="00F131C4"/>
    <w:pPr>
      <w:numPr>
        <w:numId w:val="3"/>
      </w:numPr>
      <w:tabs>
        <w:tab w:val="clear" w:pos="644"/>
        <w:tab w:val="left" w:pos="567"/>
      </w:tabs>
    </w:pPr>
  </w:style>
  <w:style w:type="paragraph" w:styleId="zzNadpisvceodsazen" w:customStyle="true">
    <w:name w:val="zz Nadpis více odsazený"/>
    <w:basedOn w:val="zzNadpisodsazen"/>
    <w:next w:val="Normln"/>
    <w:rsid w:val="00F131C4"/>
    <w:pPr>
      <w:ind w:left="567"/>
    </w:pPr>
  </w:style>
  <w:style w:type="paragraph" w:styleId="Nadpis" w:customStyle="true">
    <w:name w:val="Nadpis"/>
    <w:basedOn w:val="Normln"/>
    <w:next w:val="Normln"/>
    <w:qFormat/>
    <w:rsid w:val="005E7670"/>
    <w:pPr>
      <w:spacing w:before="240"/>
      <w:outlineLvl w:val="0"/>
    </w:pPr>
    <w:rPr>
      <w:rFonts w:cs="Arial"/>
      <w:b/>
      <w:bCs/>
      <w:kern w:val="28"/>
      <w:szCs w:val="32"/>
    </w:rPr>
  </w:style>
  <w:style w:type="paragraph" w:styleId="Seznamsodrkamivceodsazen" w:customStyle="true">
    <w:name w:val="Seznam s odrážkami více odsazený"/>
    <w:basedOn w:val="Seznamsodrkamiodsazen"/>
    <w:rsid w:val="00F131C4"/>
    <w:pPr>
      <w:numPr>
        <w:numId w:val="1"/>
      </w:numPr>
      <w:tabs>
        <w:tab w:val="clear" w:pos="567"/>
        <w:tab w:val="clear" w:pos="927"/>
        <w:tab w:val="left" w:pos="851"/>
      </w:tabs>
    </w:pPr>
  </w:style>
  <w:style w:type="paragraph" w:styleId="Zpat">
    <w:name w:val="footer"/>
    <w:basedOn w:val="Normln"/>
    <w:rsid w:val="000403EA"/>
    <w:pPr>
      <w:tabs>
        <w:tab w:val="center" w:pos="4536"/>
        <w:tab w:val="right" w:pos="9072"/>
      </w:tabs>
    </w:pPr>
  </w:style>
  <w:style w:type="paragraph" w:styleId="Zhlav">
    <w:name w:val="header"/>
    <w:basedOn w:val="Normln"/>
    <w:uiPriority w:val="99"/>
    <w:rsid w:val="00841BD3"/>
    <w:pPr>
      <w:tabs>
        <w:tab w:val="center" w:pos="4536"/>
        <w:tab w:val="right" w:pos="9072"/>
      </w:tabs>
    </w:pPr>
  </w:style>
  <w:style w:type="numbering" w:styleId="SeznamHolec" w:customStyle="true">
    <w:name w:val="Seznam Holec"/>
    <w:rsid w:val="00CA5EB2"/>
    <w:pPr>
      <w:numPr>
        <w:numId w:val="4"/>
      </w:numPr>
    </w:pPr>
  </w:style>
  <w:style w:type="paragraph" w:styleId="Textkomente">
    <w:name w:val="annotation text"/>
    <w:basedOn w:val="Normln"/>
    <w:link w:val="TextkomenteChar"/>
    <w:uiPriority w:val="99"/>
    <w:rsid w:val="00D84F61"/>
    <w:rPr>
      <w:sz w:val="20"/>
      <w:szCs w:val="20"/>
    </w:rPr>
  </w:style>
  <w:style w:type="character" w:styleId="TextkomenteChar" w:customStyle="true">
    <w:name w:val="Text komentáře Char"/>
    <w:basedOn w:val="Standardnpsmoodstavce"/>
    <w:link w:val="Textkomente"/>
    <w:rsid w:val="00D84F61"/>
  </w:style>
  <w:style w:type="paragraph" w:styleId="Pedmtkomente">
    <w:name w:val="annotation subject"/>
    <w:basedOn w:val="Textkomente"/>
    <w:next w:val="Textkomente"/>
    <w:link w:val="PedmtkomenteChar"/>
    <w:rsid w:val="00D84F61"/>
    <w:rPr>
      <w:rFonts w:ascii="Times New Roman" w:hAnsi="Times New Roman"/>
      <w:b/>
      <w:bCs/>
      <w:lang w:val="x-none" w:eastAsia="x-none"/>
    </w:rPr>
  </w:style>
  <w:style w:type="character" w:styleId="PedmtkomenteChar" w:customStyle="true">
    <w:name w:val="Předmět komentáře Char"/>
    <w:link w:val="Pedmtkomente"/>
    <w:rsid w:val="00D84F61"/>
    <w:rPr>
      <w:b/>
      <w:bCs/>
    </w:rPr>
  </w:style>
  <w:style w:type="paragraph" w:styleId="Revize">
    <w:name w:val="Revision"/>
    <w:hidden/>
    <w:uiPriority w:val="99"/>
    <w:semiHidden/>
    <w:rsid w:val="00D84F61"/>
    <w:rPr>
      <w:sz w:val="22"/>
      <w:szCs w:val="24"/>
    </w:rPr>
  </w:style>
  <w:style w:type="paragraph" w:styleId="Textbubliny">
    <w:name w:val="Balloon Text"/>
    <w:basedOn w:val="Normln"/>
    <w:link w:val="TextbublinyChar"/>
    <w:rsid w:val="00D84F61"/>
    <w:pPr>
      <w:spacing w:before="0" w:after="0"/>
    </w:pPr>
    <w:rPr>
      <w:rFonts w:ascii="Tahoma" w:hAnsi="Tahoma"/>
      <w:sz w:val="16"/>
      <w:szCs w:val="16"/>
      <w:lang w:val="x-none" w:eastAsia="x-none"/>
    </w:rPr>
  </w:style>
  <w:style w:type="character" w:styleId="TextbublinyChar" w:customStyle="true">
    <w:name w:val="Text bubliny Char"/>
    <w:link w:val="Textbubliny"/>
    <w:rsid w:val="00D84F61"/>
    <w:rPr>
      <w:rFonts w:ascii="Tahoma" w:hAnsi="Tahoma" w:cs="Tahoma"/>
      <w:sz w:val="16"/>
      <w:szCs w:val="16"/>
    </w:rPr>
  </w:style>
  <w:style w:type="numbering" w:styleId="Odrazkovyseznam" w:customStyle="true">
    <w:name w:val="Odrazkovy seznam"/>
    <w:rsid w:val="00AC11E5"/>
    <w:pPr>
      <w:numPr>
        <w:numId w:val="6"/>
      </w:numPr>
    </w:pPr>
  </w:style>
  <w:style w:type="paragraph" w:styleId="Odrazka1" w:customStyle="true">
    <w:name w:val="Odrazka 1"/>
    <w:basedOn w:val="Normln"/>
    <w:link w:val="Odrazka1Char"/>
    <w:qFormat/>
    <w:rsid w:val="005E7670"/>
    <w:pPr>
      <w:numPr>
        <w:numId w:val="7"/>
      </w:numPr>
      <w:ind w:left="1134" w:hanging="567"/>
    </w:pPr>
    <w:rPr>
      <w:lang w:val="x-none" w:eastAsia="x-none"/>
    </w:rPr>
  </w:style>
  <w:style w:type="character" w:styleId="Odrazka1Char" w:customStyle="true">
    <w:name w:val="Odrazka 1 Char"/>
    <w:link w:val="Odrazka1"/>
    <w:rsid w:val="005E7670"/>
    <w:rPr>
      <w:rFonts w:ascii="Calibri" w:hAnsi="Calibri"/>
      <w:sz w:val="22"/>
      <w:szCs w:val="24"/>
      <w:lang w:val="x-none" w:eastAsia="x-none"/>
    </w:rPr>
  </w:style>
  <w:style w:type="paragraph" w:styleId="Odrazka2" w:customStyle="true">
    <w:name w:val="Odrazka 2"/>
    <w:basedOn w:val="Odrazka1"/>
    <w:link w:val="Odrazka2Char"/>
    <w:qFormat/>
    <w:rsid w:val="005E7670"/>
    <w:pPr>
      <w:numPr>
        <w:ilvl w:val="1"/>
      </w:numPr>
    </w:pPr>
  </w:style>
  <w:style w:type="character" w:styleId="Odrazka2Char" w:customStyle="true">
    <w:name w:val="Odrazka 2 Char"/>
    <w:basedOn w:val="Odrazka1Char"/>
    <w:link w:val="Odrazka2"/>
    <w:rsid w:val="005E7670"/>
    <w:rPr>
      <w:rFonts w:ascii="Calibri" w:hAnsi="Calibri"/>
      <w:sz w:val="22"/>
      <w:szCs w:val="24"/>
      <w:lang w:val="x-none" w:eastAsia="x-none"/>
    </w:rPr>
  </w:style>
  <w:style w:type="paragraph" w:styleId="Odrazka3" w:customStyle="true">
    <w:name w:val="Odrazka 3"/>
    <w:basedOn w:val="Odrazka2"/>
    <w:link w:val="Odrazka3Char"/>
    <w:qFormat/>
    <w:rsid w:val="00841C97"/>
    <w:pPr>
      <w:numPr>
        <w:ilvl w:val="2"/>
      </w:numPr>
      <w:ind w:left="1191" w:hanging="397"/>
    </w:pPr>
  </w:style>
  <w:style w:type="character" w:styleId="Odrazka3Char" w:customStyle="true">
    <w:name w:val="Odrazka 3 Char"/>
    <w:basedOn w:val="Odrazka2Char"/>
    <w:link w:val="Odrazka3"/>
    <w:rsid w:val="00841C97"/>
    <w:rPr>
      <w:rFonts w:ascii="Calibri" w:hAnsi="Calibri"/>
      <w:sz w:val="22"/>
      <w:szCs w:val="24"/>
      <w:lang w:val="x-none" w:eastAsia="x-none"/>
    </w:rPr>
  </w:style>
  <w:style w:type="paragraph" w:styleId="Odstavecseseznamem">
    <w:name w:val="List Paragraph"/>
    <w:basedOn w:val="Normln"/>
    <w:uiPriority w:val="34"/>
    <w:qFormat/>
    <w:rsid w:val="003A6F47"/>
    <w:pPr>
      <w:ind w:left="720"/>
      <w:contextualSpacing/>
    </w:pPr>
  </w:style>
  <w:style w:type="table" w:styleId="Mkatabulky">
    <w:name w:val="Table Grid"/>
    <w:basedOn w:val="Normlntabulka"/>
    <w:rsid w:val="00E40FF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zev">
    <w:name w:val="Title"/>
    <w:basedOn w:val="Normln"/>
    <w:next w:val="Normln"/>
    <w:link w:val="NzevChar"/>
    <w:qFormat/>
    <w:rsid w:val="0096047B"/>
    <w:pPr>
      <w:spacing w:before="0" w:after="300" w:line="240" w:lineRule="auto"/>
      <w:contextualSpacing/>
      <w:jc w:val="center"/>
    </w:pPr>
    <w:rPr>
      <w:color w:val="17365D"/>
      <w:spacing w:val="5"/>
      <w:kern w:val="28"/>
      <w:sz w:val="36"/>
      <w:szCs w:val="52"/>
    </w:rPr>
  </w:style>
  <w:style w:type="character" w:styleId="NzevChar" w:customStyle="true">
    <w:name w:val="Název Char"/>
    <w:link w:val="Nzev"/>
    <w:rsid w:val="0096047B"/>
    <w:rPr>
      <w:rFonts w:ascii="Calibri" w:hAnsi="Calibri" w:eastAsia="Times New Roman" w:cs="Times New Roman"/>
      <w:color w:val="17365D"/>
      <w:spacing w:val="5"/>
      <w:kern w:val="28"/>
      <w:sz w:val="36"/>
      <w:szCs w:val="52"/>
      <w:lang w:val="cs-CZ" w:eastAsia="cs-CZ"/>
    </w:rPr>
  </w:style>
  <w:style w:type="paragraph" w:styleId="Podnadpis">
    <w:name w:val="Subtitle"/>
    <w:basedOn w:val="Normln"/>
    <w:next w:val="Normln"/>
    <w:link w:val="PodnadpisChar"/>
    <w:rsid w:val="0096047B"/>
    <w:rPr>
      <w:szCs w:val="18"/>
    </w:rPr>
  </w:style>
  <w:style w:type="character" w:styleId="PodnadpisChar" w:customStyle="true">
    <w:name w:val="Podnadpis Char"/>
    <w:link w:val="Podnadpis"/>
    <w:rsid w:val="0096047B"/>
    <w:rPr>
      <w:rFonts w:ascii="Calibri" w:hAnsi="Calibri"/>
      <w:sz w:val="22"/>
      <w:szCs w:val="18"/>
      <w:lang w:val="cs-CZ" w:eastAsia="cs-CZ"/>
    </w:rPr>
  </w:style>
  <w:style w:type="character" w:styleId="Siln">
    <w:name w:val="Strong"/>
    <w:qFormat/>
    <w:rsid w:val="005E7670"/>
    <w:rPr>
      <w:rFonts w:ascii="Calibri" w:hAnsi="Calibri"/>
      <w:b/>
      <w:bCs/>
      <w:sz w:val="22"/>
    </w:rPr>
  </w:style>
  <w:style w:type="character" w:styleId="Zvraznn" w:customStyle="true">
    <w:name w:val="Zvýraznění"/>
    <w:rsid w:val="005E7670"/>
    <w:rPr>
      <w:rFonts w:ascii="Calibri" w:hAnsi="Calibri"/>
      <w:i/>
      <w:iCs/>
      <w:sz w:val="22"/>
    </w:rPr>
  </w:style>
  <w:style w:type="paragraph" w:styleId="Bezmezer">
    <w:name w:val="No Spacing"/>
    <w:uiPriority w:val="1"/>
    <w:rsid w:val="005E7670"/>
    <w:rPr>
      <w:rFonts w:ascii="Calibri" w:hAnsi="Calibri"/>
      <w:sz w:val="22"/>
      <w:szCs w:val="24"/>
    </w:rPr>
  </w:style>
  <w:style w:type="character" w:styleId="Zdraznnjemn">
    <w:name w:val="Subtle Emphasis"/>
    <w:uiPriority w:val="19"/>
    <w:rsid w:val="005E7670"/>
    <w:rPr>
      <w:rFonts w:ascii="Calibri" w:hAnsi="Calibri"/>
      <w:i/>
      <w:iCs/>
      <w:color w:val="808080"/>
      <w:sz w:val="22"/>
    </w:rPr>
  </w:style>
  <w:style w:type="character" w:styleId="Zdraznnintenzivn">
    <w:name w:val="Intense Emphasis"/>
    <w:uiPriority w:val="21"/>
    <w:rsid w:val="005E7670"/>
    <w:rPr>
      <w:rFonts w:ascii="Calibri" w:hAnsi="Calibri"/>
      <w:b/>
      <w:bCs/>
      <w:i/>
      <w:iCs/>
      <w:color w:val="4F81BD"/>
      <w:sz w:val="22"/>
    </w:rPr>
  </w:style>
  <w:style w:type="paragraph" w:styleId="Citace" w:customStyle="true">
    <w:name w:val="Citace"/>
    <w:basedOn w:val="Normln"/>
    <w:next w:val="Normln"/>
    <w:link w:val="CitaceChar"/>
    <w:uiPriority w:val="29"/>
    <w:rsid w:val="005E7670"/>
    <w:rPr>
      <w:i/>
      <w:iCs/>
      <w:color w:val="000000"/>
    </w:rPr>
  </w:style>
  <w:style w:type="character" w:styleId="CitaceChar" w:customStyle="true">
    <w:name w:val="Citace Char"/>
    <w:link w:val="Citace"/>
    <w:uiPriority w:val="29"/>
    <w:rsid w:val="005E7670"/>
    <w:rPr>
      <w:rFonts w:ascii="Calibri" w:hAnsi="Calibri"/>
      <w:i/>
      <w:iCs/>
      <w:color w:val="000000"/>
      <w:sz w:val="22"/>
      <w:szCs w:val="24"/>
      <w:lang w:val="cs-CZ" w:eastAsia="cs-CZ"/>
    </w:rPr>
  </w:style>
  <w:style w:type="paragraph" w:styleId="Citaceintenzivn" w:customStyle="true">
    <w:name w:val="Citace – intenzivní"/>
    <w:basedOn w:val="Normln"/>
    <w:next w:val="Normln"/>
    <w:link w:val="CitaceintenzivnChar"/>
    <w:uiPriority w:val="30"/>
    <w:rsid w:val="005E7670"/>
    <w:pPr>
      <w:pBdr>
        <w:bottom w:val="single" w:color="4F81BD" w:sz="4" w:space="4"/>
      </w:pBdr>
      <w:spacing w:before="200" w:after="280"/>
      <w:ind w:left="936" w:right="936"/>
    </w:pPr>
    <w:rPr>
      <w:b/>
      <w:bCs/>
      <w:i/>
      <w:iCs/>
      <w:color w:val="4F81BD"/>
    </w:rPr>
  </w:style>
  <w:style w:type="character" w:styleId="CitaceintenzivnChar" w:customStyle="true">
    <w:name w:val="Citace – intenzivní Char"/>
    <w:link w:val="Citaceintenzivn"/>
    <w:uiPriority w:val="30"/>
    <w:rsid w:val="005E7670"/>
    <w:rPr>
      <w:rFonts w:ascii="Calibri" w:hAnsi="Calibri"/>
      <w:b/>
      <w:bCs/>
      <w:i/>
      <w:iCs/>
      <w:color w:val="4F81BD"/>
      <w:sz w:val="22"/>
      <w:szCs w:val="24"/>
      <w:lang w:val="cs-CZ" w:eastAsia="cs-CZ"/>
    </w:rPr>
  </w:style>
  <w:style w:type="character" w:styleId="Odkazjemn">
    <w:name w:val="Subtle Reference"/>
    <w:uiPriority w:val="31"/>
    <w:rsid w:val="005E7670"/>
    <w:rPr>
      <w:rFonts w:ascii="Calibri" w:hAnsi="Calibri"/>
      <w:smallCaps/>
      <w:color w:val="C0504D"/>
      <w:sz w:val="22"/>
      <w:u w:val="single"/>
    </w:rPr>
  </w:style>
  <w:style w:type="character" w:styleId="Odkazintenzivn">
    <w:name w:val="Intense Reference"/>
    <w:uiPriority w:val="32"/>
    <w:rsid w:val="005E7670"/>
    <w:rPr>
      <w:rFonts w:ascii="Calibri" w:hAnsi="Calibri"/>
      <w:b/>
      <w:bCs/>
      <w:smallCaps/>
      <w:color w:val="C0504D"/>
      <w:spacing w:val="5"/>
      <w:sz w:val="22"/>
      <w:u w:val="single"/>
    </w:rPr>
  </w:style>
  <w:style w:type="character" w:styleId="Nzevknihy">
    <w:name w:val="Book Title"/>
    <w:uiPriority w:val="33"/>
    <w:rsid w:val="005E7670"/>
    <w:rPr>
      <w:rFonts w:ascii="Calibri" w:hAnsi="Calibri"/>
      <w:b/>
      <w:bCs/>
      <w:smallCaps/>
      <w:spacing w:val="5"/>
      <w:sz w:val="22"/>
    </w:rPr>
  </w:style>
  <w:style w:type="paragraph" w:styleId="Preambule" w:customStyle="true">
    <w:name w:val="Preambule"/>
    <w:basedOn w:val="slovanseznam3"/>
    <w:link w:val="PreambuleChar"/>
    <w:qFormat/>
    <w:rsid w:val="009B5D82"/>
    <w:pPr>
      <w:numPr>
        <w:numId w:val="9"/>
      </w:numPr>
      <w:ind w:left="567" w:hanging="567"/>
    </w:pPr>
    <w:rPr>
      <w:lang w:val="en-US" w:eastAsia="x-none"/>
    </w:rPr>
  </w:style>
  <w:style w:type="character" w:styleId="PreambuleChar" w:customStyle="true">
    <w:name w:val="Preambule Char"/>
    <w:link w:val="Preambule"/>
    <w:rsid w:val="009B5D82"/>
    <w:rPr>
      <w:rFonts w:ascii="Calibri" w:hAnsi="Calibri"/>
      <w:sz w:val="22"/>
      <w:szCs w:val="24"/>
      <w:lang w:val="en-US" w:eastAsia="x-none"/>
    </w:rPr>
  </w:style>
  <w:style w:type="paragraph" w:styleId="slovanseznam3">
    <w:name w:val="List Number 3"/>
    <w:basedOn w:val="Normln"/>
    <w:rsid w:val="009B5D82"/>
    <w:pPr>
      <w:numPr>
        <w:numId w:val="8"/>
      </w:numPr>
      <w:contextualSpacing/>
    </w:pPr>
  </w:style>
  <w:style w:type="paragraph" w:styleId="Zkladntext">
    <w:name w:val="Body Text"/>
    <w:aliases w:val="Standard paragraph"/>
    <w:basedOn w:val="Normln"/>
    <w:link w:val="ZkladntextChar"/>
    <w:uiPriority w:val="99"/>
    <w:rsid w:val="008661D7"/>
    <w:pPr>
      <w:spacing w:before="0" w:after="120" w:line="240" w:lineRule="auto"/>
    </w:pPr>
    <w:rPr>
      <w:rFonts w:ascii="Times New Roman" w:hAnsi="Times New Roman" w:eastAsia="Calibri"/>
      <w:sz w:val="24"/>
      <w:lang w:val="x-none" w:eastAsia="x-none"/>
    </w:rPr>
  </w:style>
  <w:style w:type="character" w:styleId="ZkladntextChar" w:customStyle="true">
    <w:name w:val="Základní text Char"/>
    <w:aliases w:val="Standard paragraph Char"/>
    <w:link w:val="Zkladntext"/>
    <w:uiPriority w:val="99"/>
    <w:rsid w:val="008661D7"/>
    <w:rPr>
      <w:rFonts w:eastAsia="Calibri"/>
      <w:sz w:val="24"/>
      <w:szCs w:val="24"/>
    </w:rPr>
  </w:style>
  <w:style w:type="paragraph" w:styleId="LetterSenderAddress" w:customStyle="true">
    <w:name w:val="Letter Sender Address"/>
    <w:rsid w:val="007562CD"/>
    <w:pPr>
      <w:widowControl w:val="false"/>
      <w:suppressAutoHyphens/>
      <w:jc w:val="both"/>
    </w:pPr>
    <w:rPr>
      <w:rFonts w:ascii="Palatino" w:hAnsi="Palatino" w:cs="Times"/>
      <w:smallCaps/>
      <w:color w:val="FF9900"/>
      <w:kern w:val="2"/>
      <w:sz w:val="22"/>
      <w:lang w:val="en-US" w:eastAsia="ar-SA"/>
    </w:rPr>
  </w:style>
  <w:style w:type="character" w:styleId="Odkaznakoment">
    <w:name w:val="annotation reference"/>
    <w:rsid w:val="00BB68DD"/>
    <w:rPr>
      <w:sz w:val="16"/>
      <w:szCs w:val="16"/>
    </w:rPr>
  </w:style>
  <w:style w:type="paragraph" w:styleId="Zkladntextodsazen">
    <w:name w:val="Body Text Indent"/>
    <w:basedOn w:val="Normln"/>
    <w:link w:val="ZkladntextodsazenChar"/>
    <w:rsid w:val="004D7A1E"/>
    <w:pPr>
      <w:spacing w:before="0" w:after="120" w:line="240" w:lineRule="auto"/>
      <w:ind w:left="283"/>
      <w:jc w:val="left"/>
    </w:pPr>
    <w:rPr>
      <w:rFonts w:ascii="Times New Roman" w:hAnsi="Times New Roman"/>
      <w:sz w:val="24"/>
      <w:lang w:val="x-none" w:eastAsia="x-none"/>
    </w:rPr>
  </w:style>
  <w:style w:type="character" w:styleId="ZkladntextodsazenChar" w:customStyle="true">
    <w:name w:val="Základní text odsazený Char"/>
    <w:link w:val="Zkladntextodsazen"/>
    <w:rsid w:val="004D7A1E"/>
    <w:rPr>
      <w:sz w:val="24"/>
      <w:szCs w:val="24"/>
      <w:lang w:val="x-none" w:eastAsia="x-none"/>
    </w:rPr>
  </w:style>
  <w:style w:type="character" w:styleId="Nadpis4Char" w:customStyle="true">
    <w:name w:val="Nadpis 4 Char"/>
    <w:link w:val="Nadpis4"/>
    <w:rsid w:val="00F069B7"/>
    <w:rPr>
      <w:rFonts w:ascii="Calibri" w:hAnsi="Calibri"/>
      <w:b/>
      <w:bCs/>
      <w:sz w:val="28"/>
      <w:szCs w:val="28"/>
      <w:lang w:val="x-none" w:eastAsia="x-none"/>
    </w:rPr>
  </w:style>
  <w:style w:type="paragraph" w:styleId="Styl1" w:customStyle="true">
    <w:name w:val="Styl1"/>
    <w:basedOn w:val="Odstavecseseznamem"/>
    <w:link w:val="Styl1Char"/>
    <w:qFormat/>
    <w:rsid w:val="00220485"/>
    <w:pPr>
      <w:numPr>
        <w:numId w:val="16"/>
      </w:numPr>
      <w:spacing w:before="120" w:after="120" w:line="240" w:lineRule="auto"/>
      <w:contextualSpacing w:val="false"/>
      <w:jc w:val="left"/>
    </w:pPr>
    <w:rPr>
      <w:lang w:val="x-none" w:eastAsia="x-none"/>
    </w:rPr>
  </w:style>
  <w:style w:type="character" w:styleId="Styl1Char" w:customStyle="true">
    <w:name w:val="Styl1 Char"/>
    <w:link w:val="Styl1"/>
    <w:rsid w:val="00220485"/>
    <w:rPr>
      <w:rFonts w:ascii="Calibri" w:hAnsi="Calibri"/>
      <w:sz w:val="22"/>
      <w:szCs w:val="24"/>
      <w:lang w:val="x-none" w:eastAsia="x-none"/>
    </w:rPr>
  </w:style>
  <w:style w:type="character" w:styleId="Hypertextovodkaz">
    <w:name w:val="Hyperlink"/>
    <w:uiPriority w:val="99"/>
    <w:rsid w:val="00220485"/>
    <w:rPr>
      <w:color w:val="0000FF"/>
      <w:u w:val="single"/>
    </w:rPr>
  </w:style>
  <w:style w:type="paragraph" w:styleId="Textpoznpodarou">
    <w:name w:val="footnote text"/>
    <w:basedOn w:val="Normln"/>
    <w:link w:val="TextpoznpodarouChar"/>
    <w:uiPriority w:val="99"/>
    <w:unhideWhenUsed/>
    <w:rsid w:val="00220485"/>
    <w:pPr>
      <w:spacing w:before="0" w:after="0" w:line="240" w:lineRule="auto"/>
      <w:jc w:val="left"/>
    </w:pPr>
    <w:rPr>
      <w:rFonts w:eastAsia="Calibri"/>
      <w:sz w:val="20"/>
      <w:szCs w:val="20"/>
      <w:lang w:val="x-none" w:eastAsia="en-US"/>
    </w:rPr>
  </w:style>
  <w:style w:type="character" w:styleId="TextpoznpodarouChar" w:customStyle="true">
    <w:name w:val="Text pozn. pod čarou Char"/>
    <w:link w:val="Textpoznpodarou"/>
    <w:uiPriority w:val="99"/>
    <w:rsid w:val="00220485"/>
    <w:rPr>
      <w:rFonts w:ascii="Calibri" w:hAnsi="Calibri" w:eastAsia="Calibri" w:cs="Times New Roman"/>
      <w:lang w:eastAsia="en-US"/>
    </w:rPr>
  </w:style>
  <w:style w:type="character" w:styleId="Znakapoznpodarou">
    <w:name w:val="footnote reference"/>
    <w:uiPriority w:val="99"/>
    <w:unhideWhenUsed/>
    <w:rsid w:val="00220485"/>
    <w:rPr>
      <w:vertAlign w:val="superscript"/>
    </w:rPr>
  </w:style>
  <w:style w:type="paragraph" w:styleId="odrky1" w:customStyle="true">
    <w:name w:val="odrážky 1"/>
    <w:basedOn w:val="Odstavecseseznamem"/>
    <w:qFormat/>
    <w:rsid w:val="00B51F4A"/>
    <w:pPr>
      <w:widowControl w:val="false"/>
      <w:numPr>
        <w:numId w:val="28"/>
      </w:numPr>
      <w:spacing w:before="120" w:after="120" w:line="240" w:lineRule="auto"/>
      <w:contextualSpacing w:val="false"/>
      <w:jc w:val="left"/>
    </w:pPr>
    <w:rPr>
      <w:rFonts w:cs="Calibri"/>
    </w:rPr>
  </w:style>
  <w:style w:type="paragraph" w:styleId="odrky2" w:customStyle="true">
    <w:name w:val="odrážky 2"/>
    <w:basedOn w:val="odrky1"/>
    <w:qFormat/>
    <w:rsid w:val="00B51F4A"/>
    <w:pPr>
      <w:numPr>
        <w:ilvl w:val="1"/>
      </w:numPr>
    </w:pPr>
  </w:style>
  <w:style w:type="paragraph" w:styleId="Rozvrendokumentu" w:customStyle="true">
    <w:name w:val="Rozvržení dokumentu"/>
    <w:basedOn w:val="Normln"/>
    <w:link w:val="RozvrendokumentuChar"/>
    <w:rsid w:val="00E6507D"/>
    <w:rPr>
      <w:rFonts w:ascii="Tahoma" w:hAnsi="Tahoma"/>
      <w:sz w:val="16"/>
      <w:szCs w:val="16"/>
      <w:lang w:val="x-none" w:eastAsia="x-none"/>
    </w:rPr>
  </w:style>
  <w:style w:type="character" w:styleId="RozvrendokumentuChar" w:customStyle="true">
    <w:name w:val="Rozvržení dokumentu Char"/>
    <w:link w:val="Rozvrendokumentu"/>
    <w:rsid w:val="00E6507D"/>
    <w:rPr>
      <w:rFonts w:ascii="Tahoma" w:hAnsi="Tahoma" w:cs="Tahoma"/>
      <w:sz w:val="16"/>
      <w:szCs w:val="16"/>
    </w:rPr>
  </w:style>
  <w:style w:type="character" w:styleId="Nevyeenzmnka1" w:customStyle="true">
    <w:name w:val="Nevyřešená zmínka1"/>
    <w:uiPriority w:val="99"/>
    <w:semiHidden/>
    <w:unhideWhenUsed/>
    <w:rsid w:val="00D02A30"/>
    <w:rPr>
      <w:color w:val="605E5C"/>
      <w:shd w:val="clear" w:color="auto" w:fill="E1DFDD"/>
    </w:rPr>
  </w:style>
  <w:style w:type="character" w:styleId="Sledovanodkaz">
    <w:name w:val="FollowedHyperlink"/>
    <w:basedOn w:val="Standardnpsmoodstavce"/>
    <w:rsid w:val="00AB07AC"/>
    <w:rPr>
      <w:color w:val="954F72" w:themeColor="followedHyperlink"/>
      <w:u w:val="singl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70222660">
      <w:bodyDiv w:val="true"/>
      <w:marLeft w:val="0"/>
      <w:marRight w:val="0"/>
      <w:marTop w:val="0"/>
      <w:marBottom w:val="0"/>
      <w:divBdr>
        <w:top w:val="none" w:color="auto" w:sz="0" w:space="0"/>
        <w:left w:val="none" w:color="auto" w:sz="0" w:space="0"/>
        <w:bottom w:val="none" w:color="auto" w:sz="0" w:space="0"/>
        <w:right w:val="none" w:color="auto" w:sz="0" w:space="0"/>
      </w:divBdr>
    </w:div>
    <w:div w:id="290135711">
      <w:bodyDiv w:val="true"/>
      <w:marLeft w:val="0"/>
      <w:marRight w:val="0"/>
      <w:marTop w:val="0"/>
      <w:marBottom w:val="0"/>
      <w:divBdr>
        <w:top w:val="none" w:color="auto" w:sz="0" w:space="0"/>
        <w:left w:val="none" w:color="auto" w:sz="0" w:space="0"/>
        <w:bottom w:val="none" w:color="auto" w:sz="0" w:space="0"/>
        <w:right w:val="none" w:color="auto" w:sz="0" w:space="0"/>
      </w:divBdr>
    </w:div>
    <w:div w:id="956836222">
      <w:bodyDiv w:val="true"/>
      <w:marLeft w:val="0"/>
      <w:marRight w:val="0"/>
      <w:marTop w:val="0"/>
      <w:marBottom w:val="0"/>
      <w:divBdr>
        <w:top w:val="none" w:color="auto" w:sz="0" w:space="0"/>
        <w:left w:val="none" w:color="auto" w:sz="0" w:space="0"/>
        <w:bottom w:val="none" w:color="auto" w:sz="0" w:space="0"/>
        <w:right w:val="none" w:color="auto" w:sz="0" w:space="0"/>
      </w:divBdr>
    </w:div>
    <w:div w:id="973758868">
      <w:bodyDiv w:val="true"/>
      <w:marLeft w:val="0"/>
      <w:marRight w:val="0"/>
      <w:marTop w:val="0"/>
      <w:marBottom w:val="0"/>
      <w:divBdr>
        <w:top w:val="none" w:color="auto" w:sz="0" w:space="0"/>
        <w:left w:val="none" w:color="auto" w:sz="0" w:space="0"/>
        <w:bottom w:val="none" w:color="auto" w:sz="0" w:space="0"/>
        <w:right w:val="none" w:color="auto" w:sz="0" w:space="0"/>
      </w:divBdr>
    </w:div>
    <w:div w:id="981540734">
      <w:bodyDiv w:val="true"/>
      <w:marLeft w:val="0"/>
      <w:marRight w:val="0"/>
      <w:marTop w:val="0"/>
      <w:marBottom w:val="0"/>
      <w:divBdr>
        <w:top w:val="none" w:color="auto" w:sz="0" w:space="0"/>
        <w:left w:val="none" w:color="auto" w:sz="0" w:space="0"/>
        <w:bottom w:val="none" w:color="auto" w:sz="0" w:space="0"/>
        <w:right w:val="none" w:color="auto" w:sz="0" w:space="0"/>
      </w:divBdr>
      <w:divsChild>
        <w:div w:id="1808160465">
          <w:marLeft w:val="0"/>
          <w:marRight w:val="0"/>
          <w:marTop w:val="0"/>
          <w:marBottom w:val="301"/>
          <w:divBdr>
            <w:top w:val="none" w:color="auto" w:sz="0" w:space="0"/>
            <w:left w:val="none" w:color="auto" w:sz="0" w:space="0"/>
            <w:bottom w:val="none" w:color="auto" w:sz="0" w:space="0"/>
            <w:right w:val="none" w:color="auto" w:sz="0" w:space="0"/>
          </w:divBdr>
          <w:divsChild>
            <w:div w:id="107355701">
              <w:marLeft w:val="0"/>
              <w:marRight w:val="0"/>
              <w:marTop w:val="0"/>
              <w:marBottom w:val="0"/>
              <w:divBdr>
                <w:top w:val="none" w:color="auto" w:sz="0" w:space="0"/>
                <w:left w:val="none" w:color="auto" w:sz="0" w:space="0"/>
                <w:bottom w:val="none" w:color="auto" w:sz="0" w:space="0"/>
                <w:right w:val="none" w:color="auto" w:sz="0" w:space="0"/>
              </w:divBdr>
              <w:divsChild>
                <w:div w:id="1701736539">
                  <w:marLeft w:val="0"/>
                  <w:marRight w:val="0"/>
                  <w:marTop w:val="0"/>
                  <w:marBottom w:val="0"/>
                  <w:divBdr>
                    <w:top w:val="none" w:color="auto" w:sz="0" w:space="0"/>
                    <w:left w:val="none" w:color="auto" w:sz="0" w:space="0"/>
                    <w:bottom w:val="none" w:color="auto" w:sz="0" w:space="0"/>
                    <w:right w:val="none" w:color="auto" w:sz="0" w:space="0"/>
                  </w:divBdr>
                  <w:divsChild>
                    <w:div w:id="1385519910">
                      <w:marLeft w:val="0"/>
                      <w:marRight w:val="0"/>
                      <w:marTop w:val="0"/>
                      <w:marBottom w:val="0"/>
                      <w:divBdr>
                        <w:top w:val="none" w:color="auto" w:sz="0" w:space="0"/>
                        <w:left w:val="none" w:color="auto" w:sz="0" w:space="0"/>
                        <w:bottom w:val="none" w:color="auto" w:sz="0" w:space="0"/>
                        <w:right w:val="none" w:color="auto" w:sz="0" w:space="0"/>
                      </w:divBdr>
                      <w:divsChild>
                        <w:div w:id="2074814195">
                          <w:marLeft w:val="0"/>
                          <w:marRight w:val="0"/>
                          <w:marTop w:val="0"/>
                          <w:marBottom w:val="0"/>
                          <w:divBdr>
                            <w:top w:val="none" w:color="auto" w:sz="0" w:space="0"/>
                            <w:left w:val="none" w:color="auto" w:sz="0" w:space="0"/>
                            <w:bottom w:val="none" w:color="auto" w:sz="0" w:space="0"/>
                            <w:right w:val="none" w:color="auto" w:sz="0" w:space="0"/>
                          </w:divBdr>
                          <w:divsChild>
                            <w:div w:id="826284877">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 w:id="1092045637">
      <w:bodyDiv w:val="true"/>
      <w:marLeft w:val="0"/>
      <w:marRight w:val="0"/>
      <w:marTop w:val="0"/>
      <w:marBottom w:val="0"/>
      <w:divBdr>
        <w:top w:val="none" w:color="auto" w:sz="0" w:space="0"/>
        <w:left w:val="none" w:color="auto" w:sz="0" w:space="0"/>
        <w:bottom w:val="none" w:color="auto" w:sz="0" w:space="0"/>
        <w:right w:val="none" w:color="auto" w:sz="0" w:space="0"/>
      </w:divBdr>
    </w:div>
    <w:div w:id="1106541124">
      <w:bodyDiv w:val="true"/>
      <w:marLeft w:val="0"/>
      <w:marRight w:val="0"/>
      <w:marTop w:val="0"/>
      <w:marBottom w:val="0"/>
      <w:divBdr>
        <w:top w:val="none" w:color="auto" w:sz="0" w:space="0"/>
        <w:left w:val="none" w:color="auto" w:sz="0" w:space="0"/>
        <w:bottom w:val="none" w:color="auto" w:sz="0" w:space="0"/>
        <w:right w:val="none" w:color="auto" w:sz="0" w:space="0"/>
      </w:divBdr>
    </w:div>
    <w:div w:id="1147208856">
      <w:bodyDiv w:val="true"/>
      <w:marLeft w:val="0"/>
      <w:marRight w:val="0"/>
      <w:marTop w:val="0"/>
      <w:marBottom w:val="0"/>
      <w:divBdr>
        <w:top w:val="none" w:color="auto" w:sz="0" w:space="0"/>
        <w:left w:val="none" w:color="auto" w:sz="0" w:space="0"/>
        <w:bottom w:val="none" w:color="auto" w:sz="0" w:space="0"/>
        <w:right w:val="none" w:color="auto" w:sz="0" w:space="0"/>
      </w:divBdr>
    </w:div>
    <w:div w:id="1395003683">
      <w:bodyDiv w:val="true"/>
      <w:marLeft w:val="0"/>
      <w:marRight w:val="0"/>
      <w:marTop w:val="0"/>
      <w:marBottom w:val="0"/>
      <w:divBdr>
        <w:top w:val="none" w:color="auto" w:sz="0" w:space="0"/>
        <w:left w:val="none" w:color="auto" w:sz="0" w:space="0"/>
        <w:bottom w:val="none" w:color="auto" w:sz="0" w:space="0"/>
        <w:right w:val="none" w:color="auto" w:sz="0" w:space="0"/>
      </w:divBdr>
    </w:div>
    <w:div w:id="1854689158">
      <w:bodyDiv w:val="true"/>
      <w:marLeft w:val="0"/>
      <w:marRight w:val="0"/>
      <w:marTop w:val="0"/>
      <w:marBottom w:val="0"/>
      <w:divBdr>
        <w:top w:val="none" w:color="auto" w:sz="0" w:space="0"/>
        <w:left w:val="none" w:color="auto" w:sz="0" w:space="0"/>
        <w:bottom w:val="none" w:color="auto" w:sz="0" w:space="0"/>
        <w:right w:val="none" w:color="auto" w:sz="0" w:space="0"/>
      </w:divBdr>
    </w:div>
    <w:div w:id="202809733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footer2.xml" Type="http://schemas.openxmlformats.org/officeDocument/2006/relationships/footer" Id="rId9"/>
</Relationships>

</file>

<file path=word/_rels/footnotes.xml.rels><?xml version="1.0" encoding="UTF-8" standalone="yes"?>
<Relationships xmlns="http://schemas.openxmlformats.org/package/2006/relationships">
    <Relationship TargetMode="External" Target="https://www.esfcr.cz/pravidla-pro-zadatele-a-prijemce-opz/-/dokument/797767" Type="http://schemas.openxmlformats.org/officeDocument/2006/relationships/hyperlink" Id="rId1"/>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W:\TEMPLATE\Smlouvy.dotm"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0128F165-594F-4809-ACF7-80D46B325A49}">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Smlouvy</properties:Template>
  <properties:Company/>
  <properties:Pages>13</properties:Pages>
  <properties:Words>4358</properties:Words>
  <properties:Characters>25815</properties:Characters>
  <properties:Lines>215</properties:Lines>
  <properties:Paragraphs>60</properties:Paragraphs>
  <properties:TotalTime>41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Holec Zuska a Partneři Template</vt:lpstr>
    </vt:vector>
  </properties:TitlesOfParts>
  <properties:LinksUpToDate>false</properties:LinksUpToDate>
  <properties:CharactersWithSpaces>30113</properties:CharactersWithSpaces>
  <properties:SharedDoc>false</properties:SharedDoc>
  <properties:HLinks>
    <vt:vector baseType="variant" size="6">
      <vt:variant>
        <vt:i4>7602272</vt:i4>
      </vt:variant>
      <vt:variant>
        <vt:i4>0</vt:i4>
      </vt:variant>
      <vt:variant>
        <vt:i4>0</vt:i4>
      </vt:variant>
      <vt:variant>
        <vt:i4>5</vt:i4>
      </vt:variant>
      <vt:variant>
        <vt:lpwstr>https://www.esfcr.cz/pravidla-pro-zadatele-a-prijemce-opz/-/dokument/797767</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2020-09-21T09:56:00Z</dcterms:created>
  <dc:creator/>
  <cp:keywords/>
  <cp:lastModifiedBy/>
  <cp:lastPrinted>2019-03-06T09:27:00Z</cp:lastPrinted>
  <dcterms:modified xmlns:xsi="http://www.w3.org/2001/XMLSchema-instance" xsi:type="dcterms:W3CDTF">2020-10-21T12:27:00Z</dcterms:modified>
  <cp:revision>13</cp:revision>
  <dc:subject/>
  <dc:title>Holec Zuska a Partneři Template</dc:title>
</cp:coreProperties>
</file>