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322971" w:rsidR="00EB7D64" w:rsidP="00EB7D64" w:rsidRDefault="00EB7D64" w14:paraId="55D9E463" w14:textId="142C0B31">
      <w:pPr>
        <w:jc w:val="center"/>
        <w:rPr>
          <w:rFonts w:ascii="Arial" w:hAnsi="Arial" w:cs="Arial"/>
          <w:b/>
        </w:rPr>
      </w:pPr>
      <w:r w:rsidRPr="00322971">
        <w:rPr>
          <w:rFonts w:ascii="Arial" w:hAnsi="Arial" w:cs="Arial"/>
          <w:b/>
        </w:rPr>
        <w:t xml:space="preserve">Příloha č. </w:t>
      </w:r>
      <w:r>
        <w:rPr>
          <w:rFonts w:ascii="Arial" w:hAnsi="Arial" w:cs="Arial"/>
          <w:b/>
        </w:rPr>
        <w:t>3</w:t>
      </w:r>
    </w:p>
    <w:p w:rsidRPr="00506B58" w:rsidR="00660AB0" w:rsidP="00F56496" w:rsidRDefault="00660AB0" w14:paraId="556ACC85" w14:textId="77777777">
      <w:pPr>
        <w:widowControl w:val="false"/>
      </w:pP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77777777">
      <w:pPr>
        <w:jc w:val="center"/>
      </w:pPr>
      <w:r>
        <w:t>Číslo smlouvy ………………………………..</w:t>
      </w:r>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r>
        <w:rPr>
          <w:rFonts w:cs="Calibri"/>
          <w:bCs/>
          <w:szCs w:val="22"/>
        </w:rPr>
        <w:t>ust</w:t>
      </w:r>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77777777">
      <w:pPr>
        <w:widowControl w:val="false"/>
        <w:rPr>
          <w:rFonts w:eastAsia="Calibri" w:cs="Calibri"/>
          <w:szCs w:val="22"/>
        </w:rPr>
      </w:pPr>
      <w:r>
        <w:rPr>
          <w:rFonts w:eastAsia="Calibri" w:cs="Calibri"/>
          <w:szCs w:val="22"/>
        </w:rPr>
        <w:t xml:space="preserve">zastoupený: PhDr. Jiřím Štěpánem, Ph.D., hejtmanem </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8D324E" w:rsidR="00CD49C4" w:rsidP="005A1EF9" w:rsidRDefault="00CD49C4" w14:paraId="7A6E7663" w14:textId="77777777">
      <w:pPr>
        <w:widowControl w:val="false"/>
        <w:tabs>
          <w:tab w:val="left" w:pos="720"/>
        </w:tabs>
        <w:spacing w:before="0" w:after="0" w:line="240" w:lineRule="auto"/>
        <w:ind w:right="566"/>
      </w:pP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r w:rsidRPr="008D324E" w:rsidR="008176F3">
        <w:t xml:space="preserve">ust.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ust.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13D86" w:rsidRDefault="008E5832" w14:paraId="79AE79C9" w14:textId="17802C85">
      <w:pPr>
        <w:pStyle w:val="Nadpis2"/>
        <w:keepNext w:val="false"/>
        <w:keepLines w:val="false"/>
        <w:widowControl w:val="false"/>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1E32D7" w:rsidR="001E32D7">
        <w:rPr>
          <w:b/>
        </w:rPr>
        <w:t>13 - Ochrana práv uživatelů sociálních služeb</w:t>
      </w:r>
      <w:r w:rsidRPr="003B1464" w:rsidR="007D0A4B">
        <w:rPr>
          <w:b/>
        </w:rPr>
        <w:t>“</w:t>
      </w:r>
      <w:r w:rsidRPr="003B1464" w:rsidR="007D0A4B">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r w:rsidRPr="008D324E" w:rsidR="008176F3">
        <w:t xml:space="preserve">ust.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lastRenderedPageBreak/>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reg. č.: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64389623">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Pr="001E32D7" w:rsidR="001E32D7">
        <w:rPr>
          <w:b/>
        </w:rPr>
        <w:t>13 - Ochrana práv uživatelů sociálních služeb</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lastRenderedPageBreak/>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0"/>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0"/>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a reg. č.: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4.</w:t>
      </w:r>
      <w:r w:rsidR="007D62AE">
        <w:t>7</w:t>
      </w:r>
      <w:r w:rsidRPr="00126451" w:rsidR="008C35AC">
        <w:t>.</w:t>
      </w:r>
      <w:r w:rsidRPr="00126451" w:rsidR="006C6530">
        <w:t xml:space="preserve"> této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ust.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1"/>
      <w:bookmarkStart w:name="_Toc275941236" w:id="2"/>
      <w:bookmarkStart w:name="_Toc276125331" w:id="3"/>
      <w:bookmarkStart w:name="_Toc276129128" w:id="4"/>
      <w:bookmarkStart w:name="_Toc276555039" w:id="5"/>
      <w:bookmarkStart w:name="_Toc277053302" w:id="6"/>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w:t>
      </w:r>
      <w:r w:rsidR="00D02A30">
        <w:lastRenderedPageBreak/>
        <w:t>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a to v souladu s čl. 3.5</w:t>
      </w:r>
      <w:r w:rsidR="00B2243A">
        <w:t>.</w:t>
      </w:r>
      <w:r w:rsidR="00B8262E">
        <w:t xml:space="preserve"> písm.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v souladu s čl. 3.5</w:t>
      </w:r>
      <w:r w:rsidR="00B2243A">
        <w:t>.</w:t>
      </w:r>
      <w:r w:rsidR="00B8262E">
        <w:t xml:space="preserve"> písm.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r w:rsidRPr="009E1357">
        <w:rPr>
          <w:lang w:val="x-none" w:eastAsia="x-none"/>
        </w:rPr>
        <w:t xml:space="preserve">ůči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lastRenderedPageBreak/>
        <w:t>porušení po</w:t>
      </w:r>
      <w:r w:rsidR="00DD7A4C">
        <w:t xml:space="preserve">vinnosti Poskytovatele </w:t>
      </w:r>
      <w:r w:rsidRPr="0037563F" w:rsidR="00DD7A4C">
        <w:t>zajistit</w:t>
      </w:r>
      <w:r w:rsidR="00DD7A4C">
        <w:t xml:space="preserve"> v souladu s čl. 5.1</w:t>
      </w:r>
      <w:r w:rsidR="00B2243A">
        <w:t>.</w:t>
      </w:r>
      <w:r w:rsidR="00DD7A4C">
        <w:t xml:space="preserve"> písm.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1"/>
      <w:bookmarkEnd w:id="2"/>
      <w:bookmarkEnd w:id="3"/>
      <w:bookmarkEnd w:id="4"/>
      <w:bookmarkEnd w:id="5"/>
      <w:bookmarkEnd w:id="6"/>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w:t>
      </w:r>
      <w:r>
        <w:lastRenderedPageBreak/>
        <w:t xml:space="preserve">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mlčenlivosti dle čl. 1</w:t>
      </w:r>
      <w:r w:rsidR="007C57E1">
        <w:t>0</w:t>
      </w:r>
      <w:r w:rsidRPr="0037563F">
        <w:t xml:space="preserve">.1. této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5.1</w:t>
      </w:r>
      <w:r w:rsidR="00D21218">
        <w:t>.</w:t>
      </w:r>
      <w:r w:rsidRPr="00506B58" w:rsidR="006B4728">
        <w:t xml:space="preserve"> písm.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r w:rsidRPr="008D324E" w:rsidR="00FE2838">
        <w:t xml:space="preserve">ust.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w:t>
      </w:r>
      <w:r w:rsidR="00616CA7">
        <w:lastRenderedPageBreak/>
        <w:t>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w:t>
      </w:r>
      <w:r w:rsidRPr="008D324E">
        <w:lastRenderedPageBreak/>
        <w:t xml:space="preserve">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r w:rsidRPr="008D324E" w:rsidR="00622345">
        <w:t xml:space="preserve">ust.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r w:rsidRPr="008D324E" w:rsidR="00622345">
        <w:t xml:space="preserve">ust.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r w:rsidRPr="0014465A">
        <w:rPr>
          <w:rFonts w:cs="Calibri"/>
        </w:rPr>
        <w:t xml:space="preserve">rojektu, z něhož je plnění dle této Smlouvy hrazeno, provést kontrolu dokladů souvisejících s tímto plněním, a to po celou dobu archivace </w:t>
      </w:r>
      <w:r w:rsidR="00E17F91">
        <w:rPr>
          <w:rFonts w:cs="Calibri"/>
          <w:lang w:val="cs-CZ"/>
        </w:rPr>
        <w:t>P</w:t>
      </w:r>
      <w:r w:rsidRPr="0014465A">
        <w:rPr>
          <w:rFonts w:cs="Calibri"/>
        </w:rPr>
        <w:t xml:space="preserve">rojektu,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r w:rsidRPr="008D324E" w:rsidR="00622345">
        <w:t xml:space="preserve">ust.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w:t>
      </w:r>
      <w:r w:rsidRPr="00AC1112">
        <w:lastRenderedPageBreak/>
        <w:t>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AB192B" w:rsidRDefault="00AB192B" w14:paraId="09D77037" w14:textId="77777777">
      <w:r>
        <w:separator/>
      </w:r>
    </w:p>
  </w:endnote>
  <w:endnote w:type="continuationSeparator" w:id="0">
    <w:p w:rsidR="00AB192B" w:rsidRDefault="00AB192B" w14:paraId="6345EEF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467F7E">
      <w:rPr>
        <w:noProof/>
      </w:rPr>
      <w:t>11</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AB192B" w:rsidRDefault="00AB192B" w14:paraId="53EB35C3" w14:textId="77777777">
      <w:r>
        <w:separator/>
      </w:r>
    </w:p>
  </w:footnote>
  <w:footnote w:type="continuationSeparator" w:id="0">
    <w:p w:rsidR="00AB192B" w:rsidRDefault="00AB192B" w14:paraId="4FF128F7"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8"/>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2252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05DE"/>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5A62"/>
    <w:rsid w:val="001D6419"/>
    <w:rsid w:val="001E0EDC"/>
    <w:rsid w:val="001E2636"/>
    <w:rsid w:val="001E32D7"/>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28CE"/>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B7D64"/>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2529"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nadpis">
    <w:name w:val="Subtitle"/>
    <w:basedOn w:val="Normln"/>
    <w:next w:val="Normln"/>
    <w:link w:val="PodnadpisChar"/>
    <w:rsid w:val="0096047B"/>
    <w:rPr>
      <w:szCs w:val="18"/>
    </w:rPr>
  </w:style>
  <w:style w:type="character" w:styleId="PodnadpisChar" w:customStyle="true">
    <w:name w:val="Podnadpis Char"/>
    <w:link w:val="Podnadpis"/>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0128F165-594F-4809-ACF7-80D46B325A4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4350</properties:Words>
  <properties:Characters>25783</properties:Characters>
  <properties:Lines>214</properties:Lines>
  <properties:Paragraphs>60</properties:Paragraphs>
  <properties:TotalTime>41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30073</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2020-10-21T13:44:00Z</dcterms:modified>
  <cp:revision>14</cp:revision>
  <dc:subject/>
  <dc:title>Holec Zuska a Partneři Template</dc:title>
</cp:coreProperties>
</file>