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BC236D" w:rsidR="006072CA" w:rsidP="006072CA" w:rsidRDefault="006072CA" w14:paraId="1AC884EE" w14:textId="6C49E170">
      <w:pPr>
        <w:spacing w:before="0" w:after="220" w:line="240" w:lineRule="auto"/>
        <w:jc w:val="center"/>
        <w:rPr>
          <w:rFonts w:ascii="Arial" w:hAnsi="Arial" w:cs="Arial"/>
          <w:b/>
          <w:szCs w:val="22"/>
        </w:rPr>
      </w:pPr>
      <w:r w:rsidRPr="00D83EDB">
        <w:rPr>
          <w:rFonts w:ascii="Arial" w:hAnsi="Arial" w:cs="Arial"/>
          <w:b/>
          <w:szCs w:val="22"/>
        </w:rPr>
        <w:t xml:space="preserve">Příloha č. </w:t>
      </w:r>
      <w:r>
        <w:rPr>
          <w:rFonts w:ascii="Arial" w:hAnsi="Arial" w:cs="Arial"/>
          <w:b/>
          <w:szCs w:val="22"/>
        </w:rPr>
        <w:t>3</w:t>
      </w:r>
    </w:p>
    <w:p w:rsidRPr="00506B58" w:rsidR="00660AB0" w:rsidP="00F56496" w:rsidRDefault="00660AB0" w14:paraId="556ACC85" w14:textId="77777777">
      <w:pPr>
        <w:widowControl w:val="false"/>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r>
        <w:rPr>
          <w:rFonts w:cs="Calibri"/>
          <w:bCs/>
          <w:szCs w:val="22"/>
        </w:rPr>
        <w:t>ust</w:t>
      </w:r>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77777777">
      <w:pPr>
        <w:widowControl w:val="false"/>
        <w:rPr>
          <w:rFonts w:eastAsia="Calibri" w:cs="Calibri"/>
          <w:szCs w:val="22"/>
        </w:rPr>
      </w:pPr>
      <w:r>
        <w:rPr>
          <w:rFonts w:eastAsia="Calibri" w:cs="Calibri"/>
          <w:szCs w:val="22"/>
        </w:rPr>
        <w:t xml:space="preserve">zastoupený: PhDr. Jiřím Štěpánem, Ph.D.,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8D324E" w:rsidR="00CD49C4" w:rsidP="005A1EF9" w:rsidRDefault="00CD49C4" w14:paraId="7A6E7663" w14:textId="77777777">
      <w:pPr>
        <w:widowControl w:val="false"/>
        <w:tabs>
          <w:tab w:val="left" w:pos="720"/>
        </w:tabs>
        <w:spacing w:before="0" w:after="0" w:line="240" w:lineRule="auto"/>
        <w:ind w:right="566"/>
      </w:pP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r w:rsidRPr="008D324E" w:rsidR="008176F3">
        <w:t xml:space="preserve">ust.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ust.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6E8BF706">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BB7DF7" w:rsidR="00BB7DF7">
        <w:rPr>
          <w:b/>
        </w:rPr>
        <w:t>24 - Vybraná ustanovení zdravotního a sociálního práva pro veřejné opatrovníky/sociální pracovníky</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r w:rsidRPr="008D324E" w:rsidR="008176F3">
        <w:t xml:space="preserve">ust.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w:t>
      </w:r>
      <w:r w:rsidR="00750E45">
        <w:lastRenderedPageBreak/>
        <w:t xml:space="preserve">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reg.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0A9098D8">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B47C33" w:rsidR="00B47C33">
        <w:rPr>
          <w:b/>
        </w:rPr>
        <w:t xml:space="preserve">24 </w:t>
      </w:r>
      <w:bookmarkStart w:name="_GoBack" w:id="0"/>
      <w:bookmarkEnd w:id="0"/>
      <w:r w:rsidRPr="00B47C33" w:rsidR="00B47C33">
        <w:rPr>
          <w:b/>
        </w:rPr>
        <w:t>- Vybraná ustanovení zdravotního a sociálního práva pro veřejné opatrovníky/sociální pracovníky</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1"/>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1"/>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a reg. č.: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ust.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r w:rsidRPr="009E1357">
        <w:rPr>
          <w:lang w:val="x-none" w:eastAsia="x-none"/>
        </w:rPr>
        <w:t xml:space="preserve">ůči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2"/>
      <w:bookmarkEnd w:id="3"/>
      <w:bookmarkEnd w:id="4"/>
      <w:bookmarkEnd w:id="5"/>
      <w:bookmarkEnd w:id="6"/>
      <w:bookmarkEnd w:id="7"/>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5.1</w:t>
      </w:r>
      <w:r w:rsidR="00D21218">
        <w:t>.</w:t>
      </w:r>
      <w:r w:rsidRPr="00506B58" w:rsidR="006B4728">
        <w:t xml:space="preserve"> písm.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r w:rsidRPr="008D324E" w:rsidR="00FE2838">
        <w:t xml:space="preserve">ust.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r w:rsidRPr="008D324E" w:rsidR="00622345">
        <w:t xml:space="preserve">ust.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r w:rsidRPr="008D324E" w:rsidR="00622345">
        <w:t xml:space="preserve">ust.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r w:rsidRPr="0014465A">
        <w:rPr>
          <w:rFonts w:cs="Calibri"/>
        </w:rPr>
        <w:t xml:space="preserve">rojektu, z něhož je plnění dle této Smlouvy hrazeno, provést kontrolu dokladů souvisejících s tímto plněním, a to po celou dobu archivace </w:t>
      </w:r>
      <w:r w:rsidR="00E17F91">
        <w:rPr>
          <w:rFonts w:cs="Calibri"/>
          <w:lang w:val="cs-CZ"/>
        </w:rPr>
        <w:t>P</w:t>
      </w:r>
      <w:r w:rsidRPr="0014465A">
        <w:rPr>
          <w:rFonts w:cs="Calibri"/>
        </w:rPr>
        <w:t xml:space="preserve">rojektu,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r w:rsidRPr="008D324E" w:rsidR="00622345">
        <w:t xml:space="preserve">ust.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772024" w:rsidRDefault="00772024" w14:paraId="46F2EF5A" w14:textId="77777777">
      <w:r>
        <w:separator/>
      </w:r>
    </w:p>
  </w:endnote>
  <w:endnote w:type="continuationSeparator" w:id="0">
    <w:p w:rsidR="00772024" w:rsidRDefault="00772024" w14:paraId="3DB8522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C26E89">
      <w:rPr>
        <w:noProof/>
      </w:rPr>
      <w:t>13</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772024" w:rsidRDefault="00772024" w14:paraId="4AB4675E" w14:textId="77777777">
      <w:r>
        <w:separator/>
      </w:r>
    </w:p>
  </w:footnote>
  <w:footnote w:type="continuationSeparator" w:id="0">
    <w:p w:rsidR="00772024" w:rsidRDefault="00772024" w14:paraId="21C12921"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3A2E"/>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2C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2024"/>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01D8"/>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47C33"/>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B7DF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26E89"/>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20362724">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315378504">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1851092757">
      <w:bodyDiv w:val="true"/>
      <w:marLeft w:val="0"/>
      <w:marRight w:val="0"/>
      <w:marTop w:val="0"/>
      <w:marBottom w:val="0"/>
      <w:divBdr>
        <w:top w:val="none" w:color="auto" w:sz="0" w:space="0"/>
        <w:left w:val="none" w:color="auto" w:sz="0" w:space="0"/>
        <w:bottom w:val="none" w:color="auto" w:sz="0" w:space="0"/>
        <w:right w:val="none" w:color="auto" w:sz="0" w:space="0"/>
      </w:divBdr>
    </w:div>
    <w:div w:id="1851213601">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C58C3AA-FFCC-4EE4-9135-0B1F0A245FD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properties:Pages>
  <properties:Words>4382</properties:Words>
  <properties:Characters>25857</properties:Characters>
  <properties:Lines>215</properties:Lines>
  <properties:Paragraphs>60</properties:Paragraphs>
  <properties:TotalTime>42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30179</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2020-10-26T13:16:00Z</dcterms:modified>
  <cp:revision>17</cp:revision>
  <dc:subject/>
  <dc:title>Holec Zuska a Partneři Template</dc:title>
</cp:coreProperties>
</file>