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660AB0" w:rsidP="008B1253" w:rsidRDefault="008B1253" w14:paraId="556ACC85" w14:textId="5011AE2C">
      <w:pPr>
        <w:widowControl w:val="false"/>
        <w:jc w:val="center"/>
        <w:rPr>
          <w:b/>
          <w:bCs/>
        </w:rPr>
      </w:pPr>
      <w:r w:rsidRPr="008B1253">
        <w:rPr>
          <w:b/>
          <w:bCs/>
        </w:rPr>
        <w:t>Příloha č. 3</w:t>
      </w:r>
    </w:p>
    <w:p w:rsidRPr="008B1253" w:rsidR="008B1253" w:rsidP="008B1253" w:rsidRDefault="008B1253" w14:paraId="5153BE87" w14:textId="77777777">
      <w:pPr>
        <w:widowControl w:val="false"/>
        <w:jc w:val="center"/>
        <w:rPr>
          <w:b/>
          <w:bCs/>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44A24398">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A55D90" w:rsidR="00A55D90">
        <w:rPr>
          <w:b/>
        </w:rPr>
        <w:t>25 - Sociálně-právní pomoc osobě, která ohrožuje sebe nebo okolí</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6A1789CE">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792769" w:rsidR="00A55D90">
        <w:rPr>
          <w:b/>
        </w:rPr>
        <w:t xml:space="preserve">Zajištění vzdělávání - dílčí část </w:t>
      </w:r>
      <w:r w:rsidRPr="00A55D90" w:rsidR="00A55D90">
        <w:rPr>
          <w:b/>
        </w:rPr>
        <w:t>25 - Sociálně-právní pomoc osobě, která ohrožuje sebe nebo okolí</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lastRenderedPageBreak/>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67F7E">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252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3A2E"/>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253"/>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55D90"/>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0A58"/>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252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1092757">
      <w:bodyDiv w:val="true"/>
      <w:marLeft w:val="0"/>
      <w:marRight w:val="0"/>
      <w:marTop w:val="0"/>
      <w:marBottom w:val="0"/>
      <w:divBdr>
        <w:top w:val="none" w:color="auto" w:sz="0" w:space="0"/>
        <w:left w:val="none" w:color="auto" w:sz="0" w:space="0"/>
        <w:bottom w:val="none" w:color="auto" w:sz="0" w:space="0"/>
        <w:right w:val="none" w:color="auto" w:sz="0" w:space="0"/>
      </w:divBdr>
    </w:div>
    <w:div w:id="1851213601">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128F165-594F-4809-ACF7-80D46B325A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4361</properties:Words>
  <properties:Characters>25844</properties:Characters>
  <properties:Lines>215</properties:Lines>
  <properties:Paragraphs>60</properties:Paragraphs>
  <properties:TotalTime>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30145</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2020-10-26T11:17:00Z</dcterms:modified>
  <cp:revision>14</cp:revision>
  <dc:subject/>
  <dc:title>Holec Zuska a Partneři Template</dc:title>
</cp:coreProperties>
</file>