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F097F" w:rsidR="00660AB0" w:rsidP="00F56496" w:rsidRDefault="00660AB0" w14:paraId="556ACC85" w14:textId="1D0CB385">
      <w:pPr>
        <w:widowControl w:val="false"/>
        <w:rPr>
          <w:sz w:val="14"/>
          <w:szCs w:val="16"/>
        </w:rPr>
      </w:pPr>
    </w:p>
    <w:p w:rsidRPr="00BC236D" w:rsidR="00EF097F" w:rsidP="00EF097F" w:rsidRDefault="00EF097F" w14:paraId="09956AB9" w14:textId="49E7B4B1">
      <w:pPr>
        <w:spacing w:before="0" w:after="220" w:line="240" w:lineRule="auto"/>
        <w:jc w:val="center"/>
        <w:rPr>
          <w:rFonts w:ascii="Arial" w:hAnsi="Arial" w:cs="Arial"/>
          <w:b/>
          <w:szCs w:val="22"/>
        </w:rPr>
      </w:pPr>
      <w:r w:rsidRPr="00D83EDB">
        <w:rPr>
          <w:rFonts w:ascii="Arial" w:hAnsi="Arial" w:cs="Arial"/>
          <w:b/>
          <w:szCs w:val="22"/>
        </w:rPr>
        <w:t xml:space="preserve">Příloha č. </w:t>
      </w:r>
      <w:r>
        <w:rPr>
          <w:rFonts w:ascii="Arial" w:hAnsi="Arial" w:cs="Arial"/>
          <w:b/>
          <w:szCs w:val="22"/>
        </w:rPr>
        <w:t>3</w:t>
      </w:r>
    </w:p>
    <w:p w:rsidRPr="00EF097F" w:rsidR="00EF097F" w:rsidP="00F56496" w:rsidRDefault="00EF097F" w14:paraId="0B4FA5B9" w14:textId="77777777">
      <w:pPr>
        <w:widowControl w:val="false"/>
        <w:rPr>
          <w:sz w:val="18"/>
          <w:szCs w:val="20"/>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4163EA4C">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123C73" w:rsidR="00123C73">
        <w:rPr>
          <w:b/>
        </w:rPr>
        <w:t>26 - Nakládání s finančními prostředky a majetkem osoby s omezenými právy</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w:t>
      </w:r>
      <w:r w:rsidR="00750E45">
        <w:lastRenderedPageBreak/>
        <w:t xml:space="preserve">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71B57321">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371238" w:rsidR="00371238">
        <w:rPr>
          <w:b/>
        </w:rPr>
        <w:t>26 - Nakládání s finančními prostředky a majetkem osoby s omezenými právy</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467F7E">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3C73"/>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3A2E"/>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1238"/>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097F"/>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81"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1851092757">
      <w:bodyDiv w:val="true"/>
      <w:marLeft w:val="0"/>
      <w:marRight w:val="0"/>
      <w:marTop w:val="0"/>
      <w:marBottom w:val="0"/>
      <w:divBdr>
        <w:top w:val="none" w:color="auto" w:sz="0" w:space="0"/>
        <w:left w:val="none" w:color="auto" w:sz="0" w:space="0"/>
        <w:bottom w:val="none" w:color="auto" w:sz="0" w:space="0"/>
        <w:right w:val="none" w:color="auto" w:sz="0" w:space="0"/>
      </w:divBdr>
    </w:div>
    <w:div w:id="1851213601">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128F165-594F-4809-ACF7-80D46B325A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4360</properties:Words>
  <properties:Characters>25829</properties:Characters>
  <properties:Lines>215</properties:Lines>
  <properties:Paragraphs>60</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30129</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2020-10-22T09:04:00Z</dcterms:modified>
  <cp:revision>14</cp:revision>
  <dc:subject/>
  <dc:title>Holec Zuska a Partneři Template</dc:title>
</cp:coreProperties>
</file>