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6F6F7B" w:rsidP="006F6F7B" w:rsidRDefault="006F6F7B" w14:paraId="5515B40A" w14:textId="77777777">
      <w:pPr>
        <w:jc w:val="center"/>
        <w:rPr>
          <w:rFonts w:ascii="Arial" w:hAnsi="Arial" w:cs="Arial"/>
          <w:b/>
        </w:rPr>
      </w:pPr>
    </w:p>
    <w:p w:rsidRPr="00322971" w:rsidR="006F6F7B" w:rsidP="006F6F7B" w:rsidRDefault="006F6F7B" w14:paraId="36FE8872" w14:textId="080F7C06">
      <w:pPr>
        <w:jc w:val="center"/>
        <w:rPr>
          <w:rFonts w:ascii="Arial" w:hAnsi="Arial" w:cs="Arial"/>
          <w:b/>
        </w:rPr>
      </w:pPr>
      <w:r w:rsidRPr="00322971">
        <w:rPr>
          <w:rFonts w:ascii="Arial" w:hAnsi="Arial" w:cs="Arial"/>
          <w:b/>
        </w:rPr>
        <w:t xml:space="preserve">Příloha č. </w:t>
      </w:r>
      <w:r>
        <w:rPr>
          <w:rFonts w:ascii="Arial" w:hAnsi="Arial" w:cs="Arial"/>
          <w:b/>
        </w:rPr>
        <w:t>3</w:t>
      </w:r>
    </w:p>
    <w:p w:rsidRPr="00506B58" w:rsidR="00660AB0" w:rsidP="00F56496" w:rsidRDefault="00660AB0" w14:paraId="556ACC85" w14:textId="77777777">
      <w:pPr>
        <w:widowControl w:val="false"/>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roofErr w:type="gramStart"/>
      <w:r>
        <w:t>…..</w:t>
      </w:r>
      <w:proofErr w:type="gramEnd"/>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3F44DA18">
      <w:pPr>
        <w:widowControl w:val="false"/>
        <w:rPr>
          <w:rFonts w:eastAsia="Calibri" w:cs="Calibri"/>
          <w:szCs w:val="22"/>
        </w:rPr>
      </w:pPr>
      <w:r>
        <w:rPr>
          <w:rFonts w:eastAsia="Calibri" w:cs="Calibri"/>
          <w:szCs w:val="22"/>
        </w:rPr>
        <w:t xml:space="preserve">zastoupený: </w:t>
      </w:r>
      <w:r w:rsidRPr="008354C5" w:rsidR="008354C5">
        <w:rPr>
          <w:rFonts w:eastAsia="Calibri" w:cs="Calibri"/>
          <w:szCs w:val="22"/>
        </w:rPr>
        <w:t>Mgr. Martinem Červíčkem, hejtmanem</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2F750D46">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CF2D69" w:rsidR="00CF2D69">
        <w:rPr>
          <w:b/>
        </w:rPr>
        <w:t>22 - Efektivní vedení porad</w:t>
      </w:r>
      <w:r w:rsidR="008501E1">
        <w:rPr>
          <w:b/>
        </w:rPr>
        <w:t xml:space="preserve"> II</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xml:space="preserve">“, </w:t>
      </w:r>
      <w:proofErr w:type="spellStart"/>
      <w:r w:rsidRPr="00137934" w:rsidR="003F73FF">
        <w:t>reg</w:t>
      </w:r>
      <w:proofErr w:type="spellEnd"/>
      <w:r w:rsidRPr="00137934" w:rsidR="003F73FF">
        <w:t>.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7ABB3B8B">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CF2D69" w:rsidR="00CF2D69">
        <w:rPr>
          <w:b/>
        </w:rPr>
        <w:t>22 - Efektivní vedení porad</w:t>
      </w:r>
      <w:r w:rsidR="00B94252">
        <w:rPr>
          <w:b/>
        </w:rPr>
        <w:t xml:space="preserve"> II</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bookmarkStart w:name="_GoBack" w:id="0"/>
      <w:bookmarkEnd w:id="0"/>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1"/>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1"/>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xml:space="preserve">“ a </w:t>
      </w:r>
      <w:proofErr w:type="spellStart"/>
      <w:r w:rsidRPr="00137934" w:rsidR="004473DD">
        <w:t>reg</w:t>
      </w:r>
      <w:proofErr w:type="spellEnd"/>
      <w:r w:rsidRPr="00137934" w:rsidR="004473DD">
        <w:t xml:space="preserve">. </w:t>
      </w:r>
      <w:proofErr w:type="gramStart"/>
      <w:r w:rsidRPr="00137934" w:rsidR="004473DD">
        <w:t>č.</w:t>
      </w:r>
      <w:proofErr w:type="gramEnd"/>
      <w:r w:rsidRPr="00137934" w:rsidR="004473DD">
        <w:t>: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w:t>
      </w:r>
      <w:proofErr w:type="spellStart"/>
      <w:r w:rsidRPr="00126451">
        <w:t>ust</w:t>
      </w:r>
      <w:proofErr w:type="spellEnd"/>
      <w:r w:rsidRPr="00126451">
        <w:t xml:space="preserve">.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proofErr w:type="spellStart"/>
      <w:r w:rsidRPr="009E1357">
        <w:rPr>
          <w:lang w:val="x-none" w:eastAsia="x-none"/>
        </w:rPr>
        <w:t>ůči</w:t>
      </w:r>
      <w:proofErr w:type="spellEnd"/>
      <w:r w:rsidRPr="009E1357">
        <w:rPr>
          <w:lang w:val="x-none" w:eastAsia="x-none"/>
        </w:rPr>
        <w:t xml:space="preserve">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2"/>
      <w:bookmarkEnd w:id="3"/>
      <w:bookmarkEnd w:id="4"/>
      <w:bookmarkEnd w:id="5"/>
      <w:bookmarkEnd w:id="6"/>
      <w:bookmarkEnd w:id="7"/>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w:t>
      </w:r>
      <w:proofErr w:type="gramStart"/>
      <w:r w:rsidRPr="00506B58" w:rsidR="006B4728">
        <w:t>5.1</w:t>
      </w:r>
      <w:r w:rsidR="00D21218">
        <w:t>.</w:t>
      </w:r>
      <w:r w:rsidRPr="00506B58" w:rsidR="006B4728">
        <w:t xml:space="preserve"> písm.</w:t>
      </w:r>
      <w:proofErr w:type="gramEnd"/>
      <w:r w:rsidRPr="00506B58" w:rsidR="006B4728">
        <w:t xml:space="preserve">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proofErr w:type="spellStart"/>
      <w:r w:rsidRPr="008D324E" w:rsidR="00FE2838">
        <w:t>ust</w:t>
      </w:r>
      <w:proofErr w:type="spellEnd"/>
      <w:r w:rsidRPr="008D324E" w:rsidR="00FE2838">
        <w:t xml:space="preserve">.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proofErr w:type="spellStart"/>
      <w:r w:rsidRPr="0014465A">
        <w:rPr>
          <w:rFonts w:cs="Calibri"/>
        </w:rPr>
        <w:t>rojektu</w:t>
      </w:r>
      <w:proofErr w:type="spellEnd"/>
      <w:r w:rsidRPr="0014465A">
        <w:rPr>
          <w:rFonts w:cs="Calibri"/>
        </w:rPr>
        <w:t xml:space="preserve">, z něhož je plnění dle této Smlouvy hrazeno, provést kontrolu dokladů souvisejících s tímto plněním, a to po celou dobu archivace </w:t>
      </w:r>
      <w:r w:rsidR="00E17F91">
        <w:rPr>
          <w:rFonts w:cs="Calibri"/>
          <w:lang w:val="cs-CZ"/>
        </w:rPr>
        <w:t>P</w:t>
      </w:r>
      <w:proofErr w:type="spellStart"/>
      <w:r w:rsidRPr="0014465A">
        <w:rPr>
          <w:rFonts w:cs="Calibri"/>
        </w:rPr>
        <w:t>rojektu</w:t>
      </w:r>
      <w:proofErr w:type="spellEnd"/>
      <w:r w:rsidRPr="0014465A">
        <w:rPr>
          <w:rFonts w:cs="Calibri"/>
        </w:rPr>
        <w:t xml:space="preserve">,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proofErr w:type="spellStart"/>
      <w:r w:rsidRPr="008D324E" w:rsidR="00622345">
        <w:t>ust</w:t>
      </w:r>
      <w:proofErr w:type="spellEnd"/>
      <w:r w:rsidRPr="008D324E" w:rsidR="00622345">
        <w:t xml:space="preserve">.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5108D2" w:rsidRDefault="005108D2" w14:paraId="610ED822" w14:textId="77777777">
      <w:r>
        <w:separator/>
      </w:r>
    </w:p>
  </w:endnote>
  <w:endnote w:type="continuationSeparator" w:id="0">
    <w:p w:rsidR="005108D2" w:rsidRDefault="005108D2" w14:paraId="6FC6A76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B94252">
      <w:rPr>
        <w:noProof/>
      </w:rPr>
      <w:t>9</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5108D2" w:rsidRDefault="005108D2" w14:paraId="1D686ED4" w14:textId="77777777">
      <w:r>
        <w:separator/>
      </w:r>
    </w:p>
  </w:footnote>
  <w:footnote w:type="continuationSeparator" w:id="0">
    <w:p w:rsidR="005108D2" w:rsidRDefault="005108D2" w14:paraId="57683CA4"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05DE"/>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E32D7"/>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4A29"/>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0A1A"/>
    <w:rsid w:val="004E28F1"/>
    <w:rsid w:val="004E7AC5"/>
    <w:rsid w:val="004F1401"/>
    <w:rsid w:val="004F23AE"/>
    <w:rsid w:val="00501B92"/>
    <w:rsid w:val="00503DD0"/>
    <w:rsid w:val="00506B58"/>
    <w:rsid w:val="005079D2"/>
    <w:rsid w:val="005108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6F6F7B"/>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28CE"/>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354C5"/>
    <w:rsid w:val="00841BD3"/>
    <w:rsid w:val="00841C97"/>
    <w:rsid w:val="0084326A"/>
    <w:rsid w:val="008465D7"/>
    <w:rsid w:val="0084767E"/>
    <w:rsid w:val="008501E1"/>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4252"/>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2D69"/>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585648176">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1857766691">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58F727F-47C5-4AC6-9E39-82DC41E19D8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properties:Pages>
  <properties:Words>4362</properties:Words>
  <properties:Characters>25736</properties:Characters>
  <properties:Lines>214</properties:Lines>
  <properties:Paragraphs>60</properties:Paragraphs>
  <properties:TotalTime>44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30038</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2020-11-30T11:18:00Z</dcterms:modified>
  <cp:revision>19</cp:revision>
  <dc:subject/>
  <dc:title>Holec Zuska a Partneři Template</dc:title>
</cp:coreProperties>
</file>