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3E1560" w:rsidR="009822A6" w:rsidP="003E1560" w:rsidRDefault="00222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</w:p>
    <w:p w:rsidRPr="003E1560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7"/>
        <w:gridCol w:w="5740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013F89">
            <w:pPr>
              <w:pStyle w:val="Tabulkatext"/>
              <w:rPr>
                <w:b/>
              </w:rPr>
            </w:pPr>
            <w:r>
              <w:rPr>
                <w:b/>
              </w:rPr>
              <w:t>13715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610A16">
            <w:pPr>
              <w:pStyle w:val="Tabulkatext"/>
              <w:rPr>
                <w:b/>
              </w:rPr>
            </w:pPr>
            <w:r w:rsidRPr="00C3552E">
              <w:rPr>
                <w:b/>
                <w:szCs w:val="20"/>
              </w:rPr>
              <w:t>Strategický plán rozvoje obce Bílovice nad Svitavou na období 2021–2026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A86C5C" w:rsidRDefault="00610A16">
            <w:pPr>
              <w:pStyle w:val="Tabulkatext"/>
            </w:pPr>
            <w:r w:rsidRPr="00491C98">
              <w:rPr>
                <w:rStyle w:val="datalabel"/>
                <w:b/>
                <w:bCs/>
              </w:rPr>
              <w:t>CZ.03.4.74/0.0/0.0/18_092/0014379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610A16">
            <w:pPr>
              <w:pStyle w:val="Tabulkatext"/>
              <w:rPr>
                <w:b/>
              </w:rPr>
            </w:pPr>
            <w:r w:rsidRPr="00C3552E">
              <w:rPr>
                <w:b/>
                <w:szCs w:val="20"/>
              </w:rPr>
              <w:t>Zavedení strategického řízení v obci Bílovice nad Svitavou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610A16">
            <w:pPr>
              <w:pStyle w:val="Tabulkatext"/>
            </w:pPr>
            <w:r>
              <w:t>Obec Bílovice nad Svitavou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610A16">
            <w:pPr>
              <w:pStyle w:val="Tabulkatext"/>
            </w:pPr>
            <w:r>
              <w:t>Těsnohlídkovo náměstí 1000</w:t>
            </w:r>
            <w:r>
              <w:br/>
              <w:t>664 01 Bílovice nad Svitavou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610A16">
            <w:pPr>
              <w:pStyle w:val="Tabulkatext"/>
            </w:pPr>
            <w:bookmarkStart w:name="_Hlk41127337" w:id="0"/>
            <w:r>
              <w:t>00281581</w:t>
            </w:r>
            <w:bookmarkEnd w:id="0"/>
            <w:r>
              <w:t xml:space="preserve">/ </w:t>
            </w:r>
            <w:bookmarkStart w:name="_Hlk41127368" w:id="1"/>
            <w:r>
              <w:t>CZ 00281581</w:t>
            </w:r>
            <w:bookmarkEnd w:id="1"/>
          </w:p>
        </w:tc>
      </w:tr>
      <w:tr w:rsidRPr="00AB2EFF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0A644B" w:rsidP="00C254E0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610A16" w:rsidP="00610A16" w:rsidRDefault="00610A16">
            <w:pPr>
              <w:pStyle w:val="Tabulkatext"/>
              <w:ind w:left="0"/>
            </w:pPr>
            <w:r>
              <w:t>Mgr. Miroslav Boháček – starosta</w:t>
            </w:r>
          </w:p>
          <w:p w:rsidR="00610A16" w:rsidP="00610A16" w:rsidRDefault="006B1A8A">
            <w:pPr>
              <w:pStyle w:val="Tabulkatext"/>
              <w:rPr>
                <w:rStyle w:val="phone-row"/>
              </w:rPr>
            </w:pPr>
            <w:hyperlink w:history="true" r:id="rId9">
              <w:r w:rsidR="00610A16">
                <w:rPr>
                  <w:rStyle w:val="Hypertextovodkaz"/>
                </w:rPr>
                <w:t>602 233 333</w:t>
              </w:r>
            </w:hyperlink>
          </w:p>
          <w:p w:rsidRPr="000A644B" w:rsidR="000A644B" w:rsidP="00610A16" w:rsidRDefault="006B1A8A">
            <w:pPr>
              <w:pStyle w:val="Tabulkatext"/>
            </w:pPr>
            <w:hyperlink w:history="true" r:id="rId10">
              <w:r w:rsidR="00610A16">
                <w:rPr>
                  <w:rStyle w:val="Hypertextovodkaz"/>
                </w:rPr>
                <w:t>starosta@bilovicens.cz</w:t>
              </w:r>
            </w:hyperlink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Pr="00EF7C15" w:rsidR="000A644B" w:rsidP="00815800" w:rsidRDefault="000A644B">
      <w:pPr>
        <w:rPr>
          <w:rFonts w:ascii="Arial" w:hAnsi="Arial" w:cs="Arial"/>
          <w:sz w:val="20"/>
          <w:szCs w:val="20"/>
        </w:rPr>
      </w:pPr>
    </w:p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013F89">
            <w:pPr>
              <w:pStyle w:val="Tabulkatext"/>
            </w:pPr>
            <w:r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Součástí výstupu je požadováno vypracování samostatné příručky pro obyvatele s názvem „Jak se zachovat při vzniku mimořádné události“. Tato příručka dle zadávací dokumentace má být zpracována v 11 variantách ve specifikách příslušné obce. Prosím o vysvětlení představy o těchto variantách, včetně jejich předpokládané rozdílnosti.</w:t>
            </w: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3E1560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0D0D6E" w:rsidR="003E1560" w:rsidP="000D0D6E" w:rsidRDefault="000D0D6E">
            <w:pPr>
              <w:spacing w:after="0"/>
            </w:pPr>
            <w:r w:rsidRPr="000D0D6E">
              <w:rPr>
                <w:rFonts w:ascii="Calibri" w:hAnsi="Calibri" w:cs="Calibri"/>
              </w:rPr>
              <w:t xml:space="preserve">Jedná se o administrativní chybu. Správné znění: </w:t>
            </w:r>
            <w:r w:rsidRPr="000D0D6E">
              <w:rPr>
                <w:rFonts w:ascii="Calibri" w:hAnsi="Calibri" w:eastAsia="Times New Roman" w:cs="Calibri"/>
                <w:i/>
                <w:lang w:eastAsia="cs-CZ"/>
              </w:rPr>
              <w:t>Povinnými přílohami je text pro 2 samostatné příručky pro obyvatele:</w:t>
            </w:r>
            <w:r>
              <w:rPr>
                <w:rFonts w:ascii="Calibri" w:hAnsi="Calibri" w:eastAsia="Times New Roman" w:cs="Calibri"/>
                <w:i/>
                <w:lang w:eastAsia="cs-CZ"/>
              </w:rPr>
              <w:t xml:space="preserve"> </w:t>
            </w:r>
            <w:r w:rsidRPr="000D0D6E">
              <w:rPr>
                <w:rFonts w:ascii="Calibri" w:hAnsi="Calibri" w:eastAsia="Times New Roman" w:cs="Calibri"/>
                <w:i/>
                <w:lang w:eastAsia="cs-CZ"/>
              </w:rPr>
              <w:t>„Jak se zachovat při vzniku mimořádné události“</w:t>
            </w:r>
            <w:r>
              <w:rPr>
                <w:rFonts w:ascii="Calibri" w:hAnsi="Calibri" w:eastAsia="Times New Roman" w:cs="Calibri"/>
                <w:i/>
                <w:lang w:eastAsia="cs-CZ"/>
              </w:rPr>
              <w:t xml:space="preserve">. </w:t>
            </w:r>
            <w:r>
              <w:rPr>
                <w:rFonts w:ascii="Calibri" w:hAnsi="Calibri" w:eastAsia="Times New Roman" w:cs="Calibri"/>
                <w:lang w:eastAsia="cs-CZ"/>
              </w:rPr>
              <w:t>Zadavatel tedy nepožaduje zpracování v 11 variantách, pouze v 1 variantě pro obec Bílovice nad Svitavou.</w:t>
            </w:r>
          </w:p>
        </w:tc>
      </w:tr>
    </w:tbl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610A16" w:rsidR="003E1560" w:rsidP="00610A16" w:rsidRDefault="00013F89">
            <w:pPr>
              <w:shd w:val="clear" w:color="auto" w:fill="FFFFFF"/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cs="Calibri"/>
                <w:shd w:val="clear" w:color="auto" w:fill="FFFFFF"/>
              </w:rPr>
              <w:t>Veškeré výstupy jsou požadovány ve 3 výtiscích. Jedná se tedy skutečně o 3 výtisky Strategie krizového řízení obce,  3 výtisky samostatné příručky „Stručné zásady první pomoci při vzniku mimořádných událostí“ a 3 výtisky 11 variant samostatné příručky „Jak se zachovat při vzniku mimořádné události“. Tj. celkem v souhrnu 39 tištěných dokumentů. Zejména s přihlédnutím ke skutečnosti, že vše je rovněž požadováno též v elektronické podobě.</w:t>
            </w: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419FA" w:rsidR="003E1560" w:rsidP="009C1E48" w:rsidRDefault="00B259A9">
            <w:pPr>
              <w:pStyle w:val="Tabulkatext"/>
              <w:rPr>
                <w:rFonts w:ascii="Calibri" w:hAnsi="Calibri" w:cs="Calibri"/>
                <w:sz w:val="22"/>
              </w:rPr>
            </w:pPr>
            <w:r w:rsidRPr="003419FA">
              <w:rPr>
                <w:rFonts w:ascii="Calibri" w:hAnsi="Calibri" w:cs="Calibri"/>
                <w:sz w:val="22"/>
              </w:rPr>
              <w:t>S ohledem na předchozí dotaz, příručka „Jak se zachovat při vzniku mimořádné události“ je zadavatelem požadováno pouze ve 3 výtiskách v 1 variantě. Další požadované výstupy zůstávají, forma (přesný počet výtisků) může být předmětem dohody při uzavírání smlouvy o dílo.</w:t>
            </w:r>
          </w:p>
        </w:tc>
      </w:tr>
    </w:tbl>
    <w:p w:rsidR="003E1560" w:rsidP="003E1560" w:rsidRDefault="003E1560"/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610A16" w:rsidTr="00031342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610A16" w:rsidP="00031342" w:rsidRDefault="00610A16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610A16" w:rsidP="00031342" w:rsidRDefault="00610A16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610A16" w:rsidTr="00031342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610A16" w:rsidP="00031342" w:rsidRDefault="00610A16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610A16" w:rsidR="00610A16" w:rsidP="00610A16" w:rsidRDefault="00013F89">
            <w:pPr>
              <w:shd w:val="clear" w:color="auto" w:fill="FFFFFF"/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cs="Calibri"/>
                <w:shd w:val="clear" w:color="auto" w:fill="FFFFFF"/>
              </w:rPr>
              <w:t>Prosím o upřesnění požadovaného zaměření a obsahu obou požadovaných samostatných příruček</w:t>
            </w:r>
          </w:p>
        </w:tc>
      </w:tr>
      <w:tr w:rsidRPr="003E1560" w:rsidR="00610A16" w:rsidTr="00031342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610A16" w:rsidP="00031342" w:rsidRDefault="00610A16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610A16" w:rsidP="00031342" w:rsidRDefault="00610A16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610A16" w:rsidTr="00031342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610A16" w:rsidP="00031342" w:rsidRDefault="00610A16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="006A6DD0" w:rsidP="00542CF0" w:rsidRDefault="006A6DD0">
            <w:pPr>
              <w:pStyle w:val="Tabulkatext"/>
              <w:rPr>
                <w:rFonts w:ascii="Calibri" w:hAnsi="Calibri" w:cs="Arial"/>
                <w:color w:val="auto"/>
                <w:sz w:val="22"/>
                <w:shd w:val="clear" w:color="auto" w:fill="FFFFFF"/>
              </w:rPr>
            </w:pPr>
            <w:r>
              <w:rPr>
                <w:rFonts w:ascii="Calibri" w:hAnsi="Calibri" w:cs="Arial"/>
                <w:color w:val="auto"/>
                <w:sz w:val="22"/>
                <w:shd w:val="clear" w:color="auto" w:fill="FFFFFF"/>
              </w:rPr>
              <w:t xml:space="preserve">Požadované zaměření a obsah požadovaných příruček je dán jejich názvem a předmětem veřejné zakázky. </w:t>
            </w:r>
            <w:r w:rsidR="007E5FE9">
              <w:rPr>
                <w:rFonts w:ascii="Calibri" w:hAnsi="Calibri" w:cs="Arial"/>
                <w:color w:val="auto"/>
                <w:sz w:val="22"/>
                <w:shd w:val="clear" w:color="auto" w:fill="FFFFFF"/>
              </w:rPr>
              <w:t>Příručky by tedy měly obsahovat především zákonem dané náležitosti a dále reálnou potřebu obce a obyvatel obce s ohledem na dané skutečnosti.</w:t>
            </w:r>
          </w:p>
          <w:p w:rsidRPr="006A6DD0" w:rsidR="00610A16" w:rsidP="00542CF0" w:rsidRDefault="006A6DD0">
            <w:pPr>
              <w:pStyle w:val="Tabulkatext"/>
              <w:rPr>
                <w:rFonts w:ascii="Calibri" w:hAnsi="Calibri"/>
                <w:sz w:val="22"/>
              </w:rPr>
            </w:pPr>
            <w:r w:rsidRPr="006A6DD0">
              <w:rPr>
                <w:rFonts w:ascii="Calibri" w:hAnsi="Calibri" w:cs="Arial"/>
                <w:color w:val="auto"/>
                <w:sz w:val="22"/>
                <w:shd w:val="clear" w:color="auto" w:fill="FFFFFF"/>
              </w:rPr>
              <w:t>Krizový plán se skládá ze </w:t>
            </w:r>
            <w:r w:rsidRPr="006A6DD0">
              <w:rPr>
                <w:rFonts w:ascii="Calibri" w:hAnsi="Calibri" w:cs="Arial"/>
                <w:color w:val="auto"/>
                <w:sz w:val="22"/>
                <w:u w:val="single"/>
                <w:shd w:val="clear" w:color="auto" w:fill="FFFFFF"/>
              </w:rPr>
              <w:t>základní, operativní a pomocné části.</w:t>
            </w:r>
            <w:r w:rsidRPr="006A6DD0">
              <w:rPr>
                <w:rFonts w:ascii="Calibri" w:hAnsi="Calibri" w:cs="Arial"/>
                <w:color w:val="auto"/>
                <w:sz w:val="22"/>
                <w:shd w:val="clear" w:color="auto" w:fill="FFFFFF"/>
              </w:rPr>
              <w:t> Náležitosti a způsob zpracování krizového plánu je upraven v §§ 15 - 16 nařízení vlády č. 462/2000 Sb., k provedení §27 odst. 8 a § 28 odst. 5 zákona č. 240/2000 Sb., o krizovém řízení a o změně některých zákonů (krizový zákon). K jednotnému postupu zpracování krizových plánů slouží </w:t>
            </w:r>
            <w:r w:rsidRPr="006A6DD0">
              <w:rPr>
                <w:rFonts w:ascii="Calibri" w:hAnsi="Calibri" w:cs="Arial"/>
                <w:i/>
                <w:iCs/>
                <w:color w:val="auto"/>
                <w:sz w:val="22"/>
                <w:shd w:val="clear" w:color="auto" w:fill="FFFFFF"/>
              </w:rPr>
              <w:t>Metodika zpracování krizových plánů</w:t>
            </w:r>
            <w:r w:rsidRPr="006A6DD0">
              <w:rPr>
                <w:rFonts w:ascii="Calibri" w:hAnsi="Calibri" w:cs="Arial"/>
                <w:color w:val="auto"/>
                <w:sz w:val="22"/>
                <w:shd w:val="clear" w:color="auto" w:fill="FFFFFF"/>
              </w:rPr>
              <w:t>, která stanoví obsahové vymezení náležitostí a další podrobnosti související se zpracováním krizového plánu.</w:t>
            </w:r>
          </w:p>
        </w:tc>
      </w:tr>
    </w:tbl>
    <w:p w:rsidR="00610A16" w:rsidP="003E1560" w:rsidRDefault="00610A16"/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610A16" w:rsidTr="00031342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610A16" w:rsidP="00031342" w:rsidRDefault="00610A16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610A16" w:rsidP="00031342" w:rsidRDefault="00610A16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610A16" w:rsidTr="00031342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610A16" w:rsidP="00031342" w:rsidRDefault="00610A16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610A16" w:rsidR="00610A16" w:rsidP="00610A16" w:rsidRDefault="00013F89">
            <w:pPr>
              <w:shd w:val="clear" w:color="auto" w:fill="FFFFFF"/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cs="Calibri"/>
                <w:shd w:val="clear" w:color="auto" w:fill="FFFFFF"/>
              </w:rPr>
              <w:t>Minimální rozsah dokumentu 50 normostran se vztahuje pouze na hlavní výstup v podobě Strategie krizového řízení nebo ještě na další výstupy? Tento požadavek je v zadávací dokumentaci uveden v množném čísle.</w:t>
            </w:r>
          </w:p>
        </w:tc>
      </w:tr>
      <w:tr w:rsidRPr="003E1560" w:rsidR="00610A16" w:rsidTr="00031342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610A16" w:rsidP="00031342" w:rsidRDefault="00610A16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610A16" w:rsidP="00031342" w:rsidRDefault="00610A16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610A16" w:rsidTr="00031342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610A16" w:rsidP="00031342" w:rsidRDefault="00610A16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610A16" w:rsidP="00A01259" w:rsidRDefault="007E5FE9">
            <w:pPr>
              <w:pStyle w:val="Tabulkatext"/>
            </w:pPr>
            <w:r>
              <w:t>Rozsah dokumentu 50 normostran se vztahuje pouze na hlavní výstup.</w:t>
            </w:r>
          </w:p>
        </w:tc>
      </w:tr>
    </w:tbl>
    <w:p w:rsidR="00610A16" w:rsidP="003E1560" w:rsidRDefault="00610A16"/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013F89" w:rsidTr="00633D8F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013F89" w:rsidP="00633D8F" w:rsidRDefault="00013F8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013F89" w:rsidP="00633D8F" w:rsidRDefault="00013F89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610A16" w:rsidR="00013F89" w:rsidTr="00633D8F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013F89" w:rsidP="00633D8F" w:rsidRDefault="00013F89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610A16" w:rsidR="00013F89" w:rsidP="00633D8F" w:rsidRDefault="00013F89">
            <w:pPr>
              <w:shd w:val="clear" w:color="auto" w:fill="FFFFFF"/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cs="Calibri"/>
                <w:shd w:val="clear" w:color="auto" w:fill="FFFFFF"/>
              </w:rPr>
              <w:t>Předmětem zakázky je Koncepce krizového řízení nicméně dále se uvádí Strategie krizového řízení obce a dvě samostatné příručky. Rozumí se tedy v kontextu této zakázky, že Koncepce krizového řízení se skládá z požadované strategie a dvou příruček?</w:t>
            </w:r>
          </w:p>
        </w:tc>
      </w:tr>
      <w:tr w:rsidRPr="003E1560" w:rsidR="00013F89" w:rsidTr="00633D8F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013F89" w:rsidP="00633D8F" w:rsidRDefault="00013F89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013F89" w:rsidP="00633D8F" w:rsidRDefault="00013F8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3E1560" w:rsidR="00013F89" w:rsidTr="00633D8F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013F89" w:rsidP="00633D8F" w:rsidRDefault="00013F89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013F89" w:rsidP="00633D8F" w:rsidRDefault="007E5FE9">
            <w:pPr>
              <w:pStyle w:val="Tabulkatext"/>
            </w:pPr>
            <w:r>
              <w:t>Ano</w:t>
            </w:r>
          </w:p>
        </w:tc>
      </w:tr>
    </w:tbl>
    <w:p w:rsidR="00013F89" w:rsidP="003E1560" w:rsidRDefault="00013F89"/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013F89" w:rsidTr="00633D8F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013F89" w:rsidP="00633D8F" w:rsidRDefault="00013F8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013F89" w:rsidP="00633D8F" w:rsidRDefault="00013F89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610A16" w:rsidR="00013F89" w:rsidTr="00633D8F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013F89" w:rsidP="00633D8F" w:rsidRDefault="00013F89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610A16" w:rsidR="00013F89" w:rsidP="00633D8F" w:rsidRDefault="00013F89">
            <w:pPr>
              <w:shd w:val="clear" w:color="auto" w:fill="FFFFFF"/>
              <w:spacing w:after="0"/>
              <w:jc w:val="left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cs="Calibri"/>
                <w:shd w:val="clear" w:color="auto" w:fill="FFFFFF"/>
              </w:rPr>
              <w:t>Poskytne Zadavatel při realizaci zakázky potřebnou vstupní dokumentaci. Zejména v podobě krizové a havarijní dokumentace obce, příslušné obce s rozšířenou působností a příslušného kraje (popř. HZS kraje)</w:t>
            </w:r>
          </w:p>
        </w:tc>
      </w:tr>
      <w:tr w:rsidRPr="003E1560" w:rsidR="00013F89" w:rsidTr="00633D8F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013F89" w:rsidP="00633D8F" w:rsidRDefault="00013F89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013F89" w:rsidP="00633D8F" w:rsidRDefault="00013F89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3E1560" w:rsidR="00013F89" w:rsidTr="00633D8F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013F89" w:rsidP="00633D8F" w:rsidRDefault="00013F89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013F89" w:rsidP="00633D8F" w:rsidRDefault="00013F89">
            <w:pPr>
              <w:pStyle w:val="Tabulkatext"/>
            </w:pPr>
            <w:r>
              <w:t>Ano, zadavatel poskytne veškeré dostupné dokumenty.</w:t>
            </w:r>
          </w:p>
        </w:tc>
      </w:tr>
    </w:tbl>
    <w:p w:rsidRPr="003E1560" w:rsidR="00013F89" w:rsidP="003E1560" w:rsidRDefault="00013F89"/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</w:t>
            </w:r>
            <w:r w:rsidR="00610A16">
              <w:rPr>
                <w:rFonts w:ascii="Arial" w:hAnsi="Arial" w:cs="Arial"/>
                <w:sz w:val="20"/>
                <w:szCs w:val="20"/>
              </w:rPr>
              <w:t>Bílovicích nad Svitavou</w:t>
            </w:r>
            <w:r w:rsidRPr="00AB2EFF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013F89">
              <w:rPr>
                <w:rFonts w:ascii="Arial" w:hAnsi="Arial" w:cs="Arial"/>
                <w:sz w:val="20"/>
                <w:szCs w:val="20"/>
              </w:rPr>
              <w:t>14. 12.</w:t>
            </w:r>
            <w:r w:rsidR="00A01259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7E5FE9" w:rsidRDefault="00CF4D15">
      <w:bookmarkStart w:name="_GoBack" w:id="2"/>
      <w:bookmarkEnd w:id="2"/>
    </w:p>
    <w:sectPr w:rsidRPr="00295516" w:rsidR="00CF4D15" w:rsidSect="00830A7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B1A8A" w:rsidP="00744469" w:rsidRDefault="006B1A8A">
      <w:pPr>
        <w:spacing w:after="0"/>
      </w:pPr>
      <w:r>
        <w:separator/>
      </w:r>
    </w:p>
  </w:endnote>
  <w:endnote w:type="continuationSeparator" w:id="0">
    <w:p w:rsidR="006B1A8A" w:rsidP="00744469" w:rsidRDefault="006B1A8A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E5FE9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7E5FE9">
              <w:rPr>
                <w:noProof/>
              </w:rPr>
              <w:t>2</w:t>
            </w:r>
          </w:fldSimple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B1A8A" w:rsidP="00744469" w:rsidRDefault="006B1A8A">
      <w:pPr>
        <w:spacing w:after="0"/>
      </w:pPr>
      <w:r>
        <w:separator/>
      </w:r>
    </w:p>
  </w:footnote>
  <w:footnote w:type="continuationSeparator" w:id="0">
    <w:p w:rsidR="006B1A8A" w:rsidP="00744469" w:rsidRDefault="006B1A8A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61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212DE"/>
    <w:multiLevelType w:val="multilevel"/>
    <w:tmpl w:val="24BA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53B21EB7"/>
    <w:multiLevelType w:val="multilevel"/>
    <w:tmpl w:val="EF3C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6F25228"/>
    <w:multiLevelType w:val="multilevel"/>
    <w:tmpl w:val="37C6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6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8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8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3"/>
  </w:num>
  <w:num w:numId="17">
    <w:abstractNumId w:val="14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7"/>
  </w:num>
  <w:num w:numId="22">
    <w:abstractNumId w:val="27"/>
  </w:num>
  <w:num w:numId="23">
    <w:abstractNumId w:val="15"/>
  </w:num>
  <w:num w:numId="24">
    <w:abstractNumId w:val="17"/>
  </w:num>
  <w:num w:numId="25">
    <w:abstractNumId w:val="6"/>
  </w:num>
  <w:num w:numId="26">
    <w:abstractNumId w:val="3"/>
  </w:num>
  <w:num w:numId="27">
    <w:abstractNumId w:val="28"/>
  </w:num>
  <w:num w:numId="28">
    <w:abstractNumId w:val="9"/>
  </w:num>
  <w:num w:numId="29">
    <w:abstractNumId w:val="21"/>
  </w:num>
  <w:num w:numId="30">
    <w:abstractNumId w:val="1"/>
  </w:num>
  <w:num w:numId="31">
    <w:abstractNumId w:val="19"/>
  </w:num>
  <w:num w:numId="32">
    <w:abstractNumId w:val="25"/>
  </w:num>
  <w:num w:numId="33">
    <w:abstractNumId w:val="11"/>
  </w:num>
  <w:num w:numId="34">
    <w:abstractNumId w:val="26"/>
  </w:num>
  <w:num w:numId="35">
    <w:abstractNumId w:val="12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1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8"/>
  </w:num>
  <w:num w:numId="49">
    <w:abstractNumId w:val="24"/>
  </w:num>
  <w:num w:numId="50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3F89"/>
    <w:rsid w:val="00015461"/>
    <w:rsid w:val="000217DF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D0D6E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202271"/>
    <w:rsid w:val="0020570D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19FA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42CF0"/>
    <w:rsid w:val="0055203F"/>
    <w:rsid w:val="00556F01"/>
    <w:rsid w:val="00567C05"/>
    <w:rsid w:val="0057058E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10A16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A6DD0"/>
    <w:rsid w:val="006B1A8A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5FE9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259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259A9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B7B0C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73682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2C30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36A9F09"/>
  <w15:docId w15:val="{DF901E03-5E73-492D-B64F-C04215C62E7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datalabel" w:customStyle="true">
    <w:name w:val="datalabel"/>
    <w:basedOn w:val="Standardnpsmoodstavce"/>
    <w:rsid w:val="00610A16"/>
  </w:style>
  <w:style w:type="character" w:styleId="phone-row" w:customStyle="true">
    <w:name w:val="phone-row"/>
    <w:basedOn w:val="Standardnpsmoodstavce"/>
    <w:rsid w:val="00610A16"/>
  </w:style>
  <w:style w:type="paragraph" w:styleId="-wm-msonormal" w:customStyle="true">
    <w:name w:val="-wm-msonormal"/>
    <w:basedOn w:val="Normln"/>
    <w:rsid w:val="00610A16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947491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25329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60041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header2.xml" Type="http://schemas.openxmlformats.org/officeDocument/2006/relationships/head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Mode="External" Target="mailto:starosta@bilovicens.cz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tel:00420602233333" Type="http://schemas.openxmlformats.org/officeDocument/2006/relationships/hyperlink" Id="rId9"/>
    <Relationship Target="footer2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F81B327-61E9-4058-B642-B71D527E742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2</properties:Pages>
  <properties:Words>587</properties:Words>
  <properties:Characters>3470</properties:Characters>
  <properties:Lines>28</properties:Lines>
  <properties:Paragraphs>8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4049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2020-12-11T09:11:00Z</dcterms:created>
  <dc:creator/>
  <cp:lastModifiedBy/>
  <dcterms:modified xmlns:xsi="http://www.w3.org/2001/XMLSchema-instance" xsi:type="dcterms:W3CDTF">2020-12-11T09:51:00Z</dcterms:modified>
  <cp:revision>6</cp:revision>
</cp:coreProperties>
</file>