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_xmlsignatures/origin.sigs" Type="http://schemas.openxmlformats.org/package/2006/relationships/digital-signature/origin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3E1560" w:rsidR="009822A6" w:rsidP="003E1560" w:rsidRDefault="0022284F" w14:paraId="1549C2D2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Vysvětlení zadávacích podmínek</w:t>
      </w:r>
    </w:p>
    <w:p w:rsidRPr="003E1560" w:rsidR="006C0387" w:rsidP="003E1560" w:rsidRDefault="006C0387" w14:paraId="49C3C0F7" w14:textId="7777777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295516" w:rsidR="004F4E4A" w:rsidP="00AB2EFF" w:rsidRDefault="004F4E4A" w14:paraId="75CE92ED" w14:textId="77777777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4F4E4A" w:rsidTr="00A16D3D" w14:paraId="7151E2A8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 w14:paraId="10E78E14" w14:textId="7777777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8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D718C" w:rsidR="004F4E4A" w:rsidP="00A86C5C" w:rsidRDefault="009D718C" w14:paraId="1E425209" w14:textId="77777777">
            <w:pPr>
              <w:pStyle w:val="Tabulkatext"/>
            </w:pPr>
            <w:r w:rsidRPr="009D718C">
              <w:t>13796</w:t>
            </w:r>
          </w:p>
        </w:tc>
      </w:tr>
      <w:tr w:rsidRPr="00295516" w:rsidR="004F4E4A" w:rsidTr="00A16D3D" w14:paraId="7C615583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 w14:paraId="6D713A7E" w14:textId="7777777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D718C" w:rsidR="004F4E4A" w:rsidP="00DC5D00" w:rsidRDefault="009D718C" w14:paraId="2BDDF088" w14:textId="77777777">
            <w:pPr>
              <w:pStyle w:val="Tabulkatext"/>
            </w:pPr>
            <w:r w:rsidRPr="009D718C">
              <w:t>Provedení certifikace systému managementu hospodaření s energií dle ČSN EN ISO 50001:2019</w:t>
            </w:r>
          </w:p>
        </w:tc>
      </w:tr>
      <w:tr w:rsidRPr="00295516" w:rsidR="00A16D3D" w:rsidTr="00A16D3D" w14:paraId="7C57B106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 w14:paraId="3D1A8710" w14:textId="77777777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4F4E4A" w:rsidP="00A86C5C" w:rsidRDefault="009D718C" w14:paraId="3DBC500C" w14:textId="77777777">
            <w:pPr>
              <w:pStyle w:val="Tabulkatext"/>
            </w:pPr>
            <w:r w:rsidRPr="009D718C">
              <w:t>CZ.03.4.74/0.0/0.0/19_109/0016776</w:t>
            </w:r>
          </w:p>
        </w:tc>
      </w:tr>
      <w:tr w:rsidRPr="00295516" w:rsidR="00A16D3D" w:rsidTr="00A16D3D" w14:paraId="76B5E479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 w14:paraId="4B2F3D1F" w14:textId="7777777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D718C" w:rsidR="004F4E4A" w:rsidP="00A86C5C" w:rsidRDefault="009D718C" w14:paraId="6E48B789" w14:textId="77777777">
            <w:pPr>
              <w:pStyle w:val="Tabulkatext"/>
            </w:pPr>
            <w:r w:rsidRPr="009D718C">
              <w:t>Zavedení systému hospodaření s energiemi a online nástroje pro zlepšení komunikace s veřejností v Táboře</w:t>
            </w:r>
          </w:p>
        </w:tc>
      </w:tr>
      <w:tr w:rsidRPr="00295516" w:rsidR="004F4E4A" w:rsidTr="00A16D3D" w14:paraId="3AF82FCF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 w14:paraId="3B0AF0C4" w14:textId="7777777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9D718C" w14:paraId="2DC35DF4" w14:textId="77777777">
            <w:pPr>
              <w:pStyle w:val="Tabulkatext"/>
            </w:pPr>
            <w:r w:rsidRPr="009D718C">
              <w:t>Město Tábor</w:t>
            </w:r>
          </w:p>
        </w:tc>
      </w:tr>
      <w:tr w:rsidRPr="00295516" w:rsidR="004F4E4A" w:rsidTr="00A16D3D" w14:paraId="7603FB10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 w14:paraId="5E4EEDB1" w14:textId="7777777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9D718C" w14:paraId="150182CF" w14:textId="77777777">
            <w:pPr>
              <w:pStyle w:val="Tabulkatext"/>
            </w:pPr>
            <w:r w:rsidRPr="009D718C">
              <w:t>Žižkovo nám. 2, 390 15 Tábor</w:t>
            </w:r>
          </w:p>
        </w:tc>
      </w:tr>
      <w:tr w:rsidRPr="00295516" w:rsidR="004F4E4A" w:rsidTr="00A16D3D" w14:paraId="4BD7F76E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 w14:paraId="11C39A0A" w14:textId="7777777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9D718C" w14:paraId="17F9239D" w14:textId="77777777">
            <w:pPr>
              <w:pStyle w:val="Tabulkatext"/>
            </w:pPr>
            <w:r w:rsidRPr="009D718C">
              <w:t>00253014/CZ00253014</w:t>
            </w:r>
          </w:p>
        </w:tc>
      </w:tr>
      <w:tr w:rsidRPr="00AB2EFF" w:rsidR="000A644B" w:rsidTr="000A644B" w14:paraId="3D990B2E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0A644B" w:rsidP="00C254E0" w:rsidRDefault="000A644B" w14:paraId="373C160C" w14:textId="77777777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A644B" w:rsidR="000A644B" w:rsidP="00C254E0" w:rsidRDefault="009D718C" w14:paraId="17269118" w14:textId="77777777">
            <w:pPr>
              <w:pStyle w:val="Tabulkatext"/>
            </w:pPr>
            <w:r w:rsidRPr="009D718C">
              <w:t>JUDr. Ladislav Renč</w:t>
            </w:r>
          </w:p>
        </w:tc>
      </w:tr>
    </w:tbl>
    <w:p w:rsidRPr="000A644B" w:rsidR="00CF4D15" w:rsidP="00CF4D15" w:rsidRDefault="00CF4D15" w14:paraId="334EA5CC" w14:textId="77777777">
      <w:pPr>
        <w:pStyle w:val="Zkladntext"/>
        <w:rPr>
          <w:b/>
          <w:sz w:val="22"/>
          <w:szCs w:val="22"/>
        </w:rPr>
      </w:pPr>
    </w:p>
    <w:p w:rsidRPr="00EF7C15" w:rsidR="000A644B" w:rsidP="00815800" w:rsidRDefault="000A644B" w14:paraId="6B3B64E3" w14:textId="77777777">
      <w:pPr>
        <w:rPr>
          <w:rFonts w:ascii="Arial" w:hAnsi="Arial" w:cs="Arial"/>
          <w:sz w:val="20"/>
          <w:szCs w:val="20"/>
        </w:rPr>
      </w:pPr>
    </w:p>
    <w:p w:rsidR="003E1560" w:rsidP="003E1560" w:rsidRDefault="003E1560" w14:paraId="609A5A3D" w14:textId="77777777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Dotazy a odpovědi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 w14:paraId="2CAA2333" w14:textId="77777777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 w14:paraId="1C84C714" w14:textId="7777777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 w14:paraId="2CD619D7" w14:textId="77777777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 w14:paraId="707B6430" w14:textId="77777777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 w14:paraId="16152A0E" w14:textId="77777777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D718C" w:rsidRDefault="009D718C" w14:paraId="44FB1C59" w14:textId="77777777">
            <w:pPr>
              <w:pStyle w:val="Tabulkatext"/>
              <w:ind w:left="0"/>
            </w:pPr>
            <w:r w:rsidRPr="009D718C">
              <w:t>Rád bych se informoval na počet lokalit, které se budou certifikovat. Pro stanovení odpovídající cenové nabídky je tato informace nezbytná. Nejlépe v rozsahu adresa lokality - prováděné činnosti.</w:t>
            </w:r>
          </w:p>
        </w:tc>
      </w:tr>
      <w:tr w:rsidRPr="003E1560" w:rsidR="003E1560" w:rsidTr="00F56014" w14:paraId="51C4CE07" w14:textId="77777777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3E1560" w:rsidRDefault="003E1560" w14:paraId="48BF67D1" w14:textId="77777777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 w14:paraId="71FEA9CB" w14:textId="7777777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F56014" w14:paraId="6F73DAB1" w14:textId="77777777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 w14:paraId="0620B0FF" w14:textId="77777777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="009D718C" w:rsidP="009D718C" w:rsidRDefault="009D718C" w14:paraId="2F32E0EF" w14:textId="77777777">
            <w:pPr>
              <w:pStyle w:val="Tabulkatext"/>
            </w:pPr>
            <w:r>
              <w:t>Oblast certifikace zahrnuje celé energetické hospodářství města (budovy vlastněné městem) včetně těch budov, kde není žádná spotřeba, ale je tam alespoň přípojka jakékoliv energie. V příloze jsou adresy lokalit a činnost v lokalitě.</w:t>
            </w:r>
          </w:p>
          <w:p w:rsidRPr="003E1560" w:rsidR="003E1560" w:rsidP="009D718C" w:rsidRDefault="009D718C" w14:paraId="4DEBF070" w14:textId="77777777">
            <w:pPr>
              <w:pStyle w:val="Tabulkatext"/>
            </w:pPr>
            <w:r>
              <w:t>Zadavatel poskytuje jako přílohu tohoto vysvětlení seznam budov. Název souboru: „Vysvětlení ZD č. 1 – Seznam budov“.</w:t>
            </w:r>
          </w:p>
        </w:tc>
      </w:tr>
    </w:tbl>
    <w:p w:rsidR="003E1560" w:rsidP="003E1560" w:rsidRDefault="003E1560" w14:paraId="4A99A89E" w14:textId="7777777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 w14:paraId="34B99D06" w14:textId="77777777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 w14:paraId="03E69A08" w14:textId="7777777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 w14:paraId="40AFD636" w14:textId="77777777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 w14:paraId="5CFAFF01" w14:textId="77777777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 w14:paraId="4FC9CCFD" w14:textId="77777777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D718C" w:rsidRDefault="009D718C" w14:paraId="0BC9EFA3" w14:textId="77777777">
            <w:pPr>
              <w:pStyle w:val="Tabulkatext"/>
              <w:ind w:left="0"/>
            </w:pPr>
            <w:r w:rsidRPr="009D718C">
              <w:t xml:space="preserve">Také bych se rád informoval na obor činnosti, kterého se bude certifikace týkat. Tedy text, který by měl být uveden na případném certifikátu (je uvedeno již v naší nabídce). Tato oblast je úzce spojena s lokalitami, je pro nás nezbytné vědět, jaké oblasti jsou do certifikace v rámci systému </w:t>
            </w:r>
            <w:proofErr w:type="spellStart"/>
            <w:r w:rsidRPr="009D718C">
              <w:t>EnMS</w:t>
            </w:r>
            <w:proofErr w:type="spellEnd"/>
            <w:r w:rsidRPr="009D718C">
              <w:t xml:space="preserve"> Města Tábor zahrnuty.</w:t>
            </w:r>
          </w:p>
        </w:tc>
      </w:tr>
      <w:tr w:rsidRPr="003E1560" w:rsidR="003E1560" w:rsidTr="00F56014" w14:paraId="4E5C94AD" w14:textId="77777777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 w14:paraId="2415AB72" w14:textId="77777777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 w14:paraId="6E5F0556" w14:textId="7777777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F56014" w14:paraId="54CD65BE" w14:textId="77777777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 w14:paraId="50C081FF" w14:textId="77777777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D718C" w:rsidRDefault="009D718C" w14:paraId="0447E29D" w14:textId="77777777">
            <w:pPr>
              <w:pStyle w:val="Tabulkatext"/>
              <w:ind w:left="0"/>
            </w:pPr>
            <w:r w:rsidRPr="009D718C">
              <w:t>Obor činnosti zajišťované Městem: poskytování veřejných služeb.</w:t>
            </w:r>
          </w:p>
        </w:tc>
      </w:tr>
    </w:tbl>
    <w:p w:rsidR="003E1560" w:rsidP="003E1560" w:rsidRDefault="003E1560" w14:paraId="66C51984" w14:textId="77777777"/>
    <w:p w:rsidR="009D718C" w:rsidP="009D718C" w:rsidRDefault="009D718C" w14:paraId="3270C195" w14:textId="77777777">
      <w:r w:rsidRPr="009D718C">
        <w:t>Pokud je v zadávací dokumentaci odkaz na soubory, je míněna vždy jejich aktuální verze, tj. soubory s předponou „Vysvětlení ZD č. x“.</w:t>
      </w:r>
    </w:p>
    <w:p w:rsidR="009D718C" w:rsidP="009D718C" w:rsidRDefault="009D718C" w14:paraId="2ABF48CC" w14:textId="77777777"/>
    <w:p w:rsidR="009D718C" w:rsidP="009D718C" w:rsidRDefault="009D718C" w14:paraId="07588185" w14:textId="77777777">
      <w:r>
        <w:lastRenderedPageBreak/>
        <w:t>Zadavatel mění text v čl. 14 odst. 1 Výzvy k podání nabídky ze dne 20. 4. 2021 (Lhůta pro podání nabídek, otevírání nabídek), takto:</w:t>
      </w:r>
    </w:p>
    <w:p w:rsidRPr="003E1560" w:rsidR="009D718C" w:rsidP="009D718C" w:rsidRDefault="009D718C" w14:paraId="696D82C3" w14:textId="77777777">
      <w:r>
        <w:t>„1) Lhůta pro podání nabídek končí dne 15. 5. 2021 v 10:00 hodin.“</w:t>
      </w:r>
    </w:p>
    <w:p w:rsidRPr="003E1560" w:rsidR="003E1560" w:rsidP="003E1560" w:rsidRDefault="003E1560" w14:paraId="293E5C91" w14:textId="7777777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3E1560" w:rsidR="003E1560" w:rsidP="003E1560" w:rsidRDefault="003E1560" w14:paraId="5871E577" w14:textId="7777777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CF4D15" w:rsidTr="00846249" w14:paraId="3CCB05FC" w14:textId="77777777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="00CF4D15" w:rsidP="00800F34" w:rsidRDefault="00800F34" w14:paraId="51A84374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Datum a p</w:t>
            </w:r>
            <w:r w:rsidRPr="00AB2EFF" w:rsidR="00CF4D15">
              <w:rPr>
                <w:rFonts w:ascii="Arial" w:hAnsi="Arial" w:cs="Arial"/>
                <w:szCs w:val="20"/>
              </w:rPr>
              <w:t xml:space="preserve">odpis osoby oprávněné jednat za zadavatele </w:t>
            </w:r>
          </w:p>
          <w:p w:rsidRPr="00AB2EFF" w:rsidR="003501F0" w:rsidP="00800F34" w:rsidRDefault="003501F0" w14:paraId="247CE850" w14:textId="444A26F4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pict w14:anchorId="3F308AD0">
                <v:shape type="#_x0000_t75" alt="Řádek podpisu sady Microsoft Office..." style="width:153.7pt;height:76.6pt" id="_x0000_i1026" o:allowoverlap="f">
                  <v:imagedata o:title="" r:id="rId9"/>
                  <o:lock grouping="t" ungrouping="t" rotation="t" cropping="t" verticies="t" text="t" v:ext="edit"/>
                  <o:signatureline issignatureline="t" id="{A521F849-590E-4EEB-A5CE-7BEFDCEEBC98}" provid="{00000000-0000-0000-0000-000000000000}" allowcomments="t" o:suggestedsigner="JUDr. Ladislav Renč" o:suggestedsigner2="zplnomocněný zástupce zadavatele" o:suggestedsigneremail="renc-eler@seznam.cz" v:ext="edit"/>
                </v:shape>
              </w:pict>
            </w:r>
          </w:p>
        </w:tc>
        <w:tc>
          <w:tcPr>
            <w:tcW w:w="5244" w:type="dxa"/>
            <w:shd w:val="clear" w:color="auto" w:fill="auto"/>
          </w:tcPr>
          <w:p w:rsidRPr="00AB2EFF" w:rsidR="00AB2EFF" w:rsidP="00AB2EFF" w:rsidRDefault="00AB2EFF" w14:paraId="66E915FC" w14:textId="16942E92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</w:t>
            </w:r>
            <w:r w:rsidR="003501F0">
              <w:rPr>
                <w:rFonts w:ascii="Arial" w:hAnsi="Arial" w:cs="Arial"/>
                <w:sz w:val="20"/>
                <w:szCs w:val="20"/>
              </w:rPr>
              <w:t>Praze</w:t>
            </w:r>
            <w:r w:rsidRPr="00AB2EFF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3501F0">
              <w:rPr>
                <w:rFonts w:ascii="Arial" w:hAnsi="Arial" w:cs="Arial"/>
                <w:sz w:val="20"/>
                <w:szCs w:val="20"/>
              </w:rPr>
              <w:t>3.5. 2021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846249" w:rsidP="00846249" w:rsidRDefault="00846249" w14:paraId="16FD44F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A86C5C" w:rsidP="00846249" w:rsidRDefault="00A86C5C" w14:paraId="0D4C2242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95516" w:rsidR="00CF4D15" w:rsidP="00830A79" w:rsidRDefault="00CF4D15" w14:paraId="53B15D60" w14:textId="77777777"/>
    <w:sectPr w:rsidRPr="00295516" w:rsidR="00CF4D15" w:rsidSect="00830A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3B1702" w:rsidP="00744469" w:rsidRDefault="003B1702" w14:paraId="1D4C86E6" w14:textId="77777777">
      <w:pPr>
        <w:spacing w:after="0"/>
      </w:pPr>
      <w:r>
        <w:separator/>
      </w:r>
    </w:p>
  </w:endnote>
  <w:endnote w:type="continuationSeparator" w:id="0">
    <w:p w:rsidR="003B1702" w:rsidP="00744469" w:rsidRDefault="003B1702" w14:paraId="762872FB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 w14:paraId="7765E623" w14:textId="77777777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 w14:paraId="6B5001E7" w14:textId="77777777">
          <w:pPr>
            <w:pStyle w:val="Tabulkazhlav"/>
          </w:pPr>
        </w:p>
      </w:tc>
    </w:tr>
    <w:tr w:rsidR="00A86C5C" w:rsidTr="00830A79" w14:paraId="2FA6F6C8" w14:textId="77777777">
      <w:tc>
        <w:tcPr>
          <w:tcW w:w="1667" w:type="pct"/>
          <w:shd w:val="clear" w:color="auto" w:fill="auto"/>
          <w:vAlign w:val="center"/>
        </w:tcPr>
        <w:p w:rsidR="00A86C5C" w:rsidP="00E073EC" w:rsidRDefault="00A86C5C" w14:paraId="1B3ACA39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 w14:paraId="396CA9C6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 w14:paraId="18B9EC32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C5D0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DC5D00">
              <w:rPr>
                <w:noProof/>
              </w:rPr>
              <w:t>2</w:t>
            </w:r>
          </w:fldSimple>
        </w:p>
      </w:tc>
    </w:tr>
  </w:tbl>
  <w:p w:rsidR="00A86C5C" w:rsidRDefault="00A86C5C" w14:paraId="33562E79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 w14:paraId="216FB07B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 w14:paraId="424D101B" w14:textId="77777777">
          <w:pPr>
            <w:pStyle w:val="Tabulkazhlav"/>
            <w:rPr>
              <w:b w:val="false"/>
            </w:rPr>
          </w:pPr>
        </w:p>
      </w:tc>
    </w:tr>
    <w:tr w:rsidR="00A86C5C" w:rsidTr="00A34F9E" w14:paraId="2D0358C3" w14:textId="77777777">
      <w:tc>
        <w:tcPr>
          <w:tcW w:w="1667" w:type="pct"/>
          <w:shd w:val="clear" w:color="auto" w:fill="auto"/>
          <w:vAlign w:val="center"/>
        </w:tcPr>
        <w:p w:rsidR="00A86C5C" w:rsidP="00A86C5C" w:rsidRDefault="00A86C5C" w14:paraId="54D21BE6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 w14:paraId="1B852FC2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 w14:paraId="5F85D9DA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:rsidR="00A86C5C" w:rsidRDefault="00A86C5C" w14:paraId="7470FF23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3B1702" w:rsidP="00744469" w:rsidRDefault="003B1702" w14:paraId="56581AFE" w14:textId="77777777">
      <w:pPr>
        <w:spacing w:after="0"/>
      </w:pPr>
      <w:r>
        <w:separator/>
      </w:r>
    </w:p>
  </w:footnote>
  <w:footnote w:type="continuationSeparator" w:id="0">
    <w:p w:rsidR="003B1702" w:rsidP="00744469" w:rsidRDefault="003B1702" w14:paraId="49CF9D81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A86C5C" w:rsidRDefault="00A86C5C" w14:paraId="2CE6B319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 w14:paraId="29719E0D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A86C5C" w:rsidRDefault="00A86C5C" w14:paraId="4EA2388A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 w14:paraId="405FF09B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5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7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0"/>
  </w:num>
  <w:num w:numId="30">
    <w:abstractNumId w:val="1"/>
  </w:num>
  <w:num w:numId="31">
    <w:abstractNumId w:val="18"/>
  </w:num>
  <w:num w:numId="32">
    <w:abstractNumId w:val="22"/>
  </w:num>
  <w:num w:numId="33">
    <w:abstractNumId w:val="10"/>
  </w:num>
  <w:num w:numId="34">
    <w:abstractNumId w:val="23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5461"/>
    <w:rsid w:val="000217DF"/>
    <w:rsid w:val="00046D32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1E84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D3DFE"/>
    <w:rsid w:val="001D5560"/>
    <w:rsid w:val="001E46CB"/>
    <w:rsid w:val="00202271"/>
    <w:rsid w:val="0020570D"/>
    <w:rsid w:val="0022284F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288D"/>
    <w:rsid w:val="00342EB6"/>
    <w:rsid w:val="003471C6"/>
    <w:rsid w:val="003501F0"/>
    <w:rsid w:val="00361FFC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D718C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C5D00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AC10EFD"/>
  <w15:docId w15:val="{2799DF12-664C-45A7-A65D-4603B04C499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795333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39809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19066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16796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82131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72871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25272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849115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="media/image2.emf" Type="http://schemas.openxmlformats.org/officeDocument/2006/relationships/image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
<Relationships xmlns="http://schemas.openxmlformats.org/package/2006/relationships">
    <Relationship Target="sig1.xml" Type="http://schemas.openxmlformats.org/package/2006/relationships/digital-signature/signature" Id="rId1"/>
</Relationships>
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ABx1JyOla3Y472jGDKn5/VwwXyuZKJEamKcQjgM8jBI=</DigestValue>
    </Reference>
    <Reference Type="http://www.w3.org/2000/09/xmldsig#Object" URI="#idOfficeObject">
      <DigestMethod Algorithm="http://www.w3.org/2001/04/xmlenc#sha256"/>
      <DigestValue>TdUFXxsBTPzll+JNeOf2OUDUguEvKuW8I5pltJbOmbU=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gl4oXeYwQrmqltim9q4gDgtobgD+93TkP0XJ8MLdp6k=</DigestValue>
    </Reference>
    <Reference Type="http://www.w3.org/2000/09/xmldsig#Object" URI="#idValidSigLnImg">
      <DigestMethod Algorithm="http://www.w3.org/2001/04/xmlenc#sha256"/>
      <DigestValue>4e2UJLdDO6KrgRslOLx9aHDyuHi2jkluMRUWA9A3Q8E=</DigestValue>
    </Reference>
    <Reference Type="http://www.w3.org/2000/09/xmldsig#Object" URI="#idInvalidSigLnImg">
      <DigestMethod Algorithm="http://www.w3.org/2001/04/xmlenc#sha256"/>
      <DigestValue>EpS1RpdzymH70w5tobqHoZeGHVpu9yA3nUPaxw9uP8c=</DigestValue>
    </Reference>
  </SignedInfo>
  <SignatureValue>aMLTzOlxy4/pIjV+VQ9gbVPS0bfAB6/RBFWe5xlxop7bf2tLhF7jLIKXSyH0wL5cS4Lhcid5ap5+
ohpCMRz+dcHSD66pJ/dX0uUCvgY8uAqDSPPLU9jCBVAYqZ9kTvnYKAle8t/uXaxsaU+m9Pq+xWhr
Seu8qqLI1lNG9xggjxMljtk4zByvnM2IcI/SyZ7lC3KLLffoSuvbPq/7gr8QtxRPV9Bo4cJjAoAC
g3Ynmr1jM/4ySkqdRVmVeVgpYFnM+c6yEf51pLk6+2+GtNHfowpV/XKeXhMHmJRMtAgEfXMcu+Tl
6gecNwHzGZT4Vr/DoU9tGDx6apJZZfgo1BXT9g==</SignatureValue>
  <KeyInfo>
    <X509Data>
      <X509Certificate>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fHf7gaUWdOXcWVmYHS7CPefVQktee1am/EXd5PgXxrU=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sa4ZnsUbMM+jnXqoG77DZIyy3pOd6qAzcyqrQ5T2B8Q=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L23E+mzpP8UqkMwRk2KqO+h9kqjKtfVeFexc2fSW010=</DigestValue>
      </Reference>
      <Reference URI="/word/document.xml?ContentType=application/vnd.openxmlformats-officedocument.wordprocessingml.document.main+xml">
        <DigestMethod Algorithm="http://www.w3.org/2001/04/xmlenc#sha256"/>
        <DigestValue>3YGCpY4a/JMFP6WZwTZehrmg5mKwqKinMvg5mebvXt0=</DigestValue>
      </Reference>
      <Reference URI="/word/endnotes.xml?ContentType=application/vnd.openxmlformats-officedocument.wordprocessingml.endnotes+xml">
        <DigestMethod Algorithm="http://www.w3.org/2001/04/xmlenc#sha256"/>
        <DigestValue>dfq/5vpQYVVxVMYMMfPF2gNA6CfQR4eXF0ZXMWGr8dA=</DigestValue>
      </Reference>
      <Reference URI="/word/fontTable.xml?ContentType=application/vnd.openxmlformats-officedocument.wordprocessingml.fontTable+xml">
        <DigestMethod Algorithm="http://www.w3.org/2001/04/xmlenc#sha256"/>
        <DigestValue>S2q18kulUXUQwhnXjbke5v+FbeKymlDHLc48H/dS+rY=</DigestValue>
      </Reference>
      <Reference URI="/word/footer1.xml?ContentType=application/vnd.openxmlformats-officedocument.wordprocessingml.footer+xml">
        <DigestMethod Algorithm="http://www.w3.org/2001/04/xmlenc#sha256"/>
        <DigestValue>3NzmYczP5JdyHtyj9aewHA5N+3v1G80yYP/DZ9y7mn8=</DigestValue>
      </Reference>
      <Reference URI="/word/footer2.xml?ContentType=application/vnd.openxmlformats-officedocument.wordprocessingml.footer+xml">
        <DigestMethod Algorithm="http://www.w3.org/2001/04/xmlenc#sha256"/>
        <DigestValue>ca3/jE2Th77vCywTjfGlXZ6vTa3+qRJ7lgsgvCmMYHU=</DigestValue>
      </Reference>
      <Reference URI="/word/footnotes.xml?ContentType=application/vnd.openxmlformats-officedocument.wordprocessingml.footnotes+xml">
        <DigestMethod Algorithm="http://www.w3.org/2001/04/xmlenc#sha256"/>
        <DigestValue>p+npJNyD9vLXdTp9yhn5VFQAzn7WCzYr3MOu0575tBw=</DigestValue>
      </Reference>
      <Reference URI="/word/header1.xml?ContentType=application/vnd.openxmlformats-officedocument.wordprocessingml.header+xml">
        <DigestMethod Algorithm="http://www.w3.org/2001/04/xmlenc#sha256"/>
        <DigestValue>w3TXzgNO0J7ea5Mfsu119Mh3KtVpfUGNkgFUQjVnJ2E=</DigestValue>
      </Reference>
      <Reference URI="/word/header2.xml?ContentType=application/vnd.openxmlformats-officedocument.wordprocessingml.header+xml">
        <DigestMethod Algorithm="http://www.w3.org/2001/04/xmlenc#sha256"/>
        <DigestValue>JLNmeQTeI/KJEqKUPEpOpehCJHDaI8GQtdai46GptmA=</DigestValue>
      </Reference>
      <Reference URI="/word/media/image1.gif?ContentType=image/gif">
        <DigestMethod Algorithm="http://www.w3.org/2001/04/xmlenc#sha256"/>
        <DigestValue>hGDRQKBAcLuXnLHby2AURuZ8N7rFF9SZaBeGYUiGNXo=</DigestValue>
      </Reference>
      <Reference URI="/word/media/image2.emf?ContentType=image/x-emf">
        <DigestMethod Algorithm="http://www.w3.org/2001/04/xmlenc#sha256"/>
        <DigestValue>dJmtiQHKVcCFf/A3l/ubRY0PnCroFssg5faVEV9+eYw=</DigestValue>
      </Reference>
      <Reference URI="/word/media/image3.jpeg?ContentType=image/jpeg">
        <DigestMethod Algorithm="http://www.w3.org/2001/04/xmlenc#sha256"/>
        <DigestValue>cPMyeIi1cUN0NAGQF/wVzcPr4Elp/LR0h9ik3SuA1bA=</DigestValue>
      </Reference>
      <Reference URI="/word/numbering.xml?ContentType=application/vnd.openxmlformats-officedocument.wordprocessingml.numbering+xml">
        <DigestMethod Algorithm="http://www.w3.org/2001/04/xmlenc#sha256"/>
        <DigestValue>ILmpk4q0Crq7jlclfDR51vEffCYAlIoS4qXqmtsV4Yw=</DigestValue>
      </Reference>
      <Reference URI="/word/settings.xml?ContentType=application/vnd.openxmlformats-officedocument.wordprocessingml.settings+xml">
        <DigestMethod Algorithm="http://www.w3.org/2001/04/xmlenc#sha256"/>
        <DigestValue>sRVhRYobopYHqN0ouK9HsDQNgCqA5wEvNsfrbPuVx5g=</DigestValue>
      </Reference>
      <Reference URI="/word/styles.xml?ContentType=application/vnd.openxmlformats-officedocument.wordprocessingml.styles+xml">
        <DigestMethod Algorithm="http://www.w3.org/2001/04/xmlenc#sha256"/>
        <DigestValue>0o40wDDci4uPs/pY13mxhkPDK2bo/oTJx1QAjdcLVLo=</DigestValue>
      </Reference>
      <Reference URI="/word/theme/theme1.xml?ContentType=application/vnd.openxmlformats-officedocument.theme+xml">
        <DigestMethod Algorithm="http://www.w3.org/2001/04/xmlenc#sha256"/>
        <DigestValue>3Qi0bNJfYJA0KWXzu5ADnUsj26sFwYlStULV+EFoOzk=</DigestValue>
      </Reference>
      <Reference URI="/word/webSettings.xml?ContentType=application/vnd.openxmlformats-officedocument.wordprocessingml.webSettings+xml">
        <DigestMethod Algorithm="http://www.w3.org/2001/04/xmlenc#sha256"/>
        <DigestValue>u4OjPowgwIDerD1Y+Y9rgFRpFsiYWxpIrx+e0tosp+Y=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2021-05-03T14:40:27Z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{A521F849-590E-4EEB-A5CE-7BEFDCEEBC98}</SetupID>
          <SignatureText/>
          <SignatureImage>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BMAAAAZAAAAAAAAAAAAAAArAAAAH8AAAAAAAAAAAAAAK0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16.0.13901/22</OfficeVersion>
          <ApplicationVersion>16.0.13901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2021-05-03T14:40:27Z</xd:SigningTime>
          <xd:SigningCertificate>
            <xd:Cert>
              <xd:CertDigest>
                <DigestMethod Algorithm="http://www.w3.org/2001/04/xmlenc#sha256"/>
                <DigestValue>bGEccYW4NqUJ0+RO0MUWLxXLCGPghSKC4Is7F2ccvH4=</DigestValue>
              </xd:CertDigest>
              <xd:IssuerSerial>
                <X509IssuerName>CN=PostSignum Qualified CA 4, O="Česká pošta, s.p.", OID.2.5.4.97=NTRCZ-47114983, C=CZ</X509IssuerName>
                <X509SerialNumber>22300764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H8BAAC/AAAAAAAAAAAAAABIFwAAogsAACBFTUYAAAEA1HYAAMsAAAAFAAAAAAAAAAAAAAAAAAAAAA8AAHAIAABUAgAATwEAAAAAAAAAAAAAAAAAACAYCQCYH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</Object>
  <Object Id="idInvalidSigLnImg">AQAAAGwAAAAAAAAAAAAAAH8BAAC/AAAAAAAAAAAAAABIFwAAogsAACBFTUYAAAEA0H8AANIAAAAFAAAAAAAAAAAAAAAAAAAAAA8AAHAIAABUAgAATwEAAAAAAAAAAAAAAAAAACAYCQCYH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AC930EB-F30C-4860-BE60-5B006F9808D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20150219MPSV-Ridici-dokumentace-BW-v2.dotx</properties:Template>
  <properties:Company/>
  <properties:Pages>2</properties:Pages>
  <properties:Words>307</properties:Words>
  <properties:Characters>1817</properties:Characters>
  <properties:Lines>15</properties:Lines>
  <properties:Paragraphs>4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2120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2016-10-12T10:23:00Z</dcterms:created>
  <dc:creator/>
  <cp:lastModifiedBy/>
  <dcterms:modified xmlns:xsi="http://www.w3.org/2001/XMLSchema-instance" xsi:type="dcterms:W3CDTF">2021-05-03T14:40:00Z</dcterms:modified>
  <cp:revision>5</cp:revision>
</cp:coreProperties>
</file>