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9A7E3B" w:rsidP="009A7E3B" w:rsidRDefault="009A7E3B" w14:paraId="374330C0" w14:textId="77777777">
      <w:pPr>
        <w:jc w:val="center"/>
        <w:rPr>
          <w:rFonts w:ascii="Arial" w:hAnsi="Arial" w:cs="Arial"/>
          <w:b/>
        </w:rPr>
      </w:pPr>
    </w:p>
    <w:p w:rsidRPr="00322971" w:rsidR="009A7E3B" w:rsidP="009A7E3B" w:rsidRDefault="009A7E3B" w14:paraId="05C6DCE8" w14:textId="55A5087B">
      <w:pPr>
        <w:jc w:val="center"/>
        <w:rPr>
          <w:rFonts w:ascii="Arial" w:hAnsi="Arial" w:cs="Arial"/>
          <w:b/>
        </w:rPr>
      </w:pPr>
      <w:r w:rsidRPr="00322971">
        <w:rPr>
          <w:rFonts w:ascii="Arial" w:hAnsi="Arial" w:cs="Arial"/>
          <w:b/>
        </w:rPr>
        <w:t xml:space="preserve">Příloha č. </w:t>
      </w:r>
      <w:r>
        <w:rPr>
          <w:rFonts w:ascii="Arial" w:hAnsi="Arial" w:cs="Arial"/>
          <w:b/>
        </w:rPr>
        <w:t>3</w:t>
      </w:r>
    </w:p>
    <w:p w:rsidRPr="00506B58" w:rsidR="00660AB0" w:rsidP="00F56496" w:rsidRDefault="00660AB0" w14:paraId="556ACC85" w14:textId="77777777">
      <w:pPr>
        <w:widowControl w:val="false"/>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196EE201">
      <w:pPr>
        <w:jc w:val="center"/>
      </w:pPr>
      <w:bookmarkStart w:name="_GoBack" w:id="0"/>
      <w:r>
        <w:t xml:space="preserve">Číslo smlouvy </w:t>
      </w:r>
      <w:r w:rsidR="00B051ED">
        <w:t>DS2121/01767</w:t>
      </w:r>
    </w:p>
    <w:bookmarkEnd w:id="0"/>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497A878A">
      <w:pPr>
        <w:widowControl w:val="false"/>
        <w:rPr>
          <w:rFonts w:eastAsia="Calibri" w:cs="Calibri"/>
          <w:szCs w:val="22"/>
        </w:rPr>
      </w:pPr>
      <w:r>
        <w:rPr>
          <w:rFonts w:eastAsia="Calibri" w:cs="Calibri"/>
          <w:szCs w:val="22"/>
        </w:rPr>
        <w:t xml:space="preserve">zastoupený: </w:t>
      </w:r>
      <w:r w:rsidRPr="000D0AD7" w:rsidR="000D0AD7">
        <w:rPr>
          <w:rFonts w:eastAsia="Calibri" w:cs="Calibri"/>
          <w:szCs w:val="22"/>
        </w:rPr>
        <w:t>Mgr. Martin</w:t>
      </w:r>
      <w:r w:rsidR="000D0AD7">
        <w:rPr>
          <w:rFonts w:eastAsia="Calibri" w:cs="Calibri"/>
          <w:szCs w:val="22"/>
        </w:rPr>
        <w:t>em</w:t>
      </w:r>
      <w:r w:rsidRPr="000D0AD7" w:rsidR="000D0AD7">
        <w:rPr>
          <w:rFonts w:eastAsia="Calibri" w:cs="Calibri"/>
          <w:szCs w:val="22"/>
        </w:rPr>
        <w:t xml:space="preserve"> Červíčk</w:t>
      </w:r>
      <w:r w:rsidR="000D0AD7">
        <w:rPr>
          <w:rFonts w:eastAsia="Calibri" w:cs="Calibri"/>
          <w:szCs w:val="22"/>
        </w:rPr>
        <w:t>em</w:t>
      </w:r>
      <w:r>
        <w:rPr>
          <w:rFonts w:eastAsia="Calibri" w:cs="Calibri"/>
          <w:szCs w:val="22"/>
        </w:rPr>
        <w:t xml:space="preserve">,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proofErr w:type="spellStart"/>
      <w:r w:rsidRPr="008D324E" w:rsidR="008176F3">
        <w:t>ust</w:t>
      </w:r>
      <w:proofErr w:type="spellEnd"/>
      <w:r w:rsidRPr="008D324E" w:rsidR="008176F3">
        <w:t xml:space="preserve">.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61117CD2">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w:t>
      </w:r>
      <w:r w:rsidRPr="00220B66" w:rsidR="00220B66">
        <w:rPr>
          <w:b/>
        </w:rPr>
        <w:t>dílčí část 2 - Týmová spolupráce</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proofErr w:type="spellStart"/>
      <w:r w:rsidRPr="008D324E" w:rsidR="008176F3">
        <w:t>ust</w:t>
      </w:r>
      <w:proofErr w:type="spellEnd"/>
      <w:r w:rsidRPr="008D324E" w:rsidR="008176F3">
        <w:t xml:space="preserve">.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xml:space="preserve">“, </w:t>
      </w:r>
      <w:proofErr w:type="spellStart"/>
      <w:r w:rsidRPr="00137934" w:rsidR="003F73FF">
        <w:t>reg</w:t>
      </w:r>
      <w:proofErr w:type="spellEnd"/>
      <w:r w:rsidRPr="00137934" w:rsidR="003F73FF">
        <w:t>.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4D7A1E" w:rsidR="004D7A1E" w:rsidP="0084326A" w:rsidRDefault="004D7A1E" w14:paraId="3DF17851" w14:textId="77777777">
      <w:pPr>
        <w:widowControl w:val="false"/>
      </w:pP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6B12E037">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w:t>
      </w:r>
      <w:r w:rsidRPr="00220B66" w:rsidR="00220B66">
        <w:rPr>
          <w:b/>
        </w:rPr>
        <w:t>dílčí část 2 - Týmová spolupráce</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lastRenderedPageBreak/>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1"/>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1"/>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xml:space="preserve">“ a </w:t>
      </w:r>
      <w:proofErr w:type="spellStart"/>
      <w:r w:rsidRPr="00137934" w:rsidR="004473DD">
        <w:t>reg</w:t>
      </w:r>
      <w:proofErr w:type="spellEnd"/>
      <w:r w:rsidRPr="00137934" w:rsidR="004473DD">
        <w:t xml:space="preserve">. </w:t>
      </w:r>
      <w:proofErr w:type="gramStart"/>
      <w:r w:rsidRPr="00137934" w:rsidR="004473DD">
        <w:t>č.</w:t>
      </w:r>
      <w:proofErr w:type="gramEnd"/>
      <w:r w:rsidRPr="00137934" w:rsidR="004473DD">
        <w:t>: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w:t>
      </w:r>
      <w:proofErr w:type="spellStart"/>
      <w:r w:rsidRPr="00126451">
        <w:t>ust</w:t>
      </w:r>
      <w:proofErr w:type="spellEnd"/>
      <w:r w:rsidRPr="00126451">
        <w:t xml:space="preserve">.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2"/>
      <w:bookmarkStart w:name="_Toc275941236" w:id="3"/>
      <w:bookmarkStart w:name="_Toc276125331" w:id="4"/>
      <w:bookmarkStart w:name="_Toc276129128" w:id="5"/>
      <w:bookmarkStart w:name="_Toc276555039" w:id="6"/>
      <w:bookmarkStart w:name="_Toc277053302" w:id="7"/>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proofErr w:type="spellStart"/>
      <w:r w:rsidRPr="009E1357">
        <w:rPr>
          <w:lang w:val="x-none" w:eastAsia="x-none"/>
        </w:rPr>
        <w:t>ůči</w:t>
      </w:r>
      <w:proofErr w:type="spellEnd"/>
      <w:r w:rsidRPr="009E1357">
        <w:rPr>
          <w:lang w:val="x-none" w:eastAsia="x-none"/>
        </w:rPr>
        <w:t xml:space="preserve">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2"/>
      <w:bookmarkEnd w:id="3"/>
      <w:bookmarkEnd w:id="4"/>
      <w:bookmarkEnd w:id="5"/>
      <w:bookmarkEnd w:id="6"/>
      <w:bookmarkEnd w:id="7"/>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w:t>
      </w:r>
      <w:proofErr w:type="gramStart"/>
      <w:r w:rsidRPr="00506B58" w:rsidR="006B4728">
        <w:t>5.1</w:t>
      </w:r>
      <w:r w:rsidR="00D21218">
        <w:t>.</w:t>
      </w:r>
      <w:r w:rsidRPr="00506B58" w:rsidR="006B4728">
        <w:t xml:space="preserve"> písm.</w:t>
      </w:r>
      <w:proofErr w:type="gramEnd"/>
      <w:r w:rsidRPr="00506B58" w:rsidR="006B4728">
        <w:t xml:space="preserve">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proofErr w:type="spellStart"/>
      <w:r w:rsidRPr="008D324E" w:rsidR="00FE2838">
        <w:t>ust</w:t>
      </w:r>
      <w:proofErr w:type="spellEnd"/>
      <w:r w:rsidRPr="008D324E" w:rsidR="00FE2838">
        <w:t xml:space="preserve">.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proofErr w:type="spellStart"/>
      <w:r w:rsidRPr="008D324E" w:rsidR="00622345">
        <w:t>ust</w:t>
      </w:r>
      <w:proofErr w:type="spellEnd"/>
      <w:r w:rsidRPr="008D324E" w:rsidR="00622345">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8D324E" w:rsidR="00622345">
        <w:t>ust</w:t>
      </w:r>
      <w:proofErr w:type="spellEnd"/>
      <w:r w:rsidRPr="008D324E" w:rsidR="00622345">
        <w:t xml:space="preserve">.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proofErr w:type="spellStart"/>
      <w:r w:rsidRPr="0014465A">
        <w:rPr>
          <w:rFonts w:cs="Calibri"/>
        </w:rPr>
        <w:t>rojektu</w:t>
      </w:r>
      <w:proofErr w:type="spellEnd"/>
      <w:r w:rsidRPr="0014465A">
        <w:rPr>
          <w:rFonts w:cs="Calibri"/>
        </w:rPr>
        <w:t xml:space="preserve">, z něhož je plnění dle této Smlouvy hrazeno, provést kontrolu dokladů souvisejících s tímto plněním, a to po celou dobu archivace </w:t>
      </w:r>
      <w:r w:rsidR="00E17F91">
        <w:rPr>
          <w:rFonts w:cs="Calibri"/>
          <w:lang w:val="cs-CZ"/>
        </w:rPr>
        <w:t>P</w:t>
      </w:r>
      <w:proofErr w:type="spellStart"/>
      <w:r w:rsidRPr="0014465A">
        <w:rPr>
          <w:rFonts w:cs="Calibri"/>
        </w:rPr>
        <w:t>rojektu</w:t>
      </w:r>
      <w:proofErr w:type="spellEnd"/>
      <w:r w:rsidRPr="0014465A">
        <w:rPr>
          <w:rFonts w:cs="Calibri"/>
        </w:rPr>
        <w:t xml:space="preserve">,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proofErr w:type="spellStart"/>
      <w:r w:rsidRPr="008D324E" w:rsidR="00622345">
        <w:t>ust</w:t>
      </w:r>
      <w:proofErr w:type="spellEnd"/>
      <w:r w:rsidRPr="008D324E" w:rsidR="00622345">
        <w:t xml:space="preserve">.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AB192B" w:rsidRDefault="00AB192B" w14:paraId="09D77037" w14:textId="77777777">
      <w:r>
        <w:separator/>
      </w:r>
    </w:p>
  </w:endnote>
  <w:endnote w:type="continuationSeparator" w:id="0">
    <w:p w:rsidR="00AB192B" w:rsidRDefault="00AB192B" w14:paraId="6345EEF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B051ED">
      <w:rPr>
        <w:noProof/>
      </w:rPr>
      <w:t>5</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AB192B" w:rsidRDefault="00AB192B" w14:paraId="53EB35C3" w14:textId="77777777">
      <w:r>
        <w:separator/>
      </w:r>
    </w:p>
  </w:footnote>
  <w:footnote w:type="continuationSeparator" w:id="0">
    <w:p w:rsidR="00AB192B" w:rsidRDefault="00AB192B" w14:paraId="4FF128F7"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3"/>
  <w:proofState w:spelling="clean" w:grammar="clean"/>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048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0AD7"/>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0B66"/>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A7E3B"/>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051ED"/>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81"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27CE421-784A-4DC9-B593-0044A33C736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4343</properties:Words>
  <properties:Characters>25737</properties:Characters>
  <properties:Lines>214</properties:Lines>
  <properties:Paragraphs>60</properties:Paragraphs>
  <properties:TotalTime>44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30020</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2021-06-07T05:59:00Z</dcterms:modified>
  <cp:revision>13</cp:revision>
  <dc:subject/>
  <dc:title>Holec Zuska a Partneři Template</dc:title>
</cp:coreProperties>
</file>