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506B58" w:rsidR="00660AB0" w:rsidP="00F56496" w:rsidRDefault="00660AB0" w14:paraId="556ACC85" w14:textId="77777777">
      <w:pPr>
        <w:widowControl w:val="false"/>
      </w:pPr>
    </w:p>
    <w:p w:rsidRPr="008A7D70" w:rsidR="00A52155" w:rsidP="00A52155" w:rsidRDefault="00A52155" w14:paraId="3FB370BE" w14:textId="77777777">
      <w:pPr>
        <w:pStyle w:val="Nzev"/>
        <w:widowControl w:val="false"/>
        <w:rPr>
          <w:b/>
          <w:color w:val="auto"/>
          <w:sz w:val="22"/>
          <w:szCs w:val="22"/>
        </w:rPr>
      </w:pPr>
      <w:r w:rsidRPr="008A7D70">
        <w:rPr>
          <w:b/>
          <w:color w:val="auto"/>
          <w:sz w:val="22"/>
          <w:szCs w:val="22"/>
        </w:rPr>
        <w:t>Příloha č. 3</w:t>
      </w:r>
    </w:p>
    <w:p w:rsidR="00A52155" w:rsidP="00DF6122" w:rsidRDefault="00A52155" w14:paraId="03CBCEEC" w14:textId="77777777">
      <w:pPr>
        <w:pStyle w:val="Nzev"/>
        <w:widowControl w:val="false"/>
        <w:rPr>
          <w:b/>
          <w:color w:val="auto"/>
        </w:rPr>
      </w:pP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42D51427">
      <w:pPr>
        <w:jc w:val="center"/>
      </w:pPr>
      <w:bookmarkStart w:name="_GoBack" w:id="0"/>
      <w:r>
        <w:t xml:space="preserve">Číslo smlouvy </w:t>
      </w:r>
      <w:r w:rsidR="004C4412">
        <w:t>DS2121/01769</w:t>
      </w:r>
    </w:p>
    <w:bookmarkEnd w:id="0"/>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proofErr w:type="spellStart"/>
      <w:r>
        <w:rPr>
          <w:rFonts w:cs="Calibri"/>
          <w:bCs/>
          <w:szCs w:val="22"/>
        </w:rPr>
        <w:t>ust</w:t>
      </w:r>
      <w:proofErr w:type="spellEnd"/>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689E5BBB">
      <w:pPr>
        <w:widowControl w:val="false"/>
        <w:rPr>
          <w:rFonts w:eastAsia="Calibri" w:cs="Calibri"/>
          <w:szCs w:val="22"/>
        </w:rPr>
      </w:pPr>
      <w:r>
        <w:rPr>
          <w:rFonts w:eastAsia="Calibri" w:cs="Calibri"/>
          <w:szCs w:val="22"/>
        </w:rPr>
        <w:t>zastoupený:</w:t>
      </w:r>
      <w:r w:rsidRPr="00EB16A1" w:rsidR="00EB16A1">
        <w:t xml:space="preserve"> </w:t>
      </w:r>
      <w:r w:rsidRPr="00EB16A1" w:rsidR="00EB16A1">
        <w:rPr>
          <w:rFonts w:eastAsia="Calibri" w:cs="Calibri"/>
          <w:szCs w:val="22"/>
        </w:rPr>
        <w:t>Mgr. Martin</w:t>
      </w:r>
      <w:r w:rsidR="00EB16A1">
        <w:rPr>
          <w:rFonts w:eastAsia="Calibri" w:cs="Calibri"/>
          <w:szCs w:val="22"/>
        </w:rPr>
        <w:t>em Červíč</w:t>
      </w:r>
      <w:r w:rsidRPr="00EB16A1" w:rsidR="00EB16A1">
        <w:rPr>
          <w:rFonts w:eastAsia="Calibri" w:cs="Calibri"/>
          <w:szCs w:val="22"/>
        </w:rPr>
        <w:t>k</w:t>
      </w:r>
      <w:r w:rsidR="00EB16A1">
        <w:rPr>
          <w:rFonts w:eastAsia="Calibri" w:cs="Calibri"/>
          <w:szCs w:val="22"/>
        </w:rPr>
        <w:t>em</w:t>
      </w:r>
      <w:r>
        <w:rPr>
          <w:rFonts w:eastAsia="Calibri" w:cs="Calibri"/>
          <w:szCs w:val="22"/>
        </w:rPr>
        <w:t xml:space="preserve">, hejtmanem </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proofErr w:type="spellStart"/>
      <w:r w:rsidRPr="008D324E" w:rsidR="008176F3">
        <w:t>ust</w:t>
      </w:r>
      <w:proofErr w:type="spellEnd"/>
      <w:r w:rsidRPr="008D324E" w:rsidR="008176F3">
        <w:t xml:space="preserve">.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w:t>
      </w:r>
      <w:proofErr w:type="spellStart"/>
      <w:r w:rsidR="004505C4">
        <w:t>ust</w:t>
      </w:r>
      <w:proofErr w:type="spellEnd"/>
      <w:r w:rsidR="004505C4">
        <w:t xml:space="preserve">.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13D86" w:rsidRDefault="008E5832" w14:paraId="79AE79C9" w14:textId="71E98F48">
      <w:pPr>
        <w:pStyle w:val="Nadpis2"/>
        <w:keepNext w:val="false"/>
        <w:keepLines w:val="false"/>
        <w:widowControl w:val="false"/>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C9131E" w:rsidR="00C9131E">
        <w:rPr>
          <w:b/>
        </w:rPr>
        <w:t>4 - Tvorba informací ve snadném čtení</w:t>
      </w:r>
      <w:r w:rsidRPr="003B1464" w:rsidR="007D0A4B">
        <w:rPr>
          <w:b/>
        </w:rPr>
        <w:t>“</w:t>
      </w:r>
      <w:r w:rsidRPr="003B1464" w:rsidR="007D0A4B">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proofErr w:type="spellStart"/>
      <w:r w:rsidRPr="008D324E" w:rsidR="008176F3">
        <w:t>ust</w:t>
      </w:r>
      <w:proofErr w:type="spellEnd"/>
      <w:r w:rsidRPr="008D324E" w:rsidR="008176F3">
        <w:t xml:space="preserve">.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lastRenderedPageBreak/>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xml:space="preserve">“, </w:t>
      </w:r>
      <w:proofErr w:type="spellStart"/>
      <w:r w:rsidRPr="00137934" w:rsidR="003F73FF">
        <w:t>reg</w:t>
      </w:r>
      <w:proofErr w:type="spellEnd"/>
      <w:r w:rsidRPr="00137934" w:rsidR="003F73FF">
        <w:t xml:space="preserve">. </w:t>
      </w:r>
      <w:proofErr w:type="gramStart"/>
      <w:r w:rsidRPr="00137934" w:rsidR="003F73FF">
        <w:t>č.</w:t>
      </w:r>
      <w:proofErr w:type="gramEnd"/>
      <w:r w:rsidRPr="00137934" w:rsidR="003F73FF">
        <w:t>: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3BFD0D1A">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Pr="00C9131E" w:rsidR="00C9131E">
        <w:rPr>
          <w:b/>
        </w:rPr>
        <w:t>4 - Tvorba informací ve snadném čtení</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lastRenderedPageBreak/>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1"/>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1"/>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xml:space="preserve">“ a </w:t>
      </w:r>
      <w:proofErr w:type="spellStart"/>
      <w:r w:rsidRPr="00137934" w:rsidR="004473DD">
        <w:t>reg</w:t>
      </w:r>
      <w:proofErr w:type="spellEnd"/>
      <w:r w:rsidRPr="00137934" w:rsidR="004473DD">
        <w:t xml:space="preserve">. </w:t>
      </w:r>
      <w:proofErr w:type="gramStart"/>
      <w:r w:rsidRPr="00137934" w:rsidR="004473DD">
        <w:t>č.</w:t>
      </w:r>
      <w:proofErr w:type="gramEnd"/>
      <w:r w:rsidRPr="00137934" w:rsidR="004473DD">
        <w:t>: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w:t>
      </w:r>
      <w:proofErr w:type="gramStart"/>
      <w:r w:rsidRPr="00126451" w:rsidR="00B73309">
        <w:t>4.</w:t>
      </w:r>
      <w:r w:rsidR="007D62AE">
        <w:t>7</w:t>
      </w:r>
      <w:r w:rsidRPr="00126451" w:rsidR="008C35AC">
        <w:t>.</w:t>
      </w:r>
      <w:r w:rsidRPr="00126451" w:rsidR="006C6530">
        <w:t xml:space="preserve"> této</w:t>
      </w:r>
      <w:proofErr w:type="gramEnd"/>
      <w:r w:rsidRPr="00126451" w:rsidR="006C6530">
        <w:t xml:space="preserve">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w:t>
      </w:r>
      <w:proofErr w:type="spellStart"/>
      <w:r w:rsidRPr="00126451">
        <w:t>ust</w:t>
      </w:r>
      <w:proofErr w:type="spellEnd"/>
      <w:r w:rsidRPr="00126451">
        <w:t xml:space="preserve">.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2"/>
      <w:bookmarkStart w:name="_Toc275941236" w:id="3"/>
      <w:bookmarkStart w:name="_Toc276125331" w:id="4"/>
      <w:bookmarkStart w:name="_Toc276129128" w:id="5"/>
      <w:bookmarkStart w:name="_Toc276555039" w:id="6"/>
      <w:bookmarkStart w:name="_Toc277053302" w:id="7"/>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xml:space="preserve">, a to v souladu s čl. </w:t>
      </w:r>
      <w:proofErr w:type="gramStart"/>
      <w:r w:rsidR="00B8262E">
        <w:t>3.5</w:t>
      </w:r>
      <w:r w:rsidR="00B2243A">
        <w:t>.</w:t>
      </w:r>
      <w:r w:rsidR="00B8262E">
        <w:t xml:space="preserve"> písm.</w:t>
      </w:r>
      <w:proofErr w:type="gramEnd"/>
      <w:r w:rsidR="00B8262E">
        <w:t xml:space="preserve">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 xml:space="preserve">v souladu s čl. </w:t>
      </w:r>
      <w:proofErr w:type="gramStart"/>
      <w:r w:rsidR="00B8262E">
        <w:t>3.5</w:t>
      </w:r>
      <w:r w:rsidR="00B2243A">
        <w:t>.</w:t>
      </w:r>
      <w:r w:rsidR="00B8262E">
        <w:t xml:space="preserve"> písm.</w:t>
      </w:r>
      <w:proofErr w:type="gramEnd"/>
      <w:r w:rsidR="00B8262E">
        <w:t xml:space="preserve">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proofErr w:type="spellStart"/>
      <w:r w:rsidRPr="009E1357">
        <w:rPr>
          <w:lang w:val="x-none" w:eastAsia="x-none"/>
        </w:rPr>
        <w:t>ůči</w:t>
      </w:r>
      <w:proofErr w:type="spellEnd"/>
      <w:r w:rsidRPr="009E1357">
        <w:rPr>
          <w:lang w:val="x-none" w:eastAsia="x-none"/>
        </w:rPr>
        <w:t xml:space="preserve">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w:t>
      </w:r>
      <w:proofErr w:type="gramStart"/>
      <w:r w:rsidR="00DD7A4C">
        <w:t>5.1</w:t>
      </w:r>
      <w:r w:rsidR="00B2243A">
        <w:t>.</w:t>
      </w:r>
      <w:r w:rsidR="00DD7A4C">
        <w:t xml:space="preserve"> písm.</w:t>
      </w:r>
      <w:proofErr w:type="gramEnd"/>
      <w:r w:rsidR="00DD7A4C">
        <w:t xml:space="preserve">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2"/>
      <w:bookmarkEnd w:id="3"/>
      <w:bookmarkEnd w:id="4"/>
      <w:bookmarkEnd w:id="5"/>
      <w:bookmarkEnd w:id="6"/>
      <w:bookmarkEnd w:id="7"/>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 xml:space="preserve">mlčenlivosti dle čl. </w:t>
      </w:r>
      <w:proofErr w:type="gramStart"/>
      <w:r w:rsidRPr="0037563F">
        <w:t>1</w:t>
      </w:r>
      <w:r w:rsidR="007C57E1">
        <w:t>0</w:t>
      </w:r>
      <w:r w:rsidRPr="0037563F">
        <w:t>.1. této</w:t>
      </w:r>
      <w:proofErr w:type="gramEnd"/>
      <w:r w:rsidRPr="0037563F">
        <w:t xml:space="preserve">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w:t>
      </w:r>
      <w:proofErr w:type="gramStart"/>
      <w:r w:rsidRPr="00506B58" w:rsidR="006B4728">
        <w:t>5.1</w:t>
      </w:r>
      <w:r w:rsidR="00D21218">
        <w:t>.</w:t>
      </w:r>
      <w:r w:rsidRPr="00506B58" w:rsidR="006B4728">
        <w:t xml:space="preserve"> písm.</w:t>
      </w:r>
      <w:proofErr w:type="gramEnd"/>
      <w:r w:rsidRPr="00506B58" w:rsidR="006B4728">
        <w:t xml:space="preserve">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proofErr w:type="spellStart"/>
      <w:r w:rsidRPr="008D324E" w:rsidR="00FE2838">
        <w:t>ust</w:t>
      </w:r>
      <w:proofErr w:type="spellEnd"/>
      <w:r w:rsidRPr="008D324E" w:rsidR="00FE2838">
        <w:t xml:space="preserve">.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proofErr w:type="spellStart"/>
      <w:r w:rsidRPr="008D324E" w:rsidR="00622345">
        <w:t>ust</w:t>
      </w:r>
      <w:proofErr w:type="spellEnd"/>
      <w:r w:rsidRPr="008D324E" w:rsidR="00622345">
        <w:t xml:space="preserve">.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proofErr w:type="spellStart"/>
      <w:r w:rsidRPr="008D324E" w:rsidR="00622345">
        <w:t>ust</w:t>
      </w:r>
      <w:proofErr w:type="spellEnd"/>
      <w:r w:rsidRPr="008D324E" w:rsidR="00622345">
        <w:t xml:space="preserve">.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proofErr w:type="spellStart"/>
      <w:r w:rsidRPr="0014465A">
        <w:rPr>
          <w:rFonts w:cs="Calibri"/>
        </w:rPr>
        <w:t>rojektu</w:t>
      </w:r>
      <w:proofErr w:type="spellEnd"/>
      <w:r w:rsidRPr="0014465A">
        <w:rPr>
          <w:rFonts w:cs="Calibri"/>
        </w:rPr>
        <w:t xml:space="preserve">, z něhož je plnění dle této Smlouvy hrazeno, provést kontrolu dokladů souvisejících s tímto plněním, a to po celou dobu archivace </w:t>
      </w:r>
      <w:r w:rsidR="00E17F91">
        <w:rPr>
          <w:rFonts w:cs="Calibri"/>
          <w:lang w:val="cs-CZ"/>
        </w:rPr>
        <w:t>P</w:t>
      </w:r>
      <w:proofErr w:type="spellStart"/>
      <w:r w:rsidRPr="0014465A">
        <w:rPr>
          <w:rFonts w:cs="Calibri"/>
        </w:rPr>
        <w:t>rojektu</w:t>
      </w:r>
      <w:proofErr w:type="spellEnd"/>
      <w:r w:rsidRPr="0014465A">
        <w:rPr>
          <w:rFonts w:cs="Calibri"/>
        </w:rPr>
        <w:t xml:space="preserve">,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proofErr w:type="spellStart"/>
      <w:r w:rsidRPr="008D324E" w:rsidR="00622345">
        <w:t>ust</w:t>
      </w:r>
      <w:proofErr w:type="spellEnd"/>
      <w:r w:rsidRPr="008D324E" w:rsidR="00622345">
        <w:t xml:space="preserve">.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E93D31" w:rsidRDefault="00E93D31" w14:paraId="1CE4C926" w14:textId="77777777">
      <w:r>
        <w:separator/>
      </w:r>
    </w:p>
  </w:endnote>
  <w:endnote w:type="continuationSeparator" w:id="0">
    <w:p w:rsidR="00E93D31" w:rsidRDefault="00E93D31" w14:paraId="3C82EA0B"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4C4412">
      <w:rPr>
        <w:noProof/>
      </w:rPr>
      <w:t>3</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E93D31" w:rsidRDefault="00E93D31" w14:paraId="3166B26B" w14:textId="77777777">
      <w:r>
        <w:separator/>
      </w:r>
    </w:p>
  </w:footnote>
  <w:footnote w:type="continuationSeparator" w:id="0">
    <w:p w:rsidR="00E93D31" w:rsidRDefault="00E93D31" w14:paraId="28044ADE"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3"/>
  <w:proofState w:spelling="clean" w:grammar="clean"/>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10241"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C4412"/>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2155"/>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131E"/>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3D31"/>
    <w:rsid w:val="00E9440D"/>
    <w:rsid w:val="00E94ADF"/>
    <w:rsid w:val="00E9668D"/>
    <w:rsid w:val="00E97192"/>
    <w:rsid w:val="00EA003B"/>
    <w:rsid w:val="00EB05F2"/>
    <w:rsid w:val="00EB16A1"/>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1A4F"/>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0241"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styleId="PodtitulChar" w:customStyle="true">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CB76235E-E0E0-4798-9E5E-D3E12650E80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4349</properties:Words>
  <properties:Characters>25762</properties:Characters>
  <properties:Lines>214</properties:Lines>
  <properties:Paragraphs>60</properties:Paragraphs>
  <properties:TotalTime>37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30051</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2021-06-07T06:09:00Z</dcterms:modified>
  <cp:revision>15</cp:revision>
  <dc:subject/>
  <dc:title>Holec Zuska a Partneři Template</dc:title>
</cp:coreProperties>
</file>