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83DA4" w:rsidP="00D83DA4" w:rsidRDefault="00D83DA4" w14:paraId="0680CA97" w14:textId="77777777">
      <w:p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Pr="00C51DB1" w:rsidR="00D83DA4" w:rsidP="00D83DA4" w:rsidRDefault="00D83DA4" w14:paraId="558DE046" w14:textId="596EB0C8">
      <w:p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KRYCÍ LIST NABÍDKY</w:t>
      </w:r>
    </w:p>
    <w:p w:rsidR="00D83DA4" w:rsidP="00520748" w:rsidRDefault="00D83DA4" w14:paraId="4E402AA1" w14:textId="77777777">
      <w:pPr>
        <w:pStyle w:val="Norm-zleva"/>
        <w:rPr>
          <w:sz w:val="20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03"/>
        <w:gridCol w:w="4785"/>
      </w:tblGrid>
      <w:tr w:rsidRPr="00854BF1" w:rsidR="00D83DA4" w:rsidTr="007A4097" w14:paraId="3CA1666F" w14:textId="77777777">
        <w:tc>
          <w:tcPr>
            <w:tcW w:w="4503" w:type="dxa"/>
            <w:vAlign w:val="center"/>
          </w:tcPr>
          <w:p w:rsidRPr="00854BF1" w:rsidR="00D83DA4" w:rsidP="007A4097" w:rsidRDefault="00D83DA4" w14:paraId="3C8551E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785" w:type="dxa"/>
            <w:vAlign w:val="center"/>
          </w:tcPr>
          <w:p w:rsidRPr="00C95265" w:rsidR="00D83DA4" w:rsidP="007A4097" w:rsidRDefault="00590E03" w14:paraId="61A2C661" w14:textId="14585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Tvorba pasportů majetku obcí SOHL</w:t>
            </w:r>
          </w:p>
        </w:tc>
      </w:tr>
      <w:tr w:rsidRPr="00854BF1" w:rsidR="00D83DA4" w:rsidTr="007A4097" w14:paraId="7C1CBAC7" w14:textId="77777777">
        <w:tc>
          <w:tcPr>
            <w:tcW w:w="4503" w:type="dxa"/>
            <w:vAlign w:val="center"/>
          </w:tcPr>
          <w:p w:rsidRPr="00854BF1" w:rsidR="00D83DA4" w:rsidP="007A4097" w:rsidRDefault="00D83DA4" w14:paraId="16E3791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VZ</w:t>
            </w:r>
          </w:p>
        </w:tc>
        <w:tc>
          <w:tcPr>
            <w:tcW w:w="4785" w:type="dxa"/>
            <w:vAlign w:val="center"/>
          </w:tcPr>
          <w:p w:rsidR="00D83DA4" w:rsidP="007A4097" w:rsidRDefault="00D83DA4" w14:paraId="2FA8DC6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highlight w:val="yellow"/>
              </w:rPr>
              <w:t>….….….….</w:t>
            </w:r>
          </w:p>
        </w:tc>
      </w:tr>
      <w:tr w:rsidRPr="00854BF1" w:rsidR="00D83DA4" w:rsidTr="007A4097" w14:paraId="3EF21F4B" w14:textId="77777777">
        <w:tc>
          <w:tcPr>
            <w:tcW w:w="4503" w:type="dxa"/>
            <w:vAlign w:val="center"/>
          </w:tcPr>
          <w:p w:rsidRPr="00854BF1" w:rsidR="00D83DA4" w:rsidP="007A4097" w:rsidRDefault="00D83DA4" w14:paraId="7536503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zpracovávaných dokumentů této části VZ</w:t>
            </w:r>
          </w:p>
        </w:tc>
        <w:tc>
          <w:tcPr>
            <w:tcW w:w="4785" w:type="dxa"/>
            <w:vAlign w:val="center"/>
          </w:tcPr>
          <w:p w:rsidR="00D83DA4" w:rsidP="007A4097" w:rsidRDefault="00D83DA4" w14:paraId="3FAF30D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highlight w:val="yellow"/>
              </w:rPr>
              <w:t>….</w:t>
            </w:r>
            <w:r>
              <w:rPr>
                <w:rFonts w:ascii="Arial" w:hAnsi="Arial" w:cs="Arial"/>
                <w:highlight w:val="yellow"/>
              </w:rPr>
              <w:t>….….….….….….….….….….….….….….…</w:t>
            </w:r>
          </w:p>
        </w:tc>
      </w:tr>
    </w:tbl>
    <w:p w:rsidR="00D83DA4" w:rsidP="00520748" w:rsidRDefault="00D83DA4" w14:paraId="19BF576C" w14:textId="77777777">
      <w:pPr>
        <w:pStyle w:val="Norm-zleva"/>
        <w:rPr>
          <w:sz w:val="20"/>
        </w:rPr>
      </w:pPr>
    </w:p>
    <w:tbl>
      <w:tblPr>
        <w:tblW w:w="0" w:type="auto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15"/>
        <w:gridCol w:w="6297"/>
      </w:tblGrid>
      <w:tr w:rsidRPr="00044709" w:rsidR="00D83DA4" w:rsidTr="007A4097" w14:paraId="60B34FC2" w14:textId="77777777">
        <w:trPr>
          <w:cantSplit/>
          <w:trHeight w:val="397" w:hRule="exact"/>
        </w:trPr>
        <w:tc>
          <w:tcPr>
            <w:tcW w:w="9212" w:type="dxa"/>
            <w:gridSpan w:val="2"/>
            <w:tcBorders>
              <w:bottom w:val="single" w:color="000000" w:sz="2" w:space="0"/>
            </w:tcBorders>
            <w:shd w:val="clear" w:color="auto" w:fill="auto"/>
            <w:vAlign w:val="center"/>
          </w:tcPr>
          <w:p w:rsidRPr="00044709" w:rsidR="00D83DA4" w:rsidP="007A4097" w:rsidRDefault="00D83DA4" w14:paraId="50D39977" w14:textId="77777777">
            <w:pPr>
              <w:pStyle w:val="zkl-daje"/>
            </w:pPr>
            <w:r w:rsidRPr="00044709">
              <w:t>Základní identifikační údaje</w:t>
            </w:r>
          </w:p>
        </w:tc>
      </w:tr>
      <w:tr w:rsidRPr="00044709" w:rsidR="00D83DA4" w:rsidTr="007A4097" w14:paraId="722CCFF3" w14:textId="77777777">
        <w:trPr>
          <w:cantSplit/>
          <w:trHeight w:val="20"/>
        </w:trPr>
        <w:tc>
          <w:tcPr>
            <w:tcW w:w="9212" w:type="dxa"/>
            <w:gridSpan w:val="2"/>
            <w:shd w:val="clear" w:color="auto" w:fill="FFFFA7"/>
            <w:vAlign w:val="center"/>
          </w:tcPr>
          <w:p w:rsidRPr="009866E5" w:rsidR="00D83DA4" w:rsidP="007A4097" w:rsidRDefault="00D83DA4" w14:paraId="5A07A409" w14:textId="77777777">
            <w:pPr>
              <w:pStyle w:val="zadavatel"/>
            </w:pPr>
            <w:r w:rsidRPr="00044709">
              <w:t>Zadavatel</w:t>
            </w:r>
          </w:p>
        </w:tc>
      </w:tr>
      <w:tr w:rsidRPr="00595ABE" w:rsidR="00D83DA4" w:rsidTr="007A4097" w14:paraId="7DDBF712" w14:textId="77777777">
        <w:trPr>
          <w:cantSplit/>
          <w:trHeight w:val="20"/>
        </w:trPr>
        <w:tc>
          <w:tcPr>
            <w:tcW w:w="2915" w:type="dxa"/>
            <w:shd w:val="clear" w:color="auto" w:fill="FFFFCC"/>
          </w:tcPr>
          <w:p w:rsidRPr="00C721DA" w:rsidR="00D83DA4" w:rsidP="007A4097" w:rsidRDefault="00D83DA4" w14:paraId="3C327F95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Název</w:t>
            </w:r>
          </w:p>
        </w:tc>
        <w:tc>
          <w:tcPr>
            <w:tcW w:w="6297" w:type="dxa"/>
            <w:shd w:val="clear" w:color="auto" w:fill="auto"/>
          </w:tcPr>
          <w:p w:rsidRPr="005A4B7B" w:rsidR="00D83DA4" w:rsidP="007A4097" w:rsidRDefault="00D83DA4" w14:paraId="78555CF4" w14:textId="77777777">
            <w:pPr>
              <w:spacing w:after="0"/>
            </w:pPr>
            <w:r w:rsidRPr="005A4B7B">
              <w:t>Svazek obcí Horní Labe</w:t>
            </w:r>
          </w:p>
        </w:tc>
      </w:tr>
      <w:tr w:rsidRPr="00044709" w:rsidR="00D83DA4" w:rsidTr="007A4097" w14:paraId="0DA57FF0" w14:textId="77777777">
        <w:trPr>
          <w:cantSplit/>
          <w:trHeight w:val="20"/>
        </w:trPr>
        <w:tc>
          <w:tcPr>
            <w:tcW w:w="2915" w:type="dxa"/>
            <w:shd w:val="clear" w:color="auto" w:fill="FFFFCC"/>
          </w:tcPr>
          <w:p w:rsidRPr="00C721DA" w:rsidR="00D83DA4" w:rsidP="007A4097" w:rsidRDefault="00D83DA4" w14:paraId="7AA2663F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Sídlo</w:t>
            </w:r>
          </w:p>
        </w:tc>
        <w:tc>
          <w:tcPr>
            <w:tcW w:w="6297" w:type="dxa"/>
            <w:shd w:val="clear" w:color="auto" w:fill="auto"/>
          </w:tcPr>
          <w:p w:rsidRPr="005A4B7B" w:rsidR="00D83DA4" w:rsidP="007A4097" w:rsidRDefault="00D83DA4" w14:paraId="433970B4" w14:textId="77777777">
            <w:pPr>
              <w:spacing w:after="0"/>
            </w:pPr>
            <w:r w:rsidRPr="005A4B7B">
              <w:t>54371 Hostinné, Náměstí 69</w:t>
            </w:r>
          </w:p>
        </w:tc>
      </w:tr>
      <w:tr w:rsidRPr="00044709" w:rsidR="00D83DA4" w:rsidTr="007A4097" w14:paraId="45721AD5" w14:textId="77777777">
        <w:trPr>
          <w:cantSplit/>
          <w:trHeight w:val="20"/>
        </w:trPr>
        <w:tc>
          <w:tcPr>
            <w:tcW w:w="2915" w:type="dxa"/>
            <w:shd w:val="clear" w:color="auto" w:fill="FFFFCC"/>
          </w:tcPr>
          <w:p w:rsidRPr="00C721DA" w:rsidR="00D83DA4" w:rsidP="007A4097" w:rsidRDefault="00D83DA4" w14:paraId="2129C5CC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IČ</w:t>
            </w:r>
          </w:p>
        </w:tc>
        <w:tc>
          <w:tcPr>
            <w:tcW w:w="6297" w:type="dxa"/>
            <w:shd w:val="clear" w:color="auto" w:fill="auto"/>
          </w:tcPr>
          <w:p w:rsidRPr="005A4B7B" w:rsidR="00D83DA4" w:rsidP="007A4097" w:rsidRDefault="00D83DA4" w14:paraId="5A95F202" w14:textId="77777777">
            <w:pPr>
              <w:spacing w:after="0"/>
            </w:pPr>
            <w:r w:rsidRPr="005A4B7B">
              <w:t>71169431</w:t>
            </w:r>
          </w:p>
        </w:tc>
      </w:tr>
      <w:tr w:rsidRPr="00044709" w:rsidR="00D83DA4" w:rsidTr="007A4097" w14:paraId="05B2C237" w14:textId="77777777">
        <w:trPr>
          <w:cantSplit/>
          <w:trHeight w:val="20"/>
        </w:trPr>
        <w:tc>
          <w:tcPr>
            <w:tcW w:w="2915" w:type="dxa"/>
            <w:tcBorders>
              <w:bottom w:val="single" w:color="000000" w:sz="2" w:space="0"/>
            </w:tcBorders>
            <w:shd w:val="clear" w:color="auto" w:fill="FFFFCC"/>
          </w:tcPr>
          <w:p w:rsidRPr="00C721DA" w:rsidR="00D83DA4" w:rsidP="007A4097" w:rsidRDefault="00D83DA4" w14:paraId="457C2AA1" w14:textId="77777777">
            <w:pPr>
              <w:pStyle w:val="info-Bold"/>
              <w:spacing w:before="0" w:after="0"/>
              <w:rPr>
                <w:sz w:val="20"/>
              </w:rPr>
            </w:pPr>
            <w:r w:rsidRPr="00C721DA">
              <w:rPr>
                <w:sz w:val="20"/>
              </w:rPr>
              <w:t>Osoba oprávněná jednat jménem zadavatele</w:t>
            </w:r>
          </w:p>
        </w:tc>
        <w:tc>
          <w:tcPr>
            <w:tcW w:w="6297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 w:rsidR="00D83DA4" w:rsidP="007A4097" w:rsidRDefault="00D83DA4" w14:paraId="477C46BE" w14:textId="77777777">
            <w:pPr>
              <w:spacing w:after="0"/>
            </w:pPr>
            <w:r w:rsidRPr="005A4B7B">
              <w:t xml:space="preserve">Ing. Dagmar </w:t>
            </w:r>
            <w:proofErr w:type="spellStart"/>
            <w:r w:rsidRPr="005A4B7B">
              <w:t>Sahánková</w:t>
            </w:r>
            <w:proofErr w:type="spellEnd"/>
            <w:r w:rsidRPr="005A4B7B">
              <w:t>, předsedkyně svazku</w:t>
            </w:r>
          </w:p>
        </w:tc>
      </w:tr>
      <w:tr w:rsidRPr="00520748" w:rsidR="00D83DA4" w:rsidTr="007A4097" w14:paraId="3E67956D" w14:textId="77777777">
        <w:trPr>
          <w:cantSplit/>
          <w:trHeight w:val="20"/>
        </w:trPr>
        <w:tc>
          <w:tcPr>
            <w:tcW w:w="9212" w:type="dxa"/>
            <w:gridSpan w:val="2"/>
            <w:shd w:val="clear" w:color="auto" w:fill="FAC79C"/>
            <w:vAlign w:val="center"/>
          </w:tcPr>
          <w:p w:rsidRPr="00520748" w:rsidR="00D83DA4" w:rsidP="007A4097" w:rsidRDefault="00D83DA4" w14:paraId="35D16DA1" w14:textId="77777777">
            <w:pPr>
              <w:pStyle w:val="info-Bold"/>
            </w:pPr>
            <w:r>
              <w:t>Dodavatel</w:t>
            </w:r>
          </w:p>
        </w:tc>
      </w:tr>
      <w:tr w:rsidRPr="00044709" w:rsidR="00D83DA4" w:rsidTr="007A4097" w14:paraId="33E181EB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26DC4B91" w14:textId="77777777">
            <w:pPr>
              <w:pStyle w:val="info-Bold"/>
              <w:rPr>
                <w:sz w:val="20"/>
              </w:rPr>
            </w:pPr>
            <w:r>
              <w:rPr>
                <w:sz w:val="20"/>
              </w:rPr>
              <w:t>O</w:t>
            </w:r>
            <w:r w:rsidRPr="00C721DA">
              <w:rPr>
                <w:sz w:val="20"/>
              </w:rPr>
              <w:t>bchodní firma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6C4BD2C3" w14:textId="77777777">
            <w:pPr>
              <w:pStyle w:val="info-Bold"/>
              <w:rPr>
                <w:sz w:val="20"/>
              </w:rPr>
            </w:pPr>
          </w:p>
        </w:tc>
      </w:tr>
      <w:tr w:rsidRPr="00044709" w:rsidR="00D83DA4" w:rsidTr="007A4097" w14:paraId="5C8DAFEC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6D41F09B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 xml:space="preserve">Sídlo / místo podnikání 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15B85B27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206A2269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42A2D8E3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>Právní forma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7C67425F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220B5E3A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22B6DF34" w14:textId="77777777">
            <w:pPr>
              <w:pStyle w:val="info-Bold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5C9D8530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18C2A643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292A9E1B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>E-mail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63002CC6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3EE73F32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7E711541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>IČ / DIČ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5349524D" w14:textId="77777777">
            <w:pPr>
              <w:pStyle w:val="info"/>
              <w:rPr>
                <w:sz w:val="20"/>
              </w:rPr>
            </w:pPr>
          </w:p>
        </w:tc>
      </w:tr>
      <w:tr w:rsidRPr="00044709" w:rsidR="00D83DA4" w:rsidTr="007A4097" w14:paraId="2C144FB5" w14:textId="77777777">
        <w:trPr>
          <w:cantSplit/>
          <w:trHeight w:val="20"/>
        </w:trPr>
        <w:tc>
          <w:tcPr>
            <w:tcW w:w="2915" w:type="dxa"/>
            <w:shd w:val="clear" w:color="auto" w:fill="FDE9D9"/>
          </w:tcPr>
          <w:p w:rsidRPr="00C721DA" w:rsidR="00D83DA4" w:rsidP="007A4097" w:rsidRDefault="00D83DA4" w14:paraId="4870383B" w14:textId="77777777">
            <w:pPr>
              <w:pStyle w:val="info-Bold"/>
              <w:rPr>
                <w:sz w:val="20"/>
              </w:rPr>
            </w:pPr>
            <w:r w:rsidRPr="00C721DA">
              <w:rPr>
                <w:sz w:val="20"/>
              </w:rPr>
              <w:t xml:space="preserve">Osoba oprávněná jednat jménem </w:t>
            </w:r>
            <w:r>
              <w:rPr>
                <w:sz w:val="20"/>
              </w:rPr>
              <w:t>dodavatele</w:t>
            </w:r>
          </w:p>
        </w:tc>
        <w:tc>
          <w:tcPr>
            <w:tcW w:w="6297" w:type="dxa"/>
            <w:shd w:val="clear" w:color="auto" w:fill="auto"/>
          </w:tcPr>
          <w:p w:rsidRPr="00C721DA" w:rsidR="00D83DA4" w:rsidP="007A4097" w:rsidRDefault="00D83DA4" w14:paraId="142A0BD3" w14:textId="77777777">
            <w:pPr>
              <w:pStyle w:val="info-Bold"/>
              <w:rPr>
                <w:sz w:val="20"/>
              </w:rPr>
            </w:pPr>
          </w:p>
        </w:tc>
      </w:tr>
    </w:tbl>
    <w:p w:rsidR="00D83DA4" w:rsidP="00520748" w:rsidRDefault="00D83DA4" w14:paraId="5C89978F" w14:textId="77777777">
      <w:pPr>
        <w:pStyle w:val="Norm-zleva"/>
        <w:rPr>
          <w:sz w:val="20"/>
        </w:rPr>
      </w:pPr>
    </w:p>
    <w:p w:rsidR="002576FC" w:rsidP="00520748" w:rsidRDefault="002576FC" w14:paraId="28C7524F" w14:textId="77777777">
      <w:pPr>
        <w:pStyle w:val="Norm-zleva"/>
        <w:rPr>
          <w:sz w:val="20"/>
        </w:rPr>
      </w:pPr>
      <w:r>
        <w:rPr>
          <w:sz w:val="20"/>
        </w:rPr>
        <w:t>Údaje, které jsou</w:t>
      </w:r>
      <w:r w:rsidR="00022D01">
        <w:rPr>
          <w:sz w:val="20"/>
        </w:rPr>
        <w:t xml:space="preserve"> předmětem hodnocení</w:t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959"/>
        <w:gridCol w:w="5670"/>
        <w:gridCol w:w="1417"/>
        <w:gridCol w:w="1242"/>
      </w:tblGrid>
      <w:tr w:rsidR="0005326A" w:rsidTr="0067050C" w14:paraId="400D45CE" w14:textId="77777777">
        <w:tc>
          <w:tcPr>
            <w:tcW w:w="959" w:type="dxa"/>
          </w:tcPr>
          <w:p w:rsidRPr="00F763B0" w:rsidR="0005326A" w:rsidP="00DC76BA" w:rsidRDefault="0005326A" w14:paraId="01AD5A79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 w:rsidRPr="00F763B0">
              <w:rPr>
                <w:sz w:val="16"/>
              </w:rPr>
              <w:t>Hodnotící kritérium</w:t>
            </w:r>
          </w:p>
        </w:tc>
        <w:tc>
          <w:tcPr>
            <w:tcW w:w="5670" w:type="dxa"/>
          </w:tcPr>
          <w:p w:rsidRPr="00F763B0" w:rsidR="0005326A" w:rsidP="00DC76BA" w:rsidRDefault="0005326A" w14:paraId="72748927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 w:rsidRPr="00F763B0">
              <w:rPr>
                <w:sz w:val="16"/>
              </w:rPr>
              <w:t>Položka</w:t>
            </w:r>
          </w:p>
        </w:tc>
        <w:tc>
          <w:tcPr>
            <w:tcW w:w="1417" w:type="dxa"/>
          </w:tcPr>
          <w:p w:rsidRPr="00F763B0" w:rsidR="0005326A" w:rsidP="00DC76BA" w:rsidRDefault="0005326A" w14:paraId="7BBE9C05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 w:rsidRPr="00F763B0">
              <w:rPr>
                <w:sz w:val="16"/>
              </w:rPr>
              <w:t>váha</w:t>
            </w:r>
          </w:p>
        </w:tc>
        <w:tc>
          <w:tcPr>
            <w:tcW w:w="1242" w:type="dxa"/>
          </w:tcPr>
          <w:p w:rsidRPr="00F763B0" w:rsidR="0005326A" w:rsidP="00DC76BA" w:rsidRDefault="0067050C" w14:paraId="5A747083" w14:textId="77777777">
            <w:pPr>
              <w:pStyle w:val="Norm-zleva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hodnota</w:t>
            </w:r>
          </w:p>
        </w:tc>
      </w:tr>
      <w:tr w:rsidRPr="0067050C" w:rsidR="0005326A" w:rsidTr="008F66D6" w14:paraId="02C900BC" w14:textId="77777777">
        <w:trPr>
          <w:trHeight w:val="499"/>
        </w:trPr>
        <w:tc>
          <w:tcPr>
            <w:tcW w:w="959" w:type="dxa"/>
            <w:vAlign w:val="center"/>
          </w:tcPr>
          <w:p w:rsidRPr="0067050C" w:rsidR="0005326A" w:rsidP="00B0228E" w:rsidRDefault="0005326A" w14:paraId="071F75C2" w14:textId="77777777">
            <w:pPr>
              <w:pStyle w:val="Norm-zleva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5670" w:type="dxa"/>
            <w:vAlign w:val="center"/>
          </w:tcPr>
          <w:p w:rsidRPr="0067050C" w:rsidR="0005326A" w:rsidP="008F66D6" w:rsidRDefault="0067050C" w14:paraId="49762764" w14:textId="77777777">
            <w:pPr>
              <w:pStyle w:val="Norm-zleva"/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bCs/>
                <w:sz w:val="20"/>
                <w:szCs w:val="20"/>
              </w:rPr>
              <w:t>Nabídková cena za dílo v Kč bez DPH</w:t>
            </w:r>
          </w:p>
        </w:tc>
        <w:tc>
          <w:tcPr>
            <w:tcW w:w="1417" w:type="dxa"/>
            <w:vAlign w:val="center"/>
          </w:tcPr>
          <w:p w:rsidRPr="0067050C" w:rsidR="0005326A" w:rsidP="00B0228E" w:rsidRDefault="00CD29F0" w14:paraId="1513DC5C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67050C" w:rsidR="00DC76B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vAlign w:val="center"/>
          </w:tcPr>
          <w:p w:rsidRPr="0067050C" w:rsidR="0005326A" w:rsidP="00B0228E" w:rsidRDefault="0005326A" w14:paraId="3DF1DD71" w14:textId="77777777">
            <w:pPr>
              <w:pStyle w:val="Norm-zleva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</w:tr>
      <w:tr w:rsidRPr="0067050C" w:rsidR="0005326A" w:rsidTr="008F66D6" w14:paraId="729EB6A5" w14:textId="77777777">
        <w:trPr>
          <w:trHeight w:val="549"/>
        </w:trPr>
        <w:tc>
          <w:tcPr>
            <w:tcW w:w="959" w:type="dxa"/>
            <w:vAlign w:val="center"/>
          </w:tcPr>
          <w:p w:rsidRPr="0067050C" w:rsidR="0005326A" w:rsidP="00B0228E" w:rsidRDefault="0067050C" w14:paraId="200833EF" w14:textId="77777777">
            <w:pPr>
              <w:pStyle w:val="Norm-zleva"/>
              <w:spacing w:before="0"/>
              <w:jc w:val="center"/>
              <w:rPr>
                <w:rFonts w:cs="Arial"/>
                <w:sz w:val="20"/>
                <w:szCs w:val="20"/>
              </w:rPr>
            </w:pPr>
            <w:bookmarkStart w:name="_GoBack" w:id="0"/>
            <w:r w:rsidRPr="0067050C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0" w:type="dxa"/>
            <w:vAlign w:val="center"/>
          </w:tcPr>
          <w:p w:rsidRPr="0067050C" w:rsidR="0005326A" w:rsidP="00CF205C" w:rsidRDefault="0067050C" w14:paraId="70C35681" w14:textId="56F5D7D9">
            <w:pPr>
              <w:pStyle w:val="Norm-zleva"/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bCs/>
                <w:sz w:val="20"/>
                <w:szCs w:val="20"/>
              </w:rPr>
              <w:t>Zkušenost</w:t>
            </w:r>
            <w:r w:rsidR="00CF205C">
              <w:rPr>
                <w:rFonts w:cs="Arial"/>
                <w:bCs/>
                <w:sz w:val="20"/>
                <w:szCs w:val="20"/>
              </w:rPr>
              <w:t xml:space="preserve"> dodavatele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D29F0">
              <w:rPr>
                <w:rFonts w:cs="Arial"/>
                <w:bCs/>
                <w:sz w:val="20"/>
                <w:szCs w:val="20"/>
              </w:rPr>
              <w:t>–</w:t>
            </w:r>
            <w:r>
              <w:rPr>
                <w:rFonts w:cs="Arial"/>
                <w:bCs/>
                <w:sz w:val="20"/>
                <w:szCs w:val="20"/>
              </w:rPr>
              <w:t xml:space="preserve"> počet</w:t>
            </w:r>
            <w:r w:rsidR="00CD29F0">
              <w:rPr>
                <w:rFonts w:cs="Arial"/>
                <w:bCs/>
                <w:sz w:val="20"/>
                <w:szCs w:val="20"/>
              </w:rPr>
              <w:t xml:space="preserve"> významných zakázek nad rámec technického kvalifikačního kritéria</w:t>
            </w:r>
          </w:p>
        </w:tc>
        <w:tc>
          <w:tcPr>
            <w:tcW w:w="1417" w:type="dxa"/>
            <w:vAlign w:val="center"/>
          </w:tcPr>
          <w:p w:rsidRPr="0067050C" w:rsidR="0067050C" w:rsidP="00B0228E" w:rsidRDefault="0067050C" w14:paraId="29B96269" w14:textId="77777777">
            <w:pPr>
              <w:pStyle w:val="Norm-zleva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sz w:val="20"/>
                <w:szCs w:val="20"/>
              </w:rPr>
              <w:t>10 %</w:t>
            </w:r>
          </w:p>
        </w:tc>
        <w:tc>
          <w:tcPr>
            <w:tcW w:w="1242" w:type="dxa"/>
            <w:vAlign w:val="center"/>
          </w:tcPr>
          <w:p w:rsidRPr="0067050C" w:rsidR="0067050C" w:rsidP="00B0228E" w:rsidRDefault="0067050C" w14:paraId="6EA95E97" w14:textId="77777777">
            <w:pPr>
              <w:pStyle w:val="Norm-zleva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67050C">
              <w:rPr>
                <w:rFonts w:cs="Arial"/>
                <w:sz w:val="20"/>
                <w:szCs w:val="20"/>
                <w:highlight w:val="yellow"/>
              </w:rPr>
              <w:t>…</w:t>
            </w:r>
          </w:p>
        </w:tc>
      </w:tr>
      <w:bookmarkEnd w:id="0"/>
    </w:tbl>
    <w:p w:rsidR="00CD29F0" w:rsidP="00520748" w:rsidRDefault="00CD29F0" w14:paraId="4DD1D871" w14:textId="77777777">
      <w:pPr>
        <w:pStyle w:val="Norm-zleva"/>
        <w:rPr>
          <w:sz w:val="20"/>
        </w:rPr>
      </w:pPr>
    </w:p>
    <w:p w:rsidRPr="00C721DA" w:rsidR="002E1485" w:rsidP="00520748" w:rsidRDefault="00DC76BA" w14:paraId="066954AD" w14:textId="77777777">
      <w:pPr>
        <w:pStyle w:val="Norm-zleva"/>
        <w:rPr>
          <w:sz w:val="20"/>
        </w:rPr>
      </w:pPr>
      <w:r>
        <w:rPr>
          <w:sz w:val="20"/>
        </w:rPr>
        <w:t>N</w:t>
      </w:r>
      <w:r w:rsidRPr="00C721DA" w:rsidR="002E1485">
        <w:rPr>
          <w:sz w:val="20"/>
        </w:rPr>
        <w:t xml:space="preserve">abídková cena bez DPH k podání nabídky této veřejné zakázky </w:t>
      </w:r>
      <w:r w:rsidRPr="00C721DA" w:rsidR="00932F04">
        <w:rPr>
          <w:sz w:val="20"/>
        </w:rPr>
        <w:t xml:space="preserve">je </w:t>
      </w:r>
      <w:r w:rsidRPr="00C721DA" w:rsidR="002E1485">
        <w:rPr>
          <w:sz w:val="20"/>
        </w:rPr>
        <w:t xml:space="preserve">stanovena jako nejvýše přípustná a </w:t>
      </w:r>
      <w:r w:rsidRPr="00C721DA" w:rsidR="00932F04">
        <w:rPr>
          <w:sz w:val="20"/>
        </w:rPr>
        <w:t xml:space="preserve">je </w:t>
      </w:r>
      <w:r w:rsidRPr="00C721DA" w:rsidR="002E1485">
        <w:rPr>
          <w:sz w:val="20"/>
        </w:rPr>
        <w:t>platná po celou dobu plnění předmětu veřejné zakázky. V ceně jsou obsaženy veškeré práce a</w:t>
      </w:r>
      <w:r w:rsidR="00272518">
        <w:rPr>
          <w:sz w:val="20"/>
        </w:rPr>
        <w:t> </w:t>
      </w:r>
      <w:r w:rsidRPr="00C721DA" w:rsidR="002E1485">
        <w:rPr>
          <w:sz w:val="20"/>
        </w:rPr>
        <w:t>činnosti potřebné pro řádné splnění předmětu veřejné zakázky. Nabídková cena obsahuje veškeré náklady na splnění předmětu veřejné zakázky za celou dobu plnění. Nabídková cena bez DPH nebude následně měněna, a to ani v</w:t>
      </w:r>
      <w:r w:rsidRPr="00C721DA" w:rsidR="00B9424C">
        <w:rPr>
          <w:sz w:val="20"/>
        </w:rPr>
        <w:t xml:space="preserve"> závislosti na vývoji inflace v </w:t>
      </w:r>
      <w:r w:rsidRPr="00C721DA" w:rsidR="002E1485">
        <w:rPr>
          <w:sz w:val="20"/>
        </w:rPr>
        <w:t>České republice.</w:t>
      </w:r>
    </w:p>
    <w:p w:rsidR="0067050C" w:rsidP="00417623" w:rsidRDefault="00D91FB3" w14:paraId="11E21A5C" w14:textId="77777777">
      <w:pPr>
        <w:pStyle w:val="datum"/>
        <w:spacing w:before="120"/>
        <w:rPr>
          <w:sz w:val="20"/>
        </w:rPr>
      </w:pPr>
      <w:r w:rsidRPr="00D91FB3">
        <w:rPr>
          <w:sz w:val="20"/>
        </w:rPr>
        <w:t>Prohlašujeme tímto, že jsme vázáni celým svým obsahem nabídky a že údaje uvedené v nabídce jsou pravdivé.</w:t>
      </w:r>
    </w:p>
    <w:p w:rsidRPr="00C721DA" w:rsidR="00B9424C" w:rsidP="00417623" w:rsidRDefault="00B9424C" w14:paraId="438C5595" w14:textId="77777777">
      <w:pPr>
        <w:pStyle w:val="datum"/>
        <w:spacing w:before="120"/>
        <w:rPr>
          <w:sz w:val="20"/>
        </w:rPr>
      </w:pPr>
      <w:r w:rsidRPr="00C721DA">
        <w:rPr>
          <w:sz w:val="20"/>
        </w:rPr>
        <w:t>V </w:t>
      </w:r>
      <w:r w:rsidR="00A0511B">
        <w:rPr>
          <w:sz w:val="20"/>
        </w:rPr>
        <w:t>……………</w:t>
      </w:r>
      <w:proofErr w:type="gramStart"/>
      <w:r w:rsidR="00A0511B">
        <w:rPr>
          <w:sz w:val="20"/>
        </w:rPr>
        <w:t>…..</w:t>
      </w:r>
      <w:r w:rsidRPr="00C721DA">
        <w:rPr>
          <w:sz w:val="20"/>
        </w:rPr>
        <w:t xml:space="preserve"> </w:t>
      </w:r>
      <w:r w:rsidR="00A0511B">
        <w:rPr>
          <w:sz w:val="20"/>
        </w:rPr>
        <w:t xml:space="preserve"> </w:t>
      </w:r>
      <w:r w:rsidR="00A0511B">
        <w:rPr>
          <w:sz w:val="20"/>
        </w:rPr>
        <w:tab/>
      </w:r>
      <w:r w:rsidR="00A0511B">
        <w:rPr>
          <w:sz w:val="20"/>
        </w:rPr>
        <w:tab/>
      </w:r>
      <w:r w:rsidRPr="00C721DA">
        <w:rPr>
          <w:sz w:val="20"/>
        </w:rPr>
        <w:t>dne</w:t>
      </w:r>
      <w:proofErr w:type="gramEnd"/>
      <w:r w:rsidRPr="00C721DA">
        <w:rPr>
          <w:sz w:val="20"/>
        </w:rPr>
        <w:t xml:space="preserve"> </w:t>
      </w:r>
      <w:r w:rsidR="00A0511B">
        <w:rPr>
          <w:sz w:val="20"/>
        </w:rPr>
        <w:t>…………………………</w:t>
      </w:r>
    </w:p>
    <w:p w:rsidR="00CD29F0" w:rsidP="00734C92" w:rsidRDefault="00CD29F0" w14:paraId="79BC1E40" w14:textId="77777777">
      <w:pPr>
        <w:pStyle w:val="Norm-zleva"/>
        <w:rPr>
          <w:sz w:val="20"/>
        </w:rPr>
      </w:pPr>
    </w:p>
    <w:p w:rsidR="00734C92" w:rsidP="00734C92" w:rsidRDefault="00E7536C" w14:paraId="40E17762" w14:textId="77777777">
      <w:pPr>
        <w:pStyle w:val="Norm-zleva"/>
        <w:rPr>
          <w:sz w:val="20"/>
        </w:rPr>
      </w:pPr>
      <w:r w:rsidRPr="00C721DA">
        <w:rPr>
          <w:sz w:val="20"/>
        </w:rPr>
        <w:t>Osoba oprávněná jednat jménem uchazeče</w:t>
      </w:r>
    </w:p>
    <w:tbl>
      <w:tblPr>
        <w:tblW w:w="0" w:type="auto"/>
        <w:tblLook w:firstRow="1" w:lastRow="0" w:firstColumn="1" w:lastColumn="0" w:noHBand="0" w:noVBand="1" w:val="04A0"/>
      </w:tblPr>
      <w:tblGrid>
        <w:gridCol w:w="5070"/>
        <w:gridCol w:w="2109"/>
        <w:gridCol w:w="2109"/>
      </w:tblGrid>
      <w:tr w:rsidRPr="00C721DA" w:rsidR="00E611B9" w:rsidTr="00B749E1" w14:paraId="0819E1EC" w14:textId="77777777">
        <w:trPr>
          <w:cantSplit/>
        </w:trPr>
        <w:tc>
          <w:tcPr>
            <w:tcW w:w="5070" w:type="dxa"/>
            <w:shd w:val="clear" w:color="auto" w:fill="auto"/>
          </w:tcPr>
          <w:bookmarkStart w:name="doplnit" w:id="1"/>
          <w:p w:rsidRPr="00C721DA" w:rsidR="00B749E1" w:rsidP="00A0511B" w:rsidRDefault="00B749E1" w14:paraId="24ADC771" w14:textId="77777777">
            <w:pPr>
              <w:pStyle w:val="jmno-pjmen-funkce"/>
              <w:rPr>
                <w:sz w:val="20"/>
              </w:rPr>
            </w:pPr>
            <w:r w:rsidRPr="00C721DA">
              <w:rPr>
                <w:sz w:val="20"/>
              </w:rPr>
              <w:fldChar w:fldCharType="begin">
                <w:ffData>
                  <w:name w:val="doplnit"/>
                  <w:enabled/>
                  <w:calcOnExit w:val="false"/>
                  <w:textInput>
                    <w:default w:val="titul jméno příjmení"/>
                  </w:textInput>
                </w:ffData>
              </w:fldChar>
            </w:r>
            <w:r w:rsidRPr="00C721DA">
              <w:rPr>
                <w:sz w:val="20"/>
              </w:rPr>
              <w:instrText xml:space="preserve"> FORMTEXT </w:instrText>
            </w:r>
            <w:r w:rsidRPr="00C721DA">
              <w:rPr>
                <w:sz w:val="20"/>
              </w:rPr>
            </w:r>
            <w:r w:rsidRPr="00C721DA">
              <w:rPr>
                <w:sz w:val="20"/>
              </w:rPr>
              <w:fldChar w:fldCharType="separate"/>
            </w:r>
            <w:r w:rsidRPr="00C721DA">
              <w:rPr>
                <w:sz w:val="20"/>
              </w:rPr>
              <w:t>titul jméno příjmení</w:t>
            </w:r>
            <w:r w:rsidRPr="00C721DA">
              <w:rPr>
                <w:sz w:val="20"/>
              </w:rPr>
              <w:fldChar w:fldCharType="end"/>
            </w:r>
            <w:bookmarkEnd w:id="1"/>
            <w:r w:rsidR="00A0511B">
              <w:rPr>
                <w:sz w:val="20"/>
              </w:rPr>
              <w:t xml:space="preserve">, </w:t>
            </w:r>
            <w:r w:rsidRPr="00C721DA">
              <w:rPr>
                <w:sz w:val="20"/>
              </w:rPr>
              <w:fldChar w:fldCharType="begin">
                <w:ffData>
                  <w:name w:val=""/>
                  <w:enabled/>
                  <w:calcOnExit w:val="false"/>
                  <w:textInput>
                    <w:default w:val="funkce"/>
                  </w:textInput>
                </w:ffData>
              </w:fldChar>
            </w:r>
            <w:r w:rsidRPr="00C721DA">
              <w:rPr>
                <w:sz w:val="20"/>
              </w:rPr>
              <w:instrText xml:space="preserve"> FORMTEXT </w:instrText>
            </w:r>
            <w:r w:rsidRPr="00C721DA">
              <w:rPr>
                <w:sz w:val="20"/>
              </w:rPr>
            </w:r>
            <w:r w:rsidRPr="00C721DA">
              <w:rPr>
                <w:sz w:val="20"/>
              </w:rPr>
              <w:fldChar w:fldCharType="separate"/>
            </w:r>
            <w:r w:rsidRPr="00C721DA">
              <w:rPr>
                <w:sz w:val="20"/>
              </w:rPr>
              <w:t>funkce</w:t>
            </w:r>
            <w:r w:rsidRPr="00C721DA">
              <w:rPr>
                <w:sz w:val="20"/>
              </w:rPr>
              <w:fldChar w:fldCharType="end"/>
            </w:r>
          </w:p>
        </w:tc>
        <w:tc>
          <w:tcPr>
            <w:tcW w:w="2109" w:type="dxa"/>
            <w:tcBorders>
              <w:bottom w:val="dotted" w:color="auto" w:sz="4" w:space="0"/>
            </w:tcBorders>
            <w:shd w:val="clear" w:color="auto" w:fill="auto"/>
            <w:vAlign w:val="bottom"/>
          </w:tcPr>
          <w:p w:rsidRPr="00C721DA" w:rsidR="00E611B9" w:rsidP="00B749E1" w:rsidRDefault="00E611B9" w14:paraId="39C8EF8D" w14:textId="77777777">
            <w:pPr>
              <w:pStyle w:val="podpis"/>
              <w:rPr>
                <w:sz w:val="20"/>
              </w:rPr>
            </w:pPr>
          </w:p>
        </w:tc>
        <w:tc>
          <w:tcPr>
            <w:tcW w:w="2109" w:type="dxa"/>
            <w:vAlign w:val="bottom"/>
          </w:tcPr>
          <w:p w:rsidRPr="00C721DA" w:rsidR="00E611B9" w:rsidP="00B749E1" w:rsidRDefault="00E611B9" w14:paraId="6C9AC238" w14:textId="77777777">
            <w:pPr>
              <w:pStyle w:val="podpis"/>
              <w:rPr>
                <w:sz w:val="20"/>
              </w:rPr>
            </w:pPr>
          </w:p>
        </w:tc>
      </w:tr>
      <w:tr w:rsidRPr="006E0347" w:rsidR="00E611B9" w:rsidTr="00B749E1" w14:paraId="07C32EAE" w14:textId="77777777">
        <w:trPr>
          <w:cantSplit/>
        </w:trPr>
        <w:tc>
          <w:tcPr>
            <w:tcW w:w="5070" w:type="dxa"/>
            <w:shd w:val="clear" w:color="auto" w:fill="auto"/>
          </w:tcPr>
          <w:p w:rsidRPr="006E0347" w:rsidR="00E611B9" w:rsidP="00B749E1" w:rsidRDefault="00E611B9" w14:paraId="63FCCCB6" w14:textId="77777777">
            <w:pPr>
              <w:pStyle w:val="podpis"/>
            </w:pPr>
          </w:p>
        </w:tc>
        <w:tc>
          <w:tcPr>
            <w:tcW w:w="2109" w:type="dxa"/>
            <w:tcBorders>
              <w:top w:val="dotted" w:color="auto" w:sz="4" w:space="0"/>
            </w:tcBorders>
            <w:shd w:val="clear" w:color="auto" w:fill="auto"/>
          </w:tcPr>
          <w:p w:rsidRPr="006E0347" w:rsidR="00E611B9" w:rsidP="00B749E1" w:rsidRDefault="00E611B9" w14:paraId="744641DF" w14:textId="77777777">
            <w:pPr>
              <w:pStyle w:val="raztko"/>
            </w:pPr>
            <w:r w:rsidRPr="006E0347">
              <w:t>podpis</w:t>
            </w:r>
          </w:p>
        </w:tc>
        <w:tc>
          <w:tcPr>
            <w:tcW w:w="2109" w:type="dxa"/>
          </w:tcPr>
          <w:p w:rsidRPr="006E0347" w:rsidR="00E611B9" w:rsidP="00B749E1" w:rsidRDefault="00A0511B" w14:paraId="465A0D75" w14:textId="77777777">
            <w:pPr>
              <w:pStyle w:val="raztko"/>
            </w:pPr>
            <w:r>
              <w:t>razítko</w:t>
            </w:r>
          </w:p>
        </w:tc>
      </w:tr>
    </w:tbl>
    <w:p w:rsidRPr="00DC0482" w:rsidR="00D11B12" w:rsidP="0067050C" w:rsidRDefault="00D11B12" w14:paraId="65E26F46" w14:textId="77777777">
      <w:pPr>
        <w:pStyle w:val="Norm-zleva"/>
      </w:pPr>
    </w:p>
    <w:sectPr w:rsidRPr="00DC0482" w:rsidR="00D11B12" w:rsidSect="00417623">
      <w:headerReference w:type="default" r:id="rId9"/>
      <w:footerReference w:type="default" r:id="rId10"/>
      <w:pgSz w:w="11906" w:h="16838"/>
      <w:pgMar w:top="1135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F0275" w:rsidP="002E1485" w:rsidRDefault="008F0275" w14:paraId="5F625F0F" w14:textId="77777777">
      <w:pPr>
        <w:spacing w:after="0" w:line="240" w:lineRule="auto"/>
      </w:pPr>
      <w:r>
        <w:separator/>
      </w:r>
    </w:p>
  </w:endnote>
  <w:endnote w:type="continuationSeparator" w:id="0">
    <w:p w:rsidR="008F0275" w:rsidP="002E1485" w:rsidRDefault="008F0275" w14:paraId="15CB90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866E5" w:rsidR="00A115C5" w:rsidP="009866E5" w:rsidRDefault="007C48F9" w14:paraId="7062D5C2" w14:textId="77777777">
    <w:pPr>
      <w:pStyle w:val="Zpat"/>
    </w:pPr>
    <w:r>
      <w:fldChar w:fldCharType="begin"/>
    </w:r>
    <w:r>
      <w:instrText>PAGE</w:instrText>
    </w:r>
    <w:r>
      <w:fldChar w:fldCharType="separate"/>
    </w:r>
    <w:r w:rsidR="004567E7">
      <w:rPr>
        <w:noProof/>
      </w:rPr>
      <w:t>1</w:t>
    </w:r>
    <w:r>
      <w:rPr>
        <w:noProof/>
      </w:rPr>
      <w:fldChar w:fldCharType="end"/>
    </w:r>
    <w:r w:rsidRPr="009866E5" w:rsidR="001D65B6">
      <w:t>/</w:t>
    </w:r>
    <w:r>
      <w:fldChar w:fldCharType="begin"/>
    </w:r>
    <w:r>
      <w:instrText>NUMPAGES</w:instrText>
    </w:r>
    <w:r>
      <w:fldChar w:fldCharType="separate"/>
    </w:r>
    <w:r w:rsidR="004567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F0275" w:rsidP="002E1485" w:rsidRDefault="008F0275" w14:paraId="6C675FAA" w14:textId="77777777">
      <w:pPr>
        <w:spacing w:after="0" w:line="240" w:lineRule="auto"/>
      </w:pPr>
      <w:r>
        <w:separator/>
      </w:r>
    </w:p>
  </w:footnote>
  <w:footnote w:type="continuationSeparator" w:id="0">
    <w:p w:rsidR="008F0275" w:rsidP="002E1485" w:rsidRDefault="008F0275" w14:paraId="7C577E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21AF0" w:rsidR="00121AF0" w:rsidP="00121AF0" w:rsidRDefault="00121AF0" w14:paraId="44204CFF" w14:textId="77777777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642235" cy="497205"/>
          <wp:effectExtent l="0" t="0" r="5715" b="0"/>
          <wp:docPr id="3" name="Obrázek 2"/>
          <wp:cNvGraphicFramePr/>
          <a:graphic>
            <a:graphicData uri="http://schemas.openxmlformats.org/drawingml/2006/picture">
              <pic:pic>
                <pic:nvPicPr>
                  <pic:cNvPr id="3" name="Obrázek 2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060BEF"/>
    <w:multiLevelType w:val="hybridMultilevel"/>
    <w:tmpl w:val="324CD73E"/>
    <w:lvl w:ilvl="0" w:tplc="12C691B0">
      <w:start w:val="1"/>
      <w:numFmt w:val="lowerLetter"/>
      <w:pStyle w:val="Normodsaz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1646F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3">
    <w:nsid w:val="6A8C3DCE"/>
    <w:multiLevelType w:val="hybridMultilevel"/>
    <w:tmpl w:val="0F383042"/>
    <w:lvl w:ilvl="0" w:tplc="9926DBEC">
      <w:start w:val="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5D0C"/>
    <w:multiLevelType w:val="hybridMultilevel"/>
    <w:tmpl w:val="DFB6F864"/>
    <w:lvl w:ilvl="0" w:tplc="6A9E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attachedTemplate r:id="rId1"/>
  <w:stylePaneFormatFilter w:val="1028"/>
  <w:stylePaneSortMethod w:val="00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23"/>
    <w:rsid w:val="00002F71"/>
    <w:rsid w:val="00020C80"/>
    <w:rsid w:val="00022D01"/>
    <w:rsid w:val="00033C8E"/>
    <w:rsid w:val="000347DB"/>
    <w:rsid w:val="00042C20"/>
    <w:rsid w:val="00044709"/>
    <w:rsid w:val="0005326A"/>
    <w:rsid w:val="00076528"/>
    <w:rsid w:val="00104106"/>
    <w:rsid w:val="00121AF0"/>
    <w:rsid w:val="0012602B"/>
    <w:rsid w:val="0013528C"/>
    <w:rsid w:val="001735AD"/>
    <w:rsid w:val="001812B6"/>
    <w:rsid w:val="001A38B8"/>
    <w:rsid w:val="001D65B6"/>
    <w:rsid w:val="001E34E4"/>
    <w:rsid w:val="0021618C"/>
    <w:rsid w:val="00241C3A"/>
    <w:rsid w:val="002576FC"/>
    <w:rsid w:val="00262537"/>
    <w:rsid w:val="00272518"/>
    <w:rsid w:val="00280A36"/>
    <w:rsid w:val="002E1485"/>
    <w:rsid w:val="002E6EE3"/>
    <w:rsid w:val="002F2F45"/>
    <w:rsid w:val="00320CC9"/>
    <w:rsid w:val="003229C1"/>
    <w:rsid w:val="00404DFF"/>
    <w:rsid w:val="00417623"/>
    <w:rsid w:val="004213CE"/>
    <w:rsid w:val="00425982"/>
    <w:rsid w:val="00425A67"/>
    <w:rsid w:val="00440612"/>
    <w:rsid w:val="004567E7"/>
    <w:rsid w:val="0046151F"/>
    <w:rsid w:val="00495BEE"/>
    <w:rsid w:val="00503035"/>
    <w:rsid w:val="00520748"/>
    <w:rsid w:val="005313EA"/>
    <w:rsid w:val="0053692D"/>
    <w:rsid w:val="00544289"/>
    <w:rsid w:val="00551A57"/>
    <w:rsid w:val="00571067"/>
    <w:rsid w:val="00590E03"/>
    <w:rsid w:val="00595ABE"/>
    <w:rsid w:val="005C472A"/>
    <w:rsid w:val="005D195D"/>
    <w:rsid w:val="005E51AD"/>
    <w:rsid w:val="00624920"/>
    <w:rsid w:val="0062542C"/>
    <w:rsid w:val="0067050C"/>
    <w:rsid w:val="006D4A6A"/>
    <w:rsid w:val="00726F6F"/>
    <w:rsid w:val="00732D85"/>
    <w:rsid w:val="00734C92"/>
    <w:rsid w:val="007831E3"/>
    <w:rsid w:val="007A6876"/>
    <w:rsid w:val="007B3850"/>
    <w:rsid w:val="007C1E79"/>
    <w:rsid w:val="007C48F9"/>
    <w:rsid w:val="0081022E"/>
    <w:rsid w:val="0081385B"/>
    <w:rsid w:val="0081512B"/>
    <w:rsid w:val="00834AB7"/>
    <w:rsid w:val="00866922"/>
    <w:rsid w:val="00876E26"/>
    <w:rsid w:val="008B0CC8"/>
    <w:rsid w:val="008B4693"/>
    <w:rsid w:val="008E4C1A"/>
    <w:rsid w:val="008F0275"/>
    <w:rsid w:val="008F66D6"/>
    <w:rsid w:val="009070DF"/>
    <w:rsid w:val="00926BA9"/>
    <w:rsid w:val="00930854"/>
    <w:rsid w:val="00932F04"/>
    <w:rsid w:val="00965C2C"/>
    <w:rsid w:val="009866E5"/>
    <w:rsid w:val="00996D01"/>
    <w:rsid w:val="00A0511B"/>
    <w:rsid w:val="00A115C5"/>
    <w:rsid w:val="00A36836"/>
    <w:rsid w:val="00AF666D"/>
    <w:rsid w:val="00B0228E"/>
    <w:rsid w:val="00B035E4"/>
    <w:rsid w:val="00B30CE9"/>
    <w:rsid w:val="00B515DF"/>
    <w:rsid w:val="00B749E1"/>
    <w:rsid w:val="00B9424C"/>
    <w:rsid w:val="00BB0E69"/>
    <w:rsid w:val="00BC4543"/>
    <w:rsid w:val="00BD15F2"/>
    <w:rsid w:val="00C10C2C"/>
    <w:rsid w:val="00C721DA"/>
    <w:rsid w:val="00C9155C"/>
    <w:rsid w:val="00CD29F0"/>
    <w:rsid w:val="00CD3F62"/>
    <w:rsid w:val="00CE4726"/>
    <w:rsid w:val="00CE571C"/>
    <w:rsid w:val="00CF205C"/>
    <w:rsid w:val="00CF63F7"/>
    <w:rsid w:val="00CF6D5D"/>
    <w:rsid w:val="00D11B12"/>
    <w:rsid w:val="00D83DA4"/>
    <w:rsid w:val="00D90C17"/>
    <w:rsid w:val="00D91FB3"/>
    <w:rsid w:val="00DC42D9"/>
    <w:rsid w:val="00DC473C"/>
    <w:rsid w:val="00DC76BA"/>
    <w:rsid w:val="00DD6C79"/>
    <w:rsid w:val="00E26D00"/>
    <w:rsid w:val="00E60CF3"/>
    <w:rsid w:val="00E611B9"/>
    <w:rsid w:val="00E6349A"/>
    <w:rsid w:val="00E70623"/>
    <w:rsid w:val="00E74056"/>
    <w:rsid w:val="00E7536C"/>
    <w:rsid w:val="00E85152"/>
    <w:rsid w:val="00EA403B"/>
    <w:rsid w:val="00F50EE4"/>
    <w:rsid w:val="00F6716E"/>
    <w:rsid w:val="00FD27DF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E61E3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qFormat="true"/>
    <w:lsdException w:name="heading 3" w:uiPriority="9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866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63F7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2E1485"/>
    <w:pPr>
      <w:widowControl w:val="false"/>
      <w:tabs>
        <w:tab w:val="left" w:pos="0"/>
      </w:tabs>
      <w:suppressAutoHyphens/>
      <w:overflowPunct w:val="false"/>
      <w:spacing w:after="0" w:line="320" w:lineRule="atLeast"/>
      <w:jc w:val="both"/>
      <w:outlineLvl w:val="1"/>
    </w:pPr>
    <w:rPr>
      <w:rFonts w:ascii="Garamond" w:hAnsi="Garamond" w:eastAsia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2E1485"/>
    <w:pPr>
      <w:keepNext/>
      <w:numPr>
        <w:ilvl w:val="3"/>
        <w:numId w:val="1"/>
      </w:numPr>
      <w:suppressAutoHyphens/>
      <w:spacing w:before="240" w:after="240" w:line="240" w:lineRule="auto"/>
      <w:outlineLvl w:val="3"/>
    </w:pPr>
    <w:rPr>
      <w:rFonts w:ascii="NimbusSanNovTEE" w:hAnsi="NimbusSanNovTEE" w:eastAsia="Times New Roman"/>
      <w:b/>
      <w:bCs/>
      <w:lang w:val="en-GB"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2E148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hAnsi="Arial" w:eastAsia="Times New Roman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2E148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Arial" w:hAnsi="Arial" w:eastAsia="Times New Roman"/>
      <w:i/>
      <w:iCs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2E148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Arial" w:hAnsi="Arial" w:eastAsia="Times New Roman"/>
      <w:sz w:val="20"/>
      <w:szCs w:val="20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2E14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Arial" w:hAnsi="Arial" w:eastAsia="Times New Roman"/>
      <w:i/>
      <w:iCs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2E14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eastAsia="Times New Roman"/>
      <w:b/>
      <w:bCs/>
      <w:i/>
      <w:iCs/>
      <w:sz w:val="18"/>
      <w:szCs w:val="1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14b B Char"/>
    <w:link w:val="Nadpis2"/>
    <w:uiPriority w:val="99"/>
    <w:rsid w:val="002E1485"/>
    <w:rPr>
      <w:rFonts w:ascii="Garamond" w:hAnsi="Garamond" w:eastAsia="Times New Roman" w:cs="Garamond"/>
      <w:sz w:val="24"/>
      <w:szCs w:val="24"/>
      <w:lang w:eastAsia="ar-SA"/>
    </w:rPr>
  </w:style>
  <w:style w:type="character" w:styleId="Nadpis4Char" w:customStyle="true">
    <w:name w:val="Nadpis 4 Char"/>
    <w:link w:val="Nadpis4"/>
    <w:uiPriority w:val="99"/>
    <w:rsid w:val="002E1485"/>
    <w:rPr>
      <w:rFonts w:ascii="NimbusSanNovTEE" w:hAnsi="NimbusSanNovTEE" w:eastAsia="Times New Roman" w:cs="NimbusSanNovTEE"/>
      <w:b/>
      <w:bCs/>
      <w:sz w:val="22"/>
      <w:szCs w:val="22"/>
      <w:lang w:val="en-GB" w:eastAsia="ar-SA"/>
    </w:rPr>
  </w:style>
  <w:style w:type="character" w:styleId="Nadpis5Char" w:customStyle="true">
    <w:name w:val="Nadpis 5 Char"/>
    <w:link w:val="Nadpis5"/>
    <w:uiPriority w:val="99"/>
    <w:rsid w:val="002E1485"/>
    <w:rPr>
      <w:rFonts w:ascii="Arial" w:hAnsi="Arial" w:eastAsia="Times New Roman" w:cs="Arial"/>
      <w:sz w:val="22"/>
      <w:szCs w:val="22"/>
      <w:lang w:eastAsia="ar-SA"/>
    </w:rPr>
  </w:style>
  <w:style w:type="character" w:styleId="Nadpis6Char" w:customStyle="true">
    <w:name w:val="Nadpis 6 Char"/>
    <w:link w:val="Nadpis6"/>
    <w:uiPriority w:val="99"/>
    <w:rsid w:val="002E1485"/>
    <w:rPr>
      <w:rFonts w:ascii="Arial" w:hAnsi="Arial" w:eastAsia="Times New Roman" w:cs="Arial"/>
      <w:i/>
      <w:iCs/>
      <w:sz w:val="22"/>
      <w:szCs w:val="22"/>
      <w:lang w:eastAsia="ar-SA"/>
    </w:rPr>
  </w:style>
  <w:style w:type="character" w:styleId="Nadpis7Char" w:customStyle="true">
    <w:name w:val="Nadpis 7 Char"/>
    <w:link w:val="Nadpis7"/>
    <w:uiPriority w:val="99"/>
    <w:rsid w:val="002E1485"/>
    <w:rPr>
      <w:rFonts w:ascii="Arial" w:hAnsi="Arial" w:eastAsia="Times New Roman" w:cs="Arial"/>
      <w:lang w:eastAsia="ar-SA"/>
    </w:rPr>
  </w:style>
  <w:style w:type="character" w:styleId="Nadpis8Char" w:customStyle="true">
    <w:name w:val="Nadpis 8 Char"/>
    <w:link w:val="Nadpis8"/>
    <w:uiPriority w:val="99"/>
    <w:rsid w:val="002E1485"/>
    <w:rPr>
      <w:rFonts w:ascii="Arial" w:hAnsi="Arial" w:eastAsia="Times New Roman" w:cs="Arial"/>
      <w:i/>
      <w:iCs/>
      <w:lang w:eastAsia="ar-SA"/>
    </w:rPr>
  </w:style>
  <w:style w:type="character" w:styleId="Nadpis9Char" w:customStyle="true">
    <w:name w:val="Nadpis 9 Char"/>
    <w:link w:val="Nadpis9"/>
    <w:uiPriority w:val="99"/>
    <w:rsid w:val="002E1485"/>
    <w:rPr>
      <w:rFonts w:ascii="Arial" w:hAnsi="Arial" w:eastAsia="Times New Roman" w:cs="Arial"/>
      <w:b/>
      <w:bCs/>
      <w:i/>
      <w:iCs/>
      <w:sz w:val="18"/>
      <w:szCs w:val="18"/>
      <w:lang w:eastAsia="ar-SA"/>
    </w:rPr>
  </w:style>
  <w:style w:type="paragraph" w:styleId="Nzev">
    <w:name w:val="Title"/>
    <w:aliases w:val="Název-číslo"/>
    <w:basedOn w:val="Normln"/>
    <w:link w:val="NzevChar"/>
    <w:uiPriority w:val="99"/>
    <w:qFormat/>
    <w:rsid w:val="002E1485"/>
    <w:pPr>
      <w:overflowPunct w:val="false"/>
      <w:spacing w:before="240" w:after="60" w:line="240" w:lineRule="auto"/>
      <w:jc w:val="center"/>
    </w:pPr>
    <w:rPr>
      <w:rFonts w:ascii="Arial" w:hAnsi="Arial" w:eastAsia="Times New Roman"/>
      <w:b/>
      <w:bCs/>
      <w:kern w:val="1"/>
      <w:sz w:val="32"/>
      <w:szCs w:val="32"/>
      <w:lang w:eastAsia="ar-SA"/>
    </w:rPr>
  </w:style>
  <w:style w:type="character" w:styleId="NzevChar" w:customStyle="true">
    <w:name w:val="Název Char"/>
    <w:aliases w:val="Název-číslo Char"/>
    <w:link w:val="Nzev"/>
    <w:uiPriority w:val="99"/>
    <w:rsid w:val="002E1485"/>
    <w:rPr>
      <w:rFonts w:ascii="Arial" w:hAnsi="Arial" w:eastAsia="Times New Roman" w:cs="Arial"/>
      <w:b/>
      <w:bCs/>
      <w:kern w:val="1"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2E1485"/>
    <w:pPr>
      <w:overflowPunct w:val="false"/>
      <w:spacing w:after="120" w:line="240" w:lineRule="auto"/>
      <w:ind w:left="283"/>
    </w:pPr>
    <w:rPr>
      <w:rFonts w:ascii="Arial" w:hAnsi="Arial" w:eastAsia="Times New Roman"/>
      <w:sz w:val="20"/>
      <w:szCs w:val="20"/>
      <w:lang w:eastAsia="ar-SA"/>
    </w:rPr>
  </w:style>
  <w:style w:type="character" w:styleId="ZkladntextodsazenChar" w:customStyle="true">
    <w:name w:val="Základní text odsazený Char"/>
    <w:link w:val="Zkladntextodsazen"/>
    <w:uiPriority w:val="99"/>
    <w:rsid w:val="002E1485"/>
    <w:rPr>
      <w:rFonts w:ascii="Arial" w:hAnsi="Arial" w:eastAsia="Times New Roman" w:cs="Arial"/>
      <w:lang w:eastAsia="ar-SA"/>
    </w:rPr>
  </w:style>
  <w:style w:type="paragraph" w:styleId="Normodsaz" w:customStyle="true">
    <w:name w:val="Norm.odsaz."/>
    <w:basedOn w:val="Normln"/>
    <w:uiPriority w:val="99"/>
    <w:rsid w:val="002E1485"/>
    <w:pPr>
      <w:numPr>
        <w:numId w:val="1"/>
      </w:numPr>
      <w:overflowPunct w:val="false"/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platne1" w:customStyle="true">
    <w:name w:val="platne1"/>
    <w:uiPriority w:val="99"/>
    <w:rsid w:val="002E1485"/>
  </w:style>
  <w:style w:type="paragraph" w:styleId="Odstavecseseznamem">
    <w:name w:val="List Paragraph"/>
    <w:basedOn w:val="Normln"/>
    <w:uiPriority w:val="34"/>
    <w:qFormat/>
    <w:rsid w:val="002E1485"/>
    <w:pPr>
      <w:overflowPunct w:val="false"/>
      <w:spacing w:after="0" w:line="240" w:lineRule="auto"/>
      <w:ind w:left="720"/>
      <w:contextualSpacing/>
    </w:pPr>
    <w:rPr>
      <w:rFonts w:ascii="Arial" w:hAnsi="Arial" w:eastAsia="Times New Roman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6E5"/>
    <w:pPr>
      <w:jc w:val="center"/>
    </w:pPr>
  </w:style>
  <w:style w:type="character" w:styleId="ZhlavChar" w:customStyle="true">
    <w:name w:val="Záhlaví Char"/>
    <w:link w:val="Zhlav"/>
    <w:uiPriority w:val="99"/>
    <w:rsid w:val="009866E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6E5"/>
    <w:pPr>
      <w:jc w:val="center"/>
    </w:pPr>
    <w:rPr>
      <w:rFonts w:ascii="Arial" w:hAnsi="Arial"/>
      <w:sz w:val="20"/>
      <w:szCs w:val="20"/>
    </w:rPr>
  </w:style>
  <w:style w:type="character" w:styleId="ZpatChar" w:customStyle="true">
    <w:name w:val="Zápatí Char"/>
    <w:link w:val="Zpat"/>
    <w:uiPriority w:val="99"/>
    <w:rsid w:val="009866E5"/>
    <w:rPr>
      <w:rFonts w:ascii="Arial" w:hAnsi="Arial"/>
      <w:lang w:eastAsia="en-US"/>
    </w:rPr>
  </w:style>
  <w:style w:type="paragraph" w:styleId="datum" w:customStyle="true">
    <w:name w:val="datum"/>
    <w:basedOn w:val="Normln"/>
    <w:next w:val="Normln"/>
    <w:qFormat/>
    <w:rsid w:val="009866E5"/>
    <w:pPr>
      <w:spacing w:before="600" w:after="0" w:line="240" w:lineRule="auto"/>
      <w:jc w:val="both"/>
      <w:outlineLvl w:val="0"/>
    </w:pPr>
    <w:rPr>
      <w:rFonts w:ascii="Arial" w:hAnsi="Arial" w:eastAsia="Times New Roman"/>
      <w:szCs w:val="23"/>
      <w:lang w:eastAsia="cs-CZ"/>
    </w:rPr>
  </w:style>
  <w:style w:type="paragraph" w:styleId="uchaze-podpis" w:customStyle="true">
    <w:name w:val="uchazeč-podpis"/>
    <w:basedOn w:val="Normln"/>
    <w:qFormat/>
    <w:rsid w:val="00B9424C"/>
    <w:pPr>
      <w:spacing w:before="600" w:after="0" w:line="240" w:lineRule="auto"/>
      <w:ind w:left="5670"/>
      <w:jc w:val="center"/>
    </w:pPr>
    <w:rPr>
      <w:rFonts w:ascii="Arial" w:hAnsi="Arial" w:eastAsia="Times New Roman" w:cs="Arial"/>
      <w:szCs w:val="23"/>
      <w:lang w:eastAsia="cs-CZ"/>
    </w:rPr>
  </w:style>
  <w:style w:type="paragraph" w:styleId="editel-zadavatel" w:customStyle="true">
    <w:name w:val="ředitel-zadavatel"/>
    <w:basedOn w:val="uchaze-podpis"/>
    <w:qFormat/>
    <w:rsid w:val="00B9424C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15C5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115C5"/>
    <w:rPr>
      <w:rFonts w:ascii="Tahoma" w:hAnsi="Tahoma" w:cs="Tahoma"/>
      <w:sz w:val="16"/>
      <w:szCs w:val="16"/>
      <w:lang w:eastAsia="en-US"/>
    </w:rPr>
  </w:style>
  <w:style w:type="paragraph" w:styleId="KLN-nzev-slo" w:customStyle="true">
    <w:name w:val="KLN-název-číslo"/>
    <w:basedOn w:val="Nzev"/>
    <w:qFormat/>
    <w:rsid w:val="0081512B"/>
    <w:pPr>
      <w:tabs>
        <w:tab w:val="left" w:pos="666"/>
      </w:tabs>
      <w:suppressAutoHyphens/>
      <w:spacing w:before="0" w:after="0"/>
    </w:pPr>
    <w:rPr>
      <w:rFonts w:cs="Arial"/>
      <w:snapToGrid w:val="false"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0CC8"/>
    <w:rPr>
      <w:rFonts w:ascii="Tahoma" w:hAnsi="Tahoma" w:cs="Tahoma"/>
      <w:sz w:val="16"/>
      <w:szCs w:val="16"/>
    </w:rPr>
  </w:style>
  <w:style w:type="character" w:styleId="RozloendokumentuChar" w:customStyle="true">
    <w:name w:val="Rozložení dokumentu Char"/>
    <w:link w:val="Rozloendokumentu"/>
    <w:uiPriority w:val="99"/>
    <w:semiHidden/>
    <w:rsid w:val="008B0CC8"/>
    <w:rPr>
      <w:rFonts w:ascii="Tahoma" w:hAnsi="Tahoma" w:cs="Tahoma"/>
      <w:sz w:val="16"/>
      <w:szCs w:val="16"/>
      <w:lang w:eastAsia="en-US"/>
    </w:rPr>
  </w:style>
  <w:style w:type="paragraph" w:styleId="nzev-slo" w:customStyle="true">
    <w:name w:val="název-číslo"/>
    <w:basedOn w:val="Normln"/>
    <w:qFormat/>
    <w:rsid w:val="0053692D"/>
    <w:pPr>
      <w:spacing w:before="60" w:after="60" w:line="240" w:lineRule="auto"/>
      <w:jc w:val="center"/>
    </w:pPr>
    <w:rPr>
      <w:rFonts w:ascii="Arial" w:hAnsi="Arial" w:cs="Arial"/>
      <w:b/>
      <w:bCs/>
    </w:rPr>
  </w:style>
  <w:style w:type="paragraph" w:styleId="tab-B-vl" w:customStyle="true">
    <w:name w:val="tab-B-vl"/>
    <w:basedOn w:val="Normln"/>
    <w:qFormat/>
    <w:rsid w:val="00595ABE"/>
    <w:pPr>
      <w:spacing w:after="0" w:line="240" w:lineRule="auto"/>
    </w:pPr>
    <w:rPr>
      <w:rFonts w:ascii="Arial" w:hAnsi="Arial" w:cs="Arial"/>
      <w:b/>
      <w:bCs/>
    </w:rPr>
  </w:style>
  <w:style w:type="paragraph" w:styleId="smrnice-nzev" w:customStyle="true">
    <w:name w:val="směrnice-název"/>
    <w:basedOn w:val="Normln"/>
    <w:next w:val="Normln"/>
    <w:qFormat/>
    <w:rsid w:val="00595ABE"/>
    <w:pPr>
      <w:keepNext/>
      <w:spacing w:before="240" w:after="240" w:line="240" w:lineRule="auto"/>
      <w:jc w:val="center"/>
      <w:outlineLvl w:val="0"/>
    </w:pPr>
    <w:rPr>
      <w:rFonts w:ascii="Arial" w:hAnsi="Arial" w:eastAsia="Times New Roman"/>
      <w:b/>
      <w:caps/>
      <w:noProof/>
      <w:kern w:val="28"/>
      <w:sz w:val="28"/>
      <w:szCs w:val="20"/>
    </w:rPr>
  </w:style>
  <w:style w:type="paragraph" w:styleId="zkl-daje" w:customStyle="true">
    <w:name w:val="zákl-údaje"/>
    <w:basedOn w:val="Normln"/>
    <w:qFormat/>
    <w:rsid w:val="00595ABE"/>
    <w:pPr>
      <w:spacing w:after="0" w:line="240" w:lineRule="auto"/>
      <w:jc w:val="center"/>
    </w:pPr>
    <w:rPr>
      <w:rFonts w:ascii="Arial" w:hAnsi="Arial" w:cs="Arial"/>
      <w:b/>
      <w:bCs/>
    </w:rPr>
  </w:style>
  <w:style w:type="paragraph" w:styleId="zadavatel" w:customStyle="true">
    <w:name w:val="zadavatel"/>
    <w:basedOn w:val="info-Bold"/>
    <w:qFormat/>
    <w:rsid w:val="009866E5"/>
  </w:style>
  <w:style w:type="paragraph" w:styleId="info-Bold" w:customStyle="true">
    <w:name w:val="info-Bold"/>
    <w:basedOn w:val="Normln"/>
    <w:qFormat/>
    <w:rsid w:val="0053692D"/>
    <w:pPr>
      <w:spacing w:before="60" w:after="60" w:line="240" w:lineRule="auto"/>
    </w:pPr>
    <w:rPr>
      <w:rFonts w:ascii="Arial" w:hAnsi="Arial" w:cs="Arial"/>
      <w:b/>
      <w:bCs/>
    </w:rPr>
  </w:style>
  <w:style w:type="character" w:styleId="Nadpis1Char" w:customStyle="true">
    <w:name w:val="Nadpis 1 Char"/>
    <w:link w:val="Nadpis1"/>
    <w:uiPriority w:val="9"/>
    <w:rsid w:val="00CF63F7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info" w:customStyle="true">
    <w:name w:val="info"/>
    <w:basedOn w:val="info-Bold"/>
    <w:qFormat/>
    <w:rsid w:val="00CF63F7"/>
    <w:rPr>
      <w:b w:val="false"/>
    </w:rPr>
  </w:style>
  <w:style w:type="paragraph" w:styleId="cena-celkem" w:customStyle="true">
    <w:name w:val="cena-celkem"/>
    <w:basedOn w:val="info-Bold"/>
    <w:qFormat/>
    <w:rsid w:val="009866E5"/>
    <w:pPr>
      <w:jc w:val="center"/>
    </w:pPr>
  </w:style>
  <w:style w:type="paragraph" w:styleId="cena" w:customStyle="true">
    <w:name w:val="cena"/>
    <w:basedOn w:val="info"/>
    <w:qFormat/>
    <w:rsid w:val="009866E5"/>
    <w:pPr>
      <w:jc w:val="center"/>
    </w:pPr>
  </w:style>
  <w:style w:type="paragraph" w:styleId="raztko" w:customStyle="true">
    <w:name w:val="razítko"/>
    <w:basedOn w:val="Normln"/>
    <w:qFormat/>
    <w:rsid w:val="00104106"/>
    <w:pPr>
      <w:spacing w:after="0" w:line="240" w:lineRule="auto"/>
      <w:jc w:val="center"/>
    </w:pPr>
    <w:rPr>
      <w:rFonts w:ascii="Arial" w:hAnsi="Arial" w:cs="Arial"/>
      <w:bCs/>
      <w:i/>
      <w:sz w:val="16"/>
      <w:szCs w:val="16"/>
    </w:rPr>
  </w:style>
  <w:style w:type="paragraph" w:styleId="Norm-zleva" w:customStyle="true">
    <w:name w:val="Norm-zleva"/>
    <w:basedOn w:val="Normln"/>
    <w:qFormat/>
    <w:rsid w:val="00520748"/>
    <w:pPr>
      <w:spacing w:before="120" w:after="0" w:line="240" w:lineRule="auto"/>
      <w:jc w:val="both"/>
    </w:pPr>
    <w:rPr>
      <w:rFonts w:ascii="Arial" w:hAnsi="Arial" w:eastAsia="Times New Roman"/>
      <w:szCs w:val="23"/>
      <w:lang w:eastAsia="cs-CZ"/>
    </w:rPr>
  </w:style>
  <w:style w:type="paragraph" w:styleId="podpis" w:customStyle="true">
    <w:name w:val="podpis"/>
    <w:basedOn w:val="Normln"/>
    <w:next w:val="Normln"/>
    <w:qFormat/>
    <w:rsid w:val="00B749E1"/>
    <w:pPr>
      <w:widowControl w:val="false"/>
      <w:spacing w:after="0" w:line="240" w:lineRule="auto"/>
      <w:jc w:val="center"/>
    </w:pPr>
    <w:rPr>
      <w:rFonts w:ascii="Arial" w:hAnsi="Arial" w:eastAsia="Times New Roman" w:cs="Arial"/>
      <w:i/>
      <w:lang w:eastAsia="cs-CZ"/>
    </w:rPr>
  </w:style>
  <w:style w:type="paragraph" w:styleId="jmno-pjmen-funkce" w:customStyle="true">
    <w:name w:val="jméno-příjmení-funkce"/>
    <w:basedOn w:val="Normln"/>
    <w:qFormat/>
    <w:rsid w:val="009866E5"/>
    <w:pPr>
      <w:widowControl w:val="false"/>
      <w:spacing w:before="120" w:after="0" w:line="240" w:lineRule="auto"/>
    </w:pPr>
    <w:rPr>
      <w:rFonts w:ascii="Arial" w:hAnsi="Arial" w:eastAsia="Times New Roman" w:cs="Arial"/>
      <w:noProof/>
      <w:lang w:eastAsia="cs-CZ"/>
    </w:rPr>
  </w:style>
  <w:style w:type="paragraph" w:styleId="VZ-veejnzakzka" w:customStyle="true">
    <w:name w:val="VZ-veřejná zakázka"/>
    <w:basedOn w:val="nzev-slo"/>
    <w:qFormat/>
    <w:rsid w:val="00D90C17"/>
  </w:style>
  <w:style w:type="paragraph" w:styleId="sloVZ" w:customStyle="true">
    <w:name w:val="číslo VZ"/>
    <w:basedOn w:val="Normln"/>
    <w:qFormat/>
    <w:rsid w:val="00CE4726"/>
    <w:pPr>
      <w:keepNext/>
      <w:spacing w:before="120" w:after="360" w:line="240" w:lineRule="auto"/>
      <w:jc w:val="center"/>
    </w:pPr>
    <w:rPr>
      <w:rFonts w:ascii="Arial" w:hAnsi="Arial" w:eastAsia="Times New Roman"/>
      <w:b/>
      <w:kern w:val="28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2576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/>
    <w:lsdException w:name="heading 3" w:qFormat="1" w:uiPriority="9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nhideWhenUsed="0"/>
    <w:lsdException w:name="Default Paragraph Font" w:uiPriority="1"/>
    <w:lsdException w:name="Subtitle" w:qFormat="1" w:semiHidden="0" w:uiPriority="11" w:unhideWhenUsed="0"/>
    <w:lsdException w:name="Strong" w:qFormat="1" w:semiHidden="0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866E5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CF63F7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styleId="Nadpis2" w:type="paragraph">
    <w:name w:val="heading 2"/>
    <w:aliases w:val="14b B"/>
    <w:basedOn w:val="Normln"/>
    <w:next w:val="Normln"/>
    <w:link w:val="Nadpis2Char"/>
    <w:uiPriority w:val="99"/>
    <w:qFormat/>
    <w:rsid w:val="002E1485"/>
    <w:pPr>
      <w:widowControl w:val="0"/>
      <w:tabs>
        <w:tab w:pos="0" w:val="left"/>
      </w:tabs>
      <w:suppressAutoHyphens/>
      <w:overflowPunct w:val="0"/>
      <w:spacing w:after="0" w:line="320" w:lineRule="atLeast"/>
      <w:jc w:val="both"/>
      <w:outlineLvl w:val="1"/>
    </w:pPr>
    <w:rPr>
      <w:rFonts w:ascii="Garamond" w:eastAsia="Times New Roman" w:hAnsi="Garamond"/>
      <w:sz w:val="24"/>
      <w:szCs w:val="24"/>
      <w:lang w:eastAsia="ar-SA"/>
    </w:rPr>
  </w:style>
  <w:style w:styleId="Nadpis4" w:type="paragraph">
    <w:name w:val="heading 4"/>
    <w:basedOn w:val="Normln"/>
    <w:next w:val="Normln"/>
    <w:link w:val="Nadpis4Char"/>
    <w:uiPriority w:val="99"/>
    <w:qFormat/>
    <w:rsid w:val="002E1485"/>
    <w:pPr>
      <w:keepNext/>
      <w:numPr>
        <w:ilvl w:val="3"/>
        <w:numId w:val="1"/>
      </w:numPr>
      <w:suppressAutoHyphens/>
      <w:spacing w:after="240" w:before="240" w:line="240" w:lineRule="auto"/>
      <w:outlineLvl w:val="3"/>
    </w:pPr>
    <w:rPr>
      <w:rFonts w:ascii="NimbusSanNovTEE" w:eastAsia="Times New Roman" w:hAnsi="NimbusSanNovTEE"/>
      <w:b/>
      <w:bCs/>
      <w:lang w:eastAsia="ar-SA" w:val="en-GB"/>
    </w:rPr>
  </w:style>
  <w:style w:styleId="Nadpis5" w:type="paragraph">
    <w:name w:val="heading 5"/>
    <w:basedOn w:val="Normln"/>
    <w:next w:val="Normln"/>
    <w:link w:val="Nadpis5Char"/>
    <w:uiPriority w:val="99"/>
    <w:qFormat/>
    <w:rsid w:val="002E1485"/>
    <w:pPr>
      <w:numPr>
        <w:ilvl w:val="4"/>
        <w:numId w:val="1"/>
      </w:numPr>
      <w:suppressAutoHyphens/>
      <w:spacing w:after="60" w:before="240" w:line="240" w:lineRule="auto"/>
      <w:outlineLvl w:val="4"/>
    </w:pPr>
    <w:rPr>
      <w:rFonts w:ascii="Arial" w:eastAsia="Times New Roman" w:hAnsi="Arial"/>
      <w:lang w:eastAsia="ar-SA"/>
    </w:rPr>
  </w:style>
  <w:style w:styleId="Nadpis6" w:type="paragraph">
    <w:name w:val="heading 6"/>
    <w:basedOn w:val="Normln"/>
    <w:next w:val="Normln"/>
    <w:link w:val="Nadpis6Char"/>
    <w:uiPriority w:val="99"/>
    <w:qFormat/>
    <w:rsid w:val="002E1485"/>
    <w:pPr>
      <w:numPr>
        <w:ilvl w:val="5"/>
        <w:numId w:val="1"/>
      </w:numPr>
      <w:suppressAutoHyphens/>
      <w:spacing w:after="60" w:before="240" w:line="240" w:lineRule="auto"/>
      <w:outlineLvl w:val="5"/>
    </w:pPr>
    <w:rPr>
      <w:rFonts w:ascii="Arial" w:eastAsia="Times New Roman" w:hAnsi="Arial"/>
      <w:i/>
      <w:iCs/>
      <w:lang w:eastAsia="ar-SA"/>
    </w:rPr>
  </w:style>
  <w:style w:styleId="Nadpis7" w:type="paragraph">
    <w:name w:val="heading 7"/>
    <w:basedOn w:val="Normln"/>
    <w:next w:val="Normln"/>
    <w:link w:val="Nadpis7Char"/>
    <w:uiPriority w:val="99"/>
    <w:qFormat/>
    <w:rsid w:val="002E1485"/>
    <w:pPr>
      <w:numPr>
        <w:ilvl w:val="6"/>
        <w:numId w:val="1"/>
      </w:numPr>
      <w:suppressAutoHyphens/>
      <w:spacing w:after="60" w:before="240" w:line="240" w:lineRule="auto"/>
      <w:outlineLvl w:val="6"/>
    </w:pPr>
    <w:rPr>
      <w:rFonts w:ascii="Arial" w:eastAsia="Times New Roman" w:hAnsi="Arial"/>
      <w:sz w:val="20"/>
      <w:szCs w:val="20"/>
      <w:lang w:eastAsia="ar-SA"/>
    </w:rPr>
  </w:style>
  <w:style w:styleId="Nadpis8" w:type="paragraph">
    <w:name w:val="heading 8"/>
    <w:basedOn w:val="Normln"/>
    <w:next w:val="Normln"/>
    <w:link w:val="Nadpis8Char"/>
    <w:uiPriority w:val="99"/>
    <w:qFormat/>
    <w:rsid w:val="002E1485"/>
    <w:pPr>
      <w:numPr>
        <w:ilvl w:val="7"/>
        <w:numId w:val="1"/>
      </w:numPr>
      <w:suppressAutoHyphens/>
      <w:spacing w:after="60" w:before="240" w:line="240" w:lineRule="auto"/>
      <w:outlineLvl w:val="7"/>
    </w:pPr>
    <w:rPr>
      <w:rFonts w:ascii="Arial" w:eastAsia="Times New Roman" w:hAnsi="Arial"/>
      <w:i/>
      <w:iCs/>
      <w:sz w:val="20"/>
      <w:szCs w:val="20"/>
      <w:lang w:eastAsia="ar-SA"/>
    </w:rPr>
  </w:style>
  <w:style w:styleId="Nadpis9" w:type="paragraph">
    <w:name w:val="heading 9"/>
    <w:basedOn w:val="Normln"/>
    <w:next w:val="Normln"/>
    <w:link w:val="Nadpis9Char"/>
    <w:uiPriority w:val="99"/>
    <w:qFormat/>
    <w:rsid w:val="002E1485"/>
    <w:pPr>
      <w:numPr>
        <w:ilvl w:val="8"/>
        <w:numId w:val="1"/>
      </w:numPr>
      <w:suppressAutoHyphens/>
      <w:spacing w:after="60" w:before="240" w:line="240" w:lineRule="auto"/>
      <w:outlineLvl w:val="8"/>
    </w:pPr>
    <w:rPr>
      <w:rFonts w:ascii="Arial" w:eastAsia="Times New Roman" w:hAnsi="Arial"/>
      <w:b/>
      <w:bCs/>
      <w:i/>
      <w:iCs/>
      <w:sz w:val="18"/>
      <w:szCs w:val="1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2Char" w:type="character">
    <w:name w:val="Nadpis 2 Char"/>
    <w:aliases w:val="14b B Char"/>
    <w:link w:val="Nadpis2"/>
    <w:uiPriority w:val="99"/>
    <w:rsid w:val="002E1485"/>
    <w:rPr>
      <w:rFonts w:ascii="Garamond" w:cs="Garamond" w:eastAsia="Times New Roman" w:hAnsi="Garamond"/>
      <w:sz w:val="24"/>
      <w:szCs w:val="24"/>
      <w:lang w:eastAsia="ar-SA"/>
    </w:rPr>
  </w:style>
  <w:style w:customStyle="1" w:styleId="Nadpis4Char" w:type="character">
    <w:name w:val="Nadpis 4 Char"/>
    <w:link w:val="Nadpis4"/>
    <w:uiPriority w:val="99"/>
    <w:rsid w:val="002E1485"/>
    <w:rPr>
      <w:rFonts w:ascii="NimbusSanNovTEE" w:cs="NimbusSanNovTEE" w:eastAsia="Times New Roman" w:hAnsi="NimbusSanNovTEE"/>
      <w:b/>
      <w:bCs/>
      <w:sz w:val="22"/>
      <w:szCs w:val="22"/>
      <w:lang w:eastAsia="ar-SA" w:val="en-GB"/>
    </w:rPr>
  </w:style>
  <w:style w:customStyle="1" w:styleId="Nadpis5Char" w:type="character">
    <w:name w:val="Nadpis 5 Char"/>
    <w:link w:val="Nadpis5"/>
    <w:uiPriority w:val="99"/>
    <w:rsid w:val="002E1485"/>
    <w:rPr>
      <w:rFonts w:ascii="Arial" w:cs="Arial" w:eastAsia="Times New Roman" w:hAnsi="Arial"/>
      <w:sz w:val="22"/>
      <w:szCs w:val="22"/>
      <w:lang w:eastAsia="ar-SA"/>
    </w:rPr>
  </w:style>
  <w:style w:customStyle="1" w:styleId="Nadpis6Char" w:type="character">
    <w:name w:val="Nadpis 6 Char"/>
    <w:link w:val="Nadpis6"/>
    <w:uiPriority w:val="99"/>
    <w:rsid w:val="002E1485"/>
    <w:rPr>
      <w:rFonts w:ascii="Arial" w:cs="Arial" w:eastAsia="Times New Roman" w:hAnsi="Arial"/>
      <w:i/>
      <w:iCs/>
      <w:sz w:val="22"/>
      <w:szCs w:val="22"/>
      <w:lang w:eastAsia="ar-SA"/>
    </w:rPr>
  </w:style>
  <w:style w:customStyle="1" w:styleId="Nadpis7Char" w:type="character">
    <w:name w:val="Nadpis 7 Char"/>
    <w:link w:val="Nadpis7"/>
    <w:uiPriority w:val="99"/>
    <w:rsid w:val="002E1485"/>
    <w:rPr>
      <w:rFonts w:ascii="Arial" w:cs="Arial" w:eastAsia="Times New Roman" w:hAnsi="Arial"/>
      <w:lang w:eastAsia="ar-SA"/>
    </w:rPr>
  </w:style>
  <w:style w:customStyle="1" w:styleId="Nadpis8Char" w:type="character">
    <w:name w:val="Nadpis 8 Char"/>
    <w:link w:val="Nadpis8"/>
    <w:uiPriority w:val="99"/>
    <w:rsid w:val="002E1485"/>
    <w:rPr>
      <w:rFonts w:ascii="Arial" w:cs="Arial" w:eastAsia="Times New Roman" w:hAnsi="Arial"/>
      <w:i/>
      <w:iCs/>
      <w:lang w:eastAsia="ar-SA"/>
    </w:rPr>
  </w:style>
  <w:style w:customStyle="1" w:styleId="Nadpis9Char" w:type="character">
    <w:name w:val="Nadpis 9 Char"/>
    <w:link w:val="Nadpis9"/>
    <w:uiPriority w:val="99"/>
    <w:rsid w:val="002E1485"/>
    <w:rPr>
      <w:rFonts w:ascii="Arial" w:cs="Arial" w:eastAsia="Times New Roman" w:hAnsi="Arial"/>
      <w:b/>
      <w:bCs/>
      <w:i/>
      <w:iCs/>
      <w:sz w:val="18"/>
      <w:szCs w:val="18"/>
      <w:lang w:eastAsia="ar-SA"/>
    </w:rPr>
  </w:style>
  <w:style w:styleId="Nzev" w:type="paragraph">
    <w:name w:val="Title"/>
    <w:aliases w:val="Název-číslo"/>
    <w:basedOn w:val="Normln"/>
    <w:link w:val="NzevChar"/>
    <w:uiPriority w:val="99"/>
    <w:qFormat/>
    <w:rsid w:val="002E1485"/>
    <w:pPr>
      <w:overflowPunct w:val="0"/>
      <w:spacing w:after="60" w:before="240" w:line="240" w:lineRule="auto"/>
      <w:jc w:val="center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customStyle="1" w:styleId="NzevChar" w:type="character">
    <w:name w:val="Název Char"/>
    <w:aliases w:val="Název-číslo Char"/>
    <w:link w:val="Nzev"/>
    <w:uiPriority w:val="99"/>
    <w:rsid w:val="002E1485"/>
    <w:rPr>
      <w:rFonts w:ascii="Arial" w:cs="Arial" w:eastAsia="Times New Roman" w:hAnsi="Arial"/>
      <w:b/>
      <w:bCs/>
      <w:kern w:val="1"/>
      <w:sz w:val="32"/>
      <w:szCs w:val="32"/>
      <w:lang w:eastAsia="ar-SA"/>
    </w:rPr>
  </w:style>
  <w:style w:styleId="Zkladntextodsazen" w:type="paragraph">
    <w:name w:val="Body Text Indent"/>
    <w:basedOn w:val="Normln"/>
    <w:link w:val="ZkladntextodsazenChar"/>
    <w:uiPriority w:val="99"/>
    <w:rsid w:val="002E1485"/>
    <w:pPr>
      <w:overflowPunct w:val="0"/>
      <w:spacing w:after="120" w:line="240" w:lineRule="auto"/>
      <w:ind w:left="283"/>
    </w:pPr>
    <w:rPr>
      <w:rFonts w:ascii="Arial" w:eastAsia="Times New Roman" w:hAnsi="Arial"/>
      <w:sz w:val="20"/>
      <w:szCs w:val="20"/>
      <w:lang w:eastAsia="ar-SA"/>
    </w:rPr>
  </w:style>
  <w:style w:customStyle="1" w:styleId="ZkladntextodsazenChar" w:type="character">
    <w:name w:val="Základní text odsazený Char"/>
    <w:link w:val="Zkladntextodsazen"/>
    <w:uiPriority w:val="99"/>
    <w:rsid w:val="002E1485"/>
    <w:rPr>
      <w:rFonts w:ascii="Arial" w:cs="Arial" w:eastAsia="Times New Roman" w:hAnsi="Arial"/>
      <w:lang w:eastAsia="ar-SA"/>
    </w:rPr>
  </w:style>
  <w:style w:customStyle="1" w:styleId="Normodsaz" w:type="paragraph">
    <w:name w:val="Norm.odsaz."/>
    <w:basedOn w:val="Normln"/>
    <w:uiPriority w:val="99"/>
    <w:rsid w:val="002E1485"/>
    <w:pPr>
      <w:numPr>
        <w:numId w:val="1"/>
      </w:numPr>
      <w:overflowPunct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customStyle="1" w:styleId="platne1" w:type="character">
    <w:name w:val="platne1"/>
    <w:uiPriority w:val="99"/>
    <w:rsid w:val="002E1485"/>
  </w:style>
  <w:style w:styleId="Odstavecseseznamem" w:type="paragraph">
    <w:name w:val="List Paragraph"/>
    <w:basedOn w:val="Normln"/>
    <w:uiPriority w:val="34"/>
    <w:qFormat/>
    <w:rsid w:val="002E1485"/>
    <w:pPr>
      <w:overflowPunct w:val="0"/>
      <w:spacing w:after="0" w:line="240" w:lineRule="auto"/>
      <w:ind w:left="720"/>
      <w:contextualSpacing/>
    </w:pPr>
    <w:rPr>
      <w:rFonts w:ascii="Arial" w:cs="Arial" w:eastAsia="Times New Roman" w:hAnsi="Arial"/>
      <w:sz w:val="20"/>
      <w:szCs w:val="20"/>
      <w:lang w:eastAsia="ar-SA"/>
    </w:rPr>
  </w:style>
  <w:style w:styleId="Zhlav" w:type="paragraph">
    <w:name w:val="header"/>
    <w:basedOn w:val="Normln"/>
    <w:link w:val="ZhlavChar"/>
    <w:uiPriority w:val="99"/>
    <w:unhideWhenUsed/>
    <w:rsid w:val="009866E5"/>
    <w:pPr>
      <w:jc w:val="center"/>
    </w:pPr>
  </w:style>
  <w:style w:customStyle="1" w:styleId="ZhlavChar" w:type="character">
    <w:name w:val="Záhlaví Char"/>
    <w:link w:val="Zhlav"/>
    <w:uiPriority w:val="99"/>
    <w:rsid w:val="009866E5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9866E5"/>
    <w:pPr>
      <w:jc w:val="center"/>
    </w:pPr>
    <w:rPr>
      <w:rFonts w:ascii="Arial" w:hAnsi="Arial"/>
      <w:sz w:val="20"/>
      <w:szCs w:val="20"/>
    </w:rPr>
  </w:style>
  <w:style w:customStyle="1" w:styleId="ZpatChar" w:type="character">
    <w:name w:val="Zápatí Char"/>
    <w:link w:val="Zpat"/>
    <w:uiPriority w:val="99"/>
    <w:rsid w:val="009866E5"/>
    <w:rPr>
      <w:rFonts w:ascii="Arial" w:hAnsi="Arial"/>
      <w:lang w:eastAsia="en-US"/>
    </w:rPr>
  </w:style>
  <w:style w:customStyle="1" w:styleId="datum" w:type="paragraph">
    <w:name w:val="datum"/>
    <w:basedOn w:val="Normln"/>
    <w:next w:val="Normln"/>
    <w:qFormat/>
    <w:rsid w:val="009866E5"/>
    <w:pPr>
      <w:spacing w:after="0" w:before="600" w:line="240" w:lineRule="auto"/>
      <w:jc w:val="both"/>
      <w:outlineLvl w:val="0"/>
    </w:pPr>
    <w:rPr>
      <w:rFonts w:ascii="Arial" w:eastAsia="Times New Roman" w:hAnsi="Arial"/>
      <w:szCs w:val="23"/>
      <w:lang w:eastAsia="cs-CZ"/>
    </w:rPr>
  </w:style>
  <w:style w:customStyle="1" w:styleId="uchaze-podpis" w:type="paragraph">
    <w:name w:val="uchazeč-podpis"/>
    <w:basedOn w:val="Normln"/>
    <w:qFormat/>
    <w:rsid w:val="00B9424C"/>
    <w:pPr>
      <w:spacing w:after="0" w:before="600" w:line="240" w:lineRule="auto"/>
      <w:ind w:left="5670"/>
      <w:jc w:val="center"/>
    </w:pPr>
    <w:rPr>
      <w:rFonts w:ascii="Arial" w:cs="Arial" w:eastAsia="Times New Roman" w:hAnsi="Arial"/>
      <w:szCs w:val="23"/>
      <w:lang w:eastAsia="cs-CZ"/>
    </w:rPr>
  </w:style>
  <w:style w:customStyle="1" w:styleId="editel-zadavatel" w:type="paragraph">
    <w:name w:val="ředitel-zadavatel"/>
    <w:basedOn w:val="uchaze-podpis"/>
    <w:qFormat/>
    <w:rsid w:val="00B9424C"/>
    <w:pPr>
      <w:spacing w:before="0"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A115C5"/>
    <w:pPr>
      <w:spacing w:after="0" w:line="240" w:lineRule="auto"/>
    </w:pPr>
    <w:rPr>
      <w:rFonts w:ascii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115C5"/>
    <w:rPr>
      <w:rFonts w:ascii="Tahoma" w:cs="Tahoma" w:hAnsi="Tahoma"/>
      <w:sz w:val="16"/>
      <w:szCs w:val="16"/>
      <w:lang w:eastAsia="en-US"/>
    </w:rPr>
  </w:style>
  <w:style w:customStyle="1" w:styleId="KLN-nzev-slo" w:type="paragraph">
    <w:name w:val="KLN-název-číslo"/>
    <w:basedOn w:val="Nzev"/>
    <w:qFormat/>
    <w:rsid w:val="0081512B"/>
    <w:pPr>
      <w:tabs>
        <w:tab w:pos="666" w:val="left"/>
      </w:tabs>
      <w:suppressAutoHyphens/>
      <w:spacing w:after="0" w:before="0"/>
    </w:pPr>
    <w:rPr>
      <w:rFonts w:cs="Arial"/>
      <w:snapToGrid w:val="0"/>
      <w:sz w:val="28"/>
    </w:rPr>
  </w:style>
  <w:style w:styleId="Rozloendokumentu" w:type="paragraph">
    <w:name w:val="Document Map"/>
    <w:basedOn w:val="Normln"/>
    <w:link w:val="RozloendokumentuChar"/>
    <w:uiPriority w:val="99"/>
    <w:semiHidden/>
    <w:unhideWhenUsed/>
    <w:rsid w:val="008B0CC8"/>
    <w:rPr>
      <w:rFonts w:ascii="Tahoma" w:cs="Tahoma" w:hAnsi="Tahoma"/>
      <w:sz w:val="16"/>
      <w:szCs w:val="16"/>
    </w:rPr>
  </w:style>
  <w:style w:customStyle="1" w:styleId="RozloendokumentuChar" w:type="character">
    <w:name w:val="Rozložení dokumentu Char"/>
    <w:link w:val="Rozloendokumentu"/>
    <w:uiPriority w:val="99"/>
    <w:semiHidden/>
    <w:rsid w:val="008B0CC8"/>
    <w:rPr>
      <w:rFonts w:ascii="Tahoma" w:cs="Tahoma" w:hAnsi="Tahoma"/>
      <w:sz w:val="16"/>
      <w:szCs w:val="16"/>
      <w:lang w:eastAsia="en-US"/>
    </w:rPr>
  </w:style>
  <w:style w:customStyle="1" w:styleId="nzev-slo" w:type="paragraph">
    <w:name w:val="název-číslo"/>
    <w:basedOn w:val="Normln"/>
    <w:qFormat/>
    <w:rsid w:val="0053692D"/>
    <w:pPr>
      <w:spacing w:after="60" w:before="60" w:line="240" w:lineRule="auto"/>
      <w:jc w:val="center"/>
    </w:pPr>
    <w:rPr>
      <w:rFonts w:ascii="Arial" w:cs="Arial" w:hAnsi="Arial"/>
      <w:b/>
      <w:bCs/>
    </w:rPr>
  </w:style>
  <w:style w:customStyle="1" w:styleId="tab-B-vl" w:type="paragraph">
    <w:name w:val="tab-B-vl"/>
    <w:basedOn w:val="Normln"/>
    <w:qFormat/>
    <w:rsid w:val="00595ABE"/>
    <w:pPr>
      <w:spacing w:after="0" w:line="240" w:lineRule="auto"/>
    </w:pPr>
    <w:rPr>
      <w:rFonts w:ascii="Arial" w:cs="Arial" w:hAnsi="Arial"/>
      <w:b/>
      <w:bCs/>
    </w:rPr>
  </w:style>
  <w:style w:customStyle="1" w:styleId="smrnice-nzev" w:type="paragraph">
    <w:name w:val="směrnice-název"/>
    <w:basedOn w:val="Normln"/>
    <w:next w:val="Normln"/>
    <w:qFormat/>
    <w:rsid w:val="00595ABE"/>
    <w:pPr>
      <w:keepNext/>
      <w:spacing w:after="240" w:before="240" w:line="240" w:lineRule="auto"/>
      <w:jc w:val="center"/>
      <w:outlineLvl w:val="0"/>
    </w:pPr>
    <w:rPr>
      <w:rFonts w:ascii="Arial" w:eastAsia="Times New Roman" w:hAnsi="Arial"/>
      <w:b/>
      <w:caps/>
      <w:noProof/>
      <w:kern w:val="28"/>
      <w:sz w:val="28"/>
      <w:szCs w:val="20"/>
    </w:rPr>
  </w:style>
  <w:style w:customStyle="1" w:styleId="zkl-daje" w:type="paragraph">
    <w:name w:val="zákl-údaje"/>
    <w:basedOn w:val="Normln"/>
    <w:qFormat/>
    <w:rsid w:val="00595ABE"/>
    <w:pPr>
      <w:spacing w:after="0" w:line="240" w:lineRule="auto"/>
      <w:jc w:val="center"/>
    </w:pPr>
    <w:rPr>
      <w:rFonts w:ascii="Arial" w:cs="Arial" w:hAnsi="Arial"/>
      <w:b/>
      <w:bCs/>
    </w:rPr>
  </w:style>
  <w:style w:customStyle="1" w:styleId="zadavatel" w:type="paragraph">
    <w:name w:val="zadavatel"/>
    <w:basedOn w:val="info-Bold"/>
    <w:qFormat/>
    <w:rsid w:val="009866E5"/>
  </w:style>
  <w:style w:customStyle="1" w:styleId="info-Bold" w:type="paragraph">
    <w:name w:val="info-Bold"/>
    <w:basedOn w:val="Normln"/>
    <w:qFormat/>
    <w:rsid w:val="0053692D"/>
    <w:pPr>
      <w:spacing w:after="60" w:before="60" w:line="240" w:lineRule="auto"/>
    </w:pPr>
    <w:rPr>
      <w:rFonts w:ascii="Arial" w:cs="Arial" w:hAnsi="Arial"/>
      <w:b/>
      <w:bCs/>
    </w:rPr>
  </w:style>
  <w:style w:customStyle="1" w:styleId="Nadpis1Char" w:type="character">
    <w:name w:val="Nadpis 1 Char"/>
    <w:link w:val="Nadpis1"/>
    <w:uiPriority w:val="9"/>
    <w:rsid w:val="00CF63F7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customStyle="1" w:styleId="info" w:type="paragraph">
    <w:name w:val="info"/>
    <w:basedOn w:val="info-Bold"/>
    <w:qFormat/>
    <w:rsid w:val="00CF63F7"/>
    <w:rPr>
      <w:b w:val="0"/>
    </w:rPr>
  </w:style>
  <w:style w:customStyle="1" w:styleId="cena-celkem" w:type="paragraph">
    <w:name w:val="cena-celkem"/>
    <w:basedOn w:val="info-Bold"/>
    <w:qFormat/>
    <w:rsid w:val="009866E5"/>
    <w:pPr>
      <w:jc w:val="center"/>
    </w:pPr>
  </w:style>
  <w:style w:customStyle="1" w:styleId="cena" w:type="paragraph">
    <w:name w:val="cena"/>
    <w:basedOn w:val="info"/>
    <w:qFormat/>
    <w:rsid w:val="009866E5"/>
    <w:pPr>
      <w:jc w:val="center"/>
    </w:pPr>
  </w:style>
  <w:style w:customStyle="1" w:styleId="raztko" w:type="paragraph">
    <w:name w:val="razítko"/>
    <w:basedOn w:val="Normln"/>
    <w:qFormat/>
    <w:rsid w:val="00104106"/>
    <w:pPr>
      <w:spacing w:after="0" w:line="240" w:lineRule="auto"/>
      <w:jc w:val="center"/>
    </w:pPr>
    <w:rPr>
      <w:rFonts w:ascii="Arial" w:cs="Arial" w:hAnsi="Arial"/>
      <w:bCs/>
      <w:i/>
      <w:sz w:val="16"/>
      <w:szCs w:val="16"/>
    </w:rPr>
  </w:style>
  <w:style w:customStyle="1" w:styleId="Norm-zleva" w:type="paragraph">
    <w:name w:val="Norm-zleva"/>
    <w:basedOn w:val="Normln"/>
    <w:qFormat/>
    <w:rsid w:val="00520748"/>
    <w:pPr>
      <w:spacing w:after="0" w:before="120" w:line="240" w:lineRule="auto"/>
      <w:jc w:val="both"/>
    </w:pPr>
    <w:rPr>
      <w:rFonts w:ascii="Arial" w:eastAsia="Times New Roman" w:hAnsi="Arial"/>
      <w:szCs w:val="23"/>
      <w:lang w:eastAsia="cs-CZ"/>
    </w:rPr>
  </w:style>
  <w:style w:customStyle="1" w:styleId="podpis" w:type="paragraph">
    <w:name w:val="podpis"/>
    <w:basedOn w:val="Normln"/>
    <w:next w:val="Normln"/>
    <w:qFormat/>
    <w:rsid w:val="00B749E1"/>
    <w:pPr>
      <w:widowControl w:val="0"/>
      <w:spacing w:after="0" w:line="240" w:lineRule="auto"/>
      <w:jc w:val="center"/>
    </w:pPr>
    <w:rPr>
      <w:rFonts w:ascii="Arial" w:cs="Arial" w:eastAsia="Times New Roman" w:hAnsi="Arial"/>
      <w:i/>
      <w:lang w:eastAsia="cs-CZ"/>
    </w:rPr>
  </w:style>
  <w:style w:customStyle="1" w:styleId="jmno-pjmen-funkce" w:type="paragraph">
    <w:name w:val="jméno-příjmení-funkce"/>
    <w:basedOn w:val="Normln"/>
    <w:qFormat/>
    <w:rsid w:val="009866E5"/>
    <w:pPr>
      <w:widowControl w:val="0"/>
      <w:spacing w:after="0" w:before="120" w:line="240" w:lineRule="auto"/>
    </w:pPr>
    <w:rPr>
      <w:rFonts w:ascii="Arial" w:cs="Arial" w:eastAsia="Times New Roman" w:hAnsi="Arial"/>
      <w:noProof/>
      <w:lang w:eastAsia="cs-CZ"/>
    </w:rPr>
  </w:style>
  <w:style w:customStyle="1" w:styleId="VZ-veejnzakzka" w:type="paragraph">
    <w:name w:val="VZ-veřejná zakázka"/>
    <w:basedOn w:val="nzev-slo"/>
    <w:qFormat/>
    <w:rsid w:val="00D90C17"/>
  </w:style>
  <w:style w:customStyle="1" w:styleId="sloVZ" w:type="paragraph">
    <w:name w:val="číslo VZ"/>
    <w:basedOn w:val="Normln"/>
    <w:qFormat/>
    <w:rsid w:val="00CE4726"/>
    <w:pPr>
      <w:keepNext/>
      <w:spacing w:after="360" w:before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cs-CZ"/>
    </w:rPr>
  </w:style>
  <w:style w:styleId="Mkatabulky" w:type="table">
    <w:name w:val="Table Grid"/>
    <w:basedOn w:val="Normlntabulka"/>
    <w:uiPriority w:val="59"/>
    <w:rsid w:val="002576F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Jan\AppData\Local\Temp\Temp1_Sm_12_08_form.zip\VZ_kryci_list_sm1208p1s3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DC5946A-FB3E-40E5-AB35-6E732E60BE1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VZ_kryci_list_sm1208p1s3.dot</properties:Template>
  <properties:Company>UZEI</properties:Company>
  <properties:Pages>1</properties:Pages>
  <properties:Words>212</properties:Words>
  <properties:Characters>1253</properties:Characters>
  <properties:Lines>10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2020-10-24T11:57:00Z</dcterms:created>
  <dc:creator/>
  <cp:lastModifiedBy/>
  <cp:lastPrinted>2019-06-13T07:42:00Z</cp:lastPrinted>
  <dcterms:modified xmlns:xsi="http://www.w3.org/2001/XMLSchema-instance" xsi:type="dcterms:W3CDTF">2021-06-23T04:27:00Z</dcterms:modified>
  <cp:revision>8</cp:revision>
  <dc:title/>
</cp:coreProperties>
</file>