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67930" w:rsidR="00567930" w:rsidP="00567930" w:rsidRDefault="00567930">
      <w:pPr>
        <w:rPr>
          <w:highlight w:val="lightGray"/>
        </w:rPr>
      </w:pPr>
      <w:bookmarkStart w:name="_GoBack" w:id="0"/>
      <w:bookmarkEnd w:id="0"/>
      <w:r w:rsidRPr="00567930">
        <w:rPr>
          <w:highlight w:val="lightGray"/>
        </w:rPr>
        <w:t xml:space="preserve">Identifikace poskytovatele </w:t>
      </w:r>
      <w:r>
        <w:rPr>
          <w:highlight w:val="lightGray"/>
        </w:rPr>
        <w:t xml:space="preserve">dotace </w:t>
      </w:r>
      <w:r w:rsidRPr="00567930">
        <w:rPr>
          <w:highlight w:val="lightGray"/>
        </w:rPr>
        <w:t xml:space="preserve">včetně sídla      </w:t>
      </w:r>
    </w:p>
    <w:p w:rsidRPr="00567930" w:rsidR="00567930" w:rsidP="00567930" w:rsidRDefault="00567930">
      <w:pPr>
        <w:rPr>
          <w:b/>
          <w:sz w:val="24"/>
          <w:szCs w:val="24"/>
        </w:rPr>
      </w:pPr>
      <w:r w:rsidRPr="00567930">
        <w:rPr>
          <w:b/>
          <w:sz w:val="24"/>
          <w:szCs w:val="24"/>
        </w:rPr>
        <w:t>Žádost o udělení souhlasu s přechodem práv a povinností z dotace</w:t>
      </w:r>
    </w:p>
    <w:p w:rsidR="00567930" w:rsidP="00567930" w:rsidRDefault="00567930">
      <w:pPr>
        <w:rPr>
          <w:b/>
        </w:rPr>
      </w:pPr>
      <w:r>
        <w:rPr>
          <w:b/>
        </w:rPr>
        <w:t>Žádám o udělení souhlasu s přechodem práv a povinností z poskytnuté dotace dle § 14a odst. 1 zákona č. 218/2000 Sb., o rozpočtových pravidlech a o změně některých souvisejících zákonů.</w:t>
      </w:r>
    </w:p>
    <w:p w:rsidR="00567930" w:rsidP="00567930" w:rsidRDefault="00567930">
      <w:pPr>
        <w:pStyle w:val="Zhlav"/>
        <w:spacing w:after="120"/>
        <w:rPr>
          <w:b/>
        </w:rPr>
      </w:pPr>
    </w:p>
    <w:p w:rsidRPr="00567930" w:rsidR="00567930" w:rsidP="00567930" w:rsidRDefault="00567930">
      <w:pPr>
        <w:pStyle w:val="Zhlav"/>
        <w:spacing w:after="120"/>
        <w:rPr>
          <w:b/>
        </w:rPr>
      </w:pPr>
      <w:r w:rsidRPr="00567930">
        <w:rPr>
          <w:b/>
        </w:rPr>
        <w:t xml:space="preserve">Příjemce dotace: </w:t>
      </w:r>
    </w:p>
    <w:p w:rsidRPr="00567930" w:rsidR="00567930" w:rsidP="00567930" w:rsidRDefault="00567930">
      <w:pPr>
        <w:pStyle w:val="Zhlav"/>
        <w:numPr>
          <w:ilvl w:val="0"/>
          <w:numId w:val="41"/>
        </w:numPr>
        <w:ind w:left="714" w:hanging="357"/>
        <w:rPr>
          <w:szCs w:val="20"/>
          <w:highlight w:val="lightGray"/>
        </w:rPr>
      </w:pPr>
      <w:r w:rsidRPr="00567930">
        <w:rPr>
          <w:highlight w:val="lightGray"/>
        </w:rPr>
        <w:t xml:space="preserve">Fyzická osoba – jméno a příjmení, datum narození, rodné číslo, adresa, příp. IČ / </w:t>
      </w:r>
    </w:p>
    <w:p w:rsidRPr="00567930" w:rsidR="00567930" w:rsidP="00567930" w:rsidRDefault="00567930">
      <w:pPr>
        <w:pStyle w:val="Zhlav"/>
        <w:numPr>
          <w:ilvl w:val="0"/>
          <w:numId w:val="41"/>
        </w:numPr>
        <w:spacing w:after="220"/>
        <w:ind w:left="714" w:hanging="357"/>
      </w:pPr>
      <w:r w:rsidRPr="00567930">
        <w:rPr>
          <w:highlight w:val="lightGray"/>
        </w:rPr>
        <w:t>Právnická osoba – název</w:t>
      </w:r>
      <w:r w:rsidRPr="00567930">
        <w:t>, adresa sídla a IČ</w:t>
      </w:r>
    </w:p>
    <w:p w:rsidRPr="00567930" w:rsidR="00567930" w:rsidP="00567930" w:rsidRDefault="00567930">
      <w:pPr>
        <w:pStyle w:val="Zhlav"/>
        <w:spacing w:after="120"/>
        <w:rPr>
          <w:b/>
        </w:rPr>
      </w:pPr>
      <w:r w:rsidRPr="00567930">
        <w:rPr>
          <w:b/>
        </w:rPr>
        <w:t xml:space="preserve">Projekt: </w:t>
      </w:r>
    </w:p>
    <w:p w:rsidR="00567930" w:rsidP="00567930" w:rsidRDefault="00567930">
      <w:pPr>
        <w:pStyle w:val="Zhlav"/>
        <w:numPr>
          <w:ilvl w:val="0"/>
          <w:numId w:val="40"/>
        </w:numPr>
        <w:ind w:left="714" w:hanging="357"/>
        <w:rPr>
          <w:shd w:val="clear" w:color="auto" w:fill="BFBFBF" w:themeFill="background1" w:themeFillShade="BF"/>
        </w:rPr>
      </w:pPr>
      <w:r>
        <w:t xml:space="preserve">Registrační číslo: </w:t>
      </w:r>
      <w:r>
        <w:rPr>
          <w:shd w:val="clear" w:color="auto" w:fill="BFBFBF" w:themeFill="background1" w:themeFillShade="BF"/>
        </w:rPr>
        <w:t xml:space="preserve">                       </w:t>
      </w:r>
    </w:p>
    <w:p w:rsidRPr="00567930" w:rsidR="00567930" w:rsidP="00567930" w:rsidRDefault="00567930">
      <w:pPr>
        <w:pStyle w:val="Zhlav"/>
        <w:numPr>
          <w:ilvl w:val="0"/>
          <w:numId w:val="40"/>
        </w:numPr>
        <w:ind w:left="714" w:hanging="357"/>
      </w:pPr>
      <w:r w:rsidRPr="00567930">
        <w:t>Název projektu:</w:t>
      </w:r>
      <w:r>
        <w:t xml:space="preserve"> </w:t>
      </w:r>
      <w:r>
        <w:rPr>
          <w:shd w:val="clear" w:color="auto" w:fill="BFBFBF" w:themeFill="background1" w:themeFillShade="BF"/>
        </w:rPr>
        <w:t xml:space="preserve">                                    .</w:t>
      </w:r>
    </w:p>
    <w:p w:rsidR="00567930" w:rsidP="00567930" w:rsidRDefault="00567930"/>
    <w:p w:rsidRPr="00567930" w:rsidR="00567930" w:rsidP="00567930" w:rsidRDefault="00567930">
      <w:pPr>
        <w:pStyle w:val="Zhlav"/>
        <w:spacing w:after="120"/>
        <w:rPr>
          <w:b/>
        </w:rPr>
      </w:pPr>
      <w:r w:rsidRPr="00567930">
        <w:rPr>
          <w:b/>
        </w:rPr>
        <w:t xml:space="preserve">Bližší specifikace odůvodnění: </w:t>
      </w:r>
    </w:p>
    <w:p w:rsidR="00567930" w:rsidP="00567930" w:rsidRDefault="00567930">
      <w:pPr>
        <w:rPr>
          <w:i/>
        </w:rPr>
      </w:pPr>
      <w:r>
        <w:rPr>
          <w:i/>
        </w:rPr>
        <w:t xml:space="preserve">Vyjádřete se, zda předložený návrhu projektu přeměny má pozitivní či negativní dopad na realizaci projektu, jeho klíčových aktivit zejména s ohledem na skutečnost, zda i poté, co nastanou účinky přeměny, bude účel, pro který byla dotace poskytnuta, zachován. </w:t>
      </w:r>
    </w:p>
    <w:p w:rsidR="00567930" w:rsidP="00567930" w:rsidRDefault="00567930">
      <w:pPr>
        <w:rPr>
          <w:i/>
          <w:noProof/>
        </w:rPr>
      </w:pPr>
      <w:r>
        <w:rPr>
          <w:i/>
          <w:noProof/>
        </w:rPr>
        <w:t>Dále se vyjádřete, jaký dopad/účinky má projekt přeměny na poskytnutou dotaci tj. na realizaci klíčových aktivit projektu a přechod pracověprávních vztahů.</w:t>
      </w:r>
    </w:p>
    <w:p w:rsidR="00567930" w:rsidP="00567930" w:rsidRDefault="00567930">
      <w:pPr>
        <w:rPr>
          <w:i/>
          <w:noProof/>
        </w:rPr>
      </w:pPr>
      <w:r>
        <w:rPr>
          <w:i/>
          <w:noProof/>
        </w:rPr>
        <w:t xml:space="preserve">A dále se vyjádřete k jaké změně dochází a identifikujte nástupce příjemce viz níže. </w:t>
      </w:r>
    </w:p>
    <w:p w:rsidR="00567930" w:rsidP="00567930" w:rsidRDefault="00567930"/>
    <w:p w:rsidRPr="00567930" w:rsidR="00567930" w:rsidP="00567930" w:rsidRDefault="00567930">
      <w:pPr>
        <w:pStyle w:val="Zhlav"/>
        <w:spacing w:after="120"/>
        <w:rPr>
          <w:b/>
        </w:rPr>
      </w:pPr>
      <w:r w:rsidRPr="00567930">
        <w:rPr>
          <w:b/>
        </w:rPr>
        <w:t xml:space="preserve">Identifikace osoby, na kterou mají práva a povinnosti z výše uvedeného rozhodnutí přejít: </w:t>
      </w:r>
    </w:p>
    <w:p w:rsidRPr="00567930" w:rsidR="00567930" w:rsidP="00567930" w:rsidRDefault="00567930">
      <w:pPr>
        <w:pStyle w:val="Zhlav"/>
        <w:numPr>
          <w:ilvl w:val="0"/>
          <w:numId w:val="41"/>
        </w:numPr>
        <w:ind w:left="714" w:hanging="357"/>
        <w:rPr>
          <w:highlight w:val="lightGray"/>
        </w:rPr>
      </w:pPr>
      <w:r w:rsidRPr="00567930">
        <w:rPr>
          <w:highlight w:val="lightGray"/>
        </w:rPr>
        <w:t xml:space="preserve">Fyzická osoba – jméno a příjmení, datum narození, rodné číslo, adresa, příp. IČ / </w:t>
      </w:r>
    </w:p>
    <w:p w:rsidRPr="00567930" w:rsidR="00567930" w:rsidP="00567930" w:rsidRDefault="00567930">
      <w:pPr>
        <w:pStyle w:val="Zhlav"/>
        <w:numPr>
          <w:ilvl w:val="0"/>
          <w:numId w:val="41"/>
        </w:numPr>
        <w:ind w:left="714" w:hanging="357"/>
        <w:rPr>
          <w:highlight w:val="lightGray"/>
        </w:rPr>
      </w:pPr>
      <w:r w:rsidRPr="00567930">
        <w:rPr>
          <w:highlight w:val="lightGray"/>
        </w:rPr>
        <w:t>Právnická osoba – název, adresa sídla a IČ</w:t>
      </w:r>
    </w:p>
    <w:p w:rsidRPr="00567930" w:rsidR="00567930" w:rsidP="00567930" w:rsidRDefault="00567930">
      <w:pPr>
        <w:pStyle w:val="Zhlav"/>
        <w:numPr>
          <w:ilvl w:val="0"/>
          <w:numId w:val="41"/>
        </w:numPr>
        <w:spacing w:after="220"/>
        <w:ind w:left="714" w:hanging="357"/>
        <w:rPr>
          <w:highlight w:val="lightGray"/>
        </w:rPr>
      </w:pPr>
      <w:r w:rsidRPr="00567930">
        <w:rPr>
          <w:highlight w:val="lightGray"/>
        </w:rPr>
        <w:t xml:space="preserve">Statutární orgán: […] (pouze pro </w:t>
      </w:r>
      <w:r>
        <w:rPr>
          <w:highlight w:val="lightGray"/>
        </w:rPr>
        <w:t>právnické osoby</w:t>
      </w:r>
      <w:r w:rsidRPr="00567930">
        <w:rPr>
          <w:highlight w:val="lightGray"/>
        </w:rPr>
        <w:t>)</w:t>
      </w:r>
    </w:p>
    <w:p w:rsidR="00567930" w:rsidP="00567930" w:rsidRDefault="00567930"/>
    <w:p w:rsidRPr="00567930" w:rsidR="00567930" w:rsidP="00567930" w:rsidRDefault="00567930">
      <w:pPr>
        <w:pStyle w:val="Zhlav"/>
        <w:spacing w:after="120"/>
        <w:rPr>
          <w:b/>
        </w:rPr>
      </w:pPr>
      <w:r w:rsidRPr="00567930">
        <w:rPr>
          <w:b/>
        </w:rPr>
        <w:t>Přílohy:</w:t>
      </w:r>
    </w:p>
    <w:p w:rsidR="00567930" w:rsidP="00567930" w:rsidRDefault="00567930">
      <w:pPr>
        <w:pStyle w:val="Zhlav"/>
        <w:numPr>
          <w:ilvl w:val="0"/>
          <w:numId w:val="40"/>
        </w:numPr>
        <w:ind w:left="714" w:hanging="357"/>
      </w:pPr>
      <w:r>
        <w:t>Návrh projektu přeměny podepsaný všemi osobami zúčastněnými na přeměně. (Povinně)</w:t>
      </w:r>
    </w:p>
    <w:p w:rsidR="00567930" w:rsidP="00567930" w:rsidRDefault="00567930">
      <w:pPr>
        <w:pStyle w:val="Zhlav"/>
        <w:numPr>
          <w:ilvl w:val="0"/>
          <w:numId w:val="40"/>
        </w:numPr>
        <w:ind w:left="714" w:hanging="357"/>
      </w:pPr>
      <w:r>
        <w:t>Příp. další přílohy k odůvodnění projektu přeměny</w:t>
      </w:r>
    </w:p>
    <w:p w:rsidR="00567930" w:rsidP="00567930" w:rsidRDefault="00567930">
      <w:pPr>
        <w:rPr>
          <w:b/>
          <w:snapToGrid w:val="false"/>
        </w:rPr>
      </w:pPr>
    </w:p>
    <w:p w:rsidR="00567930" w:rsidP="00567930" w:rsidRDefault="00567930">
      <w:pPr>
        <w:rPr>
          <w:b/>
          <w:snapToGrid w:val="false"/>
        </w:rPr>
      </w:pPr>
      <w:r>
        <w:rPr>
          <w:snapToGrid w:val="false"/>
        </w:rPr>
        <w:t>V …………….…… dne………………..…</w:t>
      </w:r>
    </w:p>
    <w:p w:rsidR="00567930" w:rsidP="00567930" w:rsidRDefault="00567930">
      <w:pPr>
        <w:rPr>
          <w:b/>
          <w:snapToGrid w:val="false"/>
        </w:rPr>
      </w:pPr>
    </w:p>
    <w:p w:rsidR="00567930" w:rsidP="00567930" w:rsidRDefault="00567930">
      <w:pPr>
        <w:rPr>
          <w:b/>
          <w:snapToGrid w:val="false"/>
        </w:rPr>
      </w:pPr>
      <w:r>
        <w:rPr>
          <w:snapToGrid w:val="false"/>
        </w:rPr>
        <w:t xml:space="preserve">                                                                             …………………………………..………….</w:t>
      </w:r>
    </w:p>
    <w:p w:rsidR="00567930" w:rsidP="00567930" w:rsidRDefault="00567930">
      <w:pPr>
        <w:jc w:val="right"/>
        <w:rPr>
          <w:snapToGrid w:val="false"/>
        </w:rPr>
      </w:pPr>
      <w:r>
        <w:rPr>
          <w:snapToGrid w:val="false"/>
        </w:rPr>
        <w:t xml:space="preserve">                                                                         jméno a příjmení osoby oprávněné jednat za příjemce dotace</w:t>
      </w:r>
    </w:p>
    <w:sectPr w:rsidR="00567930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pPr>
        <w:spacing w:after="0"/>
      </w:pPr>
      <w:r>
        <w:separator/>
      </w:r>
    </w:p>
  </w:endnote>
  <w:endnote w:type="continuationSeparator" w:id="0">
    <w:p w:rsidR="00885F1D" w:rsidP="00744469" w:rsidRDefault="00885F1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128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7128A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pPr>
        <w:spacing w:after="0"/>
      </w:pPr>
      <w:r>
        <w:separator/>
      </w:r>
    </w:p>
  </w:footnote>
  <w:footnote w:type="continuationSeparator" w:id="0">
    <w:p w:rsidR="00885F1D" w:rsidP="00744469" w:rsidRDefault="00885F1D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5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99707CE"/>
    <w:multiLevelType w:val="hybridMultilevel"/>
    <w:tmpl w:val="18C8FE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5610E3"/>
    <w:multiLevelType w:val="hybridMultilevel"/>
    <w:tmpl w:val="189803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4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3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25"/>
  </w:num>
  <w:num w:numId="41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57808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930"/>
    <w:rsid w:val="00567C05"/>
    <w:rsid w:val="0057128A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2F9B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true"/>
    <w:lsdException w:name="header" w:uiPriority="0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 w:uiPriority="0"/>
    <w:lsdException w:name="header" w:uiPriority="0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8320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71AE97-973D-4029-A1F0-AF38863810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254</properties:Words>
  <properties:Characters>1502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2016-05-30T12:58:00Z</dcterms:created>
  <dc:creator/>
  <cp:lastModifiedBy/>
  <dcterms:modified xmlns:xsi="http://www.w3.org/2001/XMLSchema-instance" xsi:type="dcterms:W3CDTF">2016-05-30T12:58:00Z</dcterms:modified>
  <cp:revision>2</cp:revision>
</cp:coreProperties>
</file>