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0" w:rsidRPr="00760CA8" w:rsidRDefault="00BF40B0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Rozdělení veřejné podpory / podpory de minimis  v rámci projektu</w:t>
      </w: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5524"/>
      </w:tblGrid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Příjemce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</w:tbl>
    <w:p w:rsidR="00BF40B0" w:rsidRPr="00760CA8" w:rsidRDefault="00BF40B0" w:rsidP="00BF40B0">
      <w:pPr>
        <w:spacing w:after="80"/>
        <w:rPr>
          <w:rFonts w:ascii="Arial" w:hAnsi="Arial" w:cs="Arial"/>
        </w:rPr>
      </w:pP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F40B0" w:rsidRPr="00760CA8" w:rsidTr="00BF40B0">
        <w:tc>
          <w:tcPr>
            <w:tcW w:w="9072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Popis logiky rozdělení podpory mezi subjekty</w:t>
            </w:r>
            <w:r w:rsidR="00D7552E">
              <w:t xml:space="preserve"> v</w:t>
            </w:r>
            <w:bookmarkStart w:id="0" w:name="_GoBack"/>
            <w:bookmarkEnd w:id="0"/>
            <w:r w:rsidRPr="00760CA8">
              <w:t xml:space="preserve"> rámci projektu:</w:t>
            </w:r>
          </w:p>
          <w:p w:rsidR="00BF40B0" w:rsidRPr="00760CA8" w:rsidRDefault="00BF40B0" w:rsidP="00B31DF6">
            <w:pPr>
              <w:pStyle w:val="Tabulkatext13"/>
              <w:rPr>
                <w:i/>
              </w:rPr>
            </w:pPr>
            <w:r w:rsidRPr="00760CA8">
              <w:rPr>
                <w:i/>
              </w:rPr>
              <w:t>(např. podle nákladů vzdělávacích akcí a počtu jejich účastníků dle jednotlivých subjektů, dle předpokládaného rozsahu využití podporovaného zaměstnání apod.)</w:t>
            </w:r>
          </w:p>
          <w:p w:rsidR="00BF40B0" w:rsidRPr="00760CA8" w:rsidRDefault="00BF40B0" w:rsidP="00B31DF6">
            <w:pPr>
              <w:pStyle w:val="Tabulkatext13"/>
            </w:pPr>
          </w:p>
          <w:p w:rsidR="00BF40B0" w:rsidRPr="00760CA8" w:rsidRDefault="00BF40B0" w:rsidP="00B31DF6">
            <w:pPr>
              <w:pStyle w:val="Tabulkatext13"/>
            </w:pP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700"/>
        <w:gridCol w:w="1843"/>
      </w:tblGrid>
      <w:tr w:rsidR="00BF40B0" w:rsidRPr="00760CA8" w:rsidTr="00B31DF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760CA8">
              <w:rPr>
                <w:b/>
                <w:snapToGrid w:val="0"/>
              </w:rPr>
              <w:t>ům</w:t>
            </w:r>
            <w:proofErr w:type="spellEnd"/>
            <w:r w:rsidRPr="00760CA8">
              <w:rPr>
                <w:b/>
                <w:snapToGrid w:val="0"/>
              </w:rPr>
              <w:t xml:space="preserve"> s </w:t>
            </w:r>
            <w:proofErr w:type="spellStart"/>
            <w:r w:rsidRPr="00760CA8">
              <w:rPr>
                <w:b/>
                <w:snapToGrid w:val="0"/>
              </w:rPr>
              <w:t>fin</w:t>
            </w:r>
            <w:proofErr w:type="spellEnd"/>
            <w:r w:rsidRPr="00760CA8">
              <w:rPr>
                <w:b/>
                <w:snapToGrid w:val="0"/>
              </w:rPr>
              <w:t xml:space="preserve">. </w:t>
            </w:r>
            <w:proofErr w:type="gramStart"/>
            <w:r w:rsidRPr="00760CA8">
              <w:rPr>
                <w:b/>
                <w:snapToGrid w:val="0"/>
              </w:rPr>
              <w:t>příspěvkem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na zapojení dalších subjektů</w:t>
            </w:r>
            <w:r w:rsidRPr="00760CA8">
              <w:rPr>
                <w:rStyle w:val="Znakapoznpodarou"/>
                <w:b/>
                <w:snapToGrid w:val="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BF40B0" w:rsidRPr="00760CA8" w:rsidTr="00B31DF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BF40B0" w:rsidRPr="00760CA8" w:rsidTr="00B31DF6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Částka </w:t>
            </w:r>
            <w:proofErr w:type="spellStart"/>
            <w:r w:rsidRPr="00760CA8">
              <w:rPr>
                <w:snapToGrid w:val="0"/>
              </w:rPr>
              <w:t>způs</w:t>
            </w:r>
            <w:proofErr w:type="spellEnd"/>
            <w:r w:rsidRPr="00760CA8">
              <w:rPr>
                <w:snapToGrid w:val="0"/>
              </w:rPr>
              <w:t>. výdajů očištěných o příjmy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</w:pPr>
            <w:r w:rsidRPr="00760CA8">
              <w:t>[…]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</w:tr>
    </w:tbl>
    <w:p w:rsidR="00BF40B0" w:rsidRPr="00760CA8" w:rsidRDefault="00BF40B0" w:rsidP="00BF40B0">
      <w:pPr>
        <w:rPr>
          <w:b/>
        </w:rPr>
      </w:pPr>
    </w:p>
    <w:sectPr w:rsidR="00BF40B0" w:rsidRPr="00760CA8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7552E">
            <w:fldChar w:fldCharType="begin"/>
          </w:r>
          <w:r w:rsidR="00D7552E">
            <w:instrText xml:space="preserve"> NUMPAGES   \* MERGEFORMAT </w:instrText>
          </w:r>
          <w:r w:rsidR="00D7552E">
            <w:fldChar w:fldCharType="separate"/>
          </w:r>
          <w:r w:rsidR="00075760">
            <w:rPr>
              <w:noProof/>
            </w:rPr>
            <w:t>2</w:t>
          </w:r>
          <w:r w:rsidR="00D7552E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7552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7552E">
            <w:fldChar w:fldCharType="begin"/>
          </w:r>
          <w:r w:rsidR="00D7552E">
            <w:instrText xml:space="preserve"> NUMPAGES   \* MERGEFORMAT </w:instrText>
          </w:r>
          <w:r w:rsidR="00D7552E">
            <w:fldChar w:fldCharType="separate"/>
          </w:r>
          <w:r w:rsidR="00D7552E">
            <w:rPr>
              <w:noProof/>
            </w:rPr>
            <w:t>1</w:t>
          </w:r>
          <w:r w:rsidR="00D7552E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BF40B0" w:rsidRPr="00F72011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E</w:t>
      </w:r>
      <w:r w:rsidRPr="00C15B40">
        <w:rPr>
          <w:snapToGrid w:val="0"/>
        </w:rPr>
        <w:t>xistence veřejné podpory bude posouzena při zapojení subjektu do realizace projektu</w:t>
      </w:r>
      <w:r w:rsidRPr="00F72011">
        <w:rPr>
          <w:snapToGrid w:val="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5AE9"/>
    <w:rsid w:val="00067F8E"/>
    <w:rsid w:val="00075760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461AA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F40B0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7552E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77C3F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4E99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2016-11-22T14:43:00Z</dcterms:created>
  <dcterms:modified xsi:type="dcterms:W3CDTF">2016-11-22T14:43:00Z</dcterms:modified>
</cp:coreProperties>
</file>